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08" w:rsidP="00977768" w:rsidRDefault="00E7390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Białystok,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AktualnaData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2021-12-06</w:t>
      </w:r>
      <w:r>
        <w:rPr>
          <w:rFonts w:ascii="Arial" w:hAnsi="Arial" w:cs="Arial"/>
        </w:rPr>
        <w:fldChar w:fldCharType="end"/>
      </w:r>
    </w:p>
    <w:p w:rsidR="00E73908" w:rsidP="00977768" w:rsidRDefault="00E7390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KodKreskowy  \* MERGEFORMAT </w:instrText>
      </w:r>
      <w:r>
        <w:rPr>
          <w:rFonts w:ascii="Arial" w:hAnsi="Arial" w:cs="Arial"/>
        </w:rPr>
        <w:fldChar w:fldCharType="end"/>
      </w:r>
      <w:r>
        <w:pict>
          <v:shapetype id="_x0000_t75" coordsize="21600,21600" filled="false" stroked="false" o:spt="75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rue" o:connecttype="rect" o:extrusionok="false"/>
            <o:lock v:ext="edit" aspectratio="true"/>
          </v:shapetype>
          <v:shape id="_x0000_i1025" style="width:145.0pt;height:30.0pt" type="#_x0000_t75">
            <v:imagedata o:title="code" r:id="Rb3f0cd0661894d9e"/>
          </v:shape>
        </w:pict>
      </w:r>
    </w:p>
    <w:p w:rsidR="00E73908" w:rsidP="00977768" w:rsidRDefault="00E7390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UNP: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UNPPisma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BS-21-30187</w:t>
      </w:r>
      <w:r>
        <w:rPr>
          <w:rFonts w:ascii="Arial" w:hAnsi="Arial" w:cs="Arial"/>
        </w:rPr>
        <w:fldChar w:fldCharType="end"/>
      </w:r>
    </w:p>
    <w:p w:rsidR="00E73908" w:rsidP="00977768" w:rsidRDefault="00E73908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ZnakPisma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BS-PORA-A.213.167.2021.10</w:t>
      </w:r>
      <w:r>
        <w:rPr>
          <w:rFonts w:ascii="Arial" w:hAnsi="Arial" w:cs="Arial"/>
        </w:rPr>
        <w:fldChar w:fldCharType="end"/>
      </w:r>
    </w:p>
    <w:p w:rsidR="00B97417" w:rsidP="00977768" w:rsidRDefault="00B97417">
      <w:pPr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</w:p>
    <w:p w:rsidR="001A225F" w:rsidP="00977768" w:rsidRDefault="001A225F">
      <w:pPr>
        <w:spacing w:after="0" w:line="360" w:lineRule="auto"/>
        <w:ind w:left="4536"/>
        <w:jc w:val="both"/>
        <w:rPr>
          <w:rFonts w:ascii="Arial" w:hAnsi="Arial" w:cs="Arial"/>
          <w:b/>
        </w:rPr>
      </w:pPr>
    </w:p>
    <w:p w:rsidR="00B97417" w:rsidP="00977768" w:rsidRDefault="00B97417">
      <w:pPr>
        <w:spacing w:after="0" w:line="360" w:lineRule="auto"/>
        <w:ind w:left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DOCPROPERTY  adresImie  \* MERGEFORMAT </w:instrTex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DOCPROPERTY  adresNazwisko  \* MERGEFORMAT </w:instrText>
      </w:r>
      <w:r>
        <w:rPr>
          <w:rFonts w:ascii="Arial" w:hAnsi="Arial" w:cs="Arial"/>
          <w:b/>
        </w:rPr>
        <w:fldChar w:fldCharType="end"/>
      </w:r>
    </w:p>
    <w:p w:rsidRPr="001A225F" w:rsidR="001A225F" w:rsidP="001A225F" w:rsidRDefault="001A22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lang w:eastAsia="pl-PL"/>
        </w:rPr>
      </w:pPr>
      <w:r w:rsidRPr="001A225F">
        <w:rPr>
          <w:rFonts w:ascii="Arial" w:hAnsi="Arial" w:eastAsia="Times New Roman" w:cs="Arial"/>
          <w:b/>
          <w:bCs/>
          <w:color w:val="000000"/>
          <w:lang w:eastAsia="pl-PL"/>
        </w:rPr>
        <w:t xml:space="preserve">Informacja o wyborze najkorzystniejszej oferty </w:t>
      </w:r>
    </w:p>
    <w:p w:rsidR="00B97417" w:rsidP="00977768" w:rsidRDefault="00B97417">
      <w:pPr>
        <w:spacing w:after="0"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adresNazwa  \* MERGEFORMAT </w:instrText>
      </w:r>
      <w:r>
        <w:rPr>
          <w:rFonts w:ascii="Arial" w:hAnsi="Arial" w:cs="Arial"/>
        </w:rPr>
        <w:fldChar w:fldCharType="end"/>
      </w:r>
    </w:p>
    <w:p w:rsidRPr="001A225F" w:rsidR="001A225F" w:rsidP="001A225F" w:rsidRDefault="001A225F">
      <w:pPr>
        <w:spacing w:after="0" w:line="240" w:lineRule="auto"/>
        <w:rPr>
          <w:rFonts w:ascii="Arial" w:hAnsi="Arial" w:eastAsia="Times New Roman"/>
          <w:lang w:eastAsia="pl-PL"/>
        </w:rPr>
      </w:pPr>
    </w:p>
    <w:p w:rsidRPr="001A225F" w:rsidR="001A225F" w:rsidP="001A225F" w:rsidRDefault="001A225F">
      <w:pPr>
        <w:spacing w:after="0" w:line="240" w:lineRule="auto"/>
        <w:ind w:firstLine="708"/>
        <w:jc w:val="both"/>
        <w:rPr>
          <w:rFonts w:ascii="Arial" w:hAnsi="Arial" w:eastAsia="Times New Roman"/>
          <w:lang w:eastAsia="pl-PL"/>
        </w:rPr>
      </w:pPr>
    </w:p>
    <w:p w:rsidRPr="001A225F" w:rsidR="001A225F" w:rsidP="001A225F" w:rsidRDefault="001A225F">
      <w:pPr>
        <w:shd w:val="clear" w:color="auto" w:fill="FFFFFF"/>
        <w:spacing w:after="0" w:line="360" w:lineRule="auto"/>
        <w:jc w:val="both"/>
        <w:rPr>
          <w:rFonts w:ascii="Arial" w:hAnsi="Arial" w:eastAsia="Times New Roman" w:cs="Arial"/>
          <w:i/>
          <w:lang w:eastAsia="pl-PL"/>
        </w:rPr>
      </w:pPr>
      <w:r w:rsidRPr="001A225F">
        <w:rPr>
          <w:rFonts w:ascii="Arial" w:hAnsi="Arial" w:eastAsia="Times New Roman" w:cs="Arial"/>
          <w:lang w:eastAsia="pl-PL"/>
        </w:rPr>
        <w:t xml:space="preserve">         Państwowa Inspekcja Pracy w Białymstoku, ul Fabryczna 2, dokonała wyboru najkorzystniejszej oferty w postępowaniu dotyczącym udzielenia zamówienia publicznego, którego wartość nie przekracza kwoty określonej w art. 2 ust.1 pkt 1 ustawy z dnia 11.09.2019r. - Prawo zamówień publicznych (Dz.U. z 2019r., poz.2019 z późn.zm.) dotyczącym sprzątania pomieszczeń biurowych i przyległego placu PIP OIP w Białymstoku znajdujących się przy ul. Fabrycznej 2.</w:t>
      </w:r>
    </w:p>
    <w:p w:rsidRPr="001A225F" w:rsidR="001A225F" w:rsidP="001A225F" w:rsidRDefault="001A225F">
      <w:pPr>
        <w:spacing w:line="360" w:lineRule="auto"/>
        <w:ind w:firstLine="708"/>
        <w:jc w:val="both"/>
        <w:rPr>
          <w:rFonts w:ascii="Arial" w:hAnsi="Arial" w:cs="Arial"/>
          <w:lang w:eastAsia="pl-PL"/>
        </w:rPr>
      </w:pPr>
      <w:bookmarkStart w:name="_GoBack" w:id="0"/>
      <w:bookmarkEnd w:id="0"/>
      <w:r w:rsidRPr="001A225F">
        <w:rPr>
          <w:rFonts w:ascii="Arial" w:hAnsi="Arial" w:cs="Arial"/>
        </w:rPr>
        <w:t xml:space="preserve">W prowadzonym postępowaniu wybrana została, jako najkorzystniejsza oferta firmy: </w:t>
      </w:r>
      <w:r>
        <w:rPr>
          <w:rFonts w:ascii="Arial" w:hAnsi="Arial" w:cs="Arial"/>
        </w:rPr>
        <w:t>JA</w:t>
      </w:r>
      <w:r w:rsidRPr="001A225F">
        <w:rPr>
          <w:rFonts w:ascii="Arial" w:hAnsi="Arial" w:cs="Arial"/>
          <w:lang w:eastAsia="pl-PL"/>
        </w:rPr>
        <w:t xml:space="preserve">RHEAD SPÓŁKA Z OGRANICZONĄ ODPOWIEDZIALNOŚCIĄ, ul. WARSZAWSKA 43 lok. 3, </w:t>
      </w:r>
      <w:r w:rsidRPr="001A225F">
        <w:rPr>
          <w:rFonts w:ascii="Arial" w:hAnsi="Arial" w:cs="Arial"/>
          <w:bCs/>
        </w:rPr>
        <w:t xml:space="preserve">15-062 BIAŁYSTOK, </w:t>
      </w:r>
      <w:r w:rsidRPr="001A225F">
        <w:rPr>
          <w:rFonts w:ascii="Arial" w:hAnsi="Arial" w:cs="Arial"/>
          <w:lang w:eastAsia="pl-PL"/>
        </w:rPr>
        <w:t xml:space="preserve">- wartość oferty z podatkiem VAT – </w:t>
      </w:r>
      <w:r w:rsidRPr="001A225F">
        <w:rPr>
          <w:rStyle w:val="PogrubienieTeksttreci295pt"/>
          <w:b w:val="0"/>
          <w:sz w:val="22"/>
        </w:rPr>
        <w:t>81.694,08 zł.</w:t>
      </w:r>
    </w:p>
    <w:p w:rsidRPr="001A225F" w:rsidR="001A225F" w:rsidP="001A225F" w:rsidRDefault="001A225F">
      <w:pPr>
        <w:spacing w:after="0" w:line="360" w:lineRule="auto"/>
        <w:jc w:val="both"/>
        <w:rPr>
          <w:rFonts w:ascii="Arial" w:hAnsi="Arial" w:eastAsia="Times New Roman" w:cs="Arial"/>
          <w:lang w:eastAsia="pl-PL"/>
        </w:rPr>
      </w:pPr>
    </w:p>
    <w:p w:rsidR="001A225F" w:rsidP="00977768" w:rsidRDefault="00B97417">
      <w:pPr>
        <w:spacing w:after="0"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adresUlica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1A225F" w:rsidP="00977768" w:rsidRDefault="001A225F">
      <w:pPr>
        <w:spacing w:after="0"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Marek </w:t>
      </w:r>
      <w:proofErr w:type="spellStart"/>
      <w:r>
        <w:rPr>
          <w:rFonts w:ascii="Arial" w:hAnsi="Arial" w:cs="Arial"/>
        </w:rPr>
        <w:t>Aleksiejuk</w:t>
      </w:r>
      <w:proofErr w:type="spellEnd"/>
    </w:p>
    <w:p w:rsidR="001A225F" w:rsidP="00977768" w:rsidRDefault="001A225F">
      <w:pPr>
        <w:spacing w:after="0"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Okręgowy Inspektor Pracy </w:t>
      </w:r>
    </w:p>
    <w:p w:rsidR="00B97417" w:rsidP="00977768" w:rsidRDefault="001A225F">
      <w:pPr>
        <w:spacing w:after="0"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w B</w:t>
      </w:r>
      <w:r w:rsidR="00B97417">
        <w:rPr>
          <w:rFonts w:ascii="Arial" w:hAnsi="Arial" w:cs="Arial"/>
        </w:rPr>
        <w:fldChar w:fldCharType="begin"/>
      </w:r>
      <w:r w:rsidR="00B97417">
        <w:rPr>
          <w:rFonts w:ascii="Arial" w:hAnsi="Arial" w:cs="Arial"/>
        </w:rPr>
        <w:instrText xml:space="preserve"> DOCPROPERTY  adresNrDomu  \* MERGEFORMAT </w:instrText>
      </w:r>
      <w:r w:rsidR="00B9741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iałymstoku</w:t>
      </w:r>
    </w:p>
    <w:p w:rsidR="001A225F" w:rsidP="00977768" w:rsidRDefault="001A225F">
      <w:pPr>
        <w:spacing w:after="0" w:line="360" w:lineRule="auto"/>
        <w:ind w:left="4536"/>
        <w:jc w:val="both"/>
        <w:rPr>
          <w:rFonts w:ascii="Arial" w:hAnsi="Arial" w:cs="Arial"/>
        </w:rPr>
      </w:pPr>
    </w:p>
    <w:p w:rsidRPr="001A225F" w:rsidR="001A225F" w:rsidP="00977768" w:rsidRDefault="001A225F">
      <w:pPr>
        <w:spacing w:after="0" w:line="360" w:lineRule="auto"/>
        <w:ind w:left="4536"/>
        <w:jc w:val="both"/>
        <w:rPr>
          <w:rFonts w:ascii="Arial" w:hAnsi="Arial" w:cs="Arial"/>
          <w:sz w:val="20"/>
        </w:rPr>
      </w:pPr>
      <w:r w:rsidRPr="001A225F">
        <w:rPr>
          <w:rFonts w:ascii="Arial" w:hAnsi="Arial" w:cs="Arial"/>
          <w:sz w:val="20"/>
        </w:rPr>
        <w:t>/- podpisano elektronicznie/</w:t>
      </w:r>
    </w:p>
    <w:p w:rsidR="00B97417" w:rsidP="00977768" w:rsidRDefault="00B97417">
      <w:pPr>
        <w:spacing w:after="0"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adresKodPocztowy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adresMiejscowosc  \* MERGEFORMAT </w:instrText>
      </w:r>
      <w:r>
        <w:rPr>
          <w:rFonts w:ascii="Arial" w:hAnsi="Arial" w:cs="Arial"/>
        </w:rPr>
        <w:fldChar w:fldCharType="end"/>
      </w:r>
    </w:p>
    <w:p w:rsidR="00B97417" w:rsidP="00977768" w:rsidRDefault="00B97417">
      <w:pPr>
        <w:spacing w:after="0" w:line="360" w:lineRule="auto"/>
        <w:jc w:val="both"/>
        <w:rPr>
          <w:rFonts w:ascii="Arial" w:hAnsi="Arial" w:cs="Arial"/>
        </w:rPr>
      </w:pPr>
    </w:p>
    <w:p w:rsidR="00B97417" w:rsidP="00977768" w:rsidRDefault="00B97417">
      <w:pPr>
        <w:spacing w:after="0" w:line="360" w:lineRule="auto"/>
        <w:jc w:val="both"/>
        <w:rPr>
          <w:rFonts w:ascii="Arial" w:hAnsi="Arial" w:cs="Arial"/>
        </w:rPr>
      </w:pPr>
    </w:p>
    <w:p w:rsidR="00051957" w:rsidP="00977768" w:rsidRDefault="00051957">
      <w:pPr>
        <w:spacing w:after="0" w:line="360" w:lineRule="auto"/>
        <w:jc w:val="both"/>
        <w:rPr>
          <w:rFonts w:ascii="Arial" w:hAnsi="Arial" w:cs="Arial"/>
        </w:rPr>
      </w:pPr>
    </w:p>
    <w:sectPr w:rsidR="00051957" w:rsidSect="003F3D49">
      <w:footerReference w:type="default" r:id="rId12"/>
      <w:headerReference w:type="first" r:id="rId13"/>
      <w:footerReference w:type="first" r:id="rId14"/>
      <w:pgSz w:w="11906" w:h="16838" w:code="9"/>
      <w:pgMar w:top="1418" w:right="1134" w:bottom="1247" w:left="1985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C0" w:rsidRDefault="00CC5FC0">
      <w:r>
        <w:separator/>
      </w:r>
    </w:p>
  </w:endnote>
  <w:endnote w:type="continuationSeparator" w:id="0">
    <w:p w:rsidR="00CC5FC0" w:rsidRDefault="00C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103325"/>
      <w:docPartObj>
        <w:docPartGallery w:val="Page Numbers (Bottom of Page)"/>
        <w:docPartUnique/>
      </w:docPartObj>
    </w:sdtPr>
    <w:sdtEndPr/>
    <w:sdtContent>
      <w:p w:rsidR="006F77D1" w:rsidRDefault="006F77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957">
          <w:rPr>
            <w:noProof/>
          </w:rPr>
          <w:t>2</w:t>
        </w:r>
        <w:r>
          <w:fldChar w:fldCharType="end"/>
        </w:r>
      </w:p>
    </w:sdtContent>
  </w:sdt>
  <w:p w:rsidR="006F77D1" w:rsidRDefault="006F77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BAA" w:rsidRDefault="00CC5FC0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9.5pt;height:15.65pt">
          <v:imagedata r:id="rId1" o:title="stopka ogóln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C0" w:rsidRDefault="00CC5FC0">
      <w:r>
        <w:separator/>
      </w:r>
    </w:p>
  </w:footnote>
  <w:footnote w:type="continuationSeparator" w:id="0">
    <w:p w:rsidR="00CC5FC0" w:rsidRDefault="00CC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5" w:rsidRDefault="00B97417" w:rsidP="00051957">
    <w:pPr>
      <w:pStyle w:val="Nagwek"/>
      <w:spacing w:before="360" w:after="480"/>
    </w:pPr>
    <w:r>
      <w:rPr>
        <w:noProof/>
        <w:lang w:val="pl-PL" w:eastAsia="pl-PL"/>
      </w:rPr>
      <w:drawing>
        <wp:inline distT="0" distB="0" distL="0" distR="0">
          <wp:extent cx="5563870" cy="694690"/>
          <wp:effectExtent l="0" t="0" r="0" b="0"/>
          <wp:docPr id="38" name="Obraz 38" descr="o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B056C"/>
    <w:multiLevelType w:val="hybridMultilevel"/>
    <w:tmpl w:val="BC3A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D1C"/>
    <w:multiLevelType w:val="hybridMultilevel"/>
    <w:tmpl w:val="C9EE61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CF"/>
    <w:rsid w:val="00003784"/>
    <w:rsid w:val="0000585F"/>
    <w:rsid w:val="00016C47"/>
    <w:rsid w:val="00020E09"/>
    <w:rsid w:val="00033BAA"/>
    <w:rsid w:val="00034ABF"/>
    <w:rsid w:val="00034CA0"/>
    <w:rsid w:val="00036EF1"/>
    <w:rsid w:val="00037E79"/>
    <w:rsid w:val="000466C5"/>
    <w:rsid w:val="00051957"/>
    <w:rsid w:val="00076C64"/>
    <w:rsid w:val="000A6647"/>
    <w:rsid w:val="000B7070"/>
    <w:rsid w:val="000C3BF5"/>
    <w:rsid w:val="000D7F73"/>
    <w:rsid w:val="000E6B89"/>
    <w:rsid w:val="000F2B0D"/>
    <w:rsid w:val="000F4325"/>
    <w:rsid w:val="000F5290"/>
    <w:rsid w:val="00101DC3"/>
    <w:rsid w:val="001112E8"/>
    <w:rsid w:val="00112FC7"/>
    <w:rsid w:val="00135E4F"/>
    <w:rsid w:val="00136407"/>
    <w:rsid w:val="00160185"/>
    <w:rsid w:val="00160E6E"/>
    <w:rsid w:val="00174543"/>
    <w:rsid w:val="001802E2"/>
    <w:rsid w:val="00182700"/>
    <w:rsid w:val="00183E8F"/>
    <w:rsid w:val="0018491F"/>
    <w:rsid w:val="00192BFE"/>
    <w:rsid w:val="00195410"/>
    <w:rsid w:val="00195762"/>
    <w:rsid w:val="001A225F"/>
    <w:rsid w:val="001B0CB5"/>
    <w:rsid w:val="001B1D0A"/>
    <w:rsid w:val="001B504A"/>
    <w:rsid w:val="001C239E"/>
    <w:rsid w:val="001C6B98"/>
    <w:rsid w:val="001D45A3"/>
    <w:rsid w:val="00213F41"/>
    <w:rsid w:val="00223FC9"/>
    <w:rsid w:val="00225286"/>
    <w:rsid w:val="0023721B"/>
    <w:rsid w:val="002407A2"/>
    <w:rsid w:val="00241546"/>
    <w:rsid w:val="00242FB8"/>
    <w:rsid w:val="002449BC"/>
    <w:rsid w:val="0024622F"/>
    <w:rsid w:val="00254EC9"/>
    <w:rsid w:val="00261F8F"/>
    <w:rsid w:val="00262F10"/>
    <w:rsid w:val="00270057"/>
    <w:rsid w:val="00271807"/>
    <w:rsid w:val="00277323"/>
    <w:rsid w:val="00293CB8"/>
    <w:rsid w:val="00297793"/>
    <w:rsid w:val="002A14E8"/>
    <w:rsid w:val="002B2E7D"/>
    <w:rsid w:val="002B54BA"/>
    <w:rsid w:val="002C1AEA"/>
    <w:rsid w:val="002C2595"/>
    <w:rsid w:val="002C592F"/>
    <w:rsid w:val="002C671D"/>
    <w:rsid w:val="002F0423"/>
    <w:rsid w:val="002F6214"/>
    <w:rsid w:val="002F6C37"/>
    <w:rsid w:val="00302440"/>
    <w:rsid w:val="00305B50"/>
    <w:rsid w:val="0031678E"/>
    <w:rsid w:val="0032324F"/>
    <w:rsid w:val="00326B4B"/>
    <w:rsid w:val="003312F0"/>
    <w:rsid w:val="00332D3B"/>
    <w:rsid w:val="00336551"/>
    <w:rsid w:val="00336DD6"/>
    <w:rsid w:val="00336F7A"/>
    <w:rsid w:val="00346423"/>
    <w:rsid w:val="003522B4"/>
    <w:rsid w:val="0035288B"/>
    <w:rsid w:val="003622C5"/>
    <w:rsid w:val="003734AA"/>
    <w:rsid w:val="00387C70"/>
    <w:rsid w:val="003953A7"/>
    <w:rsid w:val="003A7661"/>
    <w:rsid w:val="003B19C6"/>
    <w:rsid w:val="003B7995"/>
    <w:rsid w:val="003D441F"/>
    <w:rsid w:val="003F1C61"/>
    <w:rsid w:val="003F3D49"/>
    <w:rsid w:val="003F6509"/>
    <w:rsid w:val="00412C3D"/>
    <w:rsid w:val="00420DEE"/>
    <w:rsid w:val="0042328A"/>
    <w:rsid w:val="0044650E"/>
    <w:rsid w:val="004472BC"/>
    <w:rsid w:val="004548D0"/>
    <w:rsid w:val="00456D08"/>
    <w:rsid w:val="004724BD"/>
    <w:rsid w:val="004764BA"/>
    <w:rsid w:val="00482AF4"/>
    <w:rsid w:val="00493B81"/>
    <w:rsid w:val="004A2E0A"/>
    <w:rsid w:val="004A3BC9"/>
    <w:rsid w:val="004A6FA1"/>
    <w:rsid w:val="004B36C5"/>
    <w:rsid w:val="004B7C74"/>
    <w:rsid w:val="004C4F2C"/>
    <w:rsid w:val="004D4B97"/>
    <w:rsid w:val="004D57E1"/>
    <w:rsid w:val="004D7CBC"/>
    <w:rsid w:val="004F499D"/>
    <w:rsid w:val="004F6403"/>
    <w:rsid w:val="00500C21"/>
    <w:rsid w:val="00504160"/>
    <w:rsid w:val="00514A11"/>
    <w:rsid w:val="005232F2"/>
    <w:rsid w:val="005262B0"/>
    <w:rsid w:val="00530567"/>
    <w:rsid w:val="00546207"/>
    <w:rsid w:val="0056488C"/>
    <w:rsid w:val="00573DF5"/>
    <w:rsid w:val="00582588"/>
    <w:rsid w:val="005A01E0"/>
    <w:rsid w:val="005A5F89"/>
    <w:rsid w:val="005B1236"/>
    <w:rsid w:val="005B18B2"/>
    <w:rsid w:val="005B4562"/>
    <w:rsid w:val="005D44B2"/>
    <w:rsid w:val="005D5AB4"/>
    <w:rsid w:val="005E0CA3"/>
    <w:rsid w:val="005E4C1C"/>
    <w:rsid w:val="00603CAF"/>
    <w:rsid w:val="00633B57"/>
    <w:rsid w:val="00633E31"/>
    <w:rsid w:val="00656A8D"/>
    <w:rsid w:val="0066303B"/>
    <w:rsid w:val="00674E89"/>
    <w:rsid w:val="006928F7"/>
    <w:rsid w:val="006A1E5D"/>
    <w:rsid w:val="006B127C"/>
    <w:rsid w:val="006B4820"/>
    <w:rsid w:val="006C06A0"/>
    <w:rsid w:val="006C179B"/>
    <w:rsid w:val="006C1821"/>
    <w:rsid w:val="006E0015"/>
    <w:rsid w:val="006E0E26"/>
    <w:rsid w:val="006E1B3F"/>
    <w:rsid w:val="006E2226"/>
    <w:rsid w:val="006F77D1"/>
    <w:rsid w:val="007121EE"/>
    <w:rsid w:val="0071637A"/>
    <w:rsid w:val="007223D6"/>
    <w:rsid w:val="00725113"/>
    <w:rsid w:val="00741567"/>
    <w:rsid w:val="0074392D"/>
    <w:rsid w:val="007469F7"/>
    <w:rsid w:val="00754154"/>
    <w:rsid w:val="0075627B"/>
    <w:rsid w:val="00757BED"/>
    <w:rsid w:val="00764A3B"/>
    <w:rsid w:val="0076542B"/>
    <w:rsid w:val="007715C5"/>
    <w:rsid w:val="007723EB"/>
    <w:rsid w:val="007730D4"/>
    <w:rsid w:val="00775D01"/>
    <w:rsid w:val="00777D65"/>
    <w:rsid w:val="00780A3E"/>
    <w:rsid w:val="007A08F7"/>
    <w:rsid w:val="007C634A"/>
    <w:rsid w:val="007D2246"/>
    <w:rsid w:val="007D41FD"/>
    <w:rsid w:val="007D449D"/>
    <w:rsid w:val="007D5F22"/>
    <w:rsid w:val="007E03C5"/>
    <w:rsid w:val="007E1608"/>
    <w:rsid w:val="00802C15"/>
    <w:rsid w:val="0080798D"/>
    <w:rsid w:val="00812185"/>
    <w:rsid w:val="008210CB"/>
    <w:rsid w:val="00833F0D"/>
    <w:rsid w:val="00854622"/>
    <w:rsid w:val="00855AB4"/>
    <w:rsid w:val="008749C7"/>
    <w:rsid w:val="00877C28"/>
    <w:rsid w:val="0088147A"/>
    <w:rsid w:val="008948A3"/>
    <w:rsid w:val="008979C3"/>
    <w:rsid w:val="008A4B16"/>
    <w:rsid w:val="008A5BE7"/>
    <w:rsid w:val="008B7003"/>
    <w:rsid w:val="008C02E0"/>
    <w:rsid w:val="008C0464"/>
    <w:rsid w:val="008C5E81"/>
    <w:rsid w:val="008C7B59"/>
    <w:rsid w:val="008D1163"/>
    <w:rsid w:val="008D2F9B"/>
    <w:rsid w:val="008F0D9F"/>
    <w:rsid w:val="008F1E02"/>
    <w:rsid w:val="008F1E2A"/>
    <w:rsid w:val="00904599"/>
    <w:rsid w:val="00904E91"/>
    <w:rsid w:val="00922C38"/>
    <w:rsid w:val="009560D6"/>
    <w:rsid w:val="00962D79"/>
    <w:rsid w:val="00977768"/>
    <w:rsid w:val="00993C0B"/>
    <w:rsid w:val="009A3CAF"/>
    <w:rsid w:val="009B52A2"/>
    <w:rsid w:val="009C1C2A"/>
    <w:rsid w:val="009D30FE"/>
    <w:rsid w:val="009D3FDC"/>
    <w:rsid w:val="009D4E46"/>
    <w:rsid w:val="009E381E"/>
    <w:rsid w:val="00A03AEF"/>
    <w:rsid w:val="00A11A66"/>
    <w:rsid w:val="00A21655"/>
    <w:rsid w:val="00A22F6B"/>
    <w:rsid w:val="00A25A71"/>
    <w:rsid w:val="00A47335"/>
    <w:rsid w:val="00A7487B"/>
    <w:rsid w:val="00A8492D"/>
    <w:rsid w:val="00A92D0A"/>
    <w:rsid w:val="00A93A25"/>
    <w:rsid w:val="00AA15A8"/>
    <w:rsid w:val="00AA406F"/>
    <w:rsid w:val="00AB63E7"/>
    <w:rsid w:val="00AB66CD"/>
    <w:rsid w:val="00AC320D"/>
    <w:rsid w:val="00AC6C94"/>
    <w:rsid w:val="00AD1026"/>
    <w:rsid w:val="00AF1235"/>
    <w:rsid w:val="00AF780B"/>
    <w:rsid w:val="00B02AE9"/>
    <w:rsid w:val="00B06292"/>
    <w:rsid w:val="00B107E0"/>
    <w:rsid w:val="00B11517"/>
    <w:rsid w:val="00B12DA9"/>
    <w:rsid w:val="00B17997"/>
    <w:rsid w:val="00B2001C"/>
    <w:rsid w:val="00B37A12"/>
    <w:rsid w:val="00B5447E"/>
    <w:rsid w:val="00B567B9"/>
    <w:rsid w:val="00B57AF1"/>
    <w:rsid w:val="00B6796C"/>
    <w:rsid w:val="00B74D47"/>
    <w:rsid w:val="00B750D4"/>
    <w:rsid w:val="00B811CD"/>
    <w:rsid w:val="00B93905"/>
    <w:rsid w:val="00B97142"/>
    <w:rsid w:val="00B97417"/>
    <w:rsid w:val="00BA6DC8"/>
    <w:rsid w:val="00BA7FC9"/>
    <w:rsid w:val="00BB5809"/>
    <w:rsid w:val="00BC7CCA"/>
    <w:rsid w:val="00BD1F05"/>
    <w:rsid w:val="00BE6D93"/>
    <w:rsid w:val="00C0159D"/>
    <w:rsid w:val="00C034BB"/>
    <w:rsid w:val="00C03F5C"/>
    <w:rsid w:val="00C13468"/>
    <w:rsid w:val="00C271A9"/>
    <w:rsid w:val="00C3168C"/>
    <w:rsid w:val="00C32605"/>
    <w:rsid w:val="00C32789"/>
    <w:rsid w:val="00C329D2"/>
    <w:rsid w:val="00C42827"/>
    <w:rsid w:val="00C5694F"/>
    <w:rsid w:val="00C6092A"/>
    <w:rsid w:val="00C71454"/>
    <w:rsid w:val="00C73A77"/>
    <w:rsid w:val="00C74480"/>
    <w:rsid w:val="00C851BA"/>
    <w:rsid w:val="00C869A8"/>
    <w:rsid w:val="00C9132A"/>
    <w:rsid w:val="00C933C5"/>
    <w:rsid w:val="00CA06CB"/>
    <w:rsid w:val="00CA44AA"/>
    <w:rsid w:val="00CB7295"/>
    <w:rsid w:val="00CC5FC0"/>
    <w:rsid w:val="00CC6C4B"/>
    <w:rsid w:val="00CE249D"/>
    <w:rsid w:val="00CF0FDC"/>
    <w:rsid w:val="00CF350F"/>
    <w:rsid w:val="00D02A51"/>
    <w:rsid w:val="00D05BB1"/>
    <w:rsid w:val="00D074C7"/>
    <w:rsid w:val="00D110B3"/>
    <w:rsid w:val="00D33499"/>
    <w:rsid w:val="00D33F0E"/>
    <w:rsid w:val="00D473D4"/>
    <w:rsid w:val="00D57CA3"/>
    <w:rsid w:val="00D7382B"/>
    <w:rsid w:val="00D907EA"/>
    <w:rsid w:val="00D9222B"/>
    <w:rsid w:val="00D925B6"/>
    <w:rsid w:val="00DA114B"/>
    <w:rsid w:val="00DA4DB9"/>
    <w:rsid w:val="00DA7AB0"/>
    <w:rsid w:val="00DB322C"/>
    <w:rsid w:val="00DB5851"/>
    <w:rsid w:val="00DD24B5"/>
    <w:rsid w:val="00DE07F8"/>
    <w:rsid w:val="00DF06B8"/>
    <w:rsid w:val="00DF594C"/>
    <w:rsid w:val="00E02093"/>
    <w:rsid w:val="00E07C50"/>
    <w:rsid w:val="00E26FAA"/>
    <w:rsid w:val="00E30B64"/>
    <w:rsid w:val="00E334CF"/>
    <w:rsid w:val="00E33B1E"/>
    <w:rsid w:val="00E43739"/>
    <w:rsid w:val="00E5219C"/>
    <w:rsid w:val="00E57083"/>
    <w:rsid w:val="00E73908"/>
    <w:rsid w:val="00EB28C0"/>
    <w:rsid w:val="00EB427A"/>
    <w:rsid w:val="00EB7A5F"/>
    <w:rsid w:val="00EC10F4"/>
    <w:rsid w:val="00EC51B4"/>
    <w:rsid w:val="00ED08AA"/>
    <w:rsid w:val="00ED33E3"/>
    <w:rsid w:val="00ED68E5"/>
    <w:rsid w:val="00EE5061"/>
    <w:rsid w:val="00EE63C4"/>
    <w:rsid w:val="00EF74FA"/>
    <w:rsid w:val="00F0027D"/>
    <w:rsid w:val="00F143A6"/>
    <w:rsid w:val="00F1589F"/>
    <w:rsid w:val="00F21A2B"/>
    <w:rsid w:val="00F46EDF"/>
    <w:rsid w:val="00F672FE"/>
    <w:rsid w:val="00F721B4"/>
    <w:rsid w:val="00F72D7A"/>
    <w:rsid w:val="00F74777"/>
    <w:rsid w:val="00F77661"/>
    <w:rsid w:val="00F92634"/>
    <w:rsid w:val="00F9549F"/>
    <w:rsid w:val="00FA606E"/>
    <w:rsid w:val="00FA754D"/>
    <w:rsid w:val="00FB7314"/>
    <w:rsid w:val="00FC413A"/>
    <w:rsid w:val="00FC41EF"/>
    <w:rsid w:val="00FD04FC"/>
    <w:rsid w:val="00FD0AF9"/>
    <w:rsid w:val="00FD7E52"/>
    <w:rsid w:val="00FD7E7C"/>
    <w:rsid w:val="00FE33BA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CD54A8-B110-4079-AB01-408AACBF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4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654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rsid w:val="007654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ap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rsid w:val="00CA44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373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4373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dymka">
    <w:name w:val="Balloon Text"/>
    <w:basedOn w:val="Normalny"/>
    <w:semiHidden/>
    <w:rsid w:val="00AC6C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5E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777D65"/>
    <w:pPr>
      <w:spacing w:after="0" w:line="360" w:lineRule="auto"/>
      <w:ind w:left="709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77D6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7E1608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F74FA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6F77D1"/>
    <w:rPr>
      <w:rFonts w:ascii="Arial" w:hAnsi="Arial"/>
    </w:rPr>
  </w:style>
  <w:style w:type="character" w:customStyle="1" w:styleId="PogrubienieTeksttreci295pt">
    <w:name w:val="Pogrubienie;Tekst treści (2) + 9;5 pt"/>
    <w:basedOn w:val="Domylnaczcionkaakapitu"/>
    <w:rsid w:val="001A225F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6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thickThinSmallGap" w:sz="24" w:space="31" w:color="622423"/>
            <w:right w:val="none" w:sz="0" w:space="0" w:color="auto"/>
          </w:divBdr>
        </w:div>
      </w:divsChild>
    </w:div>
    <w:div w:id="1951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b3f0cd0661894d9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181\Desktop\jubileusz%20100%20lecia%20pp\100leciePIP_MaterialyGraficzne\Formatki_02\OIP\OkregowyInspektoratPracy\OkregowyInspektoratPrac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Komorki xmlns="5092F08F-8307-42F4-B594-D3D94BB5AA40">BS-*</Komorki>
    <Aktywny xmlns="24013cd9-d7a6-4e0b-bde9-b4174ed491f6">true</Aktywny>
    <TypSzablonu xmlns="5092F08F-8307-42F4-B594-D3D94BB5A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8D0E-2A09-4422-B92B-1790EA8A429A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A638F8EE-D44B-447E-A8CB-75E54B67E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88EE2-0EDF-42F8-8B2F-1CD40B785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2C6EA-DFF5-4F5F-BF26-8119F71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OkregowyInspektoratPracy</Template>
  <TotalTime>119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Szkolenia Państwowej Inspekcji Pracy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 - Białystok</dc:title>
  <dc:subject/>
  <dc:creator>Paweł Podolski</dc:creator>
  <cp:keywords/>
  <cp:lastModifiedBy>Marta Poniatowska</cp:lastModifiedBy>
  <cp:revision>27</cp:revision>
  <cp:lastPrinted>2019-03-01T11:33:00Z</cp:lastPrinted>
  <dcterms:created xsi:type="dcterms:W3CDTF">2019-02-27T13:54:00Z</dcterms:created>
  <dcterms:modified xsi:type="dcterms:W3CDTF">2021-12-06T08:11:00Z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0x0101003900F30AF4F6BB4E80176D87F742B963</vt:lpwstr>
  </op:property>
  <op:property fmtid="{D5CDD505-2E9C-101B-9397-08002B2CF9AE}" pid="3" name="ZnakPisma">
    <vt:lpwstr>BS-PORA-A.213.167.2021.10</vt:lpwstr>
  </op:property>
  <op:property fmtid="{D5CDD505-2E9C-101B-9397-08002B2CF9AE}" pid="4" name="UNPPisma">
    <vt:lpwstr>BS-21-30187</vt:lpwstr>
  </op:property>
  <op:property fmtid="{D5CDD505-2E9C-101B-9397-08002B2CF9AE}" pid="5" name="ZnakSprawy">
    <vt:lpwstr>BS-PORA-A.213.167.2021</vt:lpwstr>
  </op:property>
  <op:property fmtid="{D5CDD505-2E9C-101B-9397-08002B2CF9AE}" pid="6" name="ZnakSprawy2">
    <vt:lpwstr>Znak sprawy: BS-PORA-A.213.167.2021</vt:lpwstr>
  </op:property>
  <op:property fmtid="{D5CDD505-2E9C-101B-9397-08002B2CF9AE}" pid="7" name="AktualnaDataSlownie">
    <vt:lpwstr>6 grudnia 2021</vt:lpwstr>
  </op:property>
  <op:property fmtid="{D5CDD505-2E9C-101B-9397-08002B2CF9AE}" pid="8" name="ZnakSprawyPrzedPrzeniesieniem">
    <vt:lpwstr/>
  </op:property>
  <op:property fmtid="{D5CDD505-2E9C-101B-9397-08002B2CF9AE}" pid="9" name="Autor">
    <vt:lpwstr>Tałałaj Rafał</vt:lpwstr>
  </op:property>
  <op:property fmtid="{D5CDD505-2E9C-101B-9397-08002B2CF9AE}" pid="10" name="AutorNumer">
    <vt:lpwstr>010178</vt:lpwstr>
  </op:property>
  <op:property fmtid="{D5CDD505-2E9C-101B-9397-08002B2CF9AE}" pid="11" name="AutorKomorkaNadrzedna">
    <vt:lpwstr>Z-ca Okręgowego Inspektora Pracy d/s Prawno-Organizacyjnych(P)</vt:lpwstr>
  </op:property>
  <op:property fmtid="{D5CDD505-2E9C-101B-9397-08002B2CF9AE}" pid="12" name="AutorInicjaly">
    <vt:lpwstr>RT</vt:lpwstr>
  </op:property>
  <op:property fmtid="{D5CDD505-2E9C-101B-9397-08002B2CF9AE}" pid="13" name="AutorNrTelefonu">
    <vt:lpwstr>-</vt:lpwstr>
  </op:property>
  <op:property fmtid="{D5CDD505-2E9C-101B-9397-08002B2CF9AE}" pid="14" name="Stanowisko">
    <vt:lpwstr>Kierownik sekcji</vt:lpwstr>
  </op:property>
  <op:property fmtid="{D5CDD505-2E9C-101B-9397-08002B2CF9AE}" pid="15" name="OpisPisma">
    <vt:lpwstr>Informacja o wyborze najkorzystniejszej oferty</vt:lpwstr>
  </op:property>
  <op:property fmtid="{D5CDD505-2E9C-101B-9397-08002B2CF9AE}" pid="16" name="Komorka">
    <vt:lpwstr>Okręgowy Inspektor Pracy w Białymstoku</vt:lpwstr>
  </op:property>
  <op:property fmtid="{D5CDD505-2E9C-101B-9397-08002B2CF9AE}" pid="17" name="KodKomorki">
    <vt:lpwstr>O</vt:lpwstr>
  </op:property>
  <op:property fmtid="{D5CDD505-2E9C-101B-9397-08002B2CF9AE}" pid="18" name="AktualnaData">
    <vt:lpwstr>2021-12-06</vt:lpwstr>
  </op:property>
  <op:property fmtid="{D5CDD505-2E9C-101B-9397-08002B2CF9AE}" pid="19" name="Wydzial">
    <vt:lpwstr>Sekcja Organizacji i Analiz</vt:lpwstr>
  </op:property>
  <op:property fmtid="{D5CDD505-2E9C-101B-9397-08002B2CF9AE}" pid="20" name="KodWydzialu">
    <vt:lpwstr>PORA-A</vt:lpwstr>
  </op:property>
  <op:property fmtid="{D5CDD505-2E9C-101B-9397-08002B2CF9AE}" pid="21" name="ZaakceptowanePrzez">
    <vt:lpwstr>n/d</vt:lpwstr>
  </op:property>
  <op:property fmtid="{D5CDD505-2E9C-101B-9397-08002B2CF9AE}" pid="22" name="PrzekazanieDo">
    <vt:lpwstr>Rafał Tałałaj</vt:lpwstr>
  </op:property>
  <op:property fmtid="{D5CDD505-2E9C-101B-9397-08002B2CF9AE}" pid="23" name="PrzekazanieDoStanowisko">
    <vt:lpwstr>Kierownik sekcji</vt:lpwstr>
  </op:property>
  <op:property fmtid="{D5CDD505-2E9C-101B-9397-08002B2CF9AE}" pid="24" name="PrzekazanieDoKomorkaPracownika">
    <vt:lpwstr>Sekcja Organizacji i Analiz(PORA-A) </vt:lpwstr>
  </op:property>
  <op:property fmtid="{D5CDD505-2E9C-101B-9397-08002B2CF9AE}" pid="25" name="PrzekazanieWgRozdzielnika">
    <vt:lpwstr/>
  </op:property>
  <op:property fmtid="{D5CDD505-2E9C-101B-9397-08002B2CF9AE}" pid="26" name="adresImie">
    <vt:lpwstr/>
  </op:property>
  <op:property fmtid="{D5CDD505-2E9C-101B-9397-08002B2CF9AE}" pid="27" name="adresNazwisko">
    <vt:lpwstr/>
  </op:property>
  <op:property fmtid="{D5CDD505-2E9C-101B-9397-08002B2CF9AE}" pid="28" name="adresNazwa">
    <vt:lpwstr/>
  </op:property>
  <op:property fmtid="{D5CDD505-2E9C-101B-9397-08002B2CF9AE}" pid="29" name="adresOddzial">
    <vt:lpwstr/>
  </op:property>
  <op:property fmtid="{D5CDD505-2E9C-101B-9397-08002B2CF9AE}" pid="30" name="adresTypUlicy">
    <vt:lpwstr/>
  </op:property>
  <op:property fmtid="{D5CDD505-2E9C-101B-9397-08002B2CF9AE}" pid="31" name="adresUlica">
    <vt:lpwstr/>
  </op:property>
  <op:property fmtid="{D5CDD505-2E9C-101B-9397-08002B2CF9AE}" pid="32" name="adresNrDomu">
    <vt:lpwstr/>
  </op:property>
  <op:property fmtid="{D5CDD505-2E9C-101B-9397-08002B2CF9AE}" pid="33" name="adresNrLokalu">
    <vt:lpwstr/>
  </op:property>
  <op:property fmtid="{D5CDD505-2E9C-101B-9397-08002B2CF9AE}" pid="34" name="adresKodPocztowy">
    <vt:lpwstr/>
  </op:property>
  <op:property fmtid="{D5CDD505-2E9C-101B-9397-08002B2CF9AE}" pid="35" name="adresMiejscowosc">
    <vt:lpwstr/>
  </op:property>
  <op:property fmtid="{D5CDD505-2E9C-101B-9397-08002B2CF9AE}" pid="36" name="adresPoczta">
    <vt:lpwstr/>
  </op:property>
  <op:property fmtid="{D5CDD505-2E9C-101B-9397-08002B2CF9AE}" pid="37" name="adresEMail">
    <vt:lpwstr/>
  </op:property>
  <op:property fmtid="{D5CDD505-2E9C-101B-9397-08002B2CF9AE}" pid="38" name="DataNaPismie">
    <vt:lpwstr>brak</vt:lpwstr>
  </op:property>
  <op:property fmtid="{D5CDD505-2E9C-101B-9397-08002B2CF9AE}" pid="39" name="adresaciDW">
    <vt:lpwstr/>
  </op:property>
  <op:property fmtid="{D5CDD505-2E9C-101B-9397-08002B2CF9AE}" pid="40" name="adresaciDW2">
    <vt:lpwstr/>
  </op:property>
  <op:property fmtid="{D5CDD505-2E9C-101B-9397-08002B2CF9AE}" pid="41" name="DataCzasWprowadzenia">
    <vt:lpwstr>2021-12-06 09:05:00</vt:lpwstr>
  </op:property>
  <op:property fmtid="{D5CDD505-2E9C-101B-9397-08002B2CF9AE}" pid="42" name="TematSprawy">
    <vt:lpwstr>sprzątanie budynku OIP w Białymstoku</vt:lpwstr>
  </op:property>
  <op:property fmtid="{D5CDD505-2E9C-101B-9397-08002B2CF9AE}" pid="43" name="ProwadzacySprawe">
    <vt:lpwstr>Poniatowska Marta</vt:lpwstr>
  </op:property>
  <op:property fmtid="{D5CDD505-2E9C-101B-9397-08002B2CF9AE}" pid="44" name="DaneJednostki1">
    <vt:lpwstr>Państwowa Inspekcja Pracy Okręgowy Inspektorat Pracy w Białymstoku</vt:lpwstr>
  </op:property>
  <op:property fmtid="{D5CDD505-2E9C-101B-9397-08002B2CF9AE}" pid="45" name="PolaDodatkowe1">
    <vt:lpwstr>Państwowa Inspekcja Pracy Okręgowy Inspektorat Pracy w Białymstoku</vt:lpwstr>
  </op:property>
  <op:property fmtid="{D5CDD505-2E9C-101B-9397-08002B2CF9AE}" pid="46" name="DaneJednostki2">
    <vt:lpwstr>Białystok</vt:lpwstr>
  </op:property>
  <op:property fmtid="{D5CDD505-2E9C-101B-9397-08002B2CF9AE}" pid="47" name="PolaDodatkowe2">
    <vt:lpwstr>Białystok</vt:lpwstr>
  </op:property>
  <op:property fmtid="{D5CDD505-2E9C-101B-9397-08002B2CF9AE}" pid="48" name="DaneJednostki3">
    <vt:lpwstr>15-483</vt:lpwstr>
  </op:property>
  <op:property fmtid="{D5CDD505-2E9C-101B-9397-08002B2CF9AE}" pid="49" name="PolaDodatkowe3">
    <vt:lpwstr>15-483</vt:lpwstr>
  </op:property>
  <op:property fmtid="{D5CDD505-2E9C-101B-9397-08002B2CF9AE}" pid="50" name="DaneJednostki4">
    <vt:lpwstr>Fabryczna </vt:lpwstr>
  </op:property>
  <op:property fmtid="{D5CDD505-2E9C-101B-9397-08002B2CF9AE}" pid="51" name="PolaDodatkowe4">
    <vt:lpwstr>Fabryczna </vt:lpwstr>
  </op:property>
  <op:property fmtid="{D5CDD505-2E9C-101B-9397-08002B2CF9AE}" pid="52" name="DaneJednostki5">
    <vt:lpwstr>2</vt:lpwstr>
  </op:property>
  <op:property fmtid="{D5CDD505-2E9C-101B-9397-08002B2CF9AE}" pid="53" name="PolaDodatkowe5">
    <vt:lpwstr>2</vt:lpwstr>
  </op:property>
  <op:property fmtid="{D5CDD505-2E9C-101B-9397-08002B2CF9AE}" pid="54" name="DaneJednostki6">
    <vt:lpwstr>+48856785700</vt:lpwstr>
  </op:property>
  <op:property fmtid="{D5CDD505-2E9C-101B-9397-08002B2CF9AE}" pid="55" name="PolaDodatkowe6">
    <vt:lpwstr>+48856785700</vt:lpwstr>
  </op:property>
  <op:property fmtid="{D5CDD505-2E9C-101B-9397-08002B2CF9AE}" pid="56" name="DaneJednostki7">
    <vt:lpwstr>+48857422773</vt:lpwstr>
  </op:property>
  <op:property fmtid="{D5CDD505-2E9C-101B-9397-08002B2CF9AE}" pid="57" name="PolaDodatkowe7">
    <vt:lpwstr>+48857422773</vt:lpwstr>
  </op:property>
  <op:property fmtid="{D5CDD505-2E9C-101B-9397-08002B2CF9AE}" pid="58" name="DaneJednostki8">
    <vt:lpwstr>kancelaria@bialystok.pip.gov.pl</vt:lpwstr>
  </op:property>
  <op:property fmtid="{D5CDD505-2E9C-101B-9397-08002B2CF9AE}" pid="59" name="PolaDodatkowe8">
    <vt:lpwstr>kancelaria@bialystok.pip.gov.pl</vt:lpwstr>
  </op:property>
  <op:property fmtid="{D5CDD505-2E9C-101B-9397-08002B2CF9AE}" pid="60" name="DaneJednostki9">
    <vt:lpwstr>www.bialystok.pip.gov.pl</vt:lpwstr>
  </op:property>
  <op:property fmtid="{D5CDD505-2E9C-101B-9397-08002B2CF9AE}" pid="61" name="PolaDodatkowe9">
    <vt:lpwstr>www.bialystok.pip.gov.pl</vt:lpwstr>
  </op:property>
  <op:property fmtid="{D5CDD505-2E9C-101B-9397-08002B2CF9AE}" pid="62" name="KodKreskowy">
    <vt:lpwstr/>
  </op:property>
  <op:property fmtid="{D5CDD505-2E9C-101B-9397-08002B2CF9AE}" pid="63" name="TrescPisma">
    <vt:lpwstr/>
  </op:property>
</op:Properties>
</file>