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9B46" w14:textId="77777777" w:rsidR="00135901" w:rsidRPr="00135901" w:rsidRDefault="00135901" w:rsidP="00135901">
      <w:pPr>
        <w:pStyle w:val="Nagwek1"/>
        <w:jc w:val="right"/>
        <w:rPr>
          <w:rFonts w:ascii="Times New Roman" w:hAnsi="Times New Roman"/>
          <w:sz w:val="26"/>
          <w:szCs w:val="26"/>
          <w:lang w:val="pl-PL"/>
        </w:rPr>
      </w:pPr>
      <w:r w:rsidRPr="00135901">
        <w:rPr>
          <w:rFonts w:ascii="Times New Roman" w:hAnsi="Times New Roman"/>
          <w:sz w:val="26"/>
          <w:szCs w:val="26"/>
          <w:lang w:val="pl-PL"/>
        </w:rPr>
        <w:t xml:space="preserve">Załącznik nr </w:t>
      </w:r>
      <w:r w:rsidR="00CE6A7E">
        <w:rPr>
          <w:rFonts w:ascii="Times New Roman" w:hAnsi="Times New Roman"/>
          <w:sz w:val="26"/>
          <w:szCs w:val="26"/>
          <w:lang w:val="pl-PL"/>
        </w:rPr>
        <w:t>1</w:t>
      </w:r>
    </w:p>
    <w:p w14:paraId="7569BB05" w14:textId="77777777" w:rsidR="00984AD5" w:rsidRPr="006B632B" w:rsidRDefault="00984AD5" w:rsidP="00984AD5">
      <w:pPr>
        <w:pStyle w:val="Nagwek1"/>
        <w:rPr>
          <w:rFonts w:ascii="Times New Roman" w:hAnsi="Times New Roman"/>
          <w:sz w:val="26"/>
          <w:szCs w:val="26"/>
          <w:lang w:val="pl-PL"/>
        </w:rPr>
      </w:pPr>
      <w:r w:rsidRPr="006B632B">
        <w:rPr>
          <w:rFonts w:ascii="Times New Roman" w:hAnsi="Times New Roman"/>
          <w:sz w:val="26"/>
          <w:szCs w:val="26"/>
        </w:rPr>
        <w:t xml:space="preserve">Wniosek o dopuszczenie do </w:t>
      </w:r>
      <w:r w:rsidR="006B632B" w:rsidRPr="006B632B">
        <w:rPr>
          <w:rFonts w:ascii="Times New Roman" w:hAnsi="Times New Roman"/>
          <w:sz w:val="26"/>
          <w:szCs w:val="26"/>
          <w:lang w:val="pl-PL"/>
        </w:rPr>
        <w:t xml:space="preserve">udziału w </w:t>
      </w:r>
      <w:r w:rsidR="00911028">
        <w:rPr>
          <w:rFonts w:ascii="Times New Roman" w:hAnsi="Times New Roman"/>
          <w:sz w:val="26"/>
          <w:szCs w:val="26"/>
          <w:lang w:val="pl-PL"/>
        </w:rPr>
        <w:t>szacowaniu wartości zamówienia</w:t>
      </w:r>
      <w:r w:rsidR="006B632B" w:rsidRPr="006B632B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14:paraId="7438B2EA" w14:textId="77777777" w:rsidR="006B632B" w:rsidRDefault="006B632B" w:rsidP="006B632B">
      <w:pPr>
        <w:ind w:firstLine="6873"/>
        <w:rPr>
          <w:rFonts w:ascii="Times New Roman" w:hAnsi="Times New Roman"/>
          <w:b/>
          <w:sz w:val="26"/>
          <w:szCs w:val="26"/>
        </w:rPr>
      </w:pPr>
    </w:p>
    <w:p w14:paraId="3E349DD7" w14:textId="77777777" w:rsidR="00984AD5" w:rsidRPr="006B632B" w:rsidRDefault="00984AD5" w:rsidP="006B632B">
      <w:pPr>
        <w:ind w:firstLine="6873"/>
        <w:rPr>
          <w:rFonts w:ascii="Times New Roman" w:hAnsi="Times New Roman"/>
          <w:b/>
          <w:sz w:val="26"/>
          <w:szCs w:val="26"/>
        </w:rPr>
      </w:pPr>
      <w:r w:rsidRPr="006B632B">
        <w:rPr>
          <w:rFonts w:ascii="Times New Roman" w:hAnsi="Times New Roman"/>
          <w:b/>
          <w:sz w:val="26"/>
          <w:szCs w:val="26"/>
        </w:rPr>
        <w:t>Zapraszający:</w:t>
      </w:r>
    </w:p>
    <w:p w14:paraId="03980B10" w14:textId="77777777" w:rsidR="006B632B" w:rsidRPr="006B632B" w:rsidRDefault="006B632B" w:rsidP="006B632B">
      <w:pPr>
        <w:spacing w:before="0" w:beforeAutospacing="0" w:after="0" w:afterAutospacing="0"/>
        <w:ind w:firstLine="6873"/>
        <w:rPr>
          <w:rFonts w:ascii="Times New Roman" w:hAnsi="Times New Roman"/>
          <w:b/>
          <w:sz w:val="26"/>
          <w:szCs w:val="26"/>
        </w:rPr>
      </w:pPr>
      <w:r w:rsidRPr="006B632B">
        <w:rPr>
          <w:rFonts w:ascii="Times New Roman" w:hAnsi="Times New Roman"/>
          <w:b/>
          <w:sz w:val="26"/>
          <w:szCs w:val="26"/>
        </w:rPr>
        <w:t xml:space="preserve">Prokuratura Krajowa </w:t>
      </w:r>
    </w:p>
    <w:p w14:paraId="7AED2300" w14:textId="77777777" w:rsidR="006B632B" w:rsidRPr="006B632B" w:rsidRDefault="006B632B" w:rsidP="006B632B">
      <w:pPr>
        <w:spacing w:before="0" w:beforeAutospacing="0" w:after="0" w:afterAutospacing="0"/>
        <w:ind w:firstLine="6873"/>
        <w:rPr>
          <w:rFonts w:ascii="Times New Roman" w:hAnsi="Times New Roman"/>
          <w:b/>
          <w:sz w:val="26"/>
          <w:szCs w:val="26"/>
          <w:lang w:eastAsia="pl-PL"/>
        </w:rPr>
      </w:pPr>
      <w:r w:rsidRPr="006B632B">
        <w:rPr>
          <w:rFonts w:ascii="Times New Roman" w:hAnsi="Times New Roman"/>
          <w:b/>
          <w:sz w:val="26"/>
          <w:szCs w:val="26"/>
          <w:lang w:eastAsia="pl-PL"/>
        </w:rPr>
        <w:t xml:space="preserve">Departament do Spraw Cyberprzestępczości </w:t>
      </w:r>
    </w:p>
    <w:p w14:paraId="7664AE0F" w14:textId="77777777" w:rsidR="006B632B" w:rsidRPr="006B632B" w:rsidRDefault="006B632B" w:rsidP="006B632B">
      <w:pPr>
        <w:spacing w:before="0" w:beforeAutospacing="0" w:after="0" w:afterAutospacing="0"/>
        <w:ind w:firstLine="6873"/>
        <w:rPr>
          <w:rFonts w:ascii="Times New Roman" w:hAnsi="Times New Roman"/>
          <w:b/>
          <w:sz w:val="26"/>
          <w:szCs w:val="26"/>
          <w:lang w:eastAsia="pl-PL"/>
        </w:rPr>
      </w:pPr>
      <w:r w:rsidRPr="006B632B">
        <w:rPr>
          <w:rFonts w:ascii="Times New Roman" w:hAnsi="Times New Roman"/>
          <w:b/>
          <w:sz w:val="26"/>
          <w:szCs w:val="26"/>
          <w:lang w:eastAsia="pl-PL"/>
        </w:rPr>
        <w:t xml:space="preserve">i Informatyzacji </w:t>
      </w:r>
    </w:p>
    <w:p w14:paraId="0F76676B" w14:textId="77777777" w:rsidR="00984AD5" w:rsidRPr="006B632B" w:rsidRDefault="00984AD5" w:rsidP="006B632B">
      <w:pPr>
        <w:spacing w:before="0" w:beforeAutospacing="0" w:after="0" w:afterAutospacing="0"/>
        <w:ind w:firstLine="6873"/>
        <w:rPr>
          <w:rFonts w:ascii="Times New Roman" w:hAnsi="Times New Roman"/>
          <w:b/>
          <w:sz w:val="26"/>
          <w:szCs w:val="26"/>
        </w:rPr>
      </w:pPr>
      <w:r w:rsidRPr="006B632B">
        <w:rPr>
          <w:rFonts w:ascii="Times New Roman" w:hAnsi="Times New Roman"/>
          <w:b/>
          <w:sz w:val="26"/>
          <w:szCs w:val="26"/>
          <w:lang w:eastAsia="pl-PL"/>
        </w:rPr>
        <w:t xml:space="preserve">ul. </w:t>
      </w:r>
      <w:r w:rsidR="006B632B" w:rsidRPr="006B632B">
        <w:rPr>
          <w:rFonts w:ascii="Times New Roman" w:hAnsi="Times New Roman"/>
          <w:b/>
          <w:sz w:val="26"/>
          <w:szCs w:val="26"/>
          <w:lang w:eastAsia="pl-PL"/>
        </w:rPr>
        <w:t xml:space="preserve">Postępu </w:t>
      </w:r>
      <w:r w:rsidR="00EE602D">
        <w:rPr>
          <w:rFonts w:ascii="Times New Roman" w:hAnsi="Times New Roman"/>
          <w:b/>
          <w:sz w:val="26"/>
          <w:szCs w:val="26"/>
          <w:lang w:eastAsia="pl-PL"/>
        </w:rPr>
        <w:t>3</w:t>
      </w:r>
    </w:p>
    <w:p w14:paraId="4C6A31FC" w14:textId="77777777" w:rsidR="00984AD5" w:rsidRPr="006B632B" w:rsidRDefault="00984AD5" w:rsidP="006B632B">
      <w:pPr>
        <w:pStyle w:val="Default"/>
        <w:ind w:firstLine="7230"/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</w:pPr>
      <w:r w:rsidRPr="006B632B"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  <w:t>02-</w:t>
      </w:r>
      <w:r w:rsidR="006B632B" w:rsidRPr="006B632B"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  <w:t>676</w:t>
      </w:r>
      <w:r w:rsidRPr="006B632B">
        <w:rPr>
          <w:rFonts w:ascii="Times New Roman" w:hAnsi="Times New Roman" w:cs="Times New Roman"/>
          <w:b/>
          <w:color w:val="auto"/>
          <w:sz w:val="26"/>
          <w:szCs w:val="26"/>
          <w:lang w:eastAsia="pl-PL"/>
        </w:rPr>
        <w:t xml:space="preserve"> Warszawa</w:t>
      </w:r>
    </w:p>
    <w:p w14:paraId="210C80A4" w14:textId="77777777" w:rsidR="00984AD5" w:rsidRDefault="00984AD5" w:rsidP="00984AD5">
      <w:pPr>
        <w:pStyle w:val="Default"/>
        <w:ind w:left="7788" w:firstLine="708"/>
        <w:rPr>
          <w:rFonts w:ascii="Times New Roman" w:hAnsi="Times New Roman" w:cs="Times New Roman"/>
          <w:b/>
          <w:color w:val="auto"/>
          <w:sz w:val="28"/>
          <w:szCs w:val="28"/>
          <w:lang w:eastAsia="pl-PL"/>
        </w:rPr>
      </w:pPr>
    </w:p>
    <w:p w14:paraId="77AFE339" w14:textId="77777777" w:rsidR="00CE6A7E" w:rsidRPr="00984AD5" w:rsidRDefault="00CE6A7E" w:rsidP="00984AD5">
      <w:pPr>
        <w:pStyle w:val="Default"/>
        <w:ind w:left="7788" w:firstLine="708"/>
        <w:rPr>
          <w:rFonts w:ascii="Times New Roman" w:hAnsi="Times New Roman" w:cs="Times New Roman"/>
          <w:b/>
          <w:color w:val="auto"/>
          <w:sz w:val="28"/>
          <w:szCs w:val="28"/>
          <w:lang w:eastAsia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8544"/>
      </w:tblGrid>
      <w:tr w:rsidR="00984AD5" w:rsidRPr="00B82888" w14:paraId="10C49ADC" w14:textId="77777777" w:rsidTr="00CE6A7E">
        <w:trPr>
          <w:trHeight w:val="84"/>
        </w:trPr>
        <w:tc>
          <w:tcPr>
            <w:tcW w:w="3899" w:type="dxa"/>
            <w:tcBorders>
              <w:top w:val="nil"/>
              <w:left w:val="nil"/>
              <w:right w:val="nil"/>
            </w:tcBorders>
          </w:tcPr>
          <w:p w14:paraId="31AD0522" w14:textId="77777777" w:rsidR="00984AD5" w:rsidRPr="00B82888" w:rsidRDefault="00984AD5" w:rsidP="00123FE1">
            <w:pPr>
              <w:rPr>
                <w:b/>
              </w:rPr>
            </w:pPr>
          </w:p>
        </w:tc>
        <w:tc>
          <w:tcPr>
            <w:tcW w:w="8544" w:type="dxa"/>
            <w:tcBorders>
              <w:top w:val="nil"/>
              <w:left w:val="nil"/>
              <w:right w:val="nil"/>
            </w:tcBorders>
          </w:tcPr>
          <w:p w14:paraId="55AAB3E7" w14:textId="77777777" w:rsidR="00CE6A7E" w:rsidRPr="006B632B" w:rsidRDefault="00984AD5" w:rsidP="00CE6A7E">
            <w:pPr>
              <w:rPr>
                <w:rFonts w:ascii="Times New Roman" w:hAnsi="Times New Roman"/>
                <w:sz w:val="24"/>
                <w:szCs w:val="24"/>
              </w:rPr>
            </w:pPr>
            <w:r w:rsidRPr="006B632B">
              <w:rPr>
                <w:rFonts w:ascii="Times New Roman" w:hAnsi="Times New Roman"/>
                <w:sz w:val="24"/>
                <w:szCs w:val="24"/>
              </w:rPr>
              <w:t>Dane podmiotu wnioskującego</w:t>
            </w:r>
          </w:p>
        </w:tc>
      </w:tr>
      <w:tr w:rsidR="00984AD5" w:rsidRPr="00B82888" w14:paraId="13BAC16E" w14:textId="77777777" w:rsidTr="00CE6A7E">
        <w:trPr>
          <w:trHeight w:val="84"/>
        </w:trPr>
        <w:tc>
          <w:tcPr>
            <w:tcW w:w="3899" w:type="dxa"/>
            <w:shd w:val="clear" w:color="auto" w:fill="D9D9D9"/>
          </w:tcPr>
          <w:p w14:paraId="617599A6" w14:textId="77777777" w:rsidR="00984AD5" w:rsidRPr="00CE6A7E" w:rsidRDefault="00984AD5" w:rsidP="00123FE1">
            <w:pPr>
              <w:rPr>
                <w:rFonts w:ascii="Times New Roman" w:hAnsi="Times New Roman"/>
                <w:b/>
              </w:rPr>
            </w:pPr>
            <w:r w:rsidRPr="00CE6A7E">
              <w:rPr>
                <w:rFonts w:ascii="Times New Roman" w:hAnsi="Times New Roman"/>
                <w:b/>
              </w:rPr>
              <w:t>nazwa firmy:</w:t>
            </w:r>
          </w:p>
        </w:tc>
        <w:tc>
          <w:tcPr>
            <w:tcW w:w="8544" w:type="dxa"/>
          </w:tcPr>
          <w:p w14:paraId="77946A31" w14:textId="77777777" w:rsidR="00984AD5" w:rsidRPr="006B632B" w:rsidRDefault="00984AD5" w:rsidP="0012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D5" w:rsidRPr="00B82888" w14:paraId="2276ED28" w14:textId="77777777" w:rsidTr="00CE6A7E">
        <w:trPr>
          <w:trHeight w:val="124"/>
        </w:trPr>
        <w:tc>
          <w:tcPr>
            <w:tcW w:w="3899" w:type="dxa"/>
            <w:shd w:val="clear" w:color="auto" w:fill="D9D9D9"/>
          </w:tcPr>
          <w:p w14:paraId="7E9B5487" w14:textId="77777777" w:rsidR="00984AD5" w:rsidRPr="00CE6A7E" w:rsidRDefault="00984AD5" w:rsidP="00123FE1">
            <w:pPr>
              <w:rPr>
                <w:rFonts w:ascii="Times New Roman" w:hAnsi="Times New Roman"/>
                <w:b/>
              </w:rPr>
            </w:pPr>
            <w:r w:rsidRPr="00CE6A7E">
              <w:rPr>
                <w:rFonts w:ascii="Times New Roman" w:hAnsi="Times New Roman"/>
                <w:b/>
              </w:rPr>
              <w:t xml:space="preserve">adres: </w:t>
            </w:r>
          </w:p>
        </w:tc>
        <w:tc>
          <w:tcPr>
            <w:tcW w:w="8544" w:type="dxa"/>
          </w:tcPr>
          <w:p w14:paraId="2806A865" w14:textId="77777777" w:rsidR="00984AD5" w:rsidRPr="006B632B" w:rsidRDefault="00984AD5" w:rsidP="0012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D5" w:rsidRPr="00B82888" w14:paraId="1520D2FF" w14:textId="77777777" w:rsidTr="00CE6A7E">
        <w:trPr>
          <w:trHeight w:val="148"/>
        </w:trPr>
        <w:tc>
          <w:tcPr>
            <w:tcW w:w="3899" w:type="dxa"/>
            <w:shd w:val="clear" w:color="auto" w:fill="D9D9D9"/>
          </w:tcPr>
          <w:p w14:paraId="4774CF6D" w14:textId="77777777" w:rsidR="00984AD5" w:rsidRPr="00CE6A7E" w:rsidRDefault="00984AD5" w:rsidP="00123FE1">
            <w:pPr>
              <w:rPr>
                <w:rFonts w:ascii="Times New Roman" w:hAnsi="Times New Roman"/>
                <w:b/>
              </w:rPr>
            </w:pPr>
            <w:r w:rsidRPr="00CE6A7E">
              <w:rPr>
                <w:rFonts w:ascii="Times New Roman" w:hAnsi="Times New Roman"/>
                <w:b/>
              </w:rPr>
              <w:t>Tel. fax:</w:t>
            </w:r>
          </w:p>
        </w:tc>
        <w:tc>
          <w:tcPr>
            <w:tcW w:w="8544" w:type="dxa"/>
          </w:tcPr>
          <w:p w14:paraId="674675C4" w14:textId="77777777" w:rsidR="00984AD5" w:rsidRPr="006B632B" w:rsidRDefault="00984AD5" w:rsidP="0012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D5" w:rsidRPr="00B82888" w14:paraId="767EC955" w14:textId="77777777" w:rsidTr="00CE6A7E">
        <w:trPr>
          <w:trHeight w:val="148"/>
        </w:trPr>
        <w:tc>
          <w:tcPr>
            <w:tcW w:w="3899" w:type="dxa"/>
            <w:shd w:val="clear" w:color="auto" w:fill="D9D9D9"/>
          </w:tcPr>
          <w:p w14:paraId="274B3E9B" w14:textId="77777777" w:rsidR="00984AD5" w:rsidRPr="00CE6A7E" w:rsidRDefault="00984AD5" w:rsidP="00123FE1">
            <w:pPr>
              <w:rPr>
                <w:rFonts w:ascii="Times New Roman" w:hAnsi="Times New Roman"/>
                <w:b/>
              </w:rPr>
            </w:pPr>
            <w:r w:rsidRPr="00CE6A7E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8544" w:type="dxa"/>
          </w:tcPr>
          <w:p w14:paraId="0CAD7C1B" w14:textId="77777777" w:rsidR="00984AD5" w:rsidRPr="006B632B" w:rsidRDefault="00984AD5" w:rsidP="0012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D5" w:rsidRPr="00B82888" w14:paraId="58E316D4" w14:textId="77777777" w:rsidTr="00CE6A7E">
        <w:trPr>
          <w:trHeight w:val="148"/>
        </w:trPr>
        <w:tc>
          <w:tcPr>
            <w:tcW w:w="3899" w:type="dxa"/>
            <w:shd w:val="clear" w:color="auto" w:fill="D9D9D9"/>
          </w:tcPr>
          <w:p w14:paraId="78FEC48D" w14:textId="77777777" w:rsidR="00984AD5" w:rsidRPr="00CE6A7E" w:rsidRDefault="00984AD5" w:rsidP="00123FE1">
            <w:pPr>
              <w:rPr>
                <w:rFonts w:ascii="Times New Roman" w:hAnsi="Times New Roman"/>
                <w:b/>
              </w:rPr>
            </w:pPr>
            <w:r w:rsidRPr="00CE6A7E">
              <w:rPr>
                <w:rFonts w:ascii="Times New Roman" w:hAnsi="Times New Roman"/>
                <w:b/>
              </w:rPr>
              <w:t>osoba do kontaktu:</w:t>
            </w:r>
          </w:p>
        </w:tc>
        <w:tc>
          <w:tcPr>
            <w:tcW w:w="8544" w:type="dxa"/>
          </w:tcPr>
          <w:p w14:paraId="60C74D08" w14:textId="77777777" w:rsidR="00984AD5" w:rsidRPr="006B632B" w:rsidRDefault="00984AD5" w:rsidP="0012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AD5" w:rsidRPr="00B82888" w14:paraId="0F7DFE91" w14:textId="77777777" w:rsidTr="00CE6A7E">
        <w:trPr>
          <w:trHeight w:val="188"/>
        </w:trPr>
        <w:tc>
          <w:tcPr>
            <w:tcW w:w="3899" w:type="dxa"/>
            <w:shd w:val="clear" w:color="auto" w:fill="D9D9D9"/>
          </w:tcPr>
          <w:p w14:paraId="1AEFA493" w14:textId="77777777" w:rsidR="00984AD5" w:rsidRPr="00CE6A7E" w:rsidRDefault="00984AD5" w:rsidP="00123FE1">
            <w:pPr>
              <w:rPr>
                <w:rFonts w:ascii="Times New Roman" w:hAnsi="Times New Roman"/>
                <w:b/>
              </w:rPr>
            </w:pPr>
            <w:r w:rsidRPr="00CE6A7E">
              <w:rPr>
                <w:rFonts w:ascii="Times New Roman" w:hAnsi="Times New Roman"/>
                <w:b/>
              </w:rPr>
              <w:t>telefon, fax, e-mail:</w:t>
            </w:r>
          </w:p>
        </w:tc>
        <w:tc>
          <w:tcPr>
            <w:tcW w:w="8544" w:type="dxa"/>
          </w:tcPr>
          <w:p w14:paraId="768961E8" w14:textId="77777777" w:rsidR="00984AD5" w:rsidRPr="006B632B" w:rsidRDefault="00984AD5" w:rsidP="00123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9BA8C3" w14:textId="77777777" w:rsidR="00984AD5" w:rsidRPr="00B82888" w:rsidRDefault="00984AD5" w:rsidP="00984AD5">
      <w:pPr>
        <w:pStyle w:val="Akapitzlist1"/>
        <w:spacing w:line="192" w:lineRule="atLeast"/>
        <w:ind w:left="1080"/>
        <w:rPr>
          <w:sz w:val="20"/>
          <w:szCs w:val="20"/>
        </w:rPr>
      </w:pPr>
    </w:p>
    <w:p w14:paraId="41A6217F" w14:textId="77777777" w:rsidR="00984AD5" w:rsidRPr="00B82888" w:rsidRDefault="00984AD5" w:rsidP="00984AD5">
      <w:pPr>
        <w:pStyle w:val="Akapitzlist1"/>
        <w:spacing w:line="192" w:lineRule="atLeast"/>
        <w:ind w:left="1080"/>
        <w:rPr>
          <w:sz w:val="20"/>
          <w:szCs w:val="20"/>
        </w:rPr>
      </w:pPr>
    </w:p>
    <w:p w14:paraId="03D15949" w14:textId="02920B9E" w:rsidR="00984AD5" w:rsidRPr="000C0DE8" w:rsidRDefault="00984AD5" w:rsidP="00E20A92">
      <w:pPr>
        <w:pStyle w:val="Defaul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0F53E8">
        <w:rPr>
          <w:rFonts w:ascii="Times New Roman" w:hAnsi="Times New Roman" w:cs="Times New Roman"/>
        </w:rPr>
        <w:t xml:space="preserve">Wnioskuję o dopuszczenie do </w:t>
      </w:r>
      <w:r w:rsidRPr="000F53E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B632B" w:rsidRPr="000F53E8">
        <w:rPr>
          <w:rFonts w:ascii="Times New Roman" w:hAnsi="Times New Roman" w:cs="Times New Roman"/>
          <w:b/>
          <w:bCs/>
          <w:color w:val="auto"/>
        </w:rPr>
        <w:t>udziału w szacowaniu wartości zamówienia</w:t>
      </w:r>
      <w:r w:rsidRPr="000F53E8">
        <w:rPr>
          <w:rFonts w:ascii="Times New Roman" w:hAnsi="Times New Roman" w:cs="Times New Roman"/>
          <w:b/>
          <w:bCs/>
          <w:color w:val="auto"/>
        </w:rPr>
        <w:t xml:space="preserve"> polegającego </w:t>
      </w:r>
      <w:r w:rsidRPr="000F53E8">
        <w:rPr>
          <w:rFonts w:ascii="Times New Roman" w:eastAsia="Calibri" w:hAnsi="Times New Roman" w:cs="Times New Roman"/>
          <w:bCs/>
          <w:color w:val="auto"/>
        </w:rPr>
        <w:t xml:space="preserve">na </w:t>
      </w:r>
      <w:r w:rsidR="000F53E8" w:rsidRPr="000C0DE8">
        <w:rPr>
          <w:rFonts w:ascii="Times New Roman" w:eastAsia="Calibri" w:hAnsi="Times New Roman" w:cs="Times New Roman"/>
          <w:bCs/>
          <w:color w:val="auto"/>
        </w:rPr>
        <w:t xml:space="preserve">świadczeniu usług utrzymania oraz rozwoju </w:t>
      </w:r>
      <w:r w:rsidR="000C0DE8" w:rsidRPr="000C0DE8">
        <w:rPr>
          <w:rFonts w:ascii="Times New Roman" w:eastAsia="Calibri" w:hAnsi="Times New Roman" w:cs="Times New Roman"/>
          <w:bCs/>
          <w:color w:val="auto"/>
        </w:rPr>
        <w:t>Systemu PROK-SYS.</w:t>
      </w:r>
      <w:r w:rsidR="000F53E8" w:rsidRPr="000C0DE8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14:paraId="2B8BAB1F" w14:textId="067E426F" w:rsidR="00B26DF3" w:rsidRDefault="00B26DF3" w:rsidP="00B26DF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14:paraId="34C73FD7" w14:textId="5AE8F8B1" w:rsidR="0073537F" w:rsidRDefault="0073537F" w:rsidP="00B26DF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14:paraId="3699731F" w14:textId="77777777" w:rsidR="0073537F" w:rsidRPr="00B26DF3" w:rsidRDefault="0073537F" w:rsidP="00B26DF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14:paraId="41AE6738" w14:textId="77777777" w:rsidR="00B26DF3" w:rsidRPr="000F53E8" w:rsidRDefault="00B26DF3" w:rsidP="00E20A92">
      <w:pPr>
        <w:pStyle w:val="Default"/>
        <w:numPr>
          <w:ilvl w:val="0"/>
          <w:numId w:val="1"/>
        </w:numPr>
        <w:ind w:left="709" w:hanging="352"/>
        <w:jc w:val="both"/>
        <w:rPr>
          <w:rFonts w:ascii="Times New Roman" w:hAnsi="Times New Roman" w:cs="Times New Roman"/>
          <w:color w:val="auto"/>
        </w:rPr>
      </w:pPr>
    </w:p>
    <w:p w14:paraId="1D68949A" w14:textId="2830817B" w:rsidR="00B26DF3" w:rsidRDefault="00984AD5" w:rsidP="00E20A92">
      <w:pPr>
        <w:numPr>
          <w:ilvl w:val="0"/>
          <w:numId w:val="3"/>
        </w:numPr>
        <w:spacing w:before="0" w:beforeAutospacing="0" w:after="0" w:afterAutospacing="0" w:line="240" w:lineRule="auto"/>
        <w:ind w:left="709" w:hanging="352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790">
        <w:rPr>
          <w:rFonts w:ascii="Times New Roman" w:hAnsi="Times New Roman"/>
        </w:rPr>
        <w:t xml:space="preserve">Informuję, iż firma </w:t>
      </w:r>
      <w:r w:rsidR="00B26DF3">
        <w:rPr>
          <w:rFonts w:ascii="Times New Roman" w:hAnsi="Times New Roman"/>
        </w:rPr>
        <w:t xml:space="preserve">wykonała </w:t>
      </w:r>
      <w:r w:rsidR="00B26DF3">
        <w:rPr>
          <w:rFonts w:ascii="Times New Roman" w:eastAsia="Times New Roman" w:hAnsi="Times New Roman"/>
          <w:sz w:val="24"/>
          <w:szCs w:val="24"/>
          <w:lang w:eastAsia="pl-PL"/>
        </w:rPr>
        <w:t>w okresie ostatnich pięciu</w:t>
      </w:r>
      <w:r w:rsidR="00B26DF3" w:rsidRPr="007000DF">
        <w:rPr>
          <w:rFonts w:ascii="Times New Roman" w:eastAsia="Times New Roman" w:hAnsi="Times New Roman"/>
          <w:sz w:val="24"/>
          <w:szCs w:val="24"/>
          <w:lang w:eastAsia="pl-PL"/>
        </w:rPr>
        <w:t xml:space="preserve"> lat przed upływem terminu składania ofert (a jeżeli okres prowadzenia działalności jest krótszy – </w:t>
      </w:r>
      <w:r w:rsidR="00B26DF3">
        <w:rPr>
          <w:rFonts w:ascii="Times New Roman" w:eastAsia="Times New Roman" w:hAnsi="Times New Roman"/>
          <w:sz w:val="24"/>
          <w:szCs w:val="24"/>
          <w:lang w:eastAsia="pl-PL"/>
        </w:rPr>
        <w:t>w tym okresie):</w:t>
      </w:r>
    </w:p>
    <w:p w14:paraId="7AA2974B" w14:textId="35AC91EA" w:rsidR="00B26DF3" w:rsidRDefault="00C92A71" w:rsidP="00C92A71">
      <w:pPr>
        <w:pStyle w:val="Akapitzlist"/>
        <w:numPr>
          <w:ilvl w:val="2"/>
          <w:numId w:val="3"/>
        </w:numPr>
        <w:tabs>
          <w:tab w:val="clear" w:pos="2340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co najmniej jednej usługi, obejmującej budowę lub utrzymanie przez okres dłuższy niż jeden rok dedykowanego systemu informatycznego, charakteryzującego się następującymi cechami:</w:t>
      </w:r>
    </w:p>
    <w:p w14:paraId="136AD32E" w14:textId="77777777" w:rsidR="00C92A71" w:rsidRDefault="00C92A71" w:rsidP="00C92A7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system obejmował funkcjonalności związane z digitalizacją dokumentów,</w:t>
      </w:r>
    </w:p>
    <w:p w14:paraId="5C3168A5" w14:textId="77777777" w:rsidR="00DF43D5" w:rsidRDefault="00C92A71" w:rsidP="00C92A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2A71">
        <w:rPr>
          <w:rFonts w:ascii="Times New Roman" w:hAnsi="Times New Roman"/>
          <w:sz w:val="24"/>
          <w:szCs w:val="20"/>
        </w:rPr>
        <w:t xml:space="preserve">- </w:t>
      </w:r>
      <w:r w:rsidRPr="00C92A71">
        <w:rPr>
          <w:rFonts w:ascii="Times New Roman" w:hAnsi="Times New Roman" w:cs="Times New Roman"/>
          <w:sz w:val="24"/>
          <w:szCs w:val="24"/>
        </w:rPr>
        <w:t xml:space="preserve">system przeznaczony był do eksploatacji w rozproszonej strukturze organizacyjnej zamawiającego, obejmującej co najmniej </w:t>
      </w:r>
    </w:p>
    <w:p w14:paraId="1A621CAC" w14:textId="6247E948" w:rsidR="00C92A71" w:rsidRDefault="00C92A71" w:rsidP="00C92A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2A71">
        <w:rPr>
          <w:rFonts w:ascii="Times New Roman" w:hAnsi="Times New Roman" w:cs="Times New Roman"/>
          <w:sz w:val="24"/>
          <w:szCs w:val="24"/>
        </w:rPr>
        <w:t>50 jednostek organizacyjnych w różnych lokalizacjach (miejscowościach),</w:t>
      </w:r>
    </w:p>
    <w:p w14:paraId="116A2AD5" w14:textId="77777777" w:rsidR="00DF43D5" w:rsidRDefault="00C92A71" w:rsidP="00C92A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A71">
        <w:rPr>
          <w:rFonts w:ascii="Times New Roman" w:hAnsi="Times New Roman" w:cs="Times New Roman"/>
          <w:sz w:val="24"/>
          <w:szCs w:val="24"/>
        </w:rPr>
        <w:t xml:space="preserve">system przeznaczony był do eksploatacji przez co najmniej 2 000 użytkowników wewnętrznych oraz zapewniał zarządzanie </w:t>
      </w:r>
      <w:r w:rsidR="00DF4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FDAF1" w14:textId="0A45E8EC" w:rsidR="00C92A71" w:rsidRPr="00C92A71" w:rsidRDefault="00C92A71" w:rsidP="00C92A71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2A71">
        <w:rPr>
          <w:rFonts w:ascii="Times New Roman" w:hAnsi="Times New Roman" w:cs="Times New Roman"/>
          <w:sz w:val="24"/>
          <w:szCs w:val="24"/>
        </w:rPr>
        <w:t>użytkownikami i ich uprawnieniami,</w:t>
      </w:r>
    </w:p>
    <w:p w14:paraId="1150927D" w14:textId="755EEC63" w:rsidR="00C92A71" w:rsidRPr="00C92A71" w:rsidRDefault="00C92A71" w:rsidP="00C92A71">
      <w:pPr>
        <w:pStyle w:val="Akapitzlist"/>
        <w:numPr>
          <w:ilvl w:val="2"/>
          <w:numId w:val="3"/>
        </w:numPr>
        <w:tabs>
          <w:tab w:val="clear" w:pos="2340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co najmniej jednej usługi, obejmującej budowę lub utrzymanie </w:t>
      </w:r>
      <w:bookmarkStart w:id="0" w:name="_Hlk165846263"/>
      <w:r w:rsidRPr="00C92A71">
        <w:rPr>
          <w:rFonts w:ascii="Times New Roman" w:hAnsi="Times New Roman"/>
          <w:sz w:val="24"/>
          <w:szCs w:val="20"/>
        </w:rPr>
        <w:t>przez okres dłuższy niż jeden rok</w:t>
      </w:r>
      <w:r>
        <w:rPr>
          <w:rFonts w:ascii="Times New Roman" w:hAnsi="Times New Roman"/>
          <w:sz w:val="24"/>
          <w:szCs w:val="20"/>
        </w:rPr>
        <w:t xml:space="preserve"> </w:t>
      </w:r>
      <w:bookmarkEnd w:id="0"/>
      <w:r w:rsidRPr="00C92A71">
        <w:rPr>
          <w:rFonts w:ascii="Times New Roman" w:hAnsi="Times New Roman"/>
          <w:sz w:val="24"/>
          <w:szCs w:val="24"/>
        </w:rPr>
        <w:t>systemu elektronicznego obiegu dokumentów, przeznaczonego do eksploatacji przez co najmniej 2 000 użytkowników;</w:t>
      </w:r>
    </w:p>
    <w:p w14:paraId="5B1074FD" w14:textId="6AE458D7" w:rsidR="00C92A71" w:rsidRPr="00C92A71" w:rsidRDefault="00C92A71" w:rsidP="00C92A71">
      <w:pPr>
        <w:pStyle w:val="Akapitzlist"/>
        <w:numPr>
          <w:ilvl w:val="2"/>
          <w:numId w:val="3"/>
        </w:numPr>
        <w:tabs>
          <w:tab w:val="clear" w:pos="2340"/>
        </w:tabs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co najmniej jednej usługi, obejmującej budowę lub utrzymanie </w:t>
      </w:r>
      <w:r w:rsidRPr="00C92A71">
        <w:rPr>
          <w:rFonts w:ascii="Times New Roman" w:hAnsi="Times New Roman"/>
          <w:sz w:val="24"/>
          <w:szCs w:val="20"/>
        </w:rPr>
        <w:t>przez okres dłuższy niż jeden rok</w:t>
      </w:r>
      <w:r>
        <w:rPr>
          <w:rFonts w:ascii="Times New Roman" w:hAnsi="Times New Roman"/>
          <w:sz w:val="24"/>
          <w:szCs w:val="20"/>
        </w:rPr>
        <w:t xml:space="preserve"> </w:t>
      </w:r>
      <w:r w:rsidRPr="00C92A71">
        <w:rPr>
          <w:rFonts w:ascii="Times New Roman" w:hAnsi="Times New Roman"/>
          <w:sz w:val="24"/>
          <w:szCs w:val="24"/>
        </w:rPr>
        <w:t xml:space="preserve">systemu do analizowania danych biznesowych (rozwiązań klasy Business </w:t>
      </w:r>
      <w:proofErr w:type="spellStart"/>
      <w:r w:rsidRPr="00C92A71">
        <w:rPr>
          <w:rFonts w:ascii="Times New Roman" w:hAnsi="Times New Roman"/>
          <w:sz w:val="24"/>
          <w:szCs w:val="24"/>
        </w:rPr>
        <w:t>Intelligence</w:t>
      </w:r>
      <w:proofErr w:type="spellEnd"/>
      <w:r w:rsidRPr="00C92A71">
        <w:rPr>
          <w:rFonts w:ascii="Times New Roman" w:hAnsi="Times New Roman"/>
          <w:sz w:val="24"/>
          <w:szCs w:val="24"/>
        </w:rPr>
        <w:t>) z zastosowaniem technologii MS Power BI i MS SQL, przeznaczonego do eksploatacji przez co najmniej 2 000 użytkowników.</w:t>
      </w:r>
    </w:p>
    <w:p w14:paraId="169E95D6" w14:textId="55311854" w:rsidR="00C92A71" w:rsidRDefault="00C92A71" w:rsidP="00C92A71">
      <w:pPr>
        <w:spacing w:after="0" w:line="240" w:lineRule="auto"/>
        <w:ind w:left="0" w:firstLine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Przez użytkowników wewnętrznych Zamawiający rozumie osoby zatrudnione przez zamawiającego lub zatrudnione w jednostkach organizacyjnych podległych zamawiającemu.</w:t>
      </w:r>
    </w:p>
    <w:p w14:paraId="5CE6FC05" w14:textId="5E3BF230" w:rsidR="00C92A71" w:rsidRDefault="00C92A71" w:rsidP="00473088">
      <w:pPr>
        <w:spacing w:after="0" w:afterAutospacing="0" w:line="240" w:lineRule="auto"/>
        <w:ind w:left="0" w:firstLine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Zamawiający dopuszcza wykazanie warunków określonych w lit a)- c) poprzez odniesienie się do tej samej usługi, jeśli spełnia</w:t>
      </w:r>
      <w:r w:rsidR="00473088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wymagania określone w treści więcej niż jednego warunku. </w:t>
      </w:r>
    </w:p>
    <w:p w14:paraId="6A78675E" w14:textId="77777777" w:rsidR="00926437" w:rsidRDefault="00926437" w:rsidP="00926437">
      <w:pPr>
        <w:spacing w:line="240" w:lineRule="auto"/>
        <w:ind w:firstLine="348"/>
        <w:rPr>
          <w:rFonts w:ascii="Times New Roman" w:hAnsi="Times New Roman"/>
          <w:sz w:val="24"/>
          <w:szCs w:val="20"/>
        </w:rPr>
      </w:pPr>
    </w:p>
    <w:p w14:paraId="4AD27905" w14:textId="77777777" w:rsidR="00926437" w:rsidRDefault="00926437" w:rsidP="00926437">
      <w:pPr>
        <w:spacing w:line="240" w:lineRule="auto"/>
        <w:ind w:firstLine="348"/>
        <w:rPr>
          <w:rFonts w:ascii="Times New Roman" w:hAnsi="Times New Roman"/>
          <w:sz w:val="24"/>
          <w:szCs w:val="20"/>
        </w:rPr>
      </w:pPr>
    </w:p>
    <w:p w14:paraId="588AE7DC" w14:textId="3790FAC5" w:rsidR="00984AD5" w:rsidRPr="00004EE0" w:rsidRDefault="00984AD5" w:rsidP="00E7406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EDCF31" w14:textId="77777777" w:rsidR="00984AD5" w:rsidRPr="00B82888" w:rsidRDefault="00984AD5" w:rsidP="00984AD5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49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2784"/>
        <w:gridCol w:w="1275"/>
        <w:gridCol w:w="2410"/>
        <w:gridCol w:w="5811"/>
      </w:tblGrid>
      <w:tr w:rsidR="00CE6A7E" w:rsidRPr="00B82888" w14:paraId="6DB157D8" w14:textId="77777777" w:rsidTr="00CE6A7E">
        <w:trPr>
          <w:trHeight w:val="2208"/>
          <w:tblHeader/>
          <w:jc w:val="center"/>
        </w:trPr>
        <w:tc>
          <w:tcPr>
            <w:tcW w:w="184" w:type="pct"/>
            <w:shd w:val="clear" w:color="auto" w:fill="CCCCCC"/>
            <w:vAlign w:val="center"/>
          </w:tcPr>
          <w:p w14:paraId="353276B3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092" w:type="pct"/>
            <w:shd w:val="clear" w:color="auto" w:fill="CCCCCC"/>
            <w:vAlign w:val="center"/>
          </w:tcPr>
          <w:p w14:paraId="6C007A14" w14:textId="40BE89FB" w:rsidR="00984AD5" w:rsidRPr="00CE6A7E" w:rsidRDefault="00984AD5" w:rsidP="00F70311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Opis przedmiotu wykonanej usługi, poprzez podanie informacji dotyczącej wykonanej usługi, np. poprzez użycie określenia, sformułowania: </w:t>
            </w:r>
            <w:r w:rsidR="00057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„usługa utrzymania …”, „usługa </w:t>
            </w:r>
            <w:r w:rsidR="00907A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rozwoju</w:t>
            </w:r>
            <w:r w:rsidR="00057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…”</w:t>
            </w:r>
            <w:r w:rsidR="00384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907A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CCCCCC"/>
            <w:vAlign w:val="center"/>
          </w:tcPr>
          <w:p w14:paraId="69585549" w14:textId="68C044F0" w:rsidR="00984AD5" w:rsidRPr="00CE6A7E" w:rsidRDefault="00004EE0" w:rsidP="00F70311">
            <w:pPr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Wartość zamówienia    brutto</w:t>
            </w:r>
            <w:r w:rsidR="00384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7CCCD3D1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CCCCCC"/>
            <w:vAlign w:val="center"/>
          </w:tcPr>
          <w:p w14:paraId="58E6F442" w14:textId="33219476" w:rsidR="00984AD5" w:rsidRPr="00CE6A7E" w:rsidRDefault="00984AD5" w:rsidP="00F70311">
            <w:pPr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Odbiorca wykonanej </w:t>
            </w:r>
            <w:r w:rsidR="00004EE0"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usługi 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ze wskazaniem co najmniej nazwy 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adresu siedziby odbiorcy</w:t>
            </w:r>
            <w:r w:rsidR="00384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2F356138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CCCCCC"/>
            <w:vAlign w:val="center"/>
          </w:tcPr>
          <w:p w14:paraId="2DDF61A2" w14:textId="2A495493" w:rsidR="00984AD5" w:rsidRPr="00CE6A7E" w:rsidRDefault="00984AD5" w:rsidP="00F70311">
            <w:pPr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Data,  (dzień, miesiąc, rok) wykonania </w:t>
            </w:r>
            <w:r w:rsidR="00004EE0"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usługi 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tj. data rozpoczęcia wykonania </w:t>
            </w:r>
            <w:r w:rsidR="00004EE0"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usługi 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data zakończenia wykonania </w:t>
            </w:r>
            <w:r w:rsidR="00004EE0"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usługi 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 w przypadku aktualnie realizowanych </w:t>
            </w:r>
            <w:r w:rsidR="000579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usług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należy podać co najmniej datę (dzień, miesiąc, rok) rozpoczęcia wykonywania (realizowania) </w:t>
            </w:r>
            <w:r w:rsidR="000038FB"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usługi </w:t>
            </w:r>
            <w:r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(odpowiednio umowy), np. zakres dat (od … do …) oraz określenie, że np. „usługa trwa do chwili obecnej” lub „umowa trwa dalej”, „umowa trwa nadal” </w:t>
            </w:r>
            <w:r w:rsidR="00135901" w:rsidRPr="00CE6A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„umowa trwa do chwili obecnej”</w:t>
            </w:r>
            <w:r w:rsidR="003845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E6A7E" w:rsidRPr="00B82888" w14:paraId="36E7727C" w14:textId="77777777" w:rsidTr="00CE6A7E">
        <w:trPr>
          <w:trHeight w:val="300"/>
          <w:tblHeader/>
          <w:jc w:val="center"/>
        </w:trPr>
        <w:tc>
          <w:tcPr>
            <w:tcW w:w="184" w:type="pct"/>
            <w:shd w:val="clear" w:color="auto" w:fill="D9D9D9"/>
            <w:vAlign w:val="center"/>
          </w:tcPr>
          <w:p w14:paraId="4783EB0F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D9D9D9"/>
            <w:vAlign w:val="center"/>
          </w:tcPr>
          <w:p w14:paraId="2ADD8660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D9D9D9"/>
            <w:vAlign w:val="center"/>
          </w:tcPr>
          <w:p w14:paraId="0F78E83F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D9D9D9"/>
          </w:tcPr>
          <w:p w14:paraId="2C72646C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pct"/>
            <w:shd w:val="clear" w:color="auto" w:fill="D9D9D9"/>
          </w:tcPr>
          <w:p w14:paraId="3B834B2B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84AD5" w:rsidRPr="00B82888" w14:paraId="464D3C7E" w14:textId="77777777" w:rsidTr="00CE6A7E">
        <w:trPr>
          <w:trHeight w:val="300"/>
          <w:jc w:val="center"/>
        </w:trPr>
        <w:tc>
          <w:tcPr>
            <w:tcW w:w="184" w:type="pct"/>
            <w:vAlign w:val="center"/>
          </w:tcPr>
          <w:p w14:paraId="681FCBEC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92" w:type="pct"/>
            <w:vAlign w:val="center"/>
          </w:tcPr>
          <w:p w14:paraId="26DF0483" w14:textId="77777777" w:rsidR="00984AD5" w:rsidRPr="00CE6A7E" w:rsidRDefault="00984AD5" w:rsidP="00123FE1">
            <w:pPr>
              <w:ind w:firstLine="2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4BCDF05" w14:textId="77777777" w:rsidR="00984AD5" w:rsidRPr="00CE6A7E" w:rsidRDefault="00984AD5" w:rsidP="00123F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</w:tcPr>
          <w:p w14:paraId="6CC49CF4" w14:textId="77777777" w:rsidR="00984AD5" w:rsidRPr="00CE6A7E" w:rsidRDefault="00984AD5" w:rsidP="00123F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pct"/>
          </w:tcPr>
          <w:p w14:paraId="4DC62A2F" w14:textId="77777777" w:rsidR="00984AD5" w:rsidRPr="00CE6A7E" w:rsidRDefault="00984AD5" w:rsidP="00123F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84AD5" w:rsidRPr="00B82888" w14:paraId="5FE42194" w14:textId="77777777" w:rsidTr="00CE6A7E">
        <w:trPr>
          <w:trHeight w:val="300"/>
          <w:jc w:val="center"/>
        </w:trPr>
        <w:tc>
          <w:tcPr>
            <w:tcW w:w="184" w:type="pct"/>
            <w:vAlign w:val="center"/>
          </w:tcPr>
          <w:p w14:paraId="1C168B70" w14:textId="77777777" w:rsidR="00984AD5" w:rsidRPr="00CE6A7E" w:rsidRDefault="00984AD5" w:rsidP="00123F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6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92" w:type="pct"/>
            <w:vAlign w:val="center"/>
          </w:tcPr>
          <w:p w14:paraId="27EFFD1D" w14:textId="77777777" w:rsidR="00984AD5" w:rsidRPr="00CE6A7E" w:rsidRDefault="00984AD5" w:rsidP="00123FE1">
            <w:pPr>
              <w:ind w:firstLine="2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CCE0891" w14:textId="77777777" w:rsidR="00984AD5" w:rsidRPr="00CE6A7E" w:rsidRDefault="00984AD5" w:rsidP="00123F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</w:tcPr>
          <w:p w14:paraId="472B8402" w14:textId="77777777" w:rsidR="00984AD5" w:rsidRPr="00CE6A7E" w:rsidRDefault="00984AD5" w:rsidP="00123F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pct"/>
          </w:tcPr>
          <w:p w14:paraId="6B7418B1" w14:textId="77777777" w:rsidR="00984AD5" w:rsidRPr="00CE6A7E" w:rsidRDefault="00984AD5" w:rsidP="00123F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84AD5" w:rsidRPr="00B82888" w14:paraId="77799690" w14:textId="77777777" w:rsidTr="00CE6A7E">
        <w:trPr>
          <w:trHeight w:val="300"/>
          <w:jc w:val="center"/>
        </w:trPr>
        <w:tc>
          <w:tcPr>
            <w:tcW w:w="184" w:type="pct"/>
            <w:vAlign w:val="center"/>
          </w:tcPr>
          <w:p w14:paraId="4DE91E88" w14:textId="77777777" w:rsidR="00984AD5" w:rsidRPr="00B82888" w:rsidRDefault="00984AD5" w:rsidP="0012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92" w:type="pct"/>
            <w:vAlign w:val="center"/>
          </w:tcPr>
          <w:p w14:paraId="0345133D" w14:textId="77777777" w:rsidR="00984AD5" w:rsidRPr="00B82888" w:rsidRDefault="00984AD5" w:rsidP="00123FE1">
            <w:pPr>
              <w:ind w:firstLine="248"/>
            </w:pPr>
          </w:p>
        </w:tc>
        <w:tc>
          <w:tcPr>
            <w:tcW w:w="500" w:type="pct"/>
            <w:vAlign w:val="center"/>
          </w:tcPr>
          <w:p w14:paraId="0BFFB7BF" w14:textId="77777777" w:rsidR="00984AD5" w:rsidRPr="00B82888" w:rsidRDefault="00984AD5" w:rsidP="00123FE1"/>
        </w:tc>
        <w:tc>
          <w:tcPr>
            <w:tcW w:w="945" w:type="pct"/>
          </w:tcPr>
          <w:p w14:paraId="6C38D0C9" w14:textId="77777777" w:rsidR="00984AD5" w:rsidRPr="00B82888" w:rsidRDefault="00984AD5" w:rsidP="00123FE1">
            <w:pPr>
              <w:rPr>
                <w:color w:val="000000"/>
                <w:highlight w:val="yellow"/>
              </w:rPr>
            </w:pPr>
          </w:p>
        </w:tc>
        <w:tc>
          <w:tcPr>
            <w:tcW w:w="2280" w:type="pct"/>
          </w:tcPr>
          <w:p w14:paraId="5AAE9AE8" w14:textId="77777777" w:rsidR="00984AD5" w:rsidRPr="00B82888" w:rsidRDefault="00984AD5" w:rsidP="00123FE1">
            <w:pPr>
              <w:rPr>
                <w:color w:val="000000"/>
              </w:rPr>
            </w:pPr>
          </w:p>
        </w:tc>
      </w:tr>
    </w:tbl>
    <w:p w14:paraId="5F464C32" w14:textId="77777777" w:rsidR="00057966" w:rsidRDefault="00057966" w:rsidP="00CE6A7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BFD91" w14:textId="4E4E199D" w:rsidR="00931633" w:rsidRDefault="002E10B1" w:rsidP="005E154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D277A0">
        <w:rPr>
          <w:rFonts w:ascii="Times New Roman" w:eastAsia="Times New Roman" w:hAnsi="Times New Roman"/>
          <w:color w:val="000000"/>
          <w:sz w:val="24"/>
          <w:szCs w:val="24"/>
        </w:rPr>
        <w:t>Dysponuję zespołem, który spełnia następujące wymagania:</w:t>
      </w:r>
    </w:p>
    <w:p w14:paraId="18271438" w14:textId="77777777" w:rsidR="00F47231" w:rsidRPr="005E1545" w:rsidRDefault="00F47231" w:rsidP="00E04EF2">
      <w:pPr>
        <w:pStyle w:val="Akapitzlist"/>
        <w:ind w:left="1004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417E12" w14:textId="6BB9A444" w:rsidR="00167BE8" w:rsidRPr="00F47231" w:rsidRDefault="005E1545" w:rsidP="00F47231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 projektu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A072DCF" w14:textId="77777777" w:rsidR="005E1545" w:rsidRPr="00DF43D5" w:rsidRDefault="005E1545" w:rsidP="00DF43D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posiada wykształcenie wyższe, </w:t>
      </w:r>
    </w:p>
    <w:p w14:paraId="30753E8F" w14:textId="4001E311" w:rsidR="005E1545" w:rsidRPr="00DF43D5" w:rsidRDefault="005E1545" w:rsidP="00DF43D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posiada co najmniej 5- letnie doświadczenie zawodowe w branży informatycznej, </w:t>
      </w:r>
    </w:p>
    <w:p w14:paraId="19D6B4B3" w14:textId="03C144D9" w:rsidR="005E1545" w:rsidRPr="00DF43D5" w:rsidRDefault="005E1545" w:rsidP="00DF43D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>w ciągu ostatnich 5 lat przed terminem składania ofert brał udział jako kierownik projektu (zastępca kierownika projektu, koordynator projektu, osoba odpowiedzialna za zarządzanie projektem) w co najmniej 2 projektach informatycznych, zakończonych do dnia składania ofert, polegających na budowie lub utrzymaniu dedykowanego systemu informatycznego,</w:t>
      </w:r>
    </w:p>
    <w:p w14:paraId="236C6570" w14:textId="2A46602C" w:rsidR="005E1545" w:rsidRPr="00F47231" w:rsidRDefault="005E1545" w:rsidP="00F4723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posiada aktualny certyfikat potwierdzający przygotowanie do kompleksowego zarządzania projektami PRINCE2 na poziomie </w:t>
      </w:r>
      <w:proofErr w:type="spellStart"/>
      <w:r w:rsidRPr="00DF43D5">
        <w:rPr>
          <w:rFonts w:ascii="Times New Roman" w:hAnsi="Times New Roman" w:cs="Times New Roman"/>
          <w:sz w:val="24"/>
        </w:rPr>
        <w:t>Practitioner</w:t>
      </w:r>
      <w:proofErr w:type="spellEnd"/>
      <w:r w:rsidRPr="00DF43D5">
        <w:rPr>
          <w:rFonts w:ascii="Times New Roman" w:hAnsi="Times New Roman" w:cs="Times New Roman"/>
          <w:sz w:val="24"/>
        </w:rPr>
        <w:t xml:space="preserve"> lub certyfikat Project Management Professional (PMP) lub certyfikat wydany przez International Project Management </w:t>
      </w:r>
      <w:proofErr w:type="spellStart"/>
      <w:r w:rsidRPr="00DF43D5">
        <w:rPr>
          <w:rFonts w:ascii="Times New Roman" w:hAnsi="Times New Roman" w:cs="Times New Roman"/>
          <w:sz w:val="24"/>
        </w:rPr>
        <w:t>Association</w:t>
      </w:r>
      <w:proofErr w:type="spellEnd"/>
      <w:r w:rsidRPr="00DF43D5">
        <w:rPr>
          <w:rFonts w:ascii="Times New Roman" w:hAnsi="Times New Roman" w:cs="Times New Roman"/>
          <w:sz w:val="24"/>
        </w:rPr>
        <w:t xml:space="preserve"> (IPMA) co najmniej na poziomie C lub certyfikat równoważny;</w:t>
      </w:r>
    </w:p>
    <w:p w14:paraId="63160414" w14:textId="77777777" w:rsidR="00F47231" w:rsidRDefault="00F47231" w:rsidP="005E1545">
      <w:pPr>
        <w:spacing w:after="200"/>
        <w:ind w:left="1418"/>
        <w:contextualSpacing/>
        <w:rPr>
          <w:rFonts w:ascii="Times New Roman" w:hAnsi="Times New Roman"/>
          <w:sz w:val="24"/>
          <w:szCs w:val="24"/>
        </w:rPr>
      </w:pPr>
    </w:p>
    <w:p w14:paraId="224F6F5A" w14:textId="34F4BF0E" w:rsidR="00167BE8" w:rsidRPr="00F47231" w:rsidRDefault="005E1545" w:rsidP="00F47231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Architekt systemów informatycznych</w:t>
      </w:r>
      <w:r>
        <w:rPr>
          <w:rFonts w:ascii="Times New Roman" w:hAnsi="Times New Roman"/>
          <w:sz w:val="24"/>
          <w:szCs w:val="24"/>
        </w:rPr>
        <w:t xml:space="preserve"> (minimum 2 osoby):</w:t>
      </w:r>
    </w:p>
    <w:p w14:paraId="0A94EB20" w14:textId="77777777" w:rsidR="005E1545" w:rsidRPr="00DF43D5" w:rsidRDefault="005E1545" w:rsidP="00F4723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>posiada wykształcenie wyższe,</w:t>
      </w:r>
    </w:p>
    <w:p w14:paraId="0E0CEEAA" w14:textId="2B753B73" w:rsidR="005E1545" w:rsidRPr="00DF43D5" w:rsidRDefault="005E1545" w:rsidP="00F4723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lastRenderedPageBreak/>
        <w:t xml:space="preserve">posiada co najmniej 5-letnie doświadczenie zawodowe w branży informatycznej, </w:t>
      </w:r>
    </w:p>
    <w:p w14:paraId="212CA08A" w14:textId="287AE81D" w:rsidR="005E1545" w:rsidRPr="00DF43D5" w:rsidRDefault="005E1545" w:rsidP="00F4723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w ciągu ostatnich 5 lat przed terminem składania ofert brał udział jako architekt systemu informatycznego (architekt systemowy, główny architekt, architekt rozwiązania) w co  najmniej 2 projektach informatycznych, zakończonych do dnia składania ofert, których przedmiotem było zaprojektowanie, wykonanie i wdrożenie lub rozbudowa  (modernizacja, modyfikacja)  systemu informatycznego, w ramach którego zintegrowane zostały wewnętrzne (eksploatowane przez zamawiającego) i/lub zewnętrzne (eksploatowane przez inne podmioty) systemy informatyczne w oparciu o standard SOA, </w:t>
      </w:r>
    </w:p>
    <w:p w14:paraId="4A411EEB" w14:textId="29E4731B" w:rsidR="005E1545" w:rsidRPr="00DF43D5" w:rsidRDefault="005E1545" w:rsidP="00F4723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posiada aktualny certyfikat TOGAF </w:t>
      </w:r>
      <w:proofErr w:type="spellStart"/>
      <w:r w:rsidRPr="00DF43D5">
        <w:rPr>
          <w:rFonts w:ascii="Times New Roman" w:hAnsi="Times New Roman" w:cs="Times New Roman"/>
          <w:sz w:val="24"/>
        </w:rPr>
        <w:t>Certified</w:t>
      </w:r>
      <w:proofErr w:type="spellEnd"/>
      <w:r w:rsidRPr="00DF43D5">
        <w:rPr>
          <w:rFonts w:ascii="Times New Roman" w:hAnsi="Times New Roman" w:cs="Times New Roman"/>
          <w:sz w:val="24"/>
        </w:rPr>
        <w:t xml:space="preserve"> lub równoważny;</w:t>
      </w:r>
    </w:p>
    <w:p w14:paraId="3C20A96D" w14:textId="76C9F8F6" w:rsidR="00E04EF2" w:rsidRDefault="00E04EF2" w:rsidP="00DF43D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D60FC2A" w14:textId="77777777" w:rsidR="005B38FE" w:rsidRPr="00DF43D5" w:rsidRDefault="005B38FE" w:rsidP="00DF43D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F4C0479" w14:textId="6D0FCD37" w:rsidR="005E1545" w:rsidRDefault="005E1545" w:rsidP="002B30AD">
      <w:pPr>
        <w:pStyle w:val="Akapitzlist"/>
        <w:numPr>
          <w:ilvl w:val="0"/>
          <w:numId w:val="5"/>
        </w:num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Specjalista ds. baz danych</w:t>
      </w:r>
      <w:r w:rsidR="00167BE8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40B337" w14:textId="77777777" w:rsidR="00DF43D5" w:rsidRDefault="00DF43D5" w:rsidP="00DF43D5">
      <w:pPr>
        <w:pStyle w:val="Akapitzlist"/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46D66" w14:textId="77777777" w:rsidR="005E1545" w:rsidRPr="00DF43D5" w:rsidRDefault="005E1545" w:rsidP="00AA431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>posiada wykształcenie wyższe,</w:t>
      </w:r>
    </w:p>
    <w:p w14:paraId="5BF5BAEB" w14:textId="4622431B" w:rsidR="005E1545" w:rsidRPr="00DF43D5" w:rsidRDefault="005E1545" w:rsidP="00AA431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posiada co najmniej 5-letnie doświadczenie zawodowe w branży informatycznej, </w:t>
      </w:r>
    </w:p>
    <w:p w14:paraId="7D10B38B" w14:textId="5727FEC0" w:rsidR="005E1545" w:rsidRPr="00DF43D5" w:rsidRDefault="005E1545" w:rsidP="00AA431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DF43D5">
        <w:rPr>
          <w:rFonts w:ascii="Times New Roman" w:hAnsi="Times New Roman" w:cs="Times New Roman"/>
          <w:sz w:val="24"/>
        </w:rPr>
        <w:t xml:space="preserve">w ciągu ostatnich 5 lat przed terminem składania ofert brał udział jako osoba odpowiedzialna za projektowanie, wykonanie </w:t>
      </w:r>
      <w:r w:rsidR="00DF43D5">
        <w:rPr>
          <w:rFonts w:ascii="Times New Roman" w:hAnsi="Times New Roman" w:cs="Times New Roman"/>
          <w:sz w:val="24"/>
        </w:rPr>
        <w:br/>
      </w:r>
      <w:r w:rsidRPr="00DF43D5">
        <w:rPr>
          <w:rFonts w:ascii="Times New Roman" w:hAnsi="Times New Roman" w:cs="Times New Roman"/>
          <w:sz w:val="24"/>
        </w:rPr>
        <w:t xml:space="preserve">i wdrożenie architektury bazy danych systemu informatycznego w co  najmniej 2 projektach informatycznych, zakończonych do dnia składania ofert, których przedmiotem było zaprojektowanie, wykonanie </w:t>
      </w:r>
      <w:r w:rsidR="007672A3" w:rsidRPr="00DF43D5">
        <w:rPr>
          <w:rFonts w:ascii="Times New Roman" w:hAnsi="Times New Roman" w:cs="Times New Roman"/>
          <w:sz w:val="24"/>
        </w:rPr>
        <w:br/>
      </w:r>
      <w:r w:rsidRPr="00DF43D5">
        <w:rPr>
          <w:rFonts w:ascii="Times New Roman" w:hAnsi="Times New Roman" w:cs="Times New Roman"/>
          <w:sz w:val="24"/>
        </w:rPr>
        <w:t>i wdrożenie lub rozbudowa  (modernizacja, modyfikacja)  systemu informatycznego, z wykorzystaniem technologii MS SQL</w:t>
      </w:r>
      <w:r w:rsidR="00167BE8" w:rsidRPr="00DF43D5">
        <w:rPr>
          <w:rFonts w:ascii="Times New Roman" w:hAnsi="Times New Roman" w:cs="Times New Roman"/>
          <w:sz w:val="24"/>
        </w:rPr>
        <w:t>;</w:t>
      </w:r>
      <w:r w:rsidRPr="00DF43D5">
        <w:rPr>
          <w:rFonts w:ascii="Times New Roman" w:hAnsi="Times New Roman" w:cs="Times New Roman"/>
          <w:sz w:val="24"/>
        </w:rPr>
        <w:t xml:space="preserve"> </w:t>
      </w:r>
    </w:p>
    <w:p w14:paraId="04C4C41A" w14:textId="77777777" w:rsidR="005E1545" w:rsidRDefault="005E1545" w:rsidP="005E1545">
      <w:pPr>
        <w:tabs>
          <w:tab w:val="left" w:pos="1418"/>
        </w:tabs>
        <w:spacing w:after="200"/>
        <w:contextualSpacing/>
        <w:rPr>
          <w:rFonts w:ascii="Times New Roman" w:hAnsi="Times New Roman"/>
          <w:sz w:val="24"/>
          <w:szCs w:val="24"/>
        </w:rPr>
      </w:pPr>
    </w:p>
    <w:p w14:paraId="47D046E1" w14:textId="7633F400" w:rsidR="00167BE8" w:rsidRPr="005B38FE" w:rsidRDefault="005E1545" w:rsidP="005B38FE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Specjalista ds. bezpieczeństwa</w:t>
      </w:r>
      <w:r>
        <w:rPr>
          <w:rFonts w:ascii="Times New Roman" w:hAnsi="Times New Roman"/>
          <w:sz w:val="24"/>
          <w:szCs w:val="24"/>
        </w:rPr>
        <w:t xml:space="preserve"> (minimum 2 osoby):</w:t>
      </w:r>
    </w:p>
    <w:p w14:paraId="2380E7DC" w14:textId="77777777" w:rsidR="005E1545" w:rsidRPr="00C12374" w:rsidRDefault="005E1545" w:rsidP="00C1237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>posiada wykształcenie wyższe,</w:t>
      </w:r>
    </w:p>
    <w:p w14:paraId="234BAE3A" w14:textId="0E5DF8E6" w:rsidR="005E1545" w:rsidRPr="00C12374" w:rsidRDefault="005E1545" w:rsidP="00C1237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posiada co najmniej 5- letnie doświadczenie zawodowe w branży informatycznej, </w:t>
      </w:r>
    </w:p>
    <w:p w14:paraId="2967AF9A" w14:textId="284AE1C0" w:rsidR="005E1545" w:rsidRPr="00C12374" w:rsidRDefault="005E1545" w:rsidP="00C1237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w ciągu ostatnich 5 lat przed terminem składania ofert brał udział jako osoba odpowiedzialna za projektowanie, wykonanie </w:t>
      </w:r>
      <w:r w:rsidR="00F47231">
        <w:rPr>
          <w:rFonts w:ascii="Times New Roman" w:hAnsi="Times New Roman" w:cs="Times New Roman"/>
          <w:sz w:val="24"/>
        </w:rPr>
        <w:br/>
      </w:r>
      <w:r w:rsidRPr="00C12374">
        <w:rPr>
          <w:rFonts w:ascii="Times New Roman" w:hAnsi="Times New Roman" w:cs="Times New Roman"/>
          <w:sz w:val="24"/>
        </w:rPr>
        <w:t>i</w:t>
      </w:r>
      <w:r w:rsidR="00F47231">
        <w:rPr>
          <w:rFonts w:ascii="Times New Roman" w:hAnsi="Times New Roman" w:cs="Times New Roman"/>
          <w:sz w:val="24"/>
        </w:rPr>
        <w:t xml:space="preserve"> </w:t>
      </w:r>
      <w:r w:rsidRPr="00C12374">
        <w:rPr>
          <w:rFonts w:ascii="Times New Roman" w:hAnsi="Times New Roman" w:cs="Times New Roman"/>
          <w:sz w:val="24"/>
        </w:rPr>
        <w:t xml:space="preserve">wdrożenie rozwiązań bezpieczeństwa systemu informatycznego w co najmniej 2 projektach informatycznych, zakończonych do dnia składania ofert, których przedmiotem było zaprojektowanie, wykonanie i wdrożenie lub rozbudowa  (modernizacja, modyfikacja) systemu informatycznego, w ramach którego wdrożono komponenty odpowiedzialne za bezpieczeństwo dostępu do informacji, w tym zarządzanie użytkownikami i ich uprawnieniami, </w:t>
      </w:r>
    </w:p>
    <w:p w14:paraId="6B047C12" w14:textId="2012C9CD" w:rsidR="005E1545" w:rsidRDefault="00F70569" w:rsidP="00F4723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>posiada aktualny certyfikat CISSP (</w:t>
      </w:r>
      <w:proofErr w:type="spellStart"/>
      <w:r w:rsidRPr="00C12374">
        <w:rPr>
          <w:rFonts w:ascii="Times New Roman" w:hAnsi="Times New Roman" w:cs="Times New Roman"/>
          <w:sz w:val="24"/>
        </w:rPr>
        <w:t>Certified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Information Systems Security Professional) lub CISA (</w:t>
      </w:r>
      <w:proofErr w:type="spellStart"/>
      <w:r w:rsidRPr="00C12374">
        <w:rPr>
          <w:rFonts w:ascii="Times New Roman" w:hAnsi="Times New Roman" w:cs="Times New Roman"/>
          <w:sz w:val="24"/>
        </w:rPr>
        <w:t>Certified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</w:t>
      </w:r>
      <w:r w:rsidR="0025407A" w:rsidRPr="00C12374">
        <w:rPr>
          <w:rFonts w:ascii="Times New Roman" w:hAnsi="Times New Roman" w:cs="Times New Roman"/>
          <w:sz w:val="24"/>
        </w:rPr>
        <w:t xml:space="preserve">Information Systems Auditor) lub </w:t>
      </w:r>
      <w:proofErr w:type="spellStart"/>
      <w:r w:rsidR="0025407A" w:rsidRPr="00C12374">
        <w:rPr>
          <w:rFonts w:ascii="Times New Roman" w:hAnsi="Times New Roman" w:cs="Times New Roman"/>
          <w:sz w:val="24"/>
        </w:rPr>
        <w:t>CompTIA</w:t>
      </w:r>
      <w:proofErr w:type="spellEnd"/>
      <w:r w:rsidR="0025407A" w:rsidRPr="00C12374">
        <w:rPr>
          <w:rFonts w:ascii="Times New Roman" w:hAnsi="Times New Roman" w:cs="Times New Roman"/>
          <w:sz w:val="24"/>
        </w:rPr>
        <w:t xml:space="preserve"> Security+ lub równoważny;</w:t>
      </w:r>
    </w:p>
    <w:p w14:paraId="0BD480C3" w14:textId="77777777" w:rsidR="00F47231" w:rsidRPr="00F47231" w:rsidRDefault="00F47231" w:rsidP="00F4723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7508B16D" w14:textId="284AEE3C" w:rsidR="00167BE8" w:rsidRPr="005B38FE" w:rsidRDefault="005E1545" w:rsidP="005B38FE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Analityk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biznesowy</w:t>
      </w:r>
      <w:r>
        <w:rPr>
          <w:rFonts w:ascii="Times New Roman" w:hAnsi="Times New Roman"/>
          <w:sz w:val="24"/>
          <w:szCs w:val="24"/>
        </w:rPr>
        <w:t xml:space="preserve"> (minimum 3 osoby): </w:t>
      </w:r>
    </w:p>
    <w:p w14:paraId="1B2435C3" w14:textId="77777777" w:rsidR="005E1545" w:rsidRPr="00C12374" w:rsidRDefault="005E1545" w:rsidP="00FC2E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>posiada wykształcenie wyższe,</w:t>
      </w:r>
    </w:p>
    <w:p w14:paraId="572F2932" w14:textId="4D54699C" w:rsidR="005E1545" w:rsidRPr="00C12374" w:rsidRDefault="005E1545" w:rsidP="00FC2E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posiada co najmniej 5- letnie doświadczenie zawodowe w branży informatycznej, </w:t>
      </w:r>
    </w:p>
    <w:p w14:paraId="474C3536" w14:textId="27E3CAEA" w:rsidR="005E1545" w:rsidRPr="00C12374" w:rsidRDefault="005E1545" w:rsidP="00FC2E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w ciągu ostatnich 5 lat przed terminem składania ofert brał udział jako analityk biznesowy (projektant aplikacji) </w:t>
      </w:r>
      <w:r w:rsidR="005B38FE">
        <w:rPr>
          <w:rFonts w:ascii="Times New Roman" w:hAnsi="Times New Roman" w:cs="Times New Roman"/>
          <w:sz w:val="24"/>
        </w:rPr>
        <w:br/>
      </w:r>
      <w:r w:rsidRPr="00C12374">
        <w:rPr>
          <w:rFonts w:ascii="Times New Roman" w:hAnsi="Times New Roman" w:cs="Times New Roman"/>
          <w:sz w:val="24"/>
        </w:rPr>
        <w:t>w co</w:t>
      </w:r>
      <w:r w:rsidR="005B38FE">
        <w:rPr>
          <w:rFonts w:ascii="Times New Roman" w:hAnsi="Times New Roman" w:cs="Times New Roman"/>
          <w:sz w:val="24"/>
        </w:rPr>
        <w:t xml:space="preserve"> </w:t>
      </w:r>
      <w:r w:rsidRPr="00C12374">
        <w:rPr>
          <w:rFonts w:ascii="Times New Roman" w:hAnsi="Times New Roman" w:cs="Times New Roman"/>
          <w:sz w:val="24"/>
        </w:rPr>
        <w:t>najmniej 2 projektach informatycznych, zakończonych do dnia składania ofert, których przedmiotem było</w:t>
      </w:r>
      <w:r w:rsidR="007672A3" w:rsidRPr="00C12374">
        <w:rPr>
          <w:rFonts w:ascii="Times New Roman" w:hAnsi="Times New Roman" w:cs="Times New Roman"/>
          <w:sz w:val="24"/>
        </w:rPr>
        <w:t xml:space="preserve"> </w:t>
      </w:r>
      <w:r w:rsidRPr="00C12374">
        <w:rPr>
          <w:rFonts w:ascii="Times New Roman" w:hAnsi="Times New Roman" w:cs="Times New Roman"/>
          <w:sz w:val="24"/>
        </w:rPr>
        <w:t xml:space="preserve">zaprojektowanie, wykonanie i wdrożenie lub rozbudowa (modernizacja, modyfikacja) systemu informatycznego, </w:t>
      </w:r>
    </w:p>
    <w:p w14:paraId="0FE9E1AB" w14:textId="3CA05A89" w:rsidR="00FC2EED" w:rsidRDefault="00051F2C" w:rsidP="00F4723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>posiada aktualny certyfikat CCBA (</w:t>
      </w:r>
      <w:proofErr w:type="spellStart"/>
      <w:r w:rsidRPr="00C12374">
        <w:rPr>
          <w:rFonts w:ascii="Times New Roman" w:hAnsi="Times New Roman" w:cs="Times New Roman"/>
          <w:sz w:val="24"/>
        </w:rPr>
        <w:t>Certification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C12374">
        <w:rPr>
          <w:rFonts w:ascii="Times New Roman" w:hAnsi="Times New Roman" w:cs="Times New Roman"/>
          <w:sz w:val="24"/>
        </w:rPr>
        <w:t>Competency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in Business Analysis) lub CBAP (</w:t>
      </w:r>
      <w:proofErr w:type="spellStart"/>
      <w:r w:rsidRPr="00C12374">
        <w:rPr>
          <w:rFonts w:ascii="Times New Roman" w:hAnsi="Times New Roman" w:cs="Times New Roman"/>
          <w:sz w:val="24"/>
        </w:rPr>
        <w:t>Certified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Business</w:t>
      </w:r>
      <w:r w:rsidR="00C12374">
        <w:rPr>
          <w:rFonts w:ascii="Times New Roman" w:hAnsi="Times New Roman" w:cs="Times New Roman"/>
          <w:sz w:val="24"/>
        </w:rPr>
        <w:t xml:space="preserve"> </w:t>
      </w:r>
      <w:r w:rsidRPr="00C12374">
        <w:rPr>
          <w:rFonts w:ascii="Times New Roman" w:hAnsi="Times New Roman" w:cs="Times New Roman"/>
          <w:sz w:val="24"/>
        </w:rPr>
        <w:t xml:space="preserve">Analysis Professional) lub </w:t>
      </w:r>
      <w:r w:rsidR="008E56C1" w:rsidRPr="00C12374">
        <w:rPr>
          <w:rFonts w:ascii="Times New Roman" w:hAnsi="Times New Roman" w:cs="Times New Roman"/>
          <w:sz w:val="24"/>
        </w:rPr>
        <w:t>równoważny</w:t>
      </w:r>
      <w:r w:rsidRPr="00C12374">
        <w:rPr>
          <w:rFonts w:ascii="Times New Roman" w:hAnsi="Times New Roman" w:cs="Times New Roman"/>
          <w:sz w:val="24"/>
        </w:rPr>
        <w:t>;</w:t>
      </w:r>
    </w:p>
    <w:p w14:paraId="6EBE0A3D" w14:textId="77777777" w:rsidR="00F47231" w:rsidRPr="00F47231" w:rsidRDefault="00F47231" w:rsidP="00F4723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7E70764E" w14:textId="56B04F35" w:rsidR="00167BE8" w:rsidRPr="00F47231" w:rsidRDefault="005E1545" w:rsidP="00F47231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Projektant aplikacji</w:t>
      </w:r>
      <w:r>
        <w:rPr>
          <w:rFonts w:ascii="Times New Roman" w:hAnsi="Times New Roman"/>
          <w:sz w:val="24"/>
          <w:szCs w:val="24"/>
        </w:rPr>
        <w:t xml:space="preserve"> (minimum 4 osoby)</w:t>
      </w:r>
      <w:r w:rsidR="00167BE8">
        <w:rPr>
          <w:rFonts w:ascii="Times New Roman" w:hAnsi="Times New Roman"/>
          <w:sz w:val="24"/>
          <w:szCs w:val="24"/>
        </w:rPr>
        <w:t>:</w:t>
      </w:r>
    </w:p>
    <w:p w14:paraId="68B1ACFF" w14:textId="77777777" w:rsidR="00C12374" w:rsidRPr="00C12374" w:rsidRDefault="00C12374" w:rsidP="00FC2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>posiada wykształcenie wyższe,</w:t>
      </w:r>
    </w:p>
    <w:p w14:paraId="0346B2FE" w14:textId="77777777" w:rsidR="00C12374" w:rsidRPr="00C12374" w:rsidRDefault="00C12374" w:rsidP="00FC2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posiada co najmniej 5- letnie doświadczenie zawodowe w branży informatycznej, </w:t>
      </w:r>
    </w:p>
    <w:p w14:paraId="4A4D7385" w14:textId="77777777" w:rsidR="00C12374" w:rsidRPr="00C12374" w:rsidRDefault="00C12374" w:rsidP="00FC2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w ciągu ostatnich 5 lat przed terminem składania ofert brał udział jako projektant aplikacji (analityk biznesowy) w co najmniej 2 projektach informatycznych, </w:t>
      </w:r>
    </w:p>
    <w:p w14:paraId="18558678" w14:textId="77777777" w:rsidR="00C12374" w:rsidRPr="00C12374" w:rsidRDefault="00C12374" w:rsidP="00FC2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C12374">
        <w:rPr>
          <w:rFonts w:ascii="Times New Roman" w:hAnsi="Times New Roman" w:cs="Times New Roman"/>
          <w:sz w:val="24"/>
        </w:rPr>
        <w:t xml:space="preserve">posiada aktualny certyfikat OCUP (OMG </w:t>
      </w:r>
      <w:proofErr w:type="spellStart"/>
      <w:r w:rsidRPr="00C12374">
        <w:rPr>
          <w:rFonts w:ascii="Times New Roman" w:hAnsi="Times New Roman" w:cs="Times New Roman"/>
          <w:sz w:val="24"/>
        </w:rPr>
        <w:t>Certified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UML Professional) lub OCEB (OMG </w:t>
      </w:r>
      <w:proofErr w:type="spellStart"/>
      <w:r w:rsidRPr="00C12374">
        <w:rPr>
          <w:rFonts w:ascii="Times New Roman" w:hAnsi="Times New Roman" w:cs="Times New Roman"/>
          <w:sz w:val="24"/>
        </w:rPr>
        <w:t>Certified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2374">
        <w:rPr>
          <w:rFonts w:ascii="Times New Roman" w:hAnsi="Times New Roman" w:cs="Times New Roman"/>
          <w:sz w:val="24"/>
        </w:rPr>
        <w:t>Expert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in Business </w:t>
      </w:r>
      <w:proofErr w:type="spellStart"/>
      <w:r w:rsidRPr="00C12374">
        <w:rPr>
          <w:rFonts w:ascii="Times New Roman" w:hAnsi="Times New Roman" w:cs="Times New Roman"/>
          <w:sz w:val="24"/>
        </w:rPr>
        <w:t>Process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Management) lub REQB (</w:t>
      </w:r>
      <w:proofErr w:type="spellStart"/>
      <w:r w:rsidRPr="00C12374">
        <w:rPr>
          <w:rFonts w:ascii="Times New Roman" w:hAnsi="Times New Roman" w:cs="Times New Roman"/>
          <w:sz w:val="24"/>
        </w:rPr>
        <w:t>Requirements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Engineering </w:t>
      </w:r>
      <w:proofErr w:type="spellStart"/>
      <w:r w:rsidRPr="00C12374">
        <w:rPr>
          <w:rFonts w:ascii="Times New Roman" w:hAnsi="Times New Roman" w:cs="Times New Roman"/>
          <w:sz w:val="24"/>
        </w:rPr>
        <w:t>Qualification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Board) lub CPRE (IREB </w:t>
      </w:r>
      <w:proofErr w:type="spellStart"/>
      <w:r w:rsidRPr="00C12374">
        <w:rPr>
          <w:rFonts w:ascii="Times New Roman" w:hAnsi="Times New Roman" w:cs="Times New Roman"/>
          <w:sz w:val="24"/>
        </w:rPr>
        <w:t>Certified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Professional for </w:t>
      </w:r>
      <w:proofErr w:type="spellStart"/>
      <w:r w:rsidRPr="00C12374">
        <w:rPr>
          <w:rFonts w:ascii="Times New Roman" w:hAnsi="Times New Roman" w:cs="Times New Roman"/>
          <w:sz w:val="24"/>
        </w:rPr>
        <w:t>Requirements</w:t>
      </w:r>
      <w:proofErr w:type="spellEnd"/>
      <w:r w:rsidRPr="00C12374">
        <w:rPr>
          <w:rFonts w:ascii="Times New Roman" w:hAnsi="Times New Roman" w:cs="Times New Roman"/>
          <w:sz w:val="24"/>
        </w:rPr>
        <w:t xml:space="preserve"> Engineering) lub równoważny;</w:t>
      </w:r>
    </w:p>
    <w:p w14:paraId="33954F7D" w14:textId="77777777" w:rsidR="00F47231" w:rsidRDefault="00F47231" w:rsidP="00F47231">
      <w:pPr>
        <w:tabs>
          <w:tab w:val="left" w:pos="1276"/>
        </w:tabs>
        <w:spacing w:before="0" w:beforeAutospacing="0" w:after="200" w:afterAutospacing="0"/>
        <w:ind w:left="0" w:firstLine="0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3C269092" w14:textId="454B4815" w:rsidR="00C55A9D" w:rsidRDefault="00C55A9D" w:rsidP="00C55A9D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Programista </w:t>
      </w:r>
      <w:r>
        <w:rPr>
          <w:rFonts w:ascii="Times New Roman" w:hAnsi="Times New Roman"/>
          <w:sz w:val="24"/>
          <w:szCs w:val="24"/>
        </w:rPr>
        <w:t>(minimum 6 osób)</w:t>
      </w:r>
      <w:r w:rsidR="00167BE8">
        <w:rPr>
          <w:rFonts w:ascii="Times New Roman" w:hAnsi="Times New Roman"/>
          <w:sz w:val="24"/>
          <w:szCs w:val="24"/>
        </w:rPr>
        <w:t>:</w:t>
      </w:r>
    </w:p>
    <w:p w14:paraId="34EB0B67" w14:textId="37267807" w:rsidR="005E1545" w:rsidRPr="00FC2EED" w:rsidRDefault="005E1545" w:rsidP="00AA431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FC2EED">
        <w:rPr>
          <w:rFonts w:ascii="Times New Roman" w:hAnsi="Times New Roman" w:cs="Times New Roman"/>
          <w:sz w:val="24"/>
        </w:rPr>
        <w:t>posiada wykształcenie wyższe,</w:t>
      </w:r>
    </w:p>
    <w:p w14:paraId="18827CF6" w14:textId="77777777" w:rsidR="00C55A9D" w:rsidRPr="00FC2EED" w:rsidRDefault="00C55A9D" w:rsidP="00AA431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>posiada co najmniej 5- letnie doświadczenie zawodowe w branży informatycznej,</w:t>
      </w:r>
    </w:p>
    <w:p w14:paraId="67E4C9D6" w14:textId="77777777" w:rsidR="00C55A9D" w:rsidRPr="00FC2EED" w:rsidRDefault="005E1545" w:rsidP="00AA431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 xml:space="preserve">w ciągu ostatnich 5 lat przed terminem składania ofert brał udział jako programista (developer) w co najmniej 2 projektach informatycznych, zakończonych do dnia składania ofert, których przedmiotem było zaprojektowanie, wykonanie i wdrożenie lub rozbudowa (modernizacja, modyfikacja) systemu informatycznego, </w:t>
      </w:r>
    </w:p>
    <w:p w14:paraId="517CA357" w14:textId="21AB2B6C" w:rsidR="005E1545" w:rsidRPr="00FC2EED" w:rsidRDefault="005E1545" w:rsidP="00AA431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lastRenderedPageBreak/>
        <w:t xml:space="preserve">posiada aktualny certyfikat potwierdzający znajomość programowania w technologii planowanej do wykorzystania przez Wykonawcę w ramach realizacji zamówienia (np. OCP Java- Oracle </w:t>
      </w:r>
      <w:proofErr w:type="spellStart"/>
      <w:r w:rsidRPr="00FC2EED">
        <w:rPr>
          <w:rFonts w:ascii="Times New Roman" w:hAnsi="Times New Roman" w:cs="Times New Roman"/>
          <w:sz w:val="24"/>
        </w:rPr>
        <w:t>Certified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Professional Java, MCSD- Microsoft </w:t>
      </w:r>
      <w:proofErr w:type="spellStart"/>
      <w:r w:rsidRPr="00FC2EED">
        <w:rPr>
          <w:rFonts w:ascii="Times New Roman" w:hAnsi="Times New Roman" w:cs="Times New Roman"/>
          <w:sz w:val="24"/>
        </w:rPr>
        <w:t>Certified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Solutions Developer, RHCJD- Red </w:t>
      </w:r>
      <w:proofErr w:type="spellStart"/>
      <w:r w:rsidRPr="00FC2EED">
        <w:rPr>
          <w:rFonts w:ascii="Times New Roman" w:hAnsi="Times New Roman" w:cs="Times New Roman"/>
          <w:sz w:val="24"/>
        </w:rPr>
        <w:t>Hat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EED">
        <w:rPr>
          <w:rFonts w:ascii="Times New Roman" w:hAnsi="Times New Roman" w:cs="Times New Roman"/>
          <w:sz w:val="24"/>
        </w:rPr>
        <w:t>Certiefied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EED">
        <w:rPr>
          <w:rFonts w:ascii="Times New Roman" w:hAnsi="Times New Roman" w:cs="Times New Roman"/>
          <w:sz w:val="24"/>
        </w:rPr>
        <w:t>JBoss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Developer lub równoważne w zależności od technologii planowanej do zastosowania przy realizacji zamówienia);</w:t>
      </w:r>
    </w:p>
    <w:p w14:paraId="3EAD8D40" w14:textId="2310A0E0" w:rsidR="003B787B" w:rsidRDefault="003B787B" w:rsidP="003B787B">
      <w:pPr>
        <w:pStyle w:val="Akapitzlist"/>
        <w:spacing w:after="200"/>
        <w:ind w:left="1080"/>
        <w:rPr>
          <w:rFonts w:ascii="Times New Roman" w:hAnsi="Times New Roman"/>
          <w:sz w:val="24"/>
          <w:szCs w:val="24"/>
        </w:rPr>
      </w:pPr>
    </w:p>
    <w:p w14:paraId="4FF875EF" w14:textId="741923CB" w:rsidR="003B787B" w:rsidRDefault="003B787B" w:rsidP="003B787B">
      <w:pPr>
        <w:numPr>
          <w:ilvl w:val="0"/>
          <w:numId w:val="5"/>
        </w:numPr>
        <w:spacing w:before="0" w:beforeAutospacing="0" w:after="20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 Testów oprogramowania </w:t>
      </w:r>
      <w:r>
        <w:rPr>
          <w:rFonts w:ascii="Times New Roman" w:hAnsi="Times New Roman"/>
          <w:sz w:val="24"/>
          <w:szCs w:val="24"/>
        </w:rPr>
        <w:t>(minimum 1 osoba)</w:t>
      </w:r>
      <w:r w:rsidR="00167BE8">
        <w:rPr>
          <w:rFonts w:ascii="Times New Roman" w:hAnsi="Times New Roman"/>
          <w:sz w:val="24"/>
          <w:szCs w:val="24"/>
        </w:rPr>
        <w:t>:</w:t>
      </w:r>
    </w:p>
    <w:p w14:paraId="4AF2A96B" w14:textId="659AFBD0" w:rsidR="003B787B" w:rsidRPr="00FC2EED" w:rsidRDefault="009B3C36" w:rsidP="00AA431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>p</w:t>
      </w:r>
      <w:r w:rsidR="003B787B" w:rsidRPr="00FC2EED">
        <w:rPr>
          <w:rFonts w:ascii="Times New Roman" w:hAnsi="Times New Roman" w:cs="Times New Roman"/>
          <w:sz w:val="24"/>
        </w:rPr>
        <w:t xml:space="preserve">osiada wykształcenie wyższe, </w:t>
      </w:r>
    </w:p>
    <w:p w14:paraId="099209E5" w14:textId="11C40E6C" w:rsidR="009B3C36" w:rsidRPr="00FC2EED" w:rsidRDefault="009B3C36" w:rsidP="00AA431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>posiada co najmniej 5- letnie doświadczenie zawodowe w branży informatycznej,</w:t>
      </w:r>
    </w:p>
    <w:p w14:paraId="0913AA90" w14:textId="77777777" w:rsidR="009B3C36" w:rsidRPr="00FC2EED" w:rsidRDefault="009B3C36" w:rsidP="00AA431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>posiada kompetencje związane z przygotowywaniem oraz przeprowadzaniem testów automatycznych oprogramowania,</w:t>
      </w:r>
    </w:p>
    <w:p w14:paraId="32B6017B" w14:textId="77777777" w:rsidR="009B3C36" w:rsidRPr="00FC2EED" w:rsidRDefault="009B3C36" w:rsidP="00AA431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 xml:space="preserve">w ciągu ostatnich 5 lat przed terminem składania ofert brał udział jako tester, w co najmniej 2 projektach informatycznych, zakończonych do dnia składania ofert, których przedmiotem było zaprojektowanie, wykonanie i wdrożenie lub rozbudowa (modernizacja, modyfikacja) systemu informatycznego, </w:t>
      </w:r>
    </w:p>
    <w:p w14:paraId="79B64282" w14:textId="2A344B05" w:rsidR="005E1545" w:rsidRPr="00FC2EED" w:rsidRDefault="009B3C36" w:rsidP="00AA431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 xml:space="preserve">posiada aktualny certyfikat ISTQB (certyfikat organizacji International Software </w:t>
      </w:r>
      <w:proofErr w:type="spellStart"/>
      <w:r w:rsidRPr="00FC2EED">
        <w:rPr>
          <w:rFonts w:ascii="Times New Roman" w:hAnsi="Times New Roman" w:cs="Times New Roman"/>
          <w:sz w:val="24"/>
        </w:rPr>
        <w:t>Testing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2EED">
        <w:rPr>
          <w:rFonts w:ascii="Times New Roman" w:hAnsi="Times New Roman" w:cs="Times New Roman"/>
          <w:sz w:val="24"/>
        </w:rPr>
        <w:t>Qualifications</w:t>
      </w:r>
      <w:proofErr w:type="spellEnd"/>
      <w:r w:rsidRPr="00FC2EED">
        <w:rPr>
          <w:rFonts w:ascii="Times New Roman" w:hAnsi="Times New Roman" w:cs="Times New Roman"/>
          <w:sz w:val="24"/>
        </w:rPr>
        <w:t xml:space="preserve"> Board) lub równoważny</w:t>
      </w:r>
      <w:r w:rsidR="00167BE8" w:rsidRPr="00FC2EED">
        <w:rPr>
          <w:rFonts w:ascii="Times New Roman" w:hAnsi="Times New Roman" w:cs="Times New Roman"/>
          <w:sz w:val="24"/>
        </w:rPr>
        <w:t>;</w:t>
      </w:r>
    </w:p>
    <w:p w14:paraId="4CFDBC58" w14:textId="77777777" w:rsidR="00167BE8" w:rsidRPr="00167BE8" w:rsidRDefault="00167BE8" w:rsidP="00167BE8">
      <w:pPr>
        <w:pStyle w:val="Akapitzlist"/>
        <w:spacing w:after="200"/>
        <w:ind w:left="1080"/>
        <w:rPr>
          <w:rFonts w:ascii="Times New Roman" w:hAnsi="Times New Roman"/>
          <w:sz w:val="24"/>
          <w:szCs w:val="24"/>
        </w:rPr>
      </w:pPr>
    </w:p>
    <w:p w14:paraId="632B4C58" w14:textId="037F1E9B" w:rsidR="005E1545" w:rsidRDefault="005E1545" w:rsidP="002B30A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Specjalista ds. obiegu dokumentów i formularzy </w:t>
      </w:r>
      <w:r>
        <w:rPr>
          <w:rFonts w:ascii="Times New Roman" w:eastAsia="Calibri" w:hAnsi="Times New Roman" w:cs="Times New Roman"/>
          <w:sz w:val="24"/>
          <w:szCs w:val="24"/>
        </w:rPr>
        <w:t>(minimum 2 osoby)</w:t>
      </w:r>
      <w:r w:rsidR="00167BE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D2C3C28" w14:textId="77777777" w:rsidR="00167BE8" w:rsidRDefault="00167BE8" w:rsidP="00167BE8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CB5FF" w14:textId="77777777" w:rsidR="005E1545" w:rsidRPr="00FC2EED" w:rsidRDefault="005E1545" w:rsidP="00AA43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 xml:space="preserve">posiada wykształcenie wyższe, </w:t>
      </w:r>
    </w:p>
    <w:p w14:paraId="5B7EABEF" w14:textId="1D524468" w:rsidR="005E1545" w:rsidRPr="00FC2EED" w:rsidRDefault="005E1545" w:rsidP="00AA43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 xml:space="preserve">posiada co najmniej 5- letnie doświadczenie zawodowe w branży informatycznej, </w:t>
      </w:r>
    </w:p>
    <w:p w14:paraId="2596E7C9" w14:textId="215BCC7A" w:rsidR="005E1545" w:rsidRPr="00FC2EED" w:rsidRDefault="005E1545" w:rsidP="00AA43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 w:rsidRPr="00FC2EED">
        <w:rPr>
          <w:rFonts w:ascii="Times New Roman" w:hAnsi="Times New Roman" w:cs="Times New Roman"/>
          <w:sz w:val="24"/>
        </w:rPr>
        <w:t xml:space="preserve">w ciągu ostatnich 5 lat przed terminem składania ofert pełnił rolę o podobnym charakterze w co najmniej w co najmniej </w:t>
      </w:r>
      <w:r w:rsidR="0042406F">
        <w:rPr>
          <w:rFonts w:ascii="Times New Roman" w:hAnsi="Times New Roman" w:cs="Times New Roman"/>
          <w:sz w:val="24"/>
        </w:rPr>
        <w:br/>
      </w:r>
      <w:r w:rsidRPr="00FC2EED">
        <w:rPr>
          <w:rFonts w:ascii="Times New Roman" w:hAnsi="Times New Roman" w:cs="Times New Roman"/>
          <w:sz w:val="24"/>
        </w:rPr>
        <w:t xml:space="preserve">2 projektach informatycznych, zakończonych do dnia składania ofert, których przedmiotem było zaprojektowanie, wykonanie i wdrożenie lub rozbudowa (modernizacja, modyfikacja), systemu elektronicznego obiegu </w:t>
      </w:r>
      <w:r w:rsidR="007D4516" w:rsidRPr="00FC2EED">
        <w:rPr>
          <w:rFonts w:ascii="Times New Roman" w:hAnsi="Times New Roman" w:cs="Times New Roman"/>
          <w:sz w:val="24"/>
        </w:rPr>
        <w:t xml:space="preserve">oraz </w:t>
      </w:r>
      <w:r w:rsidRPr="00FC2EED">
        <w:rPr>
          <w:rFonts w:ascii="Times New Roman" w:hAnsi="Times New Roman" w:cs="Times New Roman"/>
          <w:sz w:val="24"/>
        </w:rPr>
        <w:t>oprogramowania do tworzenia formularzy, przeznaczonego do eksploatacji przez co najmniej 2 000 użytkowników</w:t>
      </w:r>
      <w:r w:rsidR="008E091A" w:rsidRPr="00FC2EED">
        <w:rPr>
          <w:rFonts w:ascii="Times New Roman" w:hAnsi="Times New Roman" w:cs="Times New Roman"/>
          <w:sz w:val="24"/>
        </w:rPr>
        <w:t>.</w:t>
      </w:r>
    </w:p>
    <w:p w14:paraId="1E83AD66" w14:textId="77777777" w:rsidR="005E1545" w:rsidRDefault="005E1545" w:rsidP="005E1545">
      <w:pPr>
        <w:spacing w:after="200"/>
        <w:ind w:left="993"/>
        <w:contextualSpacing/>
        <w:rPr>
          <w:rFonts w:ascii="Times New Roman" w:hAnsi="Times New Roman"/>
          <w:sz w:val="24"/>
          <w:szCs w:val="24"/>
        </w:rPr>
      </w:pPr>
    </w:p>
    <w:p w14:paraId="3C9FED6F" w14:textId="34412D03" w:rsidR="005E1545" w:rsidRDefault="005E1545" w:rsidP="005E154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wykonywanie przez tą samą osobę ról analityka biznesowego (pkt </w:t>
      </w:r>
      <w:r w:rsidR="008E09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i projektanta aplikacji (pkt </w:t>
      </w:r>
      <w:r w:rsidR="008E09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). </w:t>
      </w:r>
      <w:r w:rsidR="008E091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W pozostałym zakresie role w zespole projektowym Wykonawcy muszą być wykonywane przez różne osoby - Zamawiający nie dopuszcza wykonywania pozostałych kategorii ról przez te same osoby. </w:t>
      </w:r>
    </w:p>
    <w:p w14:paraId="522E8FC7" w14:textId="2BBCF401" w:rsidR="005E1545" w:rsidRDefault="005E1545" w:rsidP="005E154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Jako staż pracy w podmiotach realizujących projekty informatyczne Zamawiający rozumie okres zatrudnienia (na podstawie umowy </w:t>
      </w:r>
      <w:r w:rsidR="00FC2EE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pracę lub na podstawie umowy cywilnoprawnej) w podmiotach wykonujących usługi informatyczne związane w szczególności </w:t>
      </w:r>
      <w:r>
        <w:rPr>
          <w:rFonts w:ascii="Times New Roman" w:hAnsi="Times New Roman"/>
          <w:sz w:val="24"/>
          <w:szCs w:val="24"/>
        </w:rPr>
        <w:br/>
        <w:t xml:space="preserve">z projektowaniem, budową, wdrażaniem, utrzymaniem, rozwojem systemów informatycznych lub podmiotach (komórkach organizacyjnych podmiotów), na rzecz których realizowane były wskazane usługi, jeśli wykonywane przez daną osobę czynności były związane z tymi usługami. </w:t>
      </w:r>
    </w:p>
    <w:p w14:paraId="5F4E97F0" w14:textId="0AE98603" w:rsidR="005E1545" w:rsidRDefault="005E1545" w:rsidP="005E1545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certyfikat równoważny Zamawiający rozumie dokument potwierdzający nabycie podobnej wiedzy jak certyfikaty wskazane </w:t>
      </w:r>
      <w:r w:rsidR="00FC2EE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odniesieniu do poszczególnych ról w procesie zakładającym formalną metodę weryfikacji wiedzy osoby legitymującej się dokumentem (np. egzamin weryfikujący wiedzę).</w:t>
      </w:r>
    </w:p>
    <w:p w14:paraId="1918C209" w14:textId="65D889F7" w:rsidR="00D277A0" w:rsidRDefault="00D277A0" w:rsidP="00DA5F4C">
      <w:p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CA0D01" w14:textId="3A4721F6" w:rsidR="00984AD5" w:rsidRDefault="00984AD5" w:rsidP="00E20A92">
      <w:pPr>
        <w:pStyle w:val="Akapitzlist1"/>
        <w:numPr>
          <w:ilvl w:val="0"/>
          <w:numId w:val="1"/>
        </w:numPr>
        <w:ind w:left="709" w:hanging="349"/>
      </w:pPr>
      <w:r w:rsidRPr="001403F3">
        <w:t>Do wniosku załączam:</w:t>
      </w:r>
    </w:p>
    <w:p w14:paraId="55EEB76D" w14:textId="77777777" w:rsidR="00F12395" w:rsidRPr="001403F3" w:rsidRDefault="00F12395" w:rsidP="00F12395">
      <w:pPr>
        <w:pStyle w:val="Akapitzlist1"/>
        <w:ind w:left="709"/>
      </w:pPr>
    </w:p>
    <w:p w14:paraId="0761BC21" w14:textId="77777777" w:rsidR="00984AD5" w:rsidRPr="001403F3" w:rsidRDefault="00984AD5" w:rsidP="00E20A92">
      <w:pPr>
        <w:pStyle w:val="Default"/>
        <w:numPr>
          <w:ilvl w:val="3"/>
          <w:numId w:val="2"/>
        </w:numPr>
        <w:spacing w:after="53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1403F3">
        <w:rPr>
          <w:rFonts w:ascii="Times New Roman" w:hAnsi="Times New Roman" w:cs="Times New Roman"/>
          <w:color w:val="auto"/>
        </w:rPr>
        <w:t xml:space="preserve">Aktualny (wystawiony nie wcześniej niż 6 miesięcy przed terminem składania wniosków o udział w </w:t>
      </w:r>
      <w:r w:rsidR="000A36E1">
        <w:rPr>
          <w:rFonts w:ascii="Times New Roman" w:hAnsi="Times New Roman" w:cs="Times New Roman"/>
          <w:color w:val="auto"/>
        </w:rPr>
        <w:t>szacowaniu wartości zamówienia</w:t>
      </w:r>
      <w:r w:rsidRPr="001403F3">
        <w:rPr>
          <w:rFonts w:ascii="Times New Roman" w:hAnsi="Times New Roman" w:cs="Times New Roman"/>
          <w:color w:val="auto"/>
        </w:rPr>
        <w:t>) odpis z właściwego rejestru lub centralnej ewidencji i informacj</w:t>
      </w:r>
      <w:r>
        <w:rPr>
          <w:rFonts w:ascii="Times New Roman" w:hAnsi="Times New Roman" w:cs="Times New Roman"/>
          <w:color w:val="auto"/>
        </w:rPr>
        <w:t xml:space="preserve">i o działalności gospodarczej. </w:t>
      </w:r>
    </w:p>
    <w:p w14:paraId="4B7AEC85" w14:textId="77777777" w:rsidR="00984AD5" w:rsidRDefault="00984AD5" w:rsidP="00E20A92">
      <w:pPr>
        <w:pStyle w:val="Default"/>
        <w:numPr>
          <w:ilvl w:val="3"/>
          <w:numId w:val="2"/>
        </w:numPr>
        <w:spacing w:after="53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1403F3">
        <w:rPr>
          <w:rFonts w:ascii="Times New Roman" w:hAnsi="Times New Roman" w:cs="Times New Roman"/>
          <w:color w:val="auto"/>
        </w:rPr>
        <w:t>Pełnomocnictwo do  reprezentacji  Wnioskodawcy nie wynika bezpośrednio z przedstawio</w:t>
      </w:r>
      <w:r>
        <w:rPr>
          <w:rFonts w:ascii="Times New Roman" w:hAnsi="Times New Roman" w:cs="Times New Roman"/>
          <w:color w:val="auto"/>
        </w:rPr>
        <w:t>nego rejestru (jeśli dotyczy).</w:t>
      </w:r>
    </w:p>
    <w:p w14:paraId="74F39838" w14:textId="77777777" w:rsidR="00141B5E" w:rsidRPr="008E091A" w:rsidRDefault="00EE602D" w:rsidP="00141B5E">
      <w:pPr>
        <w:pStyle w:val="Default"/>
        <w:numPr>
          <w:ilvl w:val="3"/>
          <w:numId w:val="2"/>
        </w:numPr>
        <w:spacing w:after="53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8E091A">
        <w:rPr>
          <w:rFonts w:ascii="Times New Roman" w:hAnsi="Times New Roman" w:cs="Times New Roman"/>
          <w:color w:val="auto"/>
        </w:rPr>
        <w:t>Wykaz usług</w:t>
      </w:r>
      <w:r w:rsidR="00254530" w:rsidRPr="008E091A">
        <w:rPr>
          <w:rFonts w:ascii="Times New Roman" w:hAnsi="Times New Roman" w:cs="Times New Roman"/>
          <w:color w:val="auto"/>
        </w:rPr>
        <w:t xml:space="preserve">, o którym mowa </w:t>
      </w:r>
      <w:r w:rsidRPr="008E091A">
        <w:rPr>
          <w:rFonts w:ascii="Times New Roman" w:hAnsi="Times New Roman" w:cs="Times New Roman"/>
          <w:color w:val="auto"/>
        </w:rPr>
        <w:t xml:space="preserve">w rozdziale II. </w:t>
      </w:r>
    </w:p>
    <w:p w14:paraId="5836ADF3" w14:textId="0B7D54F7" w:rsidR="00141B5E" w:rsidRPr="00141B5E" w:rsidRDefault="00141B5E" w:rsidP="00141B5E">
      <w:pPr>
        <w:pStyle w:val="Default"/>
        <w:numPr>
          <w:ilvl w:val="3"/>
          <w:numId w:val="2"/>
        </w:numPr>
        <w:spacing w:after="53"/>
        <w:ind w:left="993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Oświadczenie </w:t>
      </w:r>
      <w:r w:rsidRPr="00141B5E">
        <w:rPr>
          <w:rFonts w:ascii="Times New Roman" w:hAnsi="Times New Roman" w:cs="Times New Roman"/>
          <w:color w:val="auto"/>
        </w:rPr>
        <w:t xml:space="preserve">dot. spełnienia wymagań przez członków zespołu Wykonawcy, zgodnie z wykazem osób, o którym mowa </w:t>
      </w:r>
      <w:r w:rsidR="005D6201">
        <w:rPr>
          <w:rFonts w:ascii="Times New Roman" w:hAnsi="Times New Roman" w:cs="Times New Roman"/>
          <w:color w:val="auto"/>
        </w:rPr>
        <w:t xml:space="preserve">             </w:t>
      </w:r>
      <w:r w:rsidRPr="00141B5E">
        <w:rPr>
          <w:rFonts w:ascii="Times New Roman" w:hAnsi="Times New Roman" w:cs="Times New Roman"/>
          <w:color w:val="auto"/>
        </w:rPr>
        <w:t xml:space="preserve">w rozdziale III. </w:t>
      </w:r>
    </w:p>
    <w:p w14:paraId="3305A459" w14:textId="77777777" w:rsidR="00CE6A7E" w:rsidRDefault="00CE6A7E" w:rsidP="00984AD5">
      <w:pPr>
        <w:rPr>
          <w:rFonts w:ascii="Times New Roman" w:hAnsi="Times New Roman"/>
          <w:sz w:val="24"/>
          <w:szCs w:val="24"/>
        </w:rPr>
      </w:pPr>
    </w:p>
    <w:p w14:paraId="7A7EC2AB" w14:textId="77777777" w:rsidR="00984AD5" w:rsidRPr="00984AD5" w:rsidRDefault="00984AD5" w:rsidP="00984AD5">
      <w:pPr>
        <w:rPr>
          <w:rFonts w:ascii="Times New Roman" w:hAnsi="Times New Roman"/>
          <w:sz w:val="24"/>
          <w:szCs w:val="24"/>
        </w:rPr>
      </w:pPr>
      <w:r w:rsidRPr="00984AD5">
        <w:rPr>
          <w:rFonts w:ascii="Times New Roman" w:hAnsi="Times New Roman"/>
          <w:sz w:val="24"/>
          <w:szCs w:val="24"/>
        </w:rPr>
        <w:t>Uwagi:………………………</w:t>
      </w:r>
    </w:p>
    <w:p w14:paraId="3584C9C2" w14:textId="77777777" w:rsidR="00984AD5" w:rsidRPr="00984AD5" w:rsidRDefault="00984AD5" w:rsidP="00984AD5">
      <w:pPr>
        <w:ind w:left="7080"/>
        <w:rPr>
          <w:rFonts w:ascii="Times New Roman" w:hAnsi="Times New Roman"/>
        </w:rPr>
      </w:pPr>
      <w:r w:rsidRPr="00984AD5">
        <w:rPr>
          <w:rFonts w:ascii="Times New Roman" w:hAnsi="Times New Roman"/>
        </w:rPr>
        <w:t>……………………………………………………………………</w:t>
      </w:r>
    </w:p>
    <w:p w14:paraId="423CEC38" w14:textId="77777777" w:rsidR="00984AD5" w:rsidRPr="00984AD5" w:rsidRDefault="00984AD5" w:rsidP="00984AD5">
      <w:pPr>
        <w:ind w:left="8496"/>
        <w:rPr>
          <w:rFonts w:ascii="Times New Roman" w:hAnsi="Times New Roman"/>
        </w:rPr>
      </w:pPr>
      <w:r w:rsidRPr="00984AD5">
        <w:rPr>
          <w:rFonts w:ascii="Times New Roman" w:hAnsi="Times New Roman"/>
        </w:rPr>
        <w:t xml:space="preserve">data, </w:t>
      </w:r>
      <w:r>
        <w:rPr>
          <w:rFonts w:ascii="Times New Roman" w:hAnsi="Times New Roman"/>
        </w:rPr>
        <w:t>podpis i pieczęć</w:t>
      </w:r>
    </w:p>
    <w:sectPr w:rsidR="00984AD5" w:rsidRPr="00984AD5" w:rsidSect="00984AD5">
      <w:footerReference w:type="default" r:id="rId10"/>
      <w:pgSz w:w="16838" w:h="11906" w:orient="landscape"/>
      <w:pgMar w:top="1418" w:right="226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BEC0" w14:textId="77777777" w:rsidR="00F9411C" w:rsidRDefault="00F9411C" w:rsidP="0059170E">
      <w:pPr>
        <w:spacing w:before="0" w:after="0" w:line="240" w:lineRule="auto"/>
      </w:pPr>
      <w:r>
        <w:separator/>
      </w:r>
    </w:p>
  </w:endnote>
  <w:endnote w:type="continuationSeparator" w:id="0">
    <w:p w14:paraId="34719FA6" w14:textId="77777777" w:rsidR="00F9411C" w:rsidRDefault="00F9411C" w:rsidP="005917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1EE5" w14:textId="77777777" w:rsidR="0045546A" w:rsidRPr="009A4A79" w:rsidRDefault="0045546A" w:rsidP="009A4A79">
    <w:pPr>
      <w:pStyle w:val="Stopka"/>
      <w:pBdr>
        <w:top w:val="single" w:sz="4" w:space="1" w:color="auto"/>
      </w:pBdr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7416" w14:textId="77777777" w:rsidR="00F9411C" w:rsidRDefault="00F9411C" w:rsidP="0059170E">
      <w:pPr>
        <w:spacing w:before="0" w:after="0" w:line="240" w:lineRule="auto"/>
      </w:pPr>
      <w:r>
        <w:separator/>
      </w:r>
    </w:p>
  </w:footnote>
  <w:footnote w:type="continuationSeparator" w:id="0">
    <w:p w14:paraId="12B34D52" w14:textId="77777777" w:rsidR="00F9411C" w:rsidRDefault="00F9411C" w:rsidP="005917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4F6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C88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399"/>
    <w:multiLevelType w:val="hybridMultilevel"/>
    <w:tmpl w:val="FB6E480E"/>
    <w:lvl w:ilvl="0" w:tplc="9550AC14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A54376C"/>
    <w:multiLevelType w:val="hybridMultilevel"/>
    <w:tmpl w:val="B22A6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37C4"/>
    <w:multiLevelType w:val="hybridMultilevel"/>
    <w:tmpl w:val="897607F4"/>
    <w:lvl w:ilvl="0" w:tplc="D8A275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46BF"/>
    <w:multiLevelType w:val="hybridMultilevel"/>
    <w:tmpl w:val="07B8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3699"/>
    <w:multiLevelType w:val="hybridMultilevel"/>
    <w:tmpl w:val="DC1A56DC"/>
    <w:lvl w:ilvl="0" w:tplc="8D26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F1B71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7F8F"/>
    <w:multiLevelType w:val="hybridMultilevel"/>
    <w:tmpl w:val="DA1638A8"/>
    <w:lvl w:ilvl="0" w:tplc="6158DB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D1E"/>
    <w:multiLevelType w:val="hybridMultilevel"/>
    <w:tmpl w:val="BAB2C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762A"/>
    <w:multiLevelType w:val="hybridMultilevel"/>
    <w:tmpl w:val="ECD2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5373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81966"/>
    <w:multiLevelType w:val="hybridMultilevel"/>
    <w:tmpl w:val="2974C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773"/>
    <w:multiLevelType w:val="hybridMultilevel"/>
    <w:tmpl w:val="E408B90A"/>
    <w:lvl w:ilvl="0" w:tplc="1ABC1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A57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F32D3"/>
    <w:multiLevelType w:val="hybridMultilevel"/>
    <w:tmpl w:val="2974C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3FDE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40353"/>
    <w:multiLevelType w:val="hybridMultilevel"/>
    <w:tmpl w:val="C9D8F2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46654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790E"/>
    <w:multiLevelType w:val="hybridMultilevel"/>
    <w:tmpl w:val="C9D8F2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70D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4BD4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0557B"/>
    <w:multiLevelType w:val="hybridMultilevel"/>
    <w:tmpl w:val="19F8A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774E"/>
    <w:multiLevelType w:val="hybridMultilevel"/>
    <w:tmpl w:val="32FEA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73C6"/>
    <w:multiLevelType w:val="hybridMultilevel"/>
    <w:tmpl w:val="19B0C144"/>
    <w:lvl w:ilvl="0" w:tplc="32E28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8"/>
  </w:num>
  <w:num w:numId="17">
    <w:abstractNumId w:val="6"/>
  </w:num>
  <w:num w:numId="18">
    <w:abstractNumId w:val="23"/>
  </w:num>
  <w:num w:numId="19">
    <w:abstractNumId w:val="0"/>
  </w:num>
  <w:num w:numId="20">
    <w:abstractNumId w:val="22"/>
  </w:num>
  <w:num w:numId="21">
    <w:abstractNumId w:val="11"/>
  </w:num>
  <w:num w:numId="22">
    <w:abstractNumId w:val="7"/>
  </w:num>
  <w:num w:numId="23">
    <w:abstractNumId w:val="17"/>
  </w:num>
  <w:num w:numId="24">
    <w:abstractNumId w:val="1"/>
  </w:num>
  <w:num w:numId="25">
    <w:abstractNumId w:val="20"/>
  </w:num>
  <w:num w:numId="26">
    <w:abstractNumId w:val="19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AB"/>
    <w:rsid w:val="00001ACA"/>
    <w:rsid w:val="00002A25"/>
    <w:rsid w:val="000038FB"/>
    <w:rsid w:val="00004EE0"/>
    <w:rsid w:val="00007327"/>
    <w:rsid w:val="0001369F"/>
    <w:rsid w:val="00035B6F"/>
    <w:rsid w:val="00042386"/>
    <w:rsid w:val="00042C9D"/>
    <w:rsid w:val="000502A5"/>
    <w:rsid w:val="00051F2C"/>
    <w:rsid w:val="00057966"/>
    <w:rsid w:val="00061685"/>
    <w:rsid w:val="00071442"/>
    <w:rsid w:val="00072BDD"/>
    <w:rsid w:val="0008732B"/>
    <w:rsid w:val="00094D02"/>
    <w:rsid w:val="000A07FC"/>
    <w:rsid w:val="000A1249"/>
    <w:rsid w:val="000A140F"/>
    <w:rsid w:val="000A36E1"/>
    <w:rsid w:val="000C0DE8"/>
    <w:rsid w:val="000F3E90"/>
    <w:rsid w:val="000F53E8"/>
    <w:rsid w:val="000F76BD"/>
    <w:rsid w:val="0010182E"/>
    <w:rsid w:val="00123FE1"/>
    <w:rsid w:val="00130CD3"/>
    <w:rsid w:val="00135901"/>
    <w:rsid w:val="00141B5E"/>
    <w:rsid w:val="00144380"/>
    <w:rsid w:val="00146373"/>
    <w:rsid w:val="001515FD"/>
    <w:rsid w:val="00161454"/>
    <w:rsid w:val="00167BE8"/>
    <w:rsid w:val="00171828"/>
    <w:rsid w:val="00177C39"/>
    <w:rsid w:val="00183B79"/>
    <w:rsid w:val="00190464"/>
    <w:rsid w:val="001B610A"/>
    <w:rsid w:val="001E4D95"/>
    <w:rsid w:val="001F03BC"/>
    <w:rsid w:val="002059FE"/>
    <w:rsid w:val="0021593F"/>
    <w:rsid w:val="002167B4"/>
    <w:rsid w:val="002309FD"/>
    <w:rsid w:val="0023483B"/>
    <w:rsid w:val="002355DC"/>
    <w:rsid w:val="00241A4F"/>
    <w:rsid w:val="00243951"/>
    <w:rsid w:val="0025407A"/>
    <w:rsid w:val="00254530"/>
    <w:rsid w:val="00261AAB"/>
    <w:rsid w:val="002674EB"/>
    <w:rsid w:val="0027513C"/>
    <w:rsid w:val="002949A8"/>
    <w:rsid w:val="00296195"/>
    <w:rsid w:val="00297174"/>
    <w:rsid w:val="002B30AD"/>
    <w:rsid w:val="002C799A"/>
    <w:rsid w:val="002D676F"/>
    <w:rsid w:val="002E10B1"/>
    <w:rsid w:val="00313382"/>
    <w:rsid w:val="00323621"/>
    <w:rsid w:val="00337A82"/>
    <w:rsid w:val="0036439F"/>
    <w:rsid w:val="003808FA"/>
    <w:rsid w:val="0038451A"/>
    <w:rsid w:val="00394E2D"/>
    <w:rsid w:val="003A5BEB"/>
    <w:rsid w:val="003A669B"/>
    <w:rsid w:val="003B4573"/>
    <w:rsid w:val="003B787B"/>
    <w:rsid w:val="003D5FC7"/>
    <w:rsid w:val="003D79A2"/>
    <w:rsid w:val="00414A12"/>
    <w:rsid w:val="00415876"/>
    <w:rsid w:val="0042406F"/>
    <w:rsid w:val="0045546A"/>
    <w:rsid w:val="004570D4"/>
    <w:rsid w:val="0046528D"/>
    <w:rsid w:val="00473088"/>
    <w:rsid w:val="00474A2D"/>
    <w:rsid w:val="00497239"/>
    <w:rsid w:val="004A2E42"/>
    <w:rsid w:val="004E654D"/>
    <w:rsid w:val="00503083"/>
    <w:rsid w:val="0051316F"/>
    <w:rsid w:val="00515576"/>
    <w:rsid w:val="00515C6B"/>
    <w:rsid w:val="0052306F"/>
    <w:rsid w:val="005234AB"/>
    <w:rsid w:val="005311F8"/>
    <w:rsid w:val="00537707"/>
    <w:rsid w:val="00543686"/>
    <w:rsid w:val="00552191"/>
    <w:rsid w:val="005620B9"/>
    <w:rsid w:val="005663BA"/>
    <w:rsid w:val="005668BC"/>
    <w:rsid w:val="005734BA"/>
    <w:rsid w:val="00587B14"/>
    <w:rsid w:val="0059170E"/>
    <w:rsid w:val="005A707E"/>
    <w:rsid w:val="005B38FE"/>
    <w:rsid w:val="005B394C"/>
    <w:rsid w:val="005C1343"/>
    <w:rsid w:val="005D6201"/>
    <w:rsid w:val="005D690E"/>
    <w:rsid w:val="005E1545"/>
    <w:rsid w:val="005F085D"/>
    <w:rsid w:val="005F0B11"/>
    <w:rsid w:val="0060147E"/>
    <w:rsid w:val="0062362D"/>
    <w:rsid w:val="0063067C"/>
    <w:rsid w:val="00630EA6"/>
    <w:rsid w:val="00667766"/>
    <w:rsid w:val="00670177"/>
    <w:rsid w:val="00675FB6"/>
    <w:rsid w:val="006B632B"/>
    <w:rsid w:val="006E283E"/>
    <w:rsid w:val="00706967"/>
    <w:rsid w:val="007209DC"/>
    <w:rsid w:val="00723A99"/>
    <w:rsid w:val="00725A68"/>
    <w:rsid w:val="0073537F"/>
    <w:rsid w:val="00744BB3"/>
    <w:rsid w:val="00751B0A"/>
    <w:rsid w:val="00753BF0"/>
    <w:rsid w:val="007575C6"/>
    <w:rsid w:val="00761283"/>
    <w:rsid w:val="00762A74"/>
    <w:rsid w:val="00762ECE"/>
    <w:rsid w:val="007672A3"/>
    <w:rsid w:val="00776FF1"/>
    <w:rsid w:val="00791ECC"/>
    <w:rsid w:val="0079694C"/>
    <w:rsid w:val="007B1488"/>
    <w:rsid w:val="007C63B2"/>
    <w:rsid w:val="007D4516"/>
    <w:rsid w:val="007D5E89"/>
    <w:rsid w:val="00824FE4"/>
    <w:rsid w:val="00844307"/>
    <w:rsid w:val="00853D99"/>
    <w:rsid w:val="00861D80"/>
    <w:rsid w:val="008815A9"/>
    <w:rsid w:val="008B2B0B"/>
    <w:rsid w:val="008C1795"/>
    <w:rsid w:val="008E091A"/>
    <w:rsid w:val="008E1F31"/>
    <w:rsid w:val="008E56C1"/>
    <w:rsid w:val="008E7992"/>
    <w:rsid w:val="008F3366"/>
    <w:rsid w:val="00903BEF"/>
    <w:rsid w:val="0090779F"/>
    <w:rsid w:val="00907AAC"/>
    <w:rsid w:val="00911028"/>
    <w:rsid w:val="00926437"/>
    <w:rsid w:val="00931633"/>
    <w:rsid w:val="009406E3"/>
    <w:rsid w:val="0094414B"/>
    <w:rsid w:val="00956D63"/>
    <w:rsid w:val="00956E2A"/>
    <w:rsid w:val="00962C3D"/>
    <w:rsid w:val="00981EFB"/>
    <w:rsid w:val="00984AD5"/>
    <w:rsid w:val="00993257"/>
    <w:rsid w:val="00997BC6"/>
    <w:rsid w:val="009A0452"/>
    <w:rsid w:val="009A3BE0"/>
    <w:rsid w:val="009A4A79"/>
    <w:rsid w:val="009B3C36"/>
    <w:rsid w:val="009C1277"/>
    <w:rsid w:val="009C5D48"/>
    <w:rsid w:val="00A0506C"/>
    <w:rsid w:val="00A07194"/>
    <w:rsid w:val="00A301D8"/>
    <w:rsid w:val="00A40D5A"/>
    <w:rsid w:val="00A47408"/>
    <w:rsid w:val="00A50344"/>
    <w:rsid w:val="00A563F8"/>
    <w:rsid w:val="00A81C97"/>
    <w:rsid w:val="00AA216A"/>
    <w:rsid w:val="00AA431C"/>
    <w:rsid w:val="00AC47BF"/>
    <w:rsid w:val="00AC4D59"/>
    <w:rsid w:val="00AD245F"/>
    <w:rsid w:val="00B00AE5"/>
    <w:rsid w:val="00B04544"/>
    <w:rsid w:val="00B06212"/>
    <w:rsid w:val="00B26DF3"/>
    <w:rsid w:val="00B27B6F"/>
    <w:rsid w:val="00B416F3"/>
    <w:rsid w:val="00B47809"/>
    <w:rsid w:val="00B51DBB"/>
    <w:rsid w:val="00B570DE"/>
    <w:rsid w:val="00B64812"/>
    <w:rsid w:val="00B801CA"/>
    <w:rsid w:val="00B94DB4"/>
    <w:rsid w:val="00B950A9"/>
    <w:rsid w:val="00B96BFB"/>
    <w:rsid w:val="00BB3DAE"/>
    <w:rsid w:val="00BB6537"/>
    <w:rsid w:val="00BC1F59"/>
    <w:rsid w:val="00BE69D1"/>
    <w:rsid w:val="00BE6A33"/>
    <w:rsid w:val="00BF59D1"/>
    <w:rsid w:val="00C04271"/>
    <w:rsid w:val="00C12374"/>
    <w:rsid w:val="00C55A9D"/>
    <w:rsid w:val="00C62D45"/>
    <w:rsid w:val="00C76DC9"/>
    <w:rsid w:val="00C92A71"/>
    <w:rsid w:val="00C9783F"/>
    <w:rsid w:val="00CA33F4"/>
    <w:rsid w:val="00CB1550"/>
    <w:rsid w:val="00CC5ACA"/>
    <w:rsid w:val="00CD3E6A"/>
    <w:rsid w:val="00CE6A7E"/>
    <w:rsid w:val="00CF19C4"/>
    <w:rsid w:val="00D1369D"/>
    <w:rsid w:val="00D277A0"/>
    <w:rsid w:val="00D32267"/>
    <w:rsid w:val="00D36F09"/>
    <w:rsid w:val="00D5107B"/>
    <w:rsid w:val="00D61AE3"/>
    <w:rsid w:val="00D87833"/>
    <w:rsid w:val="00DA283B"/>
    <w:rsid w:val="00DA5F4C"/>
    <w:rsid w:val="00DB528C"/>
    <w:rsid w:val="00DC53CB"/>
    <w:rsid w:val="00DE5B03"/>
    <w:rsid w:val="00DF43D5"/>
    <w:rsid w:val="00E04EF2"/>
    <w:rsid w:val="00E07919"/>
    <w:rsid w:val="00E20A92"/>
    <w:rsid w:val="00E23407"/>
    <w:rsid w:val="00E252BD"/>
    <w:rsid w:val="00E33364"/>
    <w:rsid w:val="00E74068"/>
    <w:rsid w:val="00E75AC6"/>
    <w:rsid w:val="00E75ED9"/>
    <w:rsid w:val="00E76128"/>
    <w:rsid w:val="00E84EA6"/>
    <w:rsid w:val="00E91505"/>
    <w:rsid w:val="00E92DC4"/>
    <w:rsid w:val="00EA3755"/>
    <w:rsid w:val="00EB3325"/>
    <w:rsid w:val="00EB5C99"/>
    <w:rsid w:val="00EC4BA1"/>
    <w:rsid w:val="00ED3B0A"/>
    <w:rsid w:val="00ED7C3C"/>
    <w:rsid w:val="00EE0D1C"/>
    <w:rsid w:val="00EE602D"/>
    <w:rsid w:val="00EE6030"/>
    <w:rsid w:val="00F11368"/>
    <w:rsid w:val="00F12395"/>
    <w:rsid w:val="00F13DF8"/>
    <w:rsid w:val="00F316A9"/>
    <w:rsid w:val="00F45D17"/>
    <w:rsid w:val="00F47231"/>
    <w:rsid w:val="00F6737E"/>
    <w:rsid w:val="00F679A5"/>
    <w:rsid w:val="00F70311"/>
    <w:rsid w:val="00F70569"/>
    <w:rsid w:val="00F9411C"/>
    <w:rsid w:val="00FA3020"/>
    <w:rsid w:val="00FA3789"/>
    <w:rsid w:val="00FC2EED"/>
    <w:rsid w:val="00FD1008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1F9D"/>
  <w15:chartTrackingRefBased/>
  <w15:docId w15:val="{AE237114-0CDF-48BB-95F3-47C8A0CB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C36"/>
    <w:pPr>
      <w:spacing w:before="100" w:beforeAutospacing="1" w:after="100" w:afterAutospacing="1" w:line="276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4AD5"/>
    <w:pPr>
      <w:keepNext/>
      <w:spacing w:before="240" w:beforeAutospacing="0" w:after="60" w:afterAutospacing="0" w:line="240" w:lineRule="auto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27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27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7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70E"/>
  </w:style>
  <w:style w:type="paragraph" w:styleId="Stopka">
    <w:name w:val="footer"/>
    <w:basedOn w:val="Normalny"/>
    <w:link w:val="StopkaZnak"/>
    <w:uiPriority w:val="99"/>
    <w:unhideWhenUsed/>
    <w:rsid w:val="005917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70E"/>
  </w:style>
  <w:style w:type="paragraph" w:styleId="Tekstdymka">
    <w:name w:val="Balloon Text"/>
    <w:basedOn w:val="Normalny"/>
    <w:link w:val="TekstdymkaZnak"/>
    <w:uiPriority w:val="99"/>
    <w:semiHidden/>
    <w:unhideWhenUsed/>
    <w:rsid w:val="005917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17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B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ipercze">
    <w:name w:val="Hyperlink"/>
    <w:rsid w:val="00903BEF"/>
    <w:rPr>
      <w:rFonts w:cs="Times New Roman"/>
      <w:color w:val="0000FF"/>
      <w:u w:val="single"/>
    </w:rPr>
  </w:style>
  <w:style w:type="paragraph" w:styleId="Akapitzlist">
    <w:name w:val="List Paragraph"/>
    <w:aliases w:val="Bullets,Bullet Number,List Paragraph1,lp1,List Paragraph2,ISCG Numerowanie,lp11,List Paragraph11,Bullet 1,Use Case List Paragraph,Body MS Bullet,Podsis rysunku,T_SZ_List Paragraph,Numerowanie,Akapit z listą5,CW_Lista,Akapit z listą BS,L1"/>
    <w:basedOn w:val="Normalny"/>
    <w:link w:val="AkapitzlistZnak"/>
    <w:uiPriority w:val="34"/>
    <w:qFormat/>
    <w:rsid w:val="00F6737E"/>
    <w:pPr>
      <w:spacing w:before="0" w:beforeAutospacing="0" w:after="160" w:afterAutospacing="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984AD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rsid w:val="00984AD5"/>
    <w:pPr>
      <w:spacing w:before="0" w:beforeAutospacing="0" w:after="0" w:afterAutospacing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77A0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277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AkapitzlistZnak">
    <w:name w:val="Akapit z listą Znak"/>
    <w:aliases w:val="Bullets Znak,Bullet Number Znak,List Paragraph1 Znak,lp1 Znak,List Paragraph2 Znak,ISCG Numerowanie Znak,lp11 Znak,List Paragraph11 Znak,Bullet 1 Znak,Use Case List Paragraph Znak,Body MS Bullet Znak,Podsis rysunku Znak,CW_Lista Znak"/>
    <w:link w:val="Akapitzlist"/>
    <w:uiPriority w:val="34"/>
    <w:qFormat/>
    <w:rsid w:val="00D277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uiPriority w:val="1"/>
    <w:rsid w:val="00D277A0"/>
    <w:rPr>
      <w:rFonts w:cs="Calibri"/>
      <w:sz w:val="18"/>
      <w:szCs w:val="18"/>
    </w:rPr>
  </w:style>
  <w:style w:type="paragraph" w:customStyle="1" w:styleId="Inne0">
    <w:name w:val="Inne"/>
    <w:basedOn w:val="Normalny"/>
    <w:link w:val="Inne"/>
    <w:uiPriority w:val="1"/>
    <w:rsid w:val="00D277A0"/>
    <w:pPr>
      <w:widowControl w:val="0"/>
      <w:spacing w:before="0" w:beforeAutospacing="0" w:after="0" w:afterAutospacing="0" w:line="259" w:lineRule="auto"/>
      <w:ind w:left="0" w:firstLine="0"/>
      <w:jc w:val="left"/>
    </w:pPr>
    <w:rPr>
      <w:rFonts w:cs="Calibr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8783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D8783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68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zajkowski\AppData\Local\Microsoft\Windows\Temporary%20Internet%20Files\Content.IE5\T84H18R4\departament_organizacji_pracy_wziytacji_i_systemow_informatycznych_prokuratury._pismo_wewnetrzne.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45CDF1297C847B43F4A9F5F663370" ma:contentTypeVersion="4" ma:contentTypeDescription="Utwórz nowy dokument." ma:contentTypeScope="" ma:versionID="af2122bff9c6e54495ee7832f1590d7b">
  <xsd:schema xmlns:xsd="http://www.w3.org/2001/XMLSchema" xmlns:xs="http://www.w3.org/2001/XMLSchema" xmlns:p="http://schemas.microsoft.com/office/2006/metadata/properties" xmlns:ns2="58e98d81-a038-4e1a-9508-a3ac21c19bea" targetNamespace="http://schemas.microsoft.com/office/2006/metadata/properties" ma:root="true" ma:fieldsID="e6f3f9a814664eafe8ca974b22bfa084" ns2:_="">
    <xsd:import namespace="58e98d81-a038-4e1a-9508-a3ac21c19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8d81-a038-4e1a-9508-a3ac21c19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1A64-6641-4B3E-99A8-3A35B6B32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98d81-a038-4e1a-9508-a3ac21c1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53320-2EE0-4F58-AE07-C8629DFCC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838BE-C909-447B-B552-154AFA0B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departament_organizacji_pracy_wziytacji_i_systemow_informatycznych_prokuratury._pismo_wewnetrzne.-1</Template>
  <TotalTime>41</TotalTime>
  <Pages>7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Zajkowski Marek (PR)</dc:creator>
  <cp:keywords/>
  <dc:description/>
  <cp:lastModifiedBy>Kiełczewski Marian (Prokuratura Krajowa)</cp:lastModifiedBy>
  <cp:revision>10</cp:revision>
  <cp:lastPrinted>2015-01-22T12:22:00Z</cp:lastPrinted>
  <dcterms:created xsi:type="dcterms:W3CDTF">2024-05-06T12:38:00Z</dcterms:created>
  <dcterms:modified xsi:type="dcterms:W3CDTF">2024-05-07T07:54:00Z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0x010100EDF45CDF1297C847B43F4A9F5F663370</vt:lpwstr>
  </property>
</Properties>
</file>