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36" w:rsidRPr="00606765" w:rsidRDefault="004A0036" w:rsidP="00576995">
      <w:pPr>
        <w:jc w:val="right"/>
      </w:pPr>
      <w:r w:rsidRPr="00606765">
        <w:t>Załącznik nr 4</w:t>
      </w:r>
    </w:p>
    <w:p w:rsidR="004A0036" w:rsidRDefault="004A0036" w:rsidP="00576995">
      <w:pPr>
        <w:rPr>
          <w:b/>
          <w:bCs/>
        </w:rPr>
      </w:pPr>
    </w:p>
    <w:p w:rsidR="004A0036" w:rsidRDefault="004A0036" w:rsidP="00576995">
      <w:pPr>
        <w:rPr>
          <w:b/>
          <w:bCs/>
        </w:rPr>
      </w:pPr>
    </w:p>
    <w:p w:rsidR="004A0036" w:rsidRPr="00067EBA" w:rsidRDefault="004A0036" w:rsidP="00576995">
      <w:pPr>
        <w:rPr>
          <w:b/>
          <w:bCs/>
        </w:rPr>
      </w:pPr>
    </w:p>
    <w:p w:rsidR="004A0036" w:rsidRDefault="004A0036" w:rsidP="00576995">
      <w:pPr>
        <w:widowControl/>
        <w:spacing w:before="1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………………………..………….……..</w:t>
      </w:r>
    </w:p>
    <w:p w:rsidR="004A0036" w:rsidRPr="00E2591D" w:rsidRDefault="004A0036" w:rsidP="00576995">
      <w:pPr>
        <w:pStyle w:val="NoSpacing"/>
        <w:ind w:left="5664"/>
        <w:jc w:val="both"/>
      </w:pPr>
      <w:r>
        <w:t xml:space="preserve">      (miejscowość, data)</w:t>
      </w:r>
    </w:p>
    <w:p w:rsidR="004A0036" w:rsidRDefault="004A0036" w:rsidP="00576995">
      <w:pPr>
        <w:pStyle w:val="NoSpacing"/>
        <w:jc w:val="right"/>
      </w:pPr>
    </w:p>
    <w:p w:rsidR="004A0036" w:rsidRPr="0053040C" w:rsidRDefault="004A0036" w:rsidP="00576995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  <w:r w:rsidRPr="0053040C">
        <w:rPr>
          <w:b/>
          <w:bCs/>
          <w:sz w:val="28"/>
          <w:szCs w:val="28"/>
        </w:rPr>
        <w:t>OŚWIADCZENIE</w:t>
      </w:r>
    </w:p>
    <w:p w:rsidR="004A0036" w:rsidRDefault="004A0036" w:rsidP="00576995">
      <w:pPr>
        <w:pStyle w:val="Style11"/>
        <w:widowControl/>
        <w:spacing w:line="240" w:lineRule="exact"/>
        <w:ind w:left="353"/>
        <w:rPr>
          <w:sz w:val="20"/>
          <w:szCs w:val="20"/>
        </w:rPr>
      </w:pPr>
    </w:p>
    <w:p w:rsidR="004A0036" w:rsidRPr="0004331D" w:rsidRDefault="004A0036" w:rsidP="00576995">
      <w:pPr>
        <w:pStyle w:val="Style11"/>
        <w:widowControl/>
        <w:tabs>
          <w:tab w:val="left" w:leader="dot" w:pos="8993"/>
        </w:tabs>
        <w:spacing w:before="206" w:line="410" w:lineRule="exact"/>
        <w:rPr>
          <w:rStyle w:val="FontStyle42"/>
          <w:sz w:val="24"/>
          <w:szCs w:val="24"/>
        </w:rPr>
      </w:pPr>
      <w:r w:rsidRPr="0004331D">
        <w:rPr>
          <w:rStyle w:val="FontStyle42"/>
          <w:sz w:val="24"/>
          <w:szCs w:val="24"/>
        </w:rPr>
        <w:t xml:space="preserve">Ja, niżej podpisany/a </w:t>
      </w:r>
      <w:r w:rsidRPr="0004331D">
        <w:rPr>
          <w:rStyle w:val="FontStyle42"/>
          <w:sz w:val="24"/>
          <w:szCs w:val="24"/>
        </w:rPr>
        <w:tab/>
      </w:r>
    </w:p>
    <w:p w:rsidR="004A0036" w:rsidRPr="0004331D" w:rsidRDefault="004A0036" w:rsidP="00576995">
      <w:pPr>
        <w:pStyle w:val="Style11"/>
        <w:widowControl/>
        <w:tabs>
          <w:tab w:val="left" w:leader="dot" w:pos="8993"/>
        </w:tabs>
        <w:spacing w:before="206" w:line="410" w:lineRule="exact"/>
        <w:rPr>
          <w:rStyle w:val="FontStyle42"/>
          <w:sz w:val="24"/>
          <w:szCs w:val="24"/>
        </w:rPr>
      </w:pPr>
    </w:p>
    <w:p w:rsidR="004A0036" w:rsidRPr="0004331D" w:rsidRDefault="004A0036" w:rsidP="00576995">
      <w:pPr>
        <w:pStyle w:val="Style11"/>
        <w:widowControl/>
        <w:tabs>
          <w:tab w:val="left" w:leader="dot" w:pos="8942"/>
        </w:tabs>
        <w:spacing w:line="410" w:lineRule="exact"/>
        <w:rPr>
          <w:rStyle w:val="FontStyle42"/>
          <w:sz w:val="24"/>
          <w:szCs w:val="24"/>
        </w:rPr>
      </w:pPr>
      <w:r w:rsidRPr="0004331D">
        <w:rPr>
          <w:rStyle w:val="FontStyle42"/>
          <w:sz w:val="24"/>
          <w:szCs w:val="24"/>
        </w:rPr>
        <w:t>zamieszkały/a w</w:t>
      </w:r>
      <w:r w:rsidRPr="0004331D">
        <w:rPr>
          <w:rStyle w:val="FontStyle42"/>
          <w:sz w:val="24"/>
          <w:szCs w:val="24"/>
        </w:rPr>
        <w:tab/>
      </w:r>
    </w:p>
    <w:p w:rsidR="004A0036" w:rsidRPr="0004331D" w:rsidRDefault="004A0036" w:rsidP="00576995">
      <w:pPr>
        <w:pStyle w:val="Style11"/>
        <w:widowControl/>
        <w:tabs>
          <w:tab w:val="left" w:leader="dot" w:pos="8942"/>
        </w:tabs>
        <w:spacing w:line="410" w:lineRule="exact"/>
        <w:rPr>
          <w:rStyle w:val="FontStyle42"/>
          <w:sz w:val="24"/>
          <w:szCs w:val="24"/>
        </w:rPr>
      </w:pPr>
    </w:p>
    <w:p w:rsidR="004A0036" w:rsidRPr="0004331D" w:rsidRDefault="004A0036" w:rsidP="007C173A">
      <w:pPr>
        <w:pStyle w:val="Style11"/>
        <w:widowControl/>
        <w:spacing w:line="276" w:lineRule="auto"/>
        <w:ind w:firstLine="708"/>
        <w:rPr>
          <w:rStyle w:val="FontStyle42"/>
          <w:sz w:val="24"/>
          <w:szCs w:val="24"/>
        </w:rPr>
      </w:pPr>
      <w:r w:rsidRPr="0004331D">
        <w:rPr>
          <w:rStyle w:val="FontStyle42"/>
          <w:sz w:val="24"/>
          <w:szCs w:val="24"/>
        </w:rPr>
        <w:t>oświadczam, że zapoznałem/am się z zasadami naboru do służby w Komendzie Powiatowej Państwowej Straży Pożarnej w Stalowej Woli.</w:t>
      </w:r>
    </w:p>
    <w:p w:rsidR="004A0036" w:rsidRPr="0004331D" w:rsidRDefault="004A0036" w:rsidP="007C173A">
      <w:pPr>
        <w:pStyle w:val="Style11"/>
        <w:widowControl/>
        <w:spacing w:line="276" w:lineRule="auto"/>
        <w:ind w:firstLine="708"/>
        <w:rPr>
          <w:rStyle w:val="FontStyle42"/>
          <w:sz w:val="24"/>
          <w:szCs w:val="24"/>
        </w:rPr>
      </w:pPr>
      <w:r w:rsidRPr="0004331D">
        <w:rPr>
          <w:rStyle w:val="FontStyle42"/>
          <w:sz w:val="24"/>
          <w:szCs w:val="24"/>
        </w:rPr>
        <w:t>Oświadczam również, że do naboru przystępuję dobrowolnie i nie będę wnosił/a roszczeń do Komendanta Powiatowego Państwowej Str</w:t>
      </w:r>
      <w:r>
        <w:rPr>
          <w:rStyle w:val="FontStyle42"/>
          <w:sz w:val="24"/>
          <w:szCs w:val="24"/>
        </w:rPr>
        <w:t>aży Pożarnej w Stalowej Woli  o </w:t>
      </w:r>
      <w:r w:rsidRPr="0004331D">
        <w:rPr>
          <w:rStyle w:val="FontStyle42"/>
          <w:sz w:val="24"/>
          <w:szCs w:val="24"/>
        </w:rPr>
        <w:t>wypłatę odszkodowania z tytułu ewentualnego nieszczęśliwego wypadku podczas przeprowadzania poszczególnych etapów postępowania kwalifikacyjnego.</w:t>
      </w:r>
    </w:p>
    <w:p w:rsidR="004A0036" w:rsidRPr="0004331D" w:rsidRDefault="004A0036" w:rsidP="007C173A">
      <w:pPr>
        <w:pStyle w:val="Style11"/>
        <w:widowControl/>
        <w:spacing w:line="276" w:lineRule="auto"/>
        <w:ind w:firstLine="708"/>
        <w:rPr>
          <w:rStyle w:val="FontStyle42"/>
          <w:sz w:val="24"/>
          <w:szCs w:val="24"/>
        </w:rPr>
      </w:pPr>
      <w:r w:rsidRPr="0004331D">
        <w:rPr>
          <w:rStyle w:val="FontStyle42"/>
          <w:sz w:val="24"/>
          <w:szCs w:val="24"/>
        </w:rPr>
        <w:t>Wyrażam zgodę na utrwalanie wizerunku podczas przeprowadzenia testów sprawności fizycznej oraz jego przetwarzania w przypadku konieczności rozstrzygnięcia kwestii spornych i wyjaśniania wątpliwości.</w:t>
      </w:r>
    </w:p>
    <w:p w:rsidR="004A0036" w:rsidRDefault="004A0036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:rsidR="004A0036" w:rsidRDefault="004A0036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:rsidR="004A0036" w:rsidRDefault="004A0036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:rsidR="004A0036" w:rsidRDefault="004A0036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:rsidR="004A0036" w:rsidRDefault="004A0036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:rsidR="004A0036" w:rsidRPr="0053040C" w:rsidRDefault="004A0036" w:rsidP="00576995">
      <w:pPr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…………………………..………</w:t>
      </w:r>
      <w:r w:rsidRPr="0053040C">
        <w:rPr>
          <w:sz w:val="20"/>
          <w:szCs w:val="20"/>
        </w:rPr>
        <w:t>…………….</w:t>
      </w:r>
    </w:p>
    <w:p w:rsidR="004A0036" w:rsidRPr="0053040C" w:rsidRDefault="004A0036" w:rsidP="00576995">
      <w:pPr>
        <w:widowControl/>
        <w:spacing w:before="89"/>
        <w:ind w:left="6782"/>
        <w:jc w:val="both"/>
        <w:rPr>
          <w:sz w:val="18"/>
          <w:szCs w:val="18"/>
        </w:rPr>
      </w:pPr>
      <w:r w:rsidRPr="0053040C">
        <w:rPr>
          <w:sz w:val="18"/>
          <w:szCs w:val="18"/>
        </w:rPr>
        <w:t>(czytelny podpis)</w:t>
      </w:r>
    </w:p>
    <w:p w:rsidR="004A0036" w:rsidRDefault="004A0036" w:rsidP="00576995">
      <w:pPr>
        <w:rPr>
          <w:sz w:val="20"/>
          <w:szCs w:val="20"/>
        </w:rPr>
      </w:pPr>
    </w:p>
    <w:p w:rsidR="004A0036" w:rsidRDefault="004A0036" w:rsidP="00576995">
      <w:pPr>
        <w:rPr>
          <w:sz w:val="20"/>
          <w:szCs w:val="20"/>
        </w:rPr>
      </w:pPr>
    </w:p>
    <w:p w:rsidR="004A0036" w:rsidRDefault="004A0036" w:rsidP="00576995">
      <w:pPr>
        <w:rPr>
          <w:sz w:val="20"/>
          <w:szCs w:val="20"/>
        </w:rPr>
      </w:pPr>
    </w:p>
    <w:p w:rsidR="004A0036" w:rsidRDefault="004A0036" w:rsidP="00576995">
      <w:pPr>
        <w:rPr>
          <w:sz w:val="20"/>
          <w:szCs w:val="20"/>
        </w:rPr>
      </w:pPr>
    </w:p>
    <w:p w:rsidR="004A0036" w:rsidRDefault="004A0036" w:rsidP="00576995">
      <w:pPr>
        <w:rPr>
          <w:sz w:val="20"/>
          <w:szCs w:val="20"/>
        </w:rPr>
      </w:pPr>
    </w:p>
    <w:p w:rsidR="004A0036" w:rsidRDefault="004A0036" w:rsidP="00576995">
      <w:pPr>
        <w:rPr>
          <w:sz w:val="20"/>
          <w:szCs w:val="20"/>
        </w:rPr>
      </w:pPr>
    </w:p>
    <w:p w:rsidR="004A0036" w:rsidRDefault="004A0036" w:rsidP="00576995">
      <w:pPr>
        <w:rPr>
          <w:sz w:val="20"/>
          <w:szCs w:val="20"/>
        </w:rPr>
      </w:pPr>
    </w:p>
    <w:p w:rsidR="004A0036" w:rsidRDefault="004A0036" w:rsidP="00576995">
      <w:pPr>
        <w:rPr>
          <w:sz w:val="20"/>
          <w:szCs w:val="20"/>
        </w:rPr>
      </w:pPr>
    </w:p>
    <w:p w:rsidR="004A0036" w:rsidRDefault="004A0036" w:rsidP="00576995">
      <w:pPr>
        <w:rPr>
          <w:sz w:val="20"/>
          <w:szCs w:val="20"/>
        </w:rPr>
      </w:pPr>
    </w:p>
    <w:p w:rsidR="004A0036" w:rsidRDefault="004A0036" w:rsidP="00576995">
      <w:pPr>
        <w:rPr>
          <w:sz w:val="20"/>
          <w:szCs w:val="20"/>
        </w:rPr>
      </w:pPr>
    </w:p>
    <w:p w:rsidR="004A0036" w:rsidRDefault="004A0036" w:rsidP="00576995">
      <w:pPr>
        <w:rPr>
          <w:sz w:val="20"/>
          <w:szCs w:val="20"/>
        </w:rPr>
      </w:pPr>
    </w:p>
    <w:p w:rsidR="004A0036" w:rsidRDefault="004A0036" w:rsidP="00576995">
      <w:pPr>
        <w:rPr>
          <w:sz w:val="20"/>
          <w:szCs w:val="20"/>
        </w:rPr>
      </w:pPr>
    </w:p>
    <w:p w:rsidR="004A0036" w:rsidRDefault="004A0036" w:rsidP="00576995">
      <w:pPr>
        <w:rPr>
          <w:sz w:val="20"/>
          <w:szCs w:val="20"/>
        </w:rPr>
      </w:pPr>
    </w:p>
    <w:p w:rsidR="004A0036" w:rsidRDefault="004A0036" w:rsidP="00576995">
      <w:pPr>
        <w:rPr>
          <w:sz w:val="20"/>
          <w:szCs w:val="20"/>
        </w:rPr>
      </w:pPr>
    </w:p>
    <w:p w:rsidR="004A0036" w:rsidRDefault="004A0036" w:rsidP="00576995">
      <w:pPr>
        <w:rPr>
          <w:sz w:val="20"/>
          <w:szCs w:val="20"/>
        </w:rPr>
      </w:pPr>
    </w:p>
    <w:p w:rsidR="004A0036" w:rsidRPr="00576995" w:rsidRDefault="004A0036" w:rsidP="00576995">
      <w:bookmarkStart w:id="0" w:name="_GoBack"/>
      <w:bookmarkEnd w:id="0"/>
    </w:p>
    <w:sectPr w:rsidR="004A0036" w:rsidRPr="00576995" w:rsidSect="00176B96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036" w:rsidRDefault="004A0036" w:rsidP="00117519">
      <w:r>
        <w:separator/>
      </w:r>
    </w:p>
  </w:endnote>
  <w:endnote w:type="continuationSeparator" w:id="0">
    <w:p w:rsidR="004A0036" w:rsidRDefault="004A0036" w:rsidP="00117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36" w:rsidRDefault="004A0036">
    <w:pPr>
      <w:pStyle w:val="Footer"/>
      <w:jc w:val="right"/>
    </w:pPr>
  </w:p>
  <w:p w:rsidR="004A0036" w:rsidRDefault="004A0036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036" w:rsidRDefault="004A0036" w:rsidP="00117519">
      <w:r>
        <w:separator/>
      </w:r>
    </w:p>
  </w:footnote>
  <w:footnote w:type="continuationSeparator" w:id="0">
    <w:p w:rsidR="004A0036" w:rsidRDefault="004A0036" w:rsidP="00117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AF8"/>
    <w:rsid w:val="0004331D"/>
    <w:rsid w:val="00067EBA"/>
    <w:rsid w:val="000C45CD"/>
    <w:rsid w:val="00117519"/>
    <w:rsid w:val="00176B96"/>
    <w:rsid w:val="001957B4"/>
    <w:rsid w:val="00411297"/>
    <w:rsid w:val="004A0036"/>
    <w:rsid w:val="0053040C"/>
    <w:rsid w:val="00576995"/>
    <w:rsid w:val="00606765"/>
    <w:rsid w:val="00621512"/>
    <w:rsid w:val="007C173A"/>
    <w:rsid w:val="007D3AD1"/>
    <w:rsid w:val="00A84AF8"/>
    <w:rsid w:val="00B04CA7"/>
    <w:rsid w:val="00C268CF"/>
    <w:rsid w:val="00C779C0"/>
    <w:rsid w:val="00C9209D"/>
    <w:rsid w:val="00D268EE"/>
    <w:rsid w:val="00E2591D"/>
    <w:rsid w:val="00EA56E4"/>
    <w:rsid w:val="00F31D4C"/>
    <w:rsid w:val="00FB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A84AF8"/>
    <w:pPr>
      <w:jc w:val="both"/>
    </w:pPr>
  </w:style>
  <w:style w:type="paragraph" w:customStyle="1" w:styleId="Style11">
    <w:name w:val="Style11"/>
    <w:basedOn w:val="Normal"/>
    <w:uiPriority w:val="99"/>
    <w:rsid w:val="00A84AF8"/>
    <w:pPr>
      <w:jc w:val="both"/>
    </w:pPr>
  </w:style>
  <w:style w:type="character" w:customStyle="1" w:styleId="FontStyle41">
    <w:name w:val="Font Style41"/>
    <w:uiPriority w:val="99"/>
    <w:rsid w:val="00A84A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A84AF8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A84AF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uiPriority w:val="99"/>
    <w:rsid w:val="00A84AF8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Normal"/>
    <w:uiPriority w:val="99"/>
    <w:rsid w:val="00A84AF8"/>
  </w:style>
  <w:style w:type="paragraph" w:styleId="NoSpacing">
    <w:name w:val="No Spacing"/>
    <w:uiPriority w:val="99"/>
    <w:qFormat/>
    <w:rsid w:val="00A84A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6B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6B9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145</Words>
  <Characters>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Staniszewska</dc:creator>
  <cp:keywords/>
  <dc:description/>
  <cp:lastModifiedBy>tbrodowski</cp:lastModifiedBy>
  <cp:revision>6</cp:revision>
  <dcterms:created xsi:type="dcterms:W3CDTF">2022-01-07T12:51:00Z</dcterms:created>
  <dcterms:modified xsi:type="dcterms:W3CDTF">2023-02-17T13:17:00Z</dcterms:modified>
</cp:coreProperties>
</file>