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0181" w14:textId="10FC113A" w:rsidR="008838E3" w:rsidRDefault="006E0159" w:rsidP="00326F1B">
      <w:pPr>
        <w:pStyle w:val="Tytu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zgłoszeniowy do projektu „Bank Staży”</w:t>
      </w:r>
    </w:p>
    <w:p w14:paraId="312D887B" w14:textId="77777777" w:rsidR="00457424" w:rsidRPr="00457424" w:rsidRDefault="00457424" w:rsidP="00457424"/>
    <w:p w14:paraId="00752C3B" w14:textId="77777777" w:rsidR="00457424" w:rsidRPr="00457424" w:rsidRDefault="00457424" w:rsidP="00457424">
      <w:pPr>
        <w:rPr>
          <w:i/>
          <w:iCs/>
        </w:rPr>
      </w:pPr>
      <w:r w:rsidRPr="00457424">
        <w:rPr>
          <w:i/>
          <w:iCs/>
        </w:rPr>
        <w:t xml:space="preserve">Wypełnij poniższy formularz i odeślij razem z Twoim CV na adres </w:t>
      </w:r>
      <w:hyperlink r:id="rId8" w:history="1">
        <w:r w:rsidRPr="00457424">
          <w:rPr>
            <w:rStyle w:val="Hipercze"/>
            <w:i/>
            <w:iCs/>
          </w:rPr>
          <w:t>bankstazy@nask.pl</w:t>
        </w:r>
      </w:hyperlink>
      <w:r w:rsidRPr="00457424">
        <w:rPr>
          <w:i/>
          <w:iCs/>
        </w:rPr>
        <w:t>.</w:t>
      </w:r>
    </w:p>
    <w:p w14:paraId="24A053E5" w14:textId="1C40E3F0" w:rsidR="005C3986" w:rsidRPr="00457424" w:rsidRDefault="00457424" w:rsidP="00457424">
      <w:pPr>
        <w:rPr>
          <w:i/>
          <w:iCs/>
        </w:rPr>
      </w:pPr>
      <w:r w:rsidRPr="00457424">
        <w:rPr>
          <w:i/>
          <w:iCs/>
        </w:rPr>
        <w:t>Poniższe pytania są obowiązkowe – nieudzielenie odpowiedzi na którekolwiek z pytań poskutkuje odrzuceniem Twojej kandydatury.</w:t>
      </w:r>
    </w:p>
    <w:tbl>
      <w:tblPr>
        <w:tblStyle w:val="Tabela-Siatk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E3B" w:themeColor="accent1"/>
          <w:insideV w:val="single" w:sz="4" w:space="0" w:color="212E3B" w:themeColor="accent1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307"/>
        <w:gridCol w:w="6616"/>
      </w:tblGrid>
      <w:tr w:rsidR="005C3986" w:rsidRPr="001F6F7E" w14:paraId="4444E716" w14:textId="77777777" w:rsidTr="00BD0FFD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  <w:right w:val="nil"/>
            </w:tcBorders>
            <w:shd w:val="clear" w:color="auto" w:fill="DEE3E5" w:themeFill="background2"/>
            <w:vAlign w:val="center"/>
          </w:tcPr>
          <w:p w14:paraId="336AE402" w14:textId="3477A7DA" w:rsidR="005C3986" w:rsidRPr="001F6F7E" w:rsidRDefault="005C3986" w:rsidP="00BD0FFD">
            <w:pPr>
              <w:spacing w:afterLines="120" w:after="288"/>
              <w:contextualSpacing/>
              <w:jc w:val="left"/>
              <w:rPr>
                <w:b/>
              </w:rPr>
            </w:pPr>
            <w:r w:rsidRPr="001F6F7E">
              <w:rPr>
                <w:rFonts w:eastAsia="Times New Roman" w:cstheme="minorHAnsi"/>
                <w:b/>
              </w:rPr>
              <w:t xml:space="preserve">1. Dane </w:t>
            </w:r>
            <w:r>
              <w:rPr>
                <w:rFonts w:eastAsia="Times New Roman" w:cstheme="minorHAnsi"/>
                <w:b/>
              </w:rPr>
              <w:t>Stażysty</w:t>
            </w:r>
          </w:p>
        </w:tc>
        <w:tc>
          <w:tcPr>
            <w:tcW w:w="6616" w:type="dxa"/>
            <w:tcBorders>
              <w:top w:val="single" w:sz="4" w:space="0" w:color="212E3B" w:themeColor="accent1"/>
              <w:left w:val="nil"/>
              <w:bottom w:val="single" w:sz="4" w:space="0" w:color="212E3B" w:themeColor="accent1"/>
            </w:tcBorders>
            <w:shd w:val="clear" w:color="auto" w:fill="DEE3E5" w:themeFill="background2"/>
            <w:vAlign w:val="center"/>
          </w:tcPr>
          <w:p w14:paraId="26B9E2F7" w14:textId="3EC437DD" w:rsidR="005C3986" w:rsidRPr="001F6F7E" w:rsidRDefault="005C3986" w:rsidP="00BD0FFD">
            <w:pPr>
              <w:jc w:val="right"/>
              <w:rPr>
                <w:bCs/>
              </w:rPr>
            </w:pPr>
          </w:p>
        </w:tc>
      </w:tr>
      <w:tr w:rsidR="005C3986" w:rsidRPr="001F6F7E" w14:paraId="1CB134D8" w14:textId="77777777" w:rsidTr="00BD0FFD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22620A2A" w14:textId="77777777" w:rsidR="005C3986" w:rsidRPr="00457424" w:rsidRDefault="005C3986" w:rsidP="00BD0FFD">
            <w:pPr>
              <w:spacing w:afterLines="120" w:after="288"/>
              <w:contextualSpacing/>
              <w:jc w:val="left"/>
              <w:rPr>
                <w:b/>
              </w:rPr>
            </w:pPr>
            <w:r w:rsidRPr="00457424">
              <w:rPr>
                <w:rFonts w:eastAsia="Times New Roman" w:cstheme="minorHAnsi"/>
                <w:b/>
              </w:rPr>
              <w:t>1.1. Imię i nazwisko</w:t>
            </w:r>
          </w:p>
        </w:tc>
        <w:permStart w:id="905076790" w:edGrp="everyone" w:displacedByCustomXml="next"/>
        <w:sdt>
          <w:sdtPr>
            <w:rPr>
              <w:rFonts w:eastAsia="Times New Roman" w:cstheme="minorHAnsi"/>
              <w:b/>
            </w:rPr>
            <w:id w:val="1964844556"/>
            <w:placeholder>
              <w:docPart w:val="1A5EBF9BA1C645BFAAF7226C4729C847"/>
            </w:placeholder>
            <w:showingPlcHdr/>
          </w:sdtPr>
          <w:sdtEndPr/>
          <w:sdtContent>
            <w:tc>
              <w:tcPr>
                <w:tcW w:w="6616" w:type="dxa"/>
                <w:tcBorders>
                  <w:top w:val="single" w:sz="4" w:space="0" w:color="212E3B" w:themeColor="accent1"/>
                </w:tcBorders>
                <w:shd w:val="clear" w:color="auto" w:fill="auto"/>
                <w:vAlign w:val="center"/>
              </w:tcPr>
              <w:p w14:paraId="262CB890" w14:textId="77777777" w:rsidR="005C3986" w:rsidRPr="001F6F7E" w:rsidRDefault="005C3986" w:rsidP="00BD0FFD">
                <w:pPr>
                  <w:spacing w:afterLines="120" w:after="288"/>
                  <w:contextualSpacing/>
                  <w:jc w:val="left"/>
                </w:pPr>
                <w:r w:rsidRPr="001F6F7E">
                  <w:rPr>
                    <w:rStyle w:val="Tekstzastpczy"/>
                    <w:rFonts w:cstheme="minorHAnsi"/>
                    <w:color w:val="212E3B" w:themeColor="accent1"/>
                  </w:rPr>
                  <w:t>Kliknij tutaj, aby wprowadzić tekst.</w:t>
                </w:r>
              </w:p>
            </w:tc>
          </w:sdtContent>
        </w:sdt>
        <w:permEnd w:id="905076790" w:displacedByCustomXml="prev"/>
      </w:tr>
      <w:tr w:rsidR="005C3986" w:rsidRPr="001F6F7E" w14:paraId="10BAB387" w14:textId="77777777" w:rsidTr="00BD0FFD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554515B7" w14:textId="6EADFD9F" w:rsidR="005C3986" w:rsidRPr="00457424" w:rsidRDefault="005C3986" w:rsidP="00BD0FFD">
            <w:pPr>
              <w:spacing w:afterLines="120" w:after="288"/>
              <w:contextualSpacing/>
              <w:jc w:val="left"/>
              <w:rPr>
                <w:b/>
              </w:rPr>
            </w:pPr>
            <w:r w:rsidRPr="00457424">
              <w:rPr>
                <w:rFonts w:eastAsia="Times New Roman" w:cstheme="minorHAnsi"/>
                <w:b/>
              </w:rPr>
              <w:t>1.2. Data urodzenia</w:t>
            </w:r>
          </w:p>
        </w:tc>
        <w:permStart w:id="143999547" w:edGrp="everyone" w:displacedByCustomXml="next"/>
        <w:sdt>
          <w:sdtPr>
            <w:rPr>
              <w:rFonts w:eastAsia="Times New Roman" w:cstheme="minorHAnsi"/>
              <w:b/>
            </w:rPr>
            <w:id w:val="-1872755830"/>
            <w:placeholder>
              <w:docPart w:val="03C5A932C132407AA838697A04C0C0C7"/>
            </w:placeholder>
            <w:showingPlcHdr/>
          </w:sdtPr>
          <w:sdtEndPr/>
          <w:sdtContent>
            <w:tc>
              <w:tcPr>
                <w:tcW w:w="6616" w:type="dxa"/>
                <w:tcBorders>
                  <w:bottom w:val="single" w:sz="4" w:space="0" w:color="212E3B" w:themeColor="accent1"/>
                </w:tcBorders>
                <w:shd w:val="clear" w:color="auto" w:fill="auto"/>
                <w:vAlign w:val="center"/>
              </w:tcPr>
              <w:p w14:paraId="565EDFC0" w14:textId="77777777" w:rsidR="005C3986" w:rsidRPr="001F6F7E" w:rsidRDefault="005C3986" w:rsidP="00BD0FFD">
                <w:pPr>
                  <w:spacing w:afterLines="120" w:after="288"/>
                  <w:contextualSpacing/>
                  <w:jc w:val="left"/>
                </w:pPr>
                <w:r w:rsidRPr="001F6F7E">
                  <w:rPr>
                    <w:rStyle w:val="Tekstzastpczy"/>
                    <w:rFonts w:cstheme="minorHAnsi"/>
                    <w:color w:val="212E3B" w:themeColor="accent1"/>
                  </w:rPr>
                  <w:t>Kliknij tutaj, aby wprowadzić tekst.</w:t>
                </w:r>
              </w:p>
            </w:tc>
          </w:sdtContent>
        </w:sdt>
        <w:permEnd w:id="143999547" w:displacedByCustomXml="prev"/>
      </w:tr>
      <w:tr w:rsidR="005C3986" w:rsidRPr="001F6F7E" w14:paraId="78AC2E5F" w14:textId="77777777" w:rsidTr="00BD0FFD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6585EF4C" w14:textId="19BD42F7" w:rsidR="005C3986" w:rsidRPr="00457424" w:rsidRDefault="005C3986" w:rsidP="00BD0FFD">
            <w:pPr>
              <w:spacing w:afterLines="120" w:after="288"/>
              <w:contextualSpacing/>
              <w:jc w:val="left"/>
              <w:rPr>
                <w:b/>
              </w:rPr>
            </w:pPr>
            <w:r w:rsidRPr="00457424">
              <w:rPr>
                <w:rFonts w:eastAsia="Times New Roman" w:cstheme="minorHAnsi"/>
                <w:b/>
              </w:rPr>
              <w:t>1.3. PESEL</w:t>
            </w:r>
          </w:p>
        </w:tc>
        <w:permStart w:id="366042525" w:edGrp="everyone" w:displacedByCustomXml="next"/>
        <w:sdt>
          <w:sdtPr>
            <w:rPr>
              <w:rFonts w:eastAsia="Times New Roman" w:cstheme="minorHAnsi"/>
              <w:b/>
            </w:rPr>
            <w:id w:val="-1238013141"/>
            <w:placeholder>
              <w:docPart w:val="26246043634946BC9E4314FA32445BFD"/>
            </w:placeholder>
            <w:showingPlcHdr/>
          </w:sdtPr>
          <w:sdtEndPr/>
          <w:sdtContent>
            <w:tc>
              <w:tcPr>
                <w:tcW w:w="6616" w:type="dxa"/>
                <w:tcBorders>
                  <w:top w:val="single" w:sz="4" w:space="0" w:color="212E3B" w:themeColor="accent1"/>
                  <w:bottom w:val="single" w:sz="4" w:space="0" w:color="212E3B" w:themeColor="accent1"/>
                </w:tcBorders>
                <w:shd w:val="clear" w:color="auto" w:fill="auto"/>
                <w:vAlign w:val="center"/>
              </w:tcPr>
              <w:p w14:paraId="5E3A2BB9" w14:textId="77777777" w:rsidR="005C3986" w:rsidRPr="001F6F7E" w:rsidRDefault="005C3986" w:rsidP="00BD0FFD">
                <w:pPr>
                  <w:spacing w:afterLines="120" w:after="288"/>
                  <w:contextualSpacing/>
                  <w:jc w:val="left"/>
                </w:pPr>
                <w:r w:rsidRPr="001F6F7E">
                  <w:rPr>
                    <w:rStyle w:val="Tekstzastpczy"/>
                    <w:rFonts w:cstheme="minorHAnsi"/>
                    <w:color w:val="212E3B" w:themeColor="accent1"/>
                  </w:rPr>
                  <w:t>Kliknij tutaj, aby wprowadzić tekst.</w:t>
                </w:r>
              </w:p>
            </w:tc>
          </w:sdtContent>
        </w:sdt>
        <w:permEnd w:id="366042525" w:displacedByCustomXml="prev"/>
      </w:tr>
      <w:tr w:rsidR="005C3986" w:rsidRPr="001F6F7E" w14:paraId="7D62F424" w14:textId="77777777" w:rsidTr="00BD0FFD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13A0C9A0" w14:textId="31E51C73" w:rsidR="005C3986" w:rsidRPr="00457424" w:rsidRDefault="005C3986" w:rsidP="00BD0FFD">
            <w:pPr>
              <w:spacing w:afterLines="120" w:after="288"/>
              <w:contextualSpacing/>
              <w:jc w:val="left"/>
              <w:rPr>
                <w:rFonts w:eastAsia="Times New Roman" w:cstheme="minorHAnsi"/>
                <w:b/>
              </w:rPr>
            </w:pPr>
            <w:r w:rsidRPr="00457424">
              <w:rPr>
                <w:rFonts w:eastAsia="Times New Roman" w:cstheme="minorHAnsi"/>
                <w:b/>
              </w:rPr>
              <w:t xml:space="preserve">1.4. </w:t>
            </w:r>
            <w:r w:rsidR="006E0159" w:rsidRPr="00457424">
              <w:rPr>
                <w:rFonts w:eastAsia="Times New Roman" w:cstheme="minorHAnsi"/>
                <w:b/>
              </w:rPr>
              <w:t>Województwo</w:t>
            </w:r>
          </w:p>
        </w:tc>
        <w:permStart w:id="106368063" w:edGrp="everyone" w:displacedByCustomXml="next"/>
        <w:sdt>
          <w:sdtPr>
            <w:rPr>
              <w:rFonts w:eastAsia="Times New Roman" w:cstheme="minorHAnsi"/>
              <w:b/>
            </w:rPr>
            <w:id w:val="1128672241"/>
            <w:placeholder>
              <w:docPart w:val="DD2F03EE4F8946E682B67B8BCE620D75"/>
            </w:placeholder>
            <w:showingPlcHdr/>
          </w:sdtPr>
          <w:sdtEndPr/>
          <w:sdtContent>
            <w:tc>
              <w:tcPr>
                <w:tcW w:w="6616" w:type="dxa"/>
                <w:tcBorders>
                  <w:top w:val="single" w:sz="4" w:space="0" w:color="212E3B" w:themeColor="accent1"/>
                  <w:bottom w:val="single" w:sz="4" w:space="0" w:color="212E3B" w:themeColor="accent1"/>
                </w:tcBorders>
                <w:shd w:val="clear" w:color="auto" w:fill="auto"/>
                <w:vAlign w:val="center"/>
              </w:tcPr>
              <w:p w14:paraId="1A63AFFB" w14:textId="6FDFE076" w:rsidR="005C3986" w:rsidRDefault="0018262C" w:rsidP="00BD0FFD">
                <w:pPr>
                  <w:spacing w:afterLines="120" w:after="288"/>
                  <w:contextualSpacing/>
                  <w:jc w:val="left"/>
                  <w:rPr>
                    <w:rFonts w:eastAsia="Times New Roman" w:cstheme="minorHAnsi"/>
                    <w:b/>
                  </w:rPr>
                </w:pPr>
                <w:r w:rsidRPr="001F6F7E">
                  <w:rPr>
                    <w:rStyle w:val="Tekstzastpczy"/>
                    <w:rFonts w:cstheme="minorHAnsi"/>
                    <w:color w:val="212E3B" w:themeColor="accent1"/>
                  </w:rPr>
                  <w:t>Kliknij tutaj, aby wprowadzić tekst.</w:t>
                </w:r>
              </w:p>
            </w:tc>
          </w:sdtContent>
        </w:sdt>
        <w:permEnd w:id="106368063" w:displacedByCustomXml="prev"/>
      </w:tr>
      <w:tr w:rsidR="005C3986" w:rsidRPr="001F6F7E" w14:paraId="7570F45B" w14:textId="77777777" w:rsidTr="00BD0FFD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70DD6240" w14:textId="1CFD251F" w:rsidR="005C3986" w:rsidRPr="00457424" w:rsidRDefault="005C3986" w:rsidP="00BD0FFD">
            <w:pPr>
              <w:spacing w:afterLines="120" w:after="288"/>
              <w:contextualSpacing/>
              <w:jc w:val="left"/>
              <w:rPr>
                <w:rFonts w:eastAsia="Times New Roman" w:cstheme="minorHAnsi"/>
                <w:b/>
              </w:rPr>
            </w:pPr>
            <w:r w:rsidRPr="00457424">
              <w:rPr>
                <w:rFonts w:eastAsia="Times New Roman" w:cstheme="minorHAnsi"/>
                <w:b/>
              </w:rPr>
              <w:t xml:space="preserve">1.5. </w:t>
            </w:r>
            <w:r w:rsidR="006E0159" w:rsidRPr="00457424">
              <w:rPr>
                <w:rFonts w:eastAsia="Times New Roman" w:cstheme="minorHAnsi"/>
                <w:b/>
              </w:rPr>
              <w:t>Powiat</w:t>
            </w:r>
          </w:p>
        </w:tc>
        <w:permStart w:id="268790754" w:edGrp="everyone" w:displacedByCustomXml="next"/>
        <w:sdt>
          <w:sdtPr>
            <w:rPr>
              <w:rFonts w:eastAsia="Times New Roman" w:cstheme="minorHAnsi"/>
              <w:b/>
            </w:rPr>
            <w:id w:val="-1420936094"/>
            <w:placeholder>
              <w:docPart w:val="41DE2F08587F4650998C75A0AB8C0093"/>
            </w:placeholder>
            <w:showingPlcHdr/>
          </w:sdtPr>
          <w:sdtEndPr/>
          <w:sdtContent>
            <w:tc>
              <w:tcPr>
                <w:tcW w:w="6616" w:type="dxa"/>
                <w:tcBorders>
                  <w:top w:val="single" w:sz="4" w:space="0" w:color="212E3B" w:themeColor="accent1"/>
                  <w:bottom w:val="single" w:sz="4" w:space="0" w:color="212E3B" w:themeColor="accent1"/>
                </w:tcBorders>
                <w:shd w:val="clear" w:color="auto" w:fill="auto"/>
                <w:vAlign w:val="center"/>
              </w:tcPr>
              <w:p w14:paraId="780F13A1" w14:textId="498F6C08" w:rsidR="005C3986" w:rsidRDefault="0018262C" w:rsidP="00BD0FFD">
                <w:pPr>
                  <w:spacing w:afterLines="120" w:after="288"/>
                  <w:contextualSpacing/>
                  <w:jc w:val="left"/>
                  <w:rPr>
                    <w:rFonts w:eastAsia="Times New Roman" w:cstheme="minorHAnsi"/>
                    <w:b/>
                  </w:rPr>
                </w:pPr>
                <w:r w:rsidRPr="001F6F7E">
                  <w:rPr>
                    <w:rStyle w:val="Tekstzastpczy"/>
                    <w:rFonts w:cstheme="minorHAnsi"/>
                    <w:color w:val="212E3B" w:themeColor="accent1"/>
                  </w:rPr>
                  <w:t>Kliknij tutaj, aby wprowadzić tekst.</w:t>
                </w:r>
              </w:p>
            </w:tc>
          </w:sdtContent>
        </w:sdt>
        <w:permEnd w:id="268790754" w:displacedByCustomXml="prev"/>
      </w:tr>
      <w:tr w:rsidR="005C3986" w:rsidRPr="001F6F7E" w14:paraId="56D1C994" w14:textId="77777777" w:rsidTr="00BD0FFD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2DA81F82" w14:textId="32499C1B" w:rsidR="005C3986" w:rsidRPr="00457424" w:rsidRDefault="005C3986" w:rsidP="00BD0FFD">
            <w:pPr>
              <w:spacing w:afterLines="120" w:after="288"/>
              <w:contextualSpacing/>
              <w:jc w:val="left"/>
              <w:rPr>
                <w:rFonts w:eastAsia="Times New Roman" w:cstheme="minorHAnsi"/>
                <w:b/>
              </w:rPr>
            </w:pPr>
            <w:r w:rsidRPr="00457424">
              <w:rPr>
                <w:rFonts w:eastAsia="Times New Roman" w:cstheme="minorHAnsi"/>
                <w:b/>
              </w:rPr>
              <w:t xml:space="preserve">1.6. </w:t>
            </w:r>
            <w:r w:rsidR="006E0159" w:rsidRPr="00457424">
              <w:rPr>
                <w:rFonts w:eastAsia="Times New Roman" w:cstheme="minorHAnsi"/>
                <w:b/>
              </w:rPr>
              <w:t>Miejscowość</w:t>
            </w:r>
          </w:p>
        </w:tc>
        <w:permStart w:id="61559930" w:edGrp="everyone" w:displacedByCustomXml="next"/>
        <w:sdt>
          <w:sdtPr>
            <w:rPr>
              <w:rFonts w:eastAsia="Times New Roman" w:cstheme="minorHAnsi"/>
              <w:b/>
            </w:rPr>
            <w:id w:val="-497118478"/>
            <w:placeholder>
              <w:docPart w:val="3C7066C01E4842879B64944BF96C4DC5"/>
            </w:placeholder>
            <w:showingPlcHdr/>
          </w:sdtPr>
          <w:sdtEndPr/>
          <w:sdtContent>
            <w:tc>
              <w:tcPr>
                <w:tcW w:w="6616" w:type="dxa"/>
                <w:tcBorders>
                  <w:top w:val="single" w:sz="4" w:space="0" w:color="212E3B" w:themeColor="accent1"/>
                  <w:bottom w:val="single" w:sz="4" w:space="0" w:color="212E3B" w:themeColor="accent1"/>
                </w:tcBorders>
                <w:shd w:val="clear" w:color="auto" w:fill="auto"/>
                <w:vAlign w:val="center"/>
              </w:tcPr>
              <w:p w14:paraId="25CD7A19" w14:textId="5EFB0D33" w:rsidR="005C3986" w:rsidRDefault="0018262C" w:rsidP="00BD0FFD">
                <w:pPr>
                  <w:spacing w:afterLines="120" w:after="288"/>
                  <w:contextualSpacing/>
                  <w:jc w:val="left"/>
                  <w:rPr>
                    <w:rFonts w:eastAsia="Times New Roman" w:cstheme="minorHAnsi"/>
                    <w:b/>
                  </w:rPr>
                </w:pPr>
                <w:r w:rsidRPr="001F6F7E">
                  <w:rPr>
                    <w:rStyle w:val="Tekstzastpczy"/>
                    <w:rFonts w:cstheme="minorHAnsi"/>
                    <w:color w:val="212E3B" w:themeColor="accent1"/>
                  </w:rPr>
                  <w:t>Kliknij tutaj, aby wprowadzić tekst.</w:t>
                </w:r>
              </w:p>
            </w:tc>
          </w:sdtContent>
        </w:sdt>
        <w:permEnd w:id="61559930" w:displacedByCustomXml="prev"/>
      </w:tr>
      <w:tr w:rsidR="005C3986" w:rsidRPr="001F6F7E" w14:paraId="24DD7446" w14:textId="77777777" w:rsidTr="00BD0FFD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7CABC7FA" w14:textId="2EFCDEC4" w:rsidR="005C3986" w:rsidRPr="00457424" w:rsidRDefault="005C3986" w:rsidP="00BD0FFD">
            <w:pPr>
              <w:spacing w:afterLines="120" w:after="288"/>
              <w:contextualSpacing/>
              <w:jc w:val="left"/>
              <w:rPr>
                <w:rFonts w:eastAsia="Times New Roman" w:cstheme="minorHAnsi"/>
                <w:b/>
              </w:rPr>
            </w:pPr>
            <w:r w:rsidRPr="00457424">
              <w:rPr>
                <w:rFonts w:eastAsia="Times New Roman" w:cstheme="minorHAnsi"/>
                <w:b/>
              </w:rPr>
              <w:t xml:space="preserve">1.7. </w:t>
            </w:r>
            <w:r w:rsidR="006E0159" w:rsidRPr="00457424">
              <w:rPr>
                <w:rFonts w:eastAsia="Times New Roman" w:cstheme="minorHAnsi"/>
                <w:b/>
              </w:rPr>
              <w:t>Adres email</w:t>
            </w:r>
          </w:p>
        </w:tc>
        <w:permStart w:id="2049395" w:edGrp="everyone" w:displacedByCustomXml="next"/>
        <w:sdt>
          <w:sdtPr>
            <w:rPr>
              <w:rFonts w:eastAsia="Times New Roman" w:cstheme="minorHAnsi"/>
              <w:b/>
            </w:rPr>
            <w:id w:val="1143084139"/>
            <w:placeholder>
              <w:docPart w:val="4856EE6ED6FC47369EFF32FF4FE5C29E"/>
            </w:placeholder>
            <w:showingPlcHdr/>
          </w:sdtPr>
          <w:sdtEndPr/>
          <w:sdtContent>
            <w:tc>
              <w:tcPr>
                <w:tcW w:w="6616" w:type="dxa"/>
                <w:tcBorders>
                  <w:top w:val="single" w:sz="4" w:space="0" w:color="212E3B" w:themeColor="accent1"/>
                  <w:bottom w:val="single" w:sz="4" w:space="0" w:color="212E3B" w:themeColor="accent1"/>
                </w:tcBorders>
                <w:shd w:val="clear" w:color="auto" w:fill="auto"/>
                <w:vAlign w:val="center"/>
              </w:tcPr>
              <w:p w14:paraId="6523AE2A" w14:textId="49D0187A" w:rsidR="005C3986" w:rsidRDefault="0018262C" w:rsidP="00BD0FFD">
                <w:pPr>
                  <w:spacing w:afterLines="120" w:after="288"/>
                  <w:contextualSpacing/>
                  <w:jc w:val="left"/>
                  <w:rPr>
                    <w:rFonts w:eastAsia="Times New Roman" w:cstheme="minorHAnsi"/>
                    <w:b/>
                  </w:rPr>
                </w:pPr>
                <w:r w:rsidRPr="001F6F7E">
                  <w:rPr>
                    <w:rStyle w:val="Tekstzastpczy"/>
                    <w:rFonts w:cstheme="minorHAnsi"/>
                    <w:color w:val="212E3B" w:themeColor="accent1"/>
                  </w:rPr>
                  <w:t>Kliknij tutaj, aby wprowadzić tekst.</w:t>
                </w:r>
              </w:p>
            </w:tc>
          </w:sdtContent>
        </w:sdt>
        <w:permEnd w:id="2049395" w:displacedByCustomXml="prev"/>
      </w:tr>
      <w:tr w:rsidR="005C3986" w:rsidRPr="001F6F7E" w14:paraId="576577B6" w14:textId="77777777" w:rsidTr="00BD0FFD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136FCF39" w14:textId="4B81FB01" w:rsidR="005C3986" w:rsidRPr="00457424" w:rsidRDefault="005C3986" w:rsidP="00BD0FFD">
            <w:pPr>
              <w:spacing w:afterLines="120" w:after="288"/>
              <w:contextualSpacing/>
              <w:jc w:val="left"/>
              <w:rPr>
                <w:rFonts w:eastAsia="Times New Roman" w:cstheme="minorHAnsi"/>
                <w:b/>
              </w:rPr>
            </w:pPr>
            <w:r w:rsidRPr="00457424">
              <w:rPr>
                <w:rFonts w:eastAsia="Times New Roman" w:cstheme="minorHAnsi"/>
                <w:b/>
              </w:rPr>
              <w:t xml:space="preserve">1.8. </w:t>
            </w:r>
            <w:r w:rsidR="00457424">
              <w:rPr>
                <w:rFonts w:eastAsia="Times New Roman" w:cstheme="minorHAnsi"/>
                <w:b/>
              </w:rPr>
              <w:t>Czy j</w:t>
            </w:r>
            <w:r w:rsidR="006E0159" w:rsidRPr="00457424">
              <w:rPr>
                <w:rFonts w:eastAsia="Times New Roman" w:cstheme="minorHAnsi"/>
                <w:b/>
              </w:rPr>
              <w:t>este</w:t>
            </w:r>
            <w:r w:rsidR="00457424">
              <w:rPr>
                <w:rFonts w:eastAsia="Times New Roman" w:cstheme="minorHAnsi"/>
                <w:b/>
              </w:rPr>
              <w:t>ś</w:t>
            </w:r>
            <w:r w:rsidR="006E0159" w:rsidRPr="00457424">
              <w:rPr>
                <w:rFonts w:eastAsia="Times New Roman" w:cstheme="minorHAnsi"/>
                <w:b/>
              </w:rPr>
              <w:t xml:space="preserve"> zatrudniony na podstawie umowy o pracę (nie dotyczy umów na czas określony do 6 miesięcy)</w:t>
            </w:r>
            <w:r w:rsidR="00457424">
              <w:rPr>
                <w:rFonts w:eastAsia="Times New Roman" w:cstheme="minorHAnsi"/>
                <w:b/>
              </w:rPr>
              <w:t>?</w:t>
            </w:r>
          </w:p>
        </w:tc>
        <w:sdt>
          <w:sdtPr>
            <w:rPr>
              <w:rFonts w:eastAsia="Times New Roman" w:cstheme="minorHAnsi"/>
              <w:b/>
            </w:rPr>
            <w:id w:val="-1059937836"/>
            <w:placeholder>
              <w:docPart w:val="94EA5666BFFB466F9FE51C11F3D7E089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6616" w:type="dxa"/>
                <w:tcBorders>
                  <w:top w:val="single" w:sz="4" w:space="0" w:color="212E3B" w:themeColor="accent1"/>
                  <w:bottom w:val="single" w:sz="4" w:space="0" w:color="212E3B" w:themeColor="accent1"/>
                </w:tcBorders>
                <w:shd w:val="clear" w:color="auto" w:fill="auto"/>
                <w:vAlign w:val="center"/>
              </w:tcPr>
              <w:p w14:paraId="436D6917" w14:textId="7925C6B6" w:rsidR="005C3986" w:rsidRDefault="006E0159" w:rsidP="00BD0FFD">
                <w:pPr>
                  <w:spacing w:afterLines="120" w:after="288"/>
                  <w:contextualSpacing/>
                  <w:jc w:val="left"/>
                  <w:rPr>
                    <w:rFonts w:eastAsia="Times New Roman" w:cstheme="minorHAnsi"/>
                    <w:b/>
                  </w:rPr>
                </w:pPr>
                <w:r w:rsidRPr="00AB30F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18262C" w:rsidRPr="001F6F7E" w14:paraId="73B8644C" w14:textId="77777777" w:rsidTr="00BD0FFD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08A31487" w14:textId="0D28EF66" w:rsidR="0018262C" w:rsidRPr="00457424" w:rsidRDefault="0018262C" w:rsidP="00BD0FFD">
            <w:pPr>
              <w:spacing w:afterLines="120" w:after="288"/>
              <w:contextualSpacing/>
              <w:jc w:val="left"/>
              <w:rPr>
                <w:rFonts w:eastAsia="Times New Roman" w:cstheme="minorHAnsi"/>
                <w:b/>
              </w:rPr>
            </w:pPr>
            <w:r w:rsidRPr="00457424">
              <w:rPr>
                <w:rFonts w:eastAsia="Times New Roman" w:cstheme="minorHAnsi"/>
                <w:b/>
              </w:rPr>
              <w:t xml:space="preserve">1.9. </w:t>
            </w:r>
            <w:r w:rsidR="006E0159" w:rsidRPr="00457424">
              <w:rPr>
                <w:rFonts w:eastAsia="Times New Roman" w:cstheme="minorHAnsi"/>
                <w:b/>
              </w:rPr>
              <w:t>W którym z następujących obszarów</w:t>
            </w:r>
            <w:r w:rsidR="003F206B" w:rsidRPr="00457424">
              <w:rPr>
                <w:rFonts w:eastAsia="Times New Roman" w:cstheme="minorHAnsi"/>
                <w:b/>
              </w:rPr>
              <w:t xml:space="preserve"> </w:t>
            </w:r>
            <w:r w:rsidR="006E0159" w:rsidRPr="00457424">
              <w:rPr>
                <w:rFonts w:eastAsia="Times New Roman" w:cstheme="minorHAnsi"/>
                <w:b/>
              </w:rPr>
              <w:t xml:space="preserve">chciałbyś odbyć staż? </w:t>
            </w:r>
            <w:r w:rsidR="006E0159" w:rsidRPr="00457424">
              <w:rPr>
                <w:rFonts w:eastAsia="Times New Roman" w:cstheme="minorHAnsi"/>
                <w:bCs/>
                <w:i/>
                <w:iCs/>
              </w:rPr>
              <w:t>(możesz wybrać więcej niż jeden obszar)</w:t>
            </w:r>
          </w:p>
        </w:tc>
        <w:tc>
          <w:tcPr>
            <w:tcW w:w="6616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  <w:vAlign w:val="center"/>
          </w:tcPr>
          <w:p w14:paraId="24657998" w14:textId="296812BA" w:rsidR="0018262C" w:rsidRDefault="000D7CFC" w:rsidP="00BD0FFD">
            <w:pPr>
              <w:spacing w:afterLines="120" w:after="288"/>
              <w:contextualSpacing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Cs/>
                </w:rPr>
                <w:id w:val="122433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6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F206B">
              <w:rPr>
                <w:rFonts w:eastAsia="Times New Roman" w:cstheme="minorHAnsi"/>
                <w:bCs/>
              </w:rPr>
              <w:t xml:space="preserve"> Projektowym</w:t>
            </w:r>
          </w:p>
          <w:p w14:paraId="20EFB39B" w14:textId="68CAE25E" w:rsidR="003F206B" w:rsidRDefault="000D7CFC" w:rsidP="00BD0FFD">
            <w:pPr>
              <w:spacing w:afterLines="120" w:after="288"/>
              <w:contextualSpacing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Cs/>
                </w:rPr>
                <w:id w:val="63499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6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F206B">
              <w:rPr>
                <w:rFonts w:eastAsia="Times New Roman" w:cstheme="minorHAnsi"/>
                <w:bCs/>
              </w:rPr>
              <w:t xml:space="preserve"> Komunikacyjno-promocyjnym</w:t>
            </w:r>
          </w:p>
          <w:p w14:paraId="43497E6F" w14:textId="148E6200" w:rsidR="003F206B" w:rsidRDefault="000D7CFC" w:rsidP="00BD0FFD">
            <w:pPr>
              <w:spacing w:afterLines="120" w:after="288"/>
              <w:contextualSpacing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Cs/>
                </w:rPr>
                <w:id w:val="-146311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6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F206B">
              <w:rPr>
                <w:rFonts w:eastAsia="Times New Roman" w:cstheme="minorHAnsi"/>
                <w:bCs/>
              </w:rPr>
              <w:t xml:space="preserve"> Technologicznym</w:t>
            </w:r>
          </w:p>
          <w:p w14:paraId="735735D0" w14:textId="45E6DF19" w:rsidR="003F206B" w:rsidRPr="003F206B" w:rsidRDefault="000D7CFC" w:rsidP="00BD0FFD">
            <w:pPr>
              <w:spacing w:afterLines="120" w:after="288"/>
              <w:contextualSpacing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Cs/>
                </w:rPr>
                <w:id w:val="-68883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6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F206B">
              <w:rPr>
                <w:rFonts w:eastAsia="Times New Roman" w:cstheme="minorHAnsi"/>
                <w:bCs/>
              </w:rPr>
              <w:t xml:space="preserve"> Analizy danych</w:t>
            </w:r>
          </w:p>
        </w:tc>
      </w:tr>
      <w:tr w:rsidR="003F206B" w:rsidRPr="001F6F7E" w14:paraId="26EB5D15" w14:textId="77777777" w:rsidTr="00BD0FFD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47AE7B74" w14:textId="716749A5" w:rsidR="003F206B" w:rsidRPr="00457424" w:rsidRDefault="003F206B" w:rsidP="003F206B">
            <w:pPr>
              <w:spacing w:afterLines="120" w:after="288"/>
              <w:contextualSpacing/>
              <w:jc w:val="left"/>
              <w:rPr>
                <w:rFonts w:eastAsia="Times New Roman" w:cstheme="minorHAnsi"/>
                <w:bCs/>
                <w:i/>
                <w:iCs/>
              </w:rPr>
            </w:pPr>
            <w:r w:rsidRPr="00457424">
              <w:rPr>
                <w:rFonts w:eastAsia="Times New Roman" w:cstheme="minorHAnsi"/>
                <w:b/>
              </w:rPr>
              <w:t xml:space="preserve">1.10. W której z poniższych organizacji chciałbyś odbyć staż? </w:t>
            </w:r>
            <w:r w:rsidRPr="00457424">
              <w:rPr>
                <w:rFonts w:eastAsia="Times New Roman" w:cstheme="minorHAnsi"/>
                <w:bCs/>
                <w:i/>
                <w:iCs/>
              </w:rPr>
              <w:t>(możesz wybrać maksymalnie 3)</w:t>
            </w:r>
          </w:p>
          <w:p w14:paraId="37AA7141" w14:textId="287A70E6" w:rsidR="003F206B" w:rsidRPr="00457424" w:rsidRDefault="003F206B" w:rsidP="003F206B">
            <w:pPr>
              <w:spacing w:afterLines="120" w:after="288"/>
              <w:contextualSpacing/>
              <w:jc w:val="left"/>
              <w:rPr>
                <w:rFonts w:eastAsia="Times New Roman" w:cstheme="minorHAnsi"/>
                <w:b/>
              </w:rPr>
            </w:pPr>
          </w:p>
        </w:tc>
        <w:tc>
          <w:tcPr>
            <w:tcW w:w="6616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  <w:vAlign w:val="center"/>
          </w:tcPr>
          <w:p w14:paraId="702BE5A7" w14:textId="5F8C8462" w:rsidR="003F206B" w:rsidRDefault="000D7CFC" w:rsidP="003F206B">
            <w:pPr>
              <w:spacing w:afterLines="120" w:after="288"/>
              <w:contextualSpacing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Cs/>
                </w:rPr>
                <w:id w:val="96801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6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F206B">
              <w:rPr>
                <w:rFonts w:eastAsia="Times New Roman" w:cstheme="minorHAnsi"/>
                <w:bCs/>
              </w:rPr>
              <w:t xml:space="preserve"> </w:t>
            </w:r>
            <w:r w:rsidR="003F206B" w:rsidRPr="006E0159">
              <w:rPr>
                <w:rFonts w:eastAsia="Times New Roman" w:cstheme="minorHAnsi"/>
                <w:bCs/>
              </w:rPr>
              <w:t xml:space="preserve">Centrum </w:t>
            </w:r>
            <w:proofErr w:type="spellStart"/>
            <w:r w:rsidR="003F206B" w:rsidRPr="006E0159">
              <w:rPr>
                <w:rFonts w:eastAsia="Times New Roman" w:cstheme="minorHAnsi"/>
                <w:bCs/>
              </w:rPr>
              <w:t>GovTech</w:t>
            </w:r>
            <w:proofErr w:type="spellEnd"/>
          </w:p>
          <w:p w14:paraId="5F162835" w14:textId="6C6C6FD4" w:rsidR="003F206B" w:rsidRDefault="000D7CFC" w:rsidP="003F206B">
            <w:pPr>
              <w:spacing w:afterLines="120" w:after="288"/>
              <w:contextualSpacing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Cs/>
                </w:rPr>
                <w:id w:val="-93543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6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F206B">
              <w:rPr>
                <w:rFonts w:eastAsia="Times New Roman" w:cstheme="minorHAnsi"/>
                <w:bCs/>
              </w:rPr>
              <w:t xml:space="preserve"> </w:t>
            </w:r>
            <w:r w:rsidR="003F206B" w:rsidRPr="006E0159">
              <w:rPr>
                <w:rFonts w:eastAsia="Times New Roman" w:cstheme="minorHAnsi"/>
                <w:bCs/>
              </w:rPr>
              <w:t>Human Partner</w:t>
            </w:r>
          </w:p>
          <w:p w14:paraId="701172DC" w14:textId="31FCAA11" w:rsidR="003F206B" w:rsidRDefault="000D7CFC" w:rsidP="003F206B">
            <w:pPr>
              <w:spacing w:afterLines="120" w:after="288"/>
              <w:contextualSpacing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Cs/>
                </w:rPr>
                <w:id w:val="115479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6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F206B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="003F206B" w:rsidRPr="006E0159">
              <w:rPr>
                <w:rFonts w:eastAsia="Times New Roman" w:cstheme="minorHAnsi"/>
                <w:bCs/>
              </w:rPr>
              <w:t>HyperView</w:t>
            </w:r>
            <w:proofErr w:type="spellEnd"/>
            <w:r w:rsidR="003F206B" w:rsidRPr="006E0159">
              <w:rPr>
                <w:rFonts w:eastAsia="Times New Roman" w:cstheme="minorHAnsi"/>
                <w:bCs/>
              </w:rPr>
              <w:t xml:space="preserve"> spółka z ograniczoną odpowiedzialnością</w:t>
            </w:r>
          </w:p>
          <w:p w14:paraId="39F34935" w14:textId="77777777" w:rsidR="00704BA4" w:rsidRDefault="000D7CFC" w:rsidP="003F206B">
            <w:pPr>
              <w:spacing w:afterLines="120" w:after="288"/>
              <w:contextualSpacing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Cs/>
                </w:rPr>
                <w:id w:val="-101884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6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F206B">
              <w:rPr>
                <w:rFonts w:eastAsia="Times New Roman" w:cstheme="minorHAnsi"/>
                <w:bCs/>
              </w:rPr>
              <w:t xml:space="preserve"> </w:t>
            </w:r>
            <w:r w:rsidR="003F206B" w:rsidRPr="006E0159">
              <w:rPr>
                <w:rFonts w:eastAsia="Times New Roman" w:cstheme="minorHAnsi"/>
                <w:bCs/>
              </w:rPr>
              <w:t>Specjalistyczne Przychodnie Małych Zwierząt Gugała Spółka komandytowa</w:t>
            </w:r>
          </w:p>
          <w:p w14:paraId="1E227008" w14:textId="77777777" w:rsidR="00704BA4" w:rsidRDefault="000D7CFC" w:rsidP="003F206B">
            <w:pPr>
              <w:spacing w:afterLines="120" w:after="288"/>
              <w:contextualSpacing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Cs/>
                </w:rPr>
                <w:id w:val="-203548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A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04BA4">
              <w:rPr>
                <w:rFonts w:eastAsia="Times New Roman" w:cstheme="minorHAnsi"/>
                <w:bCs/>
              </w:rPr>
              <w:t xml:space="preserve"> NASK-PIB</w:t>
            </w:r>
          </w:p>
          <w:p w14:paraId="63FC949B" w14:textId="77777777" w:rsidR="00DC7C07" w:rsidRDefault="000D7CFC" w:rsidP="003F206B">
            <w:pPr>
              <w:spacing w:afterLines="120" w:after="288"/>
              <w:contextualSpacing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Cs/>
                </w:rPr>
                <w:id w:val="-132967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C0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C7C07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="00DC7C07">
              <w:rPr>
                <w:rFonts w:eastAsia="Times New Roman" w:cstheme="minorHAnsi"/>
                <w:bCs/>
              </w:rPr>
              <w:t>InteliWise</w:t>
            </w:r>
            <w:proofErr w:type="spellEnd"/>
            <w:r w:rsidR="00DC7C07">
              <w:rPr>
                <w:rFonts w:eastAsia="Times New Roman" w:cstheme="minorHAnsi"/>
                <w:bCs/>
              </w:rPr>
              <w:t xml:space="preserve"> S.A.</w:t>
            </w:r>
          </w:p>
          <w:p w14:paraId="20C7AAAC" w14:textId="780C9014" w:rsidR="00A95600" w:rsidRPr="00704BA4" w:rsidRDefault="00A95600" w:rsidP="003F206B">
            <w:pPr>
              <w:spacing w:afterLines="120" w:after="288"/>
              <w:contextualSpacing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Cs/>
                </w:rPr>
                <w:id w:val="-50643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>Fundacja Szczecin LAB</w:t>
            </w:r>
          </w:p>
        </w:tc>
      </w:tr>
      <w:tr w:rsidR="003F206B" w:rsidRPr="001F6F7E" w14:paraId="0388AB77" w14:textId="77777777" w:rsidTr="00BD0FFD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68823BC6" w14:textId="74021963" w:rsidR="003F206B" w:rsidRPr="00457424" w:rsidRDefault="003F206B" w:rsidP="003F206B">
            <w:pPr>
              <w:spacing w:afterLines="120" w:after="288"/>
              <w:contextualSpacing/>
              <w:jc w:val="left"/>
              <w:rPr>
                <w:rFonts w:eastAsia="Times New Roman" w:cstheme="minorHAnsi"/>
                <w:b/>
              </w:rPr>
            </w:pPr>
            <w:r w:rsidRPr="00457424">
              <w:rPr>
                <w:rFonts w:eastAsia="Times New Roman" w:cstheme="minorHAnsi"/>
                <w:b/>
              </w:rPr>
              <w:t>1.11. Czy możesz odbyć staż zdalnie?</w:t>
            </w:r>
          </w:p>
        </w:tc>
        <w:sdt>
          <w:sdtPr>
            <w:rPr>
              <w:rFonts w:eastAsia="Times New Roman" w:cstheme="minorHAnsi"/>
              <w:b/>
            </w:rPr>
            <w:id w:val="1459766930"/>
            <w:placeholder>
              <w:docPart w:val="CC3FE6BFFFA842789B6C88E52FAFBCA5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6616" w:type="dxa"/>
                <w:tcBorders>
                  <w:top w:val="single" w:sz="4" w:space="0" w:color="212E3B" w:themeColor="accent1"/>
                  <w:bottom w:val="single" w:sz="4" w:space="0" w:color="212E3B" w:themeColor="accent1"/>
                </w:tcBorders>
                <w:shd w:val="clear" w:color="auto" w:fill="auto"/>
                <w:vAlign w:val="center"/>
              </w:tcPr>
              <w:p w14:paraId="673BFDE8" w14:textId="484E6A0D" w:rsidR="003F206B" w:rsidRDefault="003F206B" w:rsidP="003F206B">
                <w:pPr>
                  <w:spacing w:afterLines="120" w:after="288"/>
                  <w:contextualSpacing/>
                  <w:jc w:val="left"/>
                  <w:rPr>
                    <w:rFonts w:eastAsia="Times New Roman" w:cstheme="minorHAnsi"/>
                    <w:b/>
                  </w:rPr>
                </w:pPr>
                <w:r w:rsidRPr="00AB30F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F206B" w:rsidRPr="001F6F7E" w14:paraId="0D769744" w14:textId="77777777" w:rsidTr="00BD0FFD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580C499E" w14:textId="446A9C99" w:rsidR="003F206B" w:rsidRPr="00457424" w:rsidRDefault="003F206B" w:rsidP="003F206B">
            <w:pPr>
              <w:spacing w:afterLines="120" w:after="288"/>
              <w:contextualSpacing/>
              <w:jc w:val="left"/>
              <w:rPr>
                <w:rFonts w:eastAsia="Times New Roman" w:cstheme="minorHAnsi"/>
                <w:b/>
              </w:rPr>
            </w:pPr>
            <w:r w:rsidRPr="00457424">
              <w:rPr>
                <w:rFonts w:eastAsia="Times New Roman" w:cstheme="minorHAnsi"/>
                <w:b/>
              </w:rPr>
              <w:t>1.12. Wskaż 3 powody, dla których to właśnie Ty powinieneś wziąć udział w projekcie.</w:t>
            </w:r>
          </w:p>
        </w:tc>
        <w:permStart w:id="64776525" w:edGrp="everyone" w:displacedByCustomXml="next"/>
        <w:sdt>
          <w:sdtPr>
            <w:rPr>
              <w:rFonts w:eastAsia="Times New Roman" w:cstheme="minorHAnsi"/>
              <w:b/>
            </w:rPr>
            <w:id w:val="-1763755157"/>
            <w:placeholder>
              <w:docPart w:val="4959C26B36244AB0A67515B05C836FE3"/>
            </w:placeholder>
            <w:showingPlcHdr/>
          </w:sdtPr>
          <w:sdtEndPr/>
          <w:sdtContent>
            <w:tc>
              <w:tcPr>
                <w:tcW w:w="6616" w:type="dxa"/>
                <w:tcBorders>
                  <w:top w:val="single" w:sz="4" w:space="0" w:color="212E3B" w:themeColor="accent1"/>
                  <w:bottom w:val="single" w:sz="4" w:space="0" w:color="212E3B" w:themeColor="accent1"/>
                </w:tcBorders>
                <w:shd w:val="clear" w:color="auto" w:fill="auto"/>
                <w:vAlign w:val="center"/>
              </w:tcPr>
              <w:p w14:paraId="6A710917" w14:textId="35BD3F33" w:rsidR="003F206B" w:rsidRDefault="003F206B" w:rsidP="003F206B">
                <w:pPr>
                  <w:spacing w:afterLines="120" w:after="288"/>
                  <w:contextualSpacing/>
                  <w:jc w:val="left"/>
                  <w:rPr>
                    <w:rFonts w:eastAsia="Times New Roman" w:cstheme="minorHAnsi"/>
                    <w:b/>
                  </w:rPr>
                </w:pPr>
                <w:r w:rsidRPr="001F6F7E">
                  <w:rPr>
                    <w:rStyle w:val="Tekstzastpczy"/>
                    <w:rFonts w:cstheme="minorHAnsi"/>
                    <w:color w:val="212E3B" w:themeColor="accent1"/>
                  </w:rPr>
                  <w:t>Kliknij tutaj, aby wprowadzić tekst.</w:t>
                </w:r>
              </w:p>
            </w:tc>
          </w:sdtContent>
        </w:sdt>
        <w:permEnd w:id="64776525" w:displacedByCustomXml="prev"/>
      </w:tr>
      <w:tr w:rsidR="0023511D" w:rsidRPr="001F6F7E" w14:paraId="47EC9E79" w14:textId="77777777" w:rsidTr="00BD0FFD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0405B6D6" w14:textId="52D1F1DA" w:rsidR="0023511D" w:rsidRPr="00457424" w:rsidRDefault="0023511D" w:rsidP="003F206B">
            <w:pPr>
              <w:spacing w:afterLines="120" w:after="288"/>
              <w:contextualSpacing/>
              <w:jc w:val="left"/>
              <w:rPr>
                <w:rFonts w:eastAsia="Times New Roman" w:cstheme="minorHAnsi"/>
                <w:b/>
              </w:rPr>
            </w:pPr>
            <w:r w:rsidRPr="00457424">
              <w:rPr>
                <w:rFonts w:eastAsia="Times New Roman" w:cstheme="minorHAnsi"/>
                <w:b/>
              </w:rPr>
              <w:t>1.1</w:t>
            </w:r>
            <w:r>
              <w:rPr>
                <w:rFonts w:eastAsia="Times New Roman" w:cstheme="minorHAnsi"/>
                <w:b/>
              </w:rPr>
              <w:t>3</w:t>
            </w:r>
            <w:r w:rsidRPr="00457424">
              <w:rPr>
                <w:rFonts w:eastAsia="Times New Roman" w:cstheme="minorHAnsi"/>
                <w:b/>
              </w:rPr>
              <w:t xml:space="preserve">. </w:t>
            </w:r>
            <w:r>
              <w:rPr>
                <w:rFonts w:eastAsia="Times New Roman" w:cstheme="minorHAnsi"/>
                <w:b/>
              </w:rPr>
              <w:t>Opisz w kilku zdaniach Twoje doświadczenie.</w:t>
            </w:r>
          </w:p>
        </w:tc>
        <w:permStart w:id="517280472" w:edGrp="everyone" w:displacedByCustomXml="next"/>
        <w:sdt>
          <w:sdtPr>
            <w:rPr>
              <w:rFonts w:eastAsia="Times New Roman" w:cstheme="minorHAnsi"/>
              <w:b/>
            </w:rPr>
            <w:id w:val="92759837"/>
            <w:placeholder>
              <w:docPart w:val="BE1A426D54A04071A2B1DE5B44017B08"/>
            </w:placeholder>
            <w:showingPlcHdr/>
          </w:sdtPr>
          <w:sdtEndPr/>
          <w:sdtContent>
            <w:tc>
              <w:tcPr>
                <w:tcW w:w="6616" w:type="dxa"/>
                <w:tcBorders>
                  <w:top w:val="single" w:sz="4" w:space="0" w:color="212E3B" w:themeColor="accent1"/>
                  <w:bottom w:val="single" w:sz="4" w:space="0" w:color="212E3B" w:themeColor="accent1"/>
                </w:tcBorders>
                <w:shd w:val="clear" w:color="auto" w:fill="auto"/>
                <w:vAlign w:val="center"/>
              </w:tcPr>
              <w:p w14:paraId="6A43D91A" w14:textId="0275D666" w:rsidR="0023511D" w:rsidRDefault="0023511D" w:rsidP="003F206B">
                <w:pPr>
                  <w:spacing w:afterLines="120" w:after="288"/>
                  <w:contextualSpacing/>
                  <w:jc w:val="left"/>
                  <w:rPr>
                    <w:rFonts w:eastAsia="Times New Roman" w:cstheme="minorHAnsi"/>
                    <w:b/>
                  </w:rPr>
                </w:pPr>
                <w:r w:rsidRPr="001F6F7E">
                  <w:rPr>
                    <w:rStyle w:val="Tekstzastpczy"/>
                    <w:rFonts w:cstheme="minorHAnsi"/>
                    <w:color w:val="212E3B" w:themeColor="accent1"/>
                  </w:rPr>
                  <w:t>Kliknij tutaj, aby wprowadzić tekst.</w:t>
                </w:r>
              </w:p>
            </w:tc>
          </w:sdtContent>
        </w:sdt>
        <w:permEnd w:id="517280472" w:displacedByCustomXml="prev"/>
      </w:tr>
      <w:tr w:rsidR="003F206B" w:rsidRPr="001F6F7E" w14:paraId="219AA0A5" w14:textId="77777777" w:rsidTr="00BD0FFD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12EA5039" w14:textId="663525FA" w:rsidR="003F206B" w:rsidRPr="00457424" w:rsidRDefault="003F206B" w:rsidP="003F206B">
            <w:pPr>
              <w:spacing w:afterLines="120" w:after="288"/>
              <w:contextualSpacing/>
              <w:jc w:val="left"/>
              <w:rPr>
                <w:rFonts w:eastAsia="Times New Roman" w:cstheme="minorHAnsi"/>
                <w:b/>
              </w:rPr>
            </w:pPr>
            <w:r w:rsidRPr="00457424">
              <w:rPr>
                <w:rFonts w:eastAsia="Times New Roman" w:cstheme="minorHAnsi"/>
                <w:b/>
              </w:rPr>
              <w:lastRenderedPageBreak/>
              <w:t>1.1</w:t>
            </w:r>
            <w:r w:rsidR="0023511D">
              <w:rPr>
                <w:rFonts w:eastAsia="Times New Roman" w:cstheme="minorHAnsi"/>
                <w:b/>
              </w:rPr>
              <w:t>4</w:t>
            </w:r>
            <w:r w:rsidRPr="00457424">
              <w:rPr>
                <w:rFonts w:eastAsia="Times New Roman" w:cstheme="minorHAnsi"/>
                <w:b/>
              </w:rPr>
              <w:t xml:space="preserve">. Czy możesz poświęcić 120 – 160 godzin miesięcznie przez najbliższe trzy miesiące na odbycie stażu licząc od kwietnia 2022 r.? </w:t>
            </w:r>
            <w:r w:rsidRPr="00457424">
              <w:rPr>
                <w:rFonts w:eastAsia="Times New Roman" w:cstheme="minorHAnsi"/>
                <w:bCs/>
                <w:i/>
                <w:iCs/>
              </w:rPr>
              <w:t>(warunek konieczny)</w:t>
            </w:r>
          </w:p>
        </w:tc>
        <w:sdt>
          <w:sdtPr>
            <w:rPr>
              <w:rFonts w:eastAsia="Times New Roman" w:cstheme="minorHAnsi"/>
              <w:b/>
            </w:rPr>
            <w:id w:val="470948571"/>
            <w:placeholder>
              <w:docPart w:val="79DFD39EE1B4483682315D8BAB6AE3A5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6616" w:type="dxa"/>
                <w:tcBorders>
                  <w:top w:val="single" w:sz="4" w:space="0" w:color="212E3B" w:themeColor="accent1"/>
                  <w:bottom w:val="single" w:sz="4" w:space="0" w:color="212E3B" w:themeColor="accent1"/>
                </w:tcBorders>
                <w:shd w:val="clear" w:color="auto" w:fill="auto"/>
                <w:vAlign w:val="center"/>
              </w:tcPr>
              <w:p w14:paraId="421458AC" w14:textId="3F3619FC" w:rsidR="003F206B" w:rsidRDefault="003F206B" w:rsidP="003F206B">
                <w:pPr>
                  <w:spacing w:afterLines="120" w:after="288"/>
                  <w:contextualSpacing/>
                  <w:jc w:val="left"/>
                  <w:rPr>
                    <w:rFonts w:eastAsia="Times New Roman" w:cstheme="minorHAnsi"/>
                    <w:b/>
                  </w:rPr>
                </w:pPr>
                <w:r w:rsidRPr="00AB30F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F206B" w:rsidRPr="001F6F7E" w14:paraId="232B6FAC" w14:textId="77777777" w:rsidTr="00BD0FFD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6608D37A" w14:textId="0B836021" w:rsidR="003F206B" w:rsidRPr="00457424" w:rsidRDefault="003F206B" w:rsidP="003F206B">
            <w:pPr>
              <w:spacing w:afterLines="120" w:after="288"/>
              <w:contextualSpacing/>
              <w:jc w:val="left"/>
              <w:rPr>
                <w:rFonts w:eastAsia="Times New Roman" w:cstheme="minorHAnsi"/>
                <w:b/>
              </w:rPr>
            </w:pPr>
            <w:r w:rsidRPr="00457424">
              <w:rPr>
                <w:rFonts w:eastAsia="Times New Roman" w:cstheme="minorHAnsi"/>
                <w:b/>
              </w:rPr>
              <w:t>1.1</w:t>
            </w:r>
            <w:r w:rsidR="0023511D">
              <w:rPr>
                <w:rFonts w:eastAsia="Times New Roman" w:cstheme="minorHAnsi"/>
                <w:b/>
              </w:rPr>
              <w:t>5</w:t>
            </w:r>
            <w:r w:rsidRPr="00457424">
              <w:rPr>
                <w:rFonts w:eastAsia="Times New Roman" w:cstheme="minorHAnsi"/>
                <w:b/>
              </w:rPr>
              <w:t>. Skąd dowiedziałeś się o programie?</w:t>
            </w:r>
          </w:p>
        </w:tc>
        <w:permStart w:id="1111300856" w:edGrp="everyone" w:displacedByCustomXml="next"/>
        <w:sdt>
          <w:sdtPr>
            <w:rPr>
              <w:rFonts w:eastAsia="Times New Roman" w:cstheme="minorHAnsi"/>
              <w:b/>
            </w:rPr>
            <w:id w:val="-1141884684"/>
            <w:placeholder>
              <w:docPart w:val="3F730DEA85A54D268B83E361B88A2332"/>
            </w:placeholder>
            <w:showingPlcHdr/>
          </w:sdtPr>
          <w:sdtEndPr/>
          <w:sdtContent>
            <w:tc>
              <w:tcPr>
                <w:tcW w:w="6616" w:type="dxa"/>
                <w:tcBorders>
                  <w:top w:val="single" w:sz="4" w:space="0" w:color="212E3B" w:themeColor="accent1"/>
                  <w:bottom w:val="single" w:sz="4" w:space="0" w:color="212E3B" w:themeColor="accent1"/>
                </w:tcBorders>
                <w:shd w:val="clear" w:color="auto" w:fill="auto"/>
                <w:vAlign w:val="center"/>
              </w:tcPr>
              <w:p w14:paraId="7BA5D00D" w14:textId="51845153" w:rsidR="003F206B" w:rsidRDefault="003F206B" w:rsidP="003F206B">
                <w:pPr>
                  <w:spacing w:afterLines="120" w:after="288"/>
                  <w:contextualSpacing/>
                  <w:jc w:val="left"/>
                  <w:rPr>
                    <w:rFonts w:eastAsia="Times New Roman" w:cstheme="minorHAnsi"/>
                    <w:b/>
                  </w:rPr>
                </w:pPr>
                <w:r w:rsidRPr="001F6F7E">
                  <w:rPr>
                    <w:rStyle w:val="Tekstzastpczy"/>
                    <w:rFonts w:cstheme="minorHAnsi"/>
                    <w:color w:val="212E3B" w:themeColor="accent1"/>
                  </w:rPr>
                  <w:t>Kliknij tutaj, aby wprowadzić tekst.</w:t>
                </w:r>
              </w:p>
            </w:tc>
          </w:sdtContent>
        </w:sdt>
        <w:permEnd w:id="1111300856" w:displacedByCustomXml="prev"/>
      </w:tr>
      <w:tr w:rsidR="003F206B" w:rsidRPr="001F6F7E" w14:paraId="5A91076F" w14:textId="77777777" w:rsidTr="00BD0FFD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416BDE6A" w14:textId="3936BEF1" w:rsidR="003F206B" w:rsidRPr="00457424" w:rsidRDefault="003F206B" w:rsidP="003F206B">
            <w:pPr>
              <w:spacing w:afterLines="120" w:after="288"/>
              <w:contextualSpacing/>
              <w:jc w:val="left"/>
              <w:rPr>
                <w:rFonts w:eastAsia="Times New Roman" w:cstheme="minorHAnsi"/>
                <w:b/>
              </w:rPr>
            </w:pPr>
            <w:r w:rsidRPr="00457424">
              <w:rPr>
                <w:rFonts w:eastAsia="Times New Roman" w:cstheme="minorHAnsi"/>
                <w:b/>
              </w:rPr>
              <w:t>1.1</w:t>
            </w:r>
            <w:r w:rsidR="0023511D">
              <w:rPr>
                <w:rFonts w:eastAsia="Times New Roman" w:cstheme="minorHAnsi"/>
                <w:b/>
              </w:rPr>
              <w:t>6</w:t>
            </w:r>
            <w:r w:rsidRPr="00457424">
              <w:rPr>
                <w:rFonts w:eastAsia="Times New Roman" w:cstheme="minorHAnsi"/>
                <w:b/>
              </w:rPr>
              <w:t>. Oświadczam, że zapoznałem/</w:t>
            </w:r>
            <w:proofErr w:type="spellStart"/>
            <w:r w:rsidRPr="00457424">
              <w:rPr>
                <w:rFonts w:eastAsia="Times New Roman" w:cstheme="minorHAnsi"/>
                <w:b/>
              </w:rPr>
              <w:t>am</w:t>
            </w:r>
            <w:proofErr w:type="spellEnd"/>
            <w:r w:rsidRPr="00457424">
              <w:rPr>
                <w:rFonts w:eastAsia="Times New Roman" w:cstheme="minorHAnsi"/>
                <w:b/>
              </w:rPr>
              <w:t xml:space="preserve"> się z regulaminem i akceptuję jego zapisy.</w:t>
            </w:r>
          </w:p>
        </w:tc>
        <w:sdt>
          <w:sdtPr>
            <w:rPr>
              <w:rFonts w:eastAsia="Times New Roman" w:cstheme="minorHAnsi"/>
              <w:b/>
            </w:rPr>
            <w:id w:val="871732324"/>
            <w:placeholder>
              <w:docPart w:val="7FDEE103293741F69957E23FC032B11A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6616" w:type="dxa"/>
                <w:tcBorders>
                  <w:top w:val="single" w:sz="4" w:space="0" w:color="212E3B" w:themeColor="accent1"/>
                  <w:bottom w:val="single" w:sz="4" w:space="0" w:color="212E3B" w:themeColor="accent1"/>
                </w:tcBorders>
                <w:shd w:val="clear" w:color="auto" w:fill="auto"/>
                <w:vAlign w:val="center"/>
              </w:tcPr>
              <w:p w14:paraId="62405F33" w14:textId="0D27B852" w:rsidR="003F206B" w:rsidRDefault="003F206B" w:rsidP="003F206B">
                <w:pPr>
                  <w:spacing w:afterLines="120" w:after="288"/>
                  <w:contextualSpacing/>
                  <w:jc w:val="left"/>
                  <w:rPr>
                    <w:rFonts w:eastAsia="Times New Roman" w:cstheme="minorHAnsi"/>
                    <w:b/>
                  </w:rPr>
                </w:pPr>
                <w:r w:rsidRPr="00AB30F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14:paraId="2BB52AC7" w14:textId="77777777" w:rsidR="005C3986" w:rsidRDefault="005C3986" w:rsidP="00350605"/>
    <w:tbl>
      <w:tblPr>
        <w:tblStyle w:val="Tabela-Siatk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E3B" w:themeColor="accent1"/>
          <w:insideV w:val="single" w:sz="4" w:space="0" w:color="212E3B" w:themeColor="accent1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923"/>
      </w:tblGrid>
      <w:tr w:rsidR="003F206B" w:rsidRPr="001F6F7E" w14:paraId="4A742B11" w14:textId="77777777" w:rsidTr="00151093">
        <w:trPr>
          <w:trHeight w:val="283"/>
          <w:jc w:val="center"/>
        </w:trPr>
        <w:tc>
          <w:tcPr>
            <w:tcW w:w="9923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DEE3E5" w:themeFill="background2"/>
            <w:vAlign w:val="center"/>
          </w:tcPr>
          <w:p w14:paraId="3CD174A1" w14:textId="1C7D67CE" w:rsidR="003F206B" w:rsidRPr="001F6F7E" w:rsidRDefault="003F206B" w:rsidP="002B7432">
            <w:pPr>
              <w:rPr>
                <w:bCs/>
              </w:rPr>
            </w:pPr>
            <w:r>
              <w:rPr>
                <w:rFonts w:eastAsia="Times New Roman" w:cstheme="minorHAnsi"/>
                <w:b/>
              </w:rPr>
              <w:t>2</w:t>
            </w:r>
            <w:r w:rsidRPr="001F6F7E">
              <w:rPr>
                <w:rFonts w:eastAsia="Times New Roman" w:cstheme="minorHAnsi"/>
                <w:b/>
              </w:rPr>
              <w:t xml:space="preserve">. </w:t>
            </w:r>
            <w:r>
              <w:rPr>
                <w:rFonts w:eastAsia="Times New Roman" w:cstheme="minorHAnsi"/>
                <w:b/>
              </w:rPr>
              <w:t>Informacja o przetwarzaniu danych osobowych Stażystów w ramach projektu „Bank Staży”</w:t>
            </w:r>
          </w:p>
        </w:tc>
      </w:tr>
      <w:tr w:rsidR="00350605" w:rsidRPr="001F6F7E" w14:paraId="220CB5B7" w14:textId="77777777" w:rsidTr="00BD0FFD">
        <w:trPr>
          <w:trHeight w:val="283"/>
          <w:jc w:val="center"/>
        </w:trPr>
        <w:tc>
          <w:tcPr>
            <w:tcW w:w="9923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04D2B23E" w14:textId="7441532F" w:rsidR="00D61349" w:rsidRPr="001F6F7E" w:rsidRDefault="003F206B" w:rsidP="003F206B">
            <w:pPr>
              <w:spacing w:afterLines="120" w:after="288"/>
            </w:pPr>
            <w: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(dalej „RODO”)  informujmy, że: 1. Administratorem Pani/Pana danych osobowych jest Naukowa i Akademicka Sieć Komputerowa - Państwowy Instytut Badawczym z siedzibą w Warszawie, działający pod adresem 01-045 Warszawa, ul. Kolska 12, którego akta rejestrowe przechowuje Sąd Rejonowy dla m.st. Warszawy XIII Wydział Gospodarczy Krajowego Rejestru Sądowego pod numerem 0000012938, REGON: 010464542, NIP: 521-04-17-157 (dalej: „NASK - PIB”); 2. NASK - PIB wyznaczył inspektora ochrony danych osobowych, z którym można skontaktować się poprzez e-mail iod@nask.pl; 3. Pani/Pana dane osobowe będą przetwarzane w celu zawarcie oraz wykonywanie postanowień Umowy, zawartej z Panią/Panem w ramach projektu „Bank Staży” (art. 6 ust. 1 lit. b RODO); 4. Dane osobowe będą przetwarzane przez NASK-PIB do momentu wygaśnięcia obowiązku przetwarzania tych danych, wynikającego z treści Umowy oraz obowiązujących przepisów prawa; 5. Dane osobowe mogą być przekazywane podmiotom przetwarzającym dane osobowe na zlecenie administratora w związku z realizacją Umowy, w tym dostawcom usług IT, kurierom oraz Poczcie Polskiej S.A. dla potrzeb obsługi korespondencji oraz podmiotom świadczącym pomoc prawną; 6. Dane osobowe nie będą przez NASK-PIB udostępniane do państw trzecich; 7. W odniesieniu do Pani/Pana danych osobowych decyzje nie będą podejmowane w sposób zautomatyzowany, stosowanie do art. 22 RODO; 8. Posiada Pani/Pan prawo do dostępu do swoich danych osobowych, prawo ich sprostowania, ograniczenia przetwarzania, prawo do wniesienia sprzeciwu, przenoszenia danych oraz prawo do wniesienia skargi do Prezesa Urzędu Ochrony Danych Osobowych.</w:t>
            </w:r>
          </w:p>
        </w:tc>
      </w:tr>
    </w:tbl>
    <w:p w14:paraId="3D01AA2F" w14:textId="77777777" w:rsidR="00350605" w:rsidRPr="00350605" w:rsidRDefault="00350605" w:rsidP="00350605"/>
    <w:p w14:paraId="13A43377" w14:textId="5C9561F3" w:rsidR="003A73AD" w:rsidRPr="001C3593" w:rsidRDefault="003A73AD" w:rsidP="00D61349">
      <w:pPr>
        <w:spacing w:line="259" w:lineRule="auto"/>
        <w:jc w:val="left"/>
        <w:rPr>
          <w:vanish/>
        </w:rPr>
      </w:pPr>
    </w:p>
    <w:sectPr w:rsidR="003A73AD" w:rsidRPr="001C3593" w:rsidSect="00313FF3">
      <w:headerReference w:type="default" r:id="rId9"/>
      <w:footerReference w:type="default" r:id="rId10"/>
      <w:pgSz w:w="11906" w:h="16838" w:code="9"/>
      <w:pgMar w:top="992" w:right="992" w:bottom="1985" w:left="992" w:header="992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8DC39" w14:textId="77777777" w:rsidR="000D7CFC" w:rsidRDefault="000D7CFC" w:rsidP="00C7677C">
      <w:pPr>
        <w:spacing w:after="0"/>
      </w:pPr>
      <w:r>
        <w:separator/>
      </w:r>
    </w:p>
  </w:endnote>
  <w:endnote w:type="continuationSeparator" w:id="0">
    <w:p w14:paraId="01CA73D0" w14:textId="77777777" w:rsidR="000D7CFC" w:rsidRDefault="000D7CFC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18B8" w14:textId="77777777" w:rsidR="006761B2" w:rsidRDefault="009F440A" w:rsidP="00601E8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517952" behindDoc="0" locked="0" layoutInCell="1" allowOverlap="1" wp14:anchorId="364E2996" wp14:editId="6F9E2BC4">
              <wp:simplePos x="0" y="0"/>
              <wp:positionH relativeFrom="margin">
                <wp:posOffset>3783331</wp:posOffset>
              </wp:positionH>
              <wp:positionV relativeFrom="paragraph">
                <wp:posOffset>746578</wp:posOffset>
              </wp:positionV>
              <wp:extent cx="2516712" cy="667433"/>
              <wp:effectExtent l="0" t="0" r="0" b="0"/>
              <wp:wrapNone/>
              <wp:docPr id="24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712" cy="6674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72DBF2" w14:textId="77777777" w:rsidR="00C048C6" w:rsidRPr="001F4D0D" w:rsidRDefault="005A1E67" w:rsidP="009F440A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www.</w:t>
                          </w:r>
                          <w:r w:rsidR="00C048C6" w:rsidRPr="001F4D0D">
                            <w:rPr>
                              <w:b/>
                              <w:bCs/>
                            </w:rPr>
                            <w:t>nask.pl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E299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97.9pt;margin-top:58.8pt;width:198.15pt;height:52.55pt;z-index:25151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" filled="f" stroked="f">
              <v:textbox inset="0,0,0,0">
                <w:txbxContent>
                  <w:p w14:paraId="5372DBF2" w14:textId="77777777" w:rsidR="00C048C6" w:rsidRPr="001F4D0D" w:rsidRDefault="005A1E67" w:rsidP="009F440A">
                    <w:pPr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www.</w:t>
                    </w:r>
                    <w:r w:rsidR="00C048C6" w:rsidRPr="001F4D0D">
                      <w:rPr>
                        <w:b/>
                        <w:bCs/>
                      </w:rPr>
                      <w:t>nask.pl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55F1B">
      <w:rPr>
        <w:noProof/>
      </w:rPr>
      <mc:AlternateContent>
        <mc:Choice Requires="wps">
          <w:drawing>
            <wp:anchor distT="0" distB="0" distL="114300" distR="114300" simplePos="0" relativeHeight="251499520" behindDoc="0" locked="0" layoutInCell="1" allowOverlap="1" wp14:anchorId="2201FAF6" wp14:editId="4105737A">
              <wp:simplePos x="0" y="0"/>
              <wp:positionH relativeFrom="column">
                <wp:posOffset>6892</wp:posOffset>
              </wp:positionH>
              <wp:positionV relativeFrom="paragraph">
                <wp:posOffset>153544</wp:posOffset>
              </wp:positionV>
              <wp:extent cx="1259205" cy="125984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1259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28675" w14:textId="77777777" w:rsidR="00C048C6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NASK-PIB</w:t>
                          </w:r>
                        </w:p>
                        <w:p w14:paraId="10BD2421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ul. Kolska 12</w:t>
                          </w:r>
                        </w:p>
                        <w:p w14:paraId="431FAF93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01–045 Warszawa</w:t>
                          </w:r>
                        </w:p>
                        <w:p w14:paraId="319F6CF9" w14:textId="77777777" w:rsid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C246CBD" w14:textId="77777777" w:rsid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055F1B">
                            <w:rPr>
                              <w:sz w:val="14"/>
                              <w:szCs w:val="14"/>
                            </w:rPr>
                            <w:t>nask@nask.pl</w:t>
                          </w:r>
                        </w:p>
                        <w:p w14:paraId="2C6C7829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+48 22 380 82 00</w:t>
                          </w:r>
                        </w:p>
                        <w:p w14:paraId="584A8D24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+48 22 380 82 01</w:t>
                          </w:r>
                        </w:p>
                        <w:p w14:paraId="3F158C86" w14:textId="77777777" w:rsidR="005C73CC" w:rsidRDefault="005C73CC" w:rsidP="00C048C6">
                          <w:pPr>
                            <w:spacing w:after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201FAF6" id="_x0000_s1027" type="#_x0000_t202" style="position:absolute;left:0;text-align:left;margin-left:.55pt;margin-top:12.1pt;width:99.15pt;height:99.2pt;z-index:251499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" filled="f" stroked="f">
              <v:textbox inset="0,0,0,0">
                <w:txbxContent>
                  <w:p w14:paraId="7B128675" w14:textId="77777777" w:rsidR="00C048C6" w:rsidRPr="00E35C3B" w:rsidRDefault="002F0D94" w:rsidP="00055F1B">
                    <w:pPr>
                      <w:spacing w:after="0" w:line="190" w:lineRule="exact"/>
                      <w:jc w:val="left"/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E35C3B">
                      <w:rPr>
                        <w:b/>
                        <w:bCs/>
                        <w:sz w:val="14"/>
                        <w:szCs w:val="14"/>
                      </w:rPr>
                      <w:t>NASK-PIB</w:t>
                    </w:r>
                  </w:p>
                  <w:p w14:paraId="10BD2421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ul. Kolska 12</w:t>
                    </w:r>
                  </w:p>
                  <w:p w14:paraId="431FAF93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01–045 Warszawa</w:t>
                    </w:r>
                  </w:p>
                  <w:p w14:paraId="319F6CF9" w14:textId="77777777" w:rsid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</w:p>
                  <w:p w14:paraId="4C246CBD" w14:textId="77777777" w:rsid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055F1B">
                      <w:rPr>
                        <w:sz w:val="14"/>
                        <w:szCs w:val="14"/>
                      </w:rPr>
                      <w:t>nask@nask.pl</w:t>
                    </w:r>
                  </w:p>
                  <w:p w14:paraId="2C6C7829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+48 22 380 82 00</w:t>
                    </w:r>
                  </w:p>
                  <w:p w14:paraId="584A8D24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+48 22 380 82 01</w:t>
                    </w:r>
                  </w:p>
                  <w:p w14:paraId="3F158C86" w14:textId="77777777" w:rsidR="005C73CC" w:rsidRDefault="005C73CC" w:rsidP="00C048C6">
                    <w:pPr>
                      <w:spacing w:after="0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5A1E67">
      <w:rPr>
        <w:noProof/>
      </w:rPr>
      <mc:AlternateContent>
        <mc:Choice Requires="wps">
          <w:drawing>
            <wp:anchor distT="0" distB="0" distL="114300" distR="114300" simplePos="0" relativeHeight="251500544" behindDoc="0" locked="0" layoutInCell="1" allowOverlap="1" wp14:anchorId="092BED6F" wp14:editId="75407431">
              <wp:simplePos x="0" y="0"/>
              <wp:positionH relativeFrom="column">
                <wp:posOffset>1266990</wp:posOffset>
              </wp:positionH>
              <wp:positionV relativeFrom="paragraph">
                <wp:posOffset>153670</wp:posOffset>
              </wp:positionV>
              <wp:extent cx="1883256" cy="1259840"/>
              <wp:effectExtent l="0" t="0" r="3175" b="0"/>
              <wp:wrapNone/>
              <wp:docPr id="2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256" cy="1259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30F352" w14:textId="77777777" w:rsidR="00055F1B" w:rsidRP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055F1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NIP:</w:t>
                          </w:r>
                          <w:r w:rsidRPr="00055F1B">
                            <w:rPr>
                              <w:sz w:val="14"/>
                              <w:szCs w:val="16"/>
                            </w:rPr>
                            <w:t xml:space="preserve"> 521 04 17 157</w:t>
                          </w:r>
                        </w:p>
                        <w:p w14:paraId="3CF352F4" w14:textId="77777777" w:rsidR="00055F1B" w:rsidRP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055F1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Regon:</w:t>
                          </w:r>
                          <w:r w:rsidRPr="00055F1B">
                            <w:rPr>
                              <w:sz w:val="14"/>
                              <w:szCs w:val="16"/>
                            </w:rPr>
                            <w:t xml:space="preserve"> 010464542</w:t>
                          </w:r>
                        </w:p>
                        <w:p w14:paraId="5DC21D07" w14:textId="77777777" w:rsidR="00055F1B" w:rsidRP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055F1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KRS:</w:t>
                          </w:r>
                          <w:r w:rsidRPr="00055F1B">
                            <w:rPr>
                              <w:sz w:val="14"/>
                              <w:szCs w:val="16"/>
                            </w:rPr>
                            <w:t xml:space="preserve"> 0000012938</w:t>
                          </w:r>
                        </w:p>
                        <w:p w14:paraId="7AE06CD5" w14:textId="77777777" w:rsid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b/>
                              <w:bCs/>
                              <w:sz w:val="14"/>
                              <w:szCs w:val="16"/>
                            </w:rPr>
                          </w:pPr>
                        </w:p>
                        <w:p w14:paraId="0EBC18AC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b/>
                              <w:bCs/>
                              <w:sz w:val="14"/>
                              <w:szCs w:val="16"/>
                            </w:rPr>
                          </w:pPr>
                          <w:r w:rsidRPr="00E35C3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 xml:space="preserve">BNP </w:t>
                          </w:r>
                          <w:proofErr w:type="spellStart"/>
                          <w:r w:rsidRPr="00E35C3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Paribas</w:t>
                          </w:r>
                          <w:proofErr w:type="spellEnd"/>
                          <w:r w:rsidRPr="00E35C3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 xml:space="preserve"> Bank Polska Spółka Akcyjna</w:t>
                          </w:r>
                        </w:p>
                        <w:p w14:paraId="610B4A89" w14:textId="77777777" w:rsidR="002F0D94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E35C3B">
                            <w:rPr>
                              <w:sz w:val="14"/>
                              <w:szCs w:val="16"/>
                            </w:rPr>
                            <w:t xml:space="preserve">z siedzibą w Warszawie </w:t>
                          </w:r>
                          <w:r>
                            <w:rPr>
                              <w:sz w:val="14"/>
                              <w:szCs w:val="16"/>
                            </w:rPr>
                            <w:br/>
                          </w:r>
                          <w:r w:rsidRPr="00E35C3B">
                            <w:rPr>
                              <w:sz w:val="14"/>
                              <w:szCs w:val="16"/>
                            </w:rPr>
                            <w:t>ul. Kasprzaka 2, 01-211 Warszawa</w:t>
                          </w:r>
                        </w:p>
                        <w:p w14:paraId="093751A0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E35C3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Numer konta:</w:t>
                          </w:r>
                          <w:r w:rsidRPr="00E35C3B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6"/>
                            </w:rPr>
                            <w:br/>
                          </w:r>
                          <w:r w:rsidRPr="00E35C3B">
                            <w:rPr>
                              <w:sz w:val="14"/>
                              <w:szCs w:val="16"/>
                            </w:rPr>
                            <w:t>28 1750 0009 0000 0000 0094 9997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92BED6F" id="_x0000_s1028" type="#_x0000_t202" style="position:absolute;left:0;text-align:left;margin-left:99.75pt;margin-top:12.1pt;width:148.3pt;height:99.2pt;z-index:25150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" filled="f" stroked="f">
              <v:textbox inset="0,0,0,0">
                <w:txbxContent>
                  <w:p w14:paraId="3C30F352" w14:textId="77777777" w:rsidR="00055F1B" w:rsidRP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055F1B">
                      <w:rPr>
                        <w:b/>
                        <w:bCs/>
                        <w:sz w:val="14"/>
                        <w:szCs w:val="16"/>
                      </w:rPr>
                      <w:t>NIP:</w:t>
                    </w:r>
                    <w:r w:rsidRPr="00055F1B">
                      <w:rPr>
                        <w:sz w:val="14"/>
                        <w:szCs w:val="16"/>
                      </w:rPr>
                      <w:t xml:space="preserve"> 521 04 17 157</w:t>
                    </w:r>
                  </w:p>
                  <w:p w14:paraId="3CF352F4" w14:textId="77777777" w:rsidR="00055F1B" w:rsidRP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055F1B">
                      <w:rPr>
                        <w:b/>
                        <w:bCs/>
                        <w:sz w:val="14"/>
                        <w:szCs w:val="16"/>
                      </w:rPr>
                      <w:t>Regon:</w:t>
                    </w:r>
                    <w:r w:rsidRPr="00055F1B">
                      <w:rPr>
                        <w:sz w:val="14"/>
                        <w:szCs w:val="16"/>
                      </w:rPr>
                      <w:t xml:space="preserve"> 010464542</w:t>
                    </w:r>
                  </w:p>
                  <w:p w14:paraId="5DC21D07" w14:textId="77777777" w:rsidR="00055F1B" w:rsidRP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055F1B">
                      <w:rPr>
                        <w:b/>
                        <w:bCs/>
                        <w:sz w:val="14"/>
                        <w:szCs w:val="16"/>
                      </w:rPr>
                      <w:t>KRS:</w:t>
                    </w:r>
                    <w:r w:rsidRPr="00055F1B">
                      <w:rPr>
                        <w:sz w:val="14"/>
                        <w:szCs w:val="16"/>
                      </w:rPr>
                      <w:t xml:space="preserve"> 0000012938</w:t>
                    </w:r>
                  </w:p>
                  <w:p w14:paraId="7AE06CD5" w14:textId="77777777" w:rsidR="00055F1B" w:rsidRDefault="00055F1B" w:rsidP="00055F1B">
                    <w:pPr>
                      <w:spacing w:after="0" w:line="190" w:lineRule="exact"/>
                      <w:jc w:val="left"/>
                      <w:rPr>
                        <w:b/>
                        <w:bCs/>
                        <w:sz w:val="14"/>
                        <w:szCs w:val="16"/>
                      </w:rPr>
                    </w:pPr>
                  </w:p>
                  <w:p w14:paraId="0EBC18AC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b/>
                        <w:bCs/>
                        <w:sz w:val="14"/>
                        <w:szCs w:val="16"/>
                      </w:rPr>
                    </w:pPr>
                    <w:r w:rsidRPr="00E35C3B">
                      <w:rPr>
                        <w:b/>
                        <w:bCs/>
                        <w:sz w:val="14"/>
                        <w:szCs w:val="16"/>
                      </w:rPr>
                      <w:t>BNP Paribas Bank Polska Spółka Akcyjna</w:t>
                    </w:r>
                  </w:p>
                  <w:p w14:paraId="610B4A89" w14:textId="77777777" w:rsidR="002F0D94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E35C3B">
                      <w:rPr>
                        <w:sz w:val="14"/>
                        <w:szCs w:val="16"/>
                      </w:rPr>
                      <w:t xml:space="preserve">z siedzibą w Warszawie </w:t>
                    </w:r>
                    <w:r>
                      <w:rPr>
                        <w:sz w:val="14"/>
                        <w:szCs w:val="16"/>
                      </w:rPr>
                      <w:br/>
                    </w:r>
                    <w:r w:rsidRPr="00E35C3B">
                      <w:rPr>
                        <w:sz w:val="14"/>
                        <w:szCs w:val="16"/>
                      </w:rPr>
                      <w:t>ul. Kasprzaka 2, 01-211 Warszawa</w:t>
                    </w:r>
                  </w:p>
                  <w:p w14:paraId="093751A0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E35C3B">
                      <w:rPr>
                        <w:b/>
                        <w:bCs/>
                        <w:sz w:val="14"/>
                        <w:szCs w:val="16"/>
                      </w:rPr>
                      <w:t>Numer konta:</w:t>
                    </w:r>
                    <w:r w:rsidRPr="00E35C3B">
                      <w:rPr>
                        <w:sz w:val="14"/>
                        <w:szCs w:val="16"/>
                      </w:rPr>
                      <w:t xml:space="preserve"> </w:t>
                    </w:r>
                    <w:r>
                      <w:rPr>
                        <w:sz w:val="14"/>
                        <w:szCs w:val="16"/>
                      </w:rPr>
                      <w:br/>
                    </w:r>
                    <w:r w:rsidRPr="00E35C3B">
                      <w:rPr>
                        <w:sz w:val="14"/>
                        <w:szCs w:val="16"/>
                      </w:rPr>
                      <w:t>28 1750 0009 0000 0000 0094 9997</w:t>
                    </w:r>
                  </w:p>
                </w:txbxContent>
              </v:textbox>
            </v:shape>
          </w:pict>
        </mc:Fallback>
      </mc:AlternateContent>
    </w:r>
    <w:r w:rsidR="005A1E67">
      <w:rPr>
        <w:noProof/>
      </w:rPr>
      <w:drawing>
        <wp:anchor distT="0" distB="0" distL="114300" distR="114300" simplePos="0" relativeHeight="251476991" behindDoc="1" locked="0" layoutInCell="1" allowOverlap="1" wp14:anchorId="44B676D5" wp14:editId="26F9AD1C">
          <wp:simplePos x="0" y="0"/>
          <wp:positionH relativeFrom="column">
            <wp:posOffset>-629920</wp:posOffset>
          </wp:positionH>
          <wp:positionV relativeFrom="paragraph">
            <wp:posOffset>146216</wp:posOffset>
          </wp:positionV>
          <wp:extent cx="4413600" cy="1271931"/>
          <wp:effectExtent l="0" t="0" r="6350" b="4445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3600" cy="127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04F1" w14:textId="77777777" w:rsidR="000D7CFC" w:rsidRDefault="000D7CFC" w:rsidP="00C7677C">
      <w:pPr>
        <w:spacing w:after="0"/>
      </w:pPr>
      <w:r>
        <w:separator/>
      </w:r>
    </w:p>
  </w:footnote>
  <w:footnote w:type="continuationSeparator" w:id="0">
    <w:p w14:paraId="58E0BC85" w14:textId="77777777" w:rsidR="000D7CFC" w:rsidRDefault="000D7CFC" w:rsidP="00C767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2835"/>
      <w:gridCol w:w="5092"/>
    </w:tblGrid>
    <w:tr w:rsidR="00326F1B" w14:paraId="7E655D9E" w14:textId="77777777" w:rsidTr="00326F1B">
      <w:tc>
        <w:tcPr>
          <w:tcW w:w="1985" w:type="dxa"/>
        </w:tcPr>
        <w:p w14:paraId="3A422A1E" w14:textId="42837089" w:rsidR="00326F1B" w:rsidRDefault="00326F1B" w:rsidP="00326F1B">
          <w:pPr>
            <w:pStyle w:val="Nagwek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7811E1F" wp14:editId="3F6D69BF">
                    <wp:extent cx="1079918" cy="194945"/>
                    <wp:effectExtent l="0" t="19050" r="6350" b="0"/>
                    <wp:docPr id="17" name="Grupa 1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79918" cy="194945"/>
                              <a:chOff x="0" y="0"/>
                              <a:chExt cx="1099789" cy="198966"/>
                            </a:xfrm>
                          </wpg:grpSpPr>
                          <wps:wsp>
                            <wps:cNvPr id="24" name="Dowolny kształt: kształt 13"/>
                            <wps:cNvSpPr/>
                            <wps:spPr>
                              <a:xfrm>
                                <a:off x="0" y="2618"/>
                                <a:ext cx="278692" cy="192637"/>
                              </a:xfrm>
                              <a:custGeom>
                                <a:avLst/>
                                <a:gdLst>
                                  <a:gd name="connsiteX0" fmla="*/ 211633 w 278692"/>
                                  <a:gd name="connsiteY0" fmla="*/ 0 h 192637"/>
                                  <a:gd name="connsiteX1" fmla="*/ 211633 w 278692"/>
                                  <a:gd name="connsiteY1" fmla="*/ 143044 h 192637"/>
                                  <a:gd name="connsiteX2" fmla="*/ 210486 w 278692"/>
                                  <a:gd name="connsiteY2" fmla="*/ 143809 h 192637"/>
                                  <a:gd name="connsiteX3" fmla="*/ 111554 w 278692"/>
                                  <a:gd name="connsiteY3" fmla="*/ 0 h 192637"/>
                                  <a:gd name="connsiteX4" fmla="*/ 0 w 278692"/>
                                  <a:gd name="connsiteY4" fmla="*/ 0 h 192637"/>
                                  <a:gd name="connsiteX5" fmla="*/ 0 w 278692"/>
                                  <a:gd name="connsiteY5" fmla="*/ 192637 h 192637"/>
                                  <a:gd name="connsiteX6" fmla="*/ 70757 w 278692"/>
                                  <a:gd name="connsiteY6" fmla="*/ 192637 h 192637"/>
                                  <a:gd name="connsiteX7" fmla="*/ 70757 w 278692"/>
                                  <a:gd name="connsiteY7" fmla="*/ 45514 h 192637"/>
                                  <a:gd name="connsiteX8" fmla="*/ 71777 w 278692"/>
                                  <a:gd name="connsiteY8" fmla="*/ 45514 h 192637"/>
                                  <a:gd name="connsiteX9" fmla="*/ 171729 w 278692"/>
                                  <a:gd name="connsiteY9" fmla="*/ 192637 h 192637"/>
                                  <a:gd name="connsiteX10" fmla="*/ 278693 w 278692"/>
                                  <a:gd name="connsiteY10" fmla="*/ 192637 h 192637"/>
                                  <a:gd name="connsiteX11" fmla="*/ 278693 w 278692"/>
                                  <a:gd name="connsiteY11" fmla="*/ 0 h 192637"/>
                                  <a:gd name="connsiteX12" fmla="*/ 211633 w 278692"/>
                                  <a:gd name="connsiteY12" fmla="*/ 0 h 1926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278692" h="192637">
                                    <a:moveTo>
                                      <a:pt x="211633" y="0"/>
                                    </a:moveTo>
                                    <a:lnTo>
                                      <a:pt x="211633" y="143044"/>
                                    </a:lnTo>
                                    <a:lnTo>
                                      <a:pt x="210486" y="143809"/>
                                    </a:lnTo>
                                    <a:lnTo>
                                      <a:pt x="11155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2637"/>
                                    </a:lnTo>
                                    <a:lnTo>
                                      <a:pt x="70757" y="192637"/>
                                    </a:lnTo>
                                    <a:lnTo>
                                      <a:pt x="70757" y="45514"/>
                                    </a:lnTo>
                                    <a:lnTo>
                                      <a:pt x="71777" y="45514"/>
                                    </a:lnTo>
                                    <a:lnTo>
                                      <a:pt x="171729" y="192637"/>
                                    </a:lnTo>
                                    <a:lnTo>
                                      <a:pt x="278693" y="192637"/>
                                    </a:lnTo>
                                    <a:lnTo>
                                      <a:pt x="278693" y="0"/>
                                    </a:lnTo>
                                    <a:lnTo>
                                      <a:pt x="2116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72B39"/>
                              </a:solidFill>
                              <a:ln w="1273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Dowolny kształt: kształt 14"/>
                            <wps:cNvSpPr/>
                            <wps:spPr>
                              <a:xfrm>
                                <a:off x="281236" y="4334"/>
                                <a:ext cx="317959" cy="192637"/>
                              </a:xfrm>
                              <a:custGeom>
                                <a:avLst/>
                                <a:gdLst>
                                  <a:gd name="connsiteX0" fmla="*/ 154589 w 317959"/>
                                  <a:gd name="connsiteY0" fmla="*/ 38318 h 192637"/>
                                  <a:gd name="connsiteX1" fmla="*/ 156118 w 317959"/>
                                  <a:gd name="connsiteY1" fmla="*/ 38318 h 192637"/>
                                  <a:gd name="connsiteX2" fmla="*/ 192581 w 317959"/>
                                  <a:gd name="connsiteY2" fmla="*/ 118127 h 192637"/>
                                  <a:gd name="connsiteX3" fmla="*/ 117871 w 317959"/>
                                  <a:gd name="connsiteY3" fmla="*/ 118127 h 192637"/>
                                  <a:gd name="connsiteX4" fmla="*/ 111497 w 317959"/>
                                  <a:gd name="connsiteY4" fmla="*/ 71 h 192637"/>
                                  <a:gd name="connsiteX5" fmla="*/ -57 w 317959"/>
                                  <a:gd name="connsiteY5" fmla="*/ 192581 h 192637"/>
                                  <a:gd name="connsiteX6" fmla="*/ 78605 w 317959"/>
                                  <a:gd name="connsiteY6" fmla="*/ 192581 h 192637"/>
                                  <a:gd name="connsiteX7" fmla="*/ 97473 w 317959"/>
                                  <a:gd name="connsiteY7" fmla="*/ 155737 h 192637"/>
                                  <a:gd name="connsiteX8" fmla="*/ 211067 w 317959"/>
                                  <a:gd name="connsiteY8" fmla="*/ 155737 h 192637"/>
                                  <a:gd name="connsiteX9" fmla="*/ 229935 w 317959"/>
                                  <a:gd name="connsiteY9" fmla="*/ 192581 h 192637"/>
                                  <a:gd name="connsiteX10" fmla="*/ 317903 w 317959"/>
                                  <a:gd name="connsiteY10" fmla="*/ 192581 h 192637"/>
                                  <a:gd name="connsiteX11" fmla="*/ 207114 w 317959"/>
                                  <a:gd name="connsiteY11" fmla="*/ -56 h 1926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317959" h="192637">
                                    <a:moveTo>
                                      <a:pt x="154589" y="38318"/>
                                    </a:moveTo>
                                    <a:lnTo>
                                      <a:pt x="156118" y="38318"/>
                                    </a:lnTo>
                                    <a:lnTo>
                                      <a:pt x="192581" y="118127"/>
                                    </a:lnTo>
                                    <a:lnTo>
                                      <a:pt x="117871" y="118127"/>
                                    </a:lnTo>
                                    <a:close/>
                                    <a:moveTo>
                                      <a:pt x="111497" y="71"/>
                                    </a:moveTo>
                                    <a:lnTo>
                                      <a:pt x="-57" y="192581"/>
                                    </a:lnTo>
                                    <a:lnTo>
                                      <a:pt x="78605" y="192581"/>
                                    </a:lnTo>
                                    <a:lnTo>
                                      <a:pt x="97473" y="155737"/>
                                    </a:lnTo>
                                    <a:lnTo>
                                      <a:pt x="211067" y="155737"/>
                                    </a:lnTo>
                                    <a:lnTo>
                                      <a:pt x="229935" y="192581"/>
                                    </a:lnTo>
                                    <a:lnTo>
                                      <a:pt x="317903" y="192581"/>
                                    </a:lnTo>
                                    <a:lnTo>
                                      <a:pt x="207114" y="-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72B39"/>
                              </a:solidFill>
                              <a:ln w="1273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Dowolny kształt: kształt 15"/>
                            <wps:cNvSpPr/>
                            <wps:spPr>
                              <a:xfrm>
                                <a:off x="573757" y="0"/>
                                <a:ext cx="249388" cy="198966"/>
                              </a:xfrm>
                              <a:custGeom>
                                <a:avLst/>
                                <a:gdLst>
                                  <a:gd name="connsiteX0" fmla="*/ -40 w 249388"/>
                                  <a:gd name="connsiteY0" fmla="*/ 135113 h 198966"/>
                                  <a:gd name="connsiteX1" fmla="*/ 14239 w 249388"/>
                                  <a:gd name="connsiteY1" fmla="*/ 171065 h 198966"/>
                                  <a:gd name="connsiteX2" fmla="*/ 55418 w 249388"/>
                                  <a:gd name="connsiteY2" fmla="*/ 192739 h 198966"/>
                                  <a:gd name="connsiteX3" fmla="*/ 124645 w 249388"/>
                                  <a:gd name="connsiteY3" fmla="*/ 198858 h 198966"/>
                                  <a:gd name="connsiteX4" fmla="*/ 186860 w 249388"/>
                                  <a:gd name="connsiteY4" fmla="*/ 192739 h 198966"/>
                                  <a:gd name="connsiteX5" fmla="*/ 232756 w 249388"/>
                                  <a:gd name="connsiteY5" fmla="*/ 171958 h 198966"/>
                                  <a:gd name="connsiteX6" fmla="*/ 249330 w 249388"/>
                                  <a:gd name="connsiteY6" fmla="*/ 136771 h 198966"/>
                                  <a:gd name="connsiteX7" fmla="*/ 238493 w 249388"/>
                                  <a:gd name="connsiteY7" fmla="*/ 110380 h 198966"/>
                                  <a:gd name="connsiteX8" fmla="*/ 212995 w 249388"/>
                                  <a:gd name="connsiteY8" fmla="*/ 93551 h 198966"/>
                                  <a:gd name="connsiteX9" fmla="*/ 181378 w 249388"/>
                                  <a:gd name="connsiteY9" fmla="*/ 84882 h 198966"/>
                                  <a:gd name="connsiteX10" fmla="*/ 134462 w 249388"/>
                                  <a:gd name="connsiteY10" fmla="*/ 77615 h 198966"/>
                                  <a:gd name="connsiteX11" fmla="*/ 87290 w 249388"/>
                                  <a:gd name="connsiteY11" fmla="*/ 56069 h 198966"/>
                                  <a:gd name="connsiteX12" fmla="*/ 97872 w 249388"/>
                                  <a:gd name="connsiteY12" fmla="*/ 43320 h 198966"/>
                                  <a:gd name="connsiteX13" fmla="*/ 122605 w 249388"/>
                                  <a:gd name="connsiteY13" fmla="*/ 37711 h 198966"/>
                                  <a:gd name="connsiteX14" fmla="*/ 150780 w 249388"/>
                                  <a:gd name="connsiteY14" fmla="*/ 44213 h 198966"/>
                                  <a:gd name="connsiteX15" fmla="*/ 160215 w 249388"/>
                                  <a:gd name="connsiteY15" fmla="*/ 60914 h 198966"/>
                                  <a:gd name="connsiteX16" fmla="*/ 238748 w 249388"/>
                                  <a:gd name="connsiteY16" fmla="*/ 60914 h 198966"/>
                                  <a:gd name="connsiteX17" fmla="*/ 238748 w 249388"/>
                                  <a:gd name="connsiteY17" fmla="*/ 55304 h 198966"/>
                                  <a:gd name="connsiteX18" fmla="*/ 210701 w 249388"/>
                                  <a:gd name="connsiteY18" fmla="*/ 15400 h 198966"/>
                                  <a:gd name="connsiteX19" fmla="*/ 126175 w 249388"/>
                                  <a:gd name="connsiteY19" fmla="*/ 229 h 198966"/>
                                  <a:gd name="connsiteX20" fmla="*/ 63705 w 249388"/>
                                  <a:gd name="connsiteY20" fmla="*/ 6603 h 198966"/>
                                  <a:gd name="connsiteX21" fmla="*/ 20358 w 249388"/>
                                  <a:gd name="connsiteY21" fmla="*/ 26619 h 198966"/>
                                  <a:gd name="connsiteX22" fmla="*/ 5060 w 249388"/>
                                  <a:gd name="connsiteY22" fmla="*/ 60914 h 198966"/>
                                  <a:gd name="connsiteX23" fmla="*/ 19338 w 249388"/>
                                  <a:gd name="connsiteY23" fmla="*/ 91257 h 198966"/>
                                  <a:gd name="connsiteX24" fmla="*/ 54271 w 249388"/>
                                  <a:gd name="connsiteY24" fmla="*/ 107193 h 198966"/>
                                  <a:gd name="connsiteX25" fmla="*/ 109474 w 249388"/>
                                  <a:gd name="connsiteY25" fmla="*/ 118412 h 198966"/>
                                  <a:gd name="connsiteX26" fmla="*/ 128342 w 249388"/>
                                  <a:gd name="connsiteY26" fmla="*/ 121599 h 198966"/>
                                  <a:gd name="connsiteX27" fmla="*/ 146063 w 249388"/>
                                  <a:gd name="connsiteY27" fmla="*/ 125551 h 198966"/>
                                  <a:gd name="connsiteX28" fmla="*/ 160087 w 249388"/>
                                  <a:gd name="connsiteY28" fmla="*/ 132691 h 198966"/>
                                  <a:gd name="connsiteX29" fmla="*/ 165952 w 249388"/>
                                  <a:gd name="connsiteY29" fmla="*/ 143145 h 198966"/>
                                  <a:gd name="connsiteX30" fmla="*/ 153203 w 249388"/>
                                  <a:gd name="connsiteY30" fmla="*/ 156786 h 198966"/>
                                  <a:gd name="connsiteX31" fmla="*/ 120310 w 249388"/>
                                  <a:gd name="connsiteY31" fmla="*/ 162269 h 198966"/>
                                  <a:gd name="connsiteX32" fmla="*/ 88693 w 249388"/>
                                  <a:gd name="connsiteY32" fmla="*/ 153599 h 198966"/>
                                  <a:gd name="connsiteX33" fmla="*/ 79131 w 249388"/>
                                  <a:gd name="connsiteY33" fmla="*/ 135113 h 1989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</a:cxnLst>
                                <a:rect l="l" t="t" r="r" b="b"/>
                                <a:pathLst>
                                  <a:path w="249388" h="198966">
                                    <a:moveTo>
                                      <a:pt x="-40" y="135113"/>
                                    </a:moveTo>
                                    <a:cubicBezTo>
                                      <a:pt x="-388" y="148544"/>
                                      <a:pt x="4771" y="161533"/>
                                      <a:pt x="14239" y="171065"/>
                                    </a:cubicBezTo>
                                    <a:cubicBezTo>
                                      <a:pt x="25807" y="181804"/>
                                      <a:pt x="40016" y="189283"/>
                                      <a:pt x="55418" y="192739"/>
                                    </a:cubicBezTo>
                                    <a:cubicBezTo>
                                      <a:pt x="78212" y="197221"/>
                                      <a:pt x="101418" y="199272"/>
                                      <a:pt x="124645" y="198858"/>
                                    </a:cubicBezTo>
                                    <a:cubicBezTo>
                                      <a:pt x="145539" y="198964"/>
                                      <a:pt x="166387" y="196913"/>
                                      <a:pt x="186860" y="192739"/>
                                    </a:cubicBezTo>
                                    <a:cubicBezTo>
                                      <a:pt x="203496" y="189257"/>
                                      <a:pt x="219165" y="182163"/>
                                      <a:pt x="232756" y="171958"/>
                                    </a:cubicBezTo>
                                    <a:cubicBezTo>
                                      <a:pt x="243341" y="163357"/>
                                      <a:pt x="249440" y="150409"/>
                                      <a:pt x="249330" y="136771"/>
                                    </a:cubicBezTo>
                                    <a:cubicBezTo>
                                      <a:pt x="248604" y="127048"/>
                                      <a:pt x="244810" y="117807"/>
                                      <a:pt x="238493" y="110380"/>
                                    </a:cubicBezTo>
                                    <a:cubicBezTo>
                                      <a:pt x="231423" y="102858"/>
                                      <a:pt x="222691" y="97095"/>
                                      <a:pt x="212995" y="93551"/>
                                    </a:cubicBezTo>
                                    <a:cubicBezTo>
                                      <a:pt x="202682" y="89895"/>
                                      <a:pt x="192114" y="86997"/>
                                      <a:pt x="181378" y="84882"/>
                                    </a:cubicBezTo>
                                    <a:lnTo>
                                      <a:pt x="134462" y="77615"/>
                                    </a:lnTo>
                                    <a:cubicBezTo>
                                      <a:pt x="102589" y="72771"/>
                                      <a:pt x="87290" y="65631"/>
                                      <a:pt x="87290" y="56069"/>
                                    </a:cubicBezTo>
                                    <a:cubicBezTo>
                                      <a:pt x="88012" y="50112"/>
                                      <a:pt x="92150" y="45127"/>
                                      <a:pt x="97872" y="43320"/>
                                    </a:cubicBezTo>
                                    <a:cubicBezTo>
                                      <a:pt x="105403" y="39105"/>
                                      <a:pt x="113992" y="37156"/>
                                      <a:pt x="122605" y="37711"/>
                                    </a:cubicBezTo>
                                    <a:cubicBezTo>
                                      <a:pt x="132439" y="36976"/>
                                      <a:pt x="142263" y="39243"/>
                                      <a:pt x="150780" y="44213"/>
                                    </a:cubicBezTo>
                                    <a:cubicBezTo>
                                      <a:pt x="156974" y="47400"/>
                                      <a:pt x="160682" y="53964"/>
                                      <a:pt x="160215" y="60914"/>
                                    </a:cubicBezTo>
                                    <a:lnTo>
                                      <a:pt x="238748" y="60914"/>
                                    </a:lnTo>
                                    <a:lnTo>
                                      <a:pt x="238748" y="55304"/>
                                    </a:lnTo>
                                    <a:cubicBezTo>
                                      <a:pt x="238306" y="37562"/>
                                      <a:pt x="227244" y="21825"/>
                                      <a:pt x="210701" y="15400"/>
                                    </a:cubicBezTo>
                                    <a:cubicBezTo>
                                      <a:pt x="184094" y="3819"/>
                                      <a:pt x="155148" y="-1376"/>
                                      <a:pt x="126175" y="229"/>
                                    </a:cubicBezTo>
                                    <a:cubicBezTo>
                                      <a:pt x="105183" y="92"/>
                                      <a:pt x="84237" y="2230"/>
                                      <a:pt x="63705" y="6603"/>
                                    </a:cubicBezTo>
                                    <a:cubicBezTo>
                                      <a:pt x="47835" y="9626"/>
                                      <a:pt x="32951" y="16500"/>
                                      <a:pt x="20358" y="26619"/>
                                    </a:cubicBezTo>
                                    <a:cubicBezTo>
                                      <a:pt x="10091" y="34964"/>
                                      <a:pt x="4410" y="47699"/>
                                      <a:pt x="5060" y="60914"/>
                                    </a:cubicBezTo>
                                    <a:cubicBezTo>
                                      <a:pt x="4695" y="72729"/>
                                      <a:pt x="10002" y="84007"/>
                                      <a:pt x="19338" y="91257"/>
                                    </a:cubicBezTo>
                                    <a:cubicBezTo>
                                      <a:pt x="29869" y="98732"/>
                                      <a:pt x="41723" y="104140"/>
                                      <a:pt x="54271" y="107193"/>
                                    </a:cubicBezTo>
                                    <a:cubicBezTo>
                                      <a:pt x="68294" y="111145"/>
                                      <a:pt x="87163" y="114332"/>
                                      <a:pt x="109474" y="118412"/>
                                    </a:cubicBezTo>
                                    <a:cubicBezTo>
                                      <a:pt x="115815" y="119144"/>
                                      <a:pt x="122113" y="120207"/>
                                      <a:pt x="128342" y="121599"/>
                                    </a:cubicBezTo>
                                    <a:cubicBezTo>
                                      <a:pt x="134345" y="122441"/>
                                      <a:pt x="140271" y="123763"/>
                                      <a:pt x="146063" y="125551"/>
                                    </a:cubicBezTo>
                                    <a:cubicBezTo>
                                      <a:pt x="151214" y="126850"/>
                                      <a:pt x="156007" y="129290"/>
                                      <a:pt x="160087" y="132691"/>
                                    </a:cubicBezTo>
                                    <a:cubicBezTo>
                                      <a:pt x="163660" y="134982"/>
                                      <a:pt x="165859" y="138901"/>
                                      <a:pt x="165952" y="143145"/>
                                    </a:cubicBezTo>
                                    <a:cubicBezTo>
                                      <a:pt x="165952" y="148755"/>
                                      <a:pt x="161107" y="153599"/>
                                      <a:pt x="153203" y="156786"/>
                                    </a:cubicBezTo>
                                    <a:cubicBezTo>
                                      <a:pt x="142788" y="161056"/>
                                      <a:pt x="131547" y="162929"/>
                                      <a:pt x="120310" y="162269"/>
                                    </a:cubicBezTo>
                                    <a:cubicBezTo>
                                      <a:pt x="109141" y="162607"/>
                                      <a:pt x="98127" y="159587"/>
                                      <a:pt x="88693" y="153599"/>
                                    </a:cubicBezTo>
                                    <a:cubicBezTo>
                                      <a:pt x="82598" y="149439"/>
                                      <a:pt x="79005" y="142491"/>
                                      <a:pt x="79131" y="1351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72B39"/>
                              </a:solidFill>
                              <a:ln w="1273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Dowolny kształt: kształt 16"/>
                            <wps:cNvSpPr/>
                            <wps:spPr>
                              <a:xfrm>
                                <a:off x="832061" y="2618"/>
                                <a:ext cx="267728" cy="192637"/>
                              </a:xfrm>
                              <a:custGeom>
                                <a:avLst/>
                                <a:gdLst>
                                  <a:gd name="connsiteX0" fmla="*/ 169052 w 267728"/>
                                  <a:gd name="connsiteY0" fmla="*/ 0 h 192637"/>
                                  <a:gd name="connsiteX1" fmla="*/ 79681 w 267728"/>
                                  <a:gd name="connsiteY1" fmla="*/ 84653 h 192637"/>
                                  <a:gd name="connsiteX2" fmla="*/ 78406 w 267728"/>
                                  <a:gd name="connsiteY2" fmla="*/ 84653 h 192637"/>
                                  <a:gd name="connsiteX3" fmla="*/ 78406 w 267728"/>
                                  <a:gd name="connsiteY3" fmla="*/ 0 h 192637"/>
                                  <a:gd name="connsiteX4" fmla="*/ 0 w 267728"/>
                                  <a:gd name="connsiteY4" fmla="*/ 0 h 192637"/>
                                  <a:gd name="connsiteX5" fmla="*/ 0 w 267728"/>
                                  <a:gd name="connsiteY5" fmla="*/ 192637 h 192637"/>
                                  <a:gd name="connsiteX6" fmla="*/ 78406 w 267728"/>
                                  <a:gd name="connsiteY6" fmla="*/ 192637 h 192637"/>
                                  <a:gd name="connsiteX7" fmla="*/ 78406 w 267728"/>
                                  <a:gd name="connsiteY7" fmla="*/ 90263 h 192637"/>
                                  <a:gd name="connsiteX8" fmla="*/ 79681 w 267728"/>
                                  <a:gd name="connsiteY8" fmla="*/ 90263 h 192637"/>
                                  <a:gd name="connsiteX9" fmla="*/ 171219 w 267728"/>
                                  <a:gd name="connsiteY9" fmla="*/ 192637 h 192637"/>
                                  <a:gd name="connsiteX10" fmla="*/ 267729 w 267728"/>
                                  <a:gd name="connsiteY10" fmla="*/ 192637 h 192637"/>
                                  <a:gd name="connsiteX11" fmla="*/ 163187 w 267728"/>
                                  <a:gd name="connsiteY11" fmla="*/ 84653 h 192637"/>
                                  <a:gd name="connsiteX12" fmla="*/ 259569 w 267728"/>
                                  <a:gd name="connsiteY12" fmla="*/ 0 h 192637"/>
                                  <a:gd name="connsiteX13" fmla="*/ 169052 w 267728"/>
                                  <a:gd name="connsiteY13" fmla="*/ 0 h 1926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67728" h="192637">
                                    <a:moveTo>
                                      <a:pt x="169052" y="0"/>
                                    </a:moveTo>
                                    <a:lnTo>
                                      <a:pt x="79681" y="84653"/>
                                    </a:lnTo>
                                    <a:lnTo>
                                      <a:pt x="78406" y="84653"/>
                                    </a:lnTo>
                                    <a:lnTo>
                                      <a:pt x="7840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2637"/>
                                    </a:lnTo>
                                    <a:lnTo>
                                      <a:pt x="78406" y="192637"/>
                                    </a:lnTo>
                                    <a:lnTo>
                                      <a:pt x="78406" y="90263"/>
                                    </a:lnTo>
                                    <a:lnTo>
                                      <a:pt x="79681" y="90263"/>
                                    </a:lnTo>
                                    <a:lnTo>
                                      <a:pt x="171219" y="192637"/>
                                    </a:lnTo>
                                    <a:lnTo>
                                      <a:pt x="267729" y="192637"/>
                                    </a:lnTo>
                                    <a:lnTo>
                                      <a:pt x="163187" y="84653"/>
                                    </a:lnTo>
                                    <a:lnTo>
                                      <a:pt x="259569" y="0"/>
                                    </a:lnTo>
                                    <a:lnTo>
                                      <a:pt x="1690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72B39"/>
                              </a:solidFill>
                              <a:ln w="1273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DD4BF82" id="Grupa 17" o:spid="_x0000_s1026" style="width:85.05pt;height:15.35pt;mso-position-horizontal-relative:char;mso-position-vertical-relative:line" coordsize="10997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">
                    <v:shape id="Dowolny kształt: kształt 13" o:spid="_x0000_s1027" style="position:absolute;top:26;width:2786;height:1926;visibility:visible;mso-wrap-style:square;v-text-anchor:middle" coordsize="278692,19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" path="m211633,r,143044l210486,143809,111554,,,,,192637r70757,l70757,45514r1020,l171729,192637r106964,l278693,,211633,xe" fillcolor="#172b39" stroked="f" strokeweight=".35381mm">
                      <v:stroke joinstyle="miter"/>
                      <v:path arrowok="t" o:connecttype="custom" o:connectlocs="211633,0;211633,143044;210486,143809;111554,0;0,0;0,192637;70757,192637;70757,45514;71777,45514;171729,192637;278693,192637;278693,0;211633,0" o:connectangles="0,0,0,0,0,0,0,0,0,0,0,0,0"/>
                    </v:shape>
                    <v:shape id="Dowolny kształt: kształt 14" o:spid="_x0000_s1028" style="position:absolute;left:2812;top:43;width:3179;height:1926;visibility:visible;mso-wrap-style:square;v-text-anchor:middle" coordsize="317959,19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" path="m154589,38318r1529,l192581,118127r-74710,l154589,38318xm111497,71l-57,192581r78662,l97473,155737r113594,l229935,192581r87968,l207114,-56,111497,71xe" fillcolor="#172b39" stroked="f" strokeweight=".35381mm">
                      <v:stroke joinstyle="miter"/>
                      <v:path arrowok="t" o:connecttype="custom" o:connectlocs="154589,38318;156118,38318;192581,118127;117871,118127;111497,71;-57,192581;78605,192581;97473,155737;211067,155737;229935,192581;317903,192581;207114,-56" o:connectangles="0,0,0,0,0,0,0,0,0,0,0,0"/>
                    </v:shape>
                    <v:shape id="Dowolny kształt: kształt 15" o:spid="_x0000_s1029" style="position:absolute;left:5737;width:2494;height:1989;visibility:visible;mso-wrap-style:square;v-text-anchor:middle" coordsize="249388,19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" path="m-40,135113v-348,13431,4811,26420,14279,35952c25807,181804,40016,189283,55418,192739v22794,4482,46000,6533,69227,6119c145539,198964,166387,196913,186860,192739v16636,-3482,32305,-10576,45896,-20781c243341,163357,249440,150409,249330,136771v-726,-9723,-4520,-18964,-10837,-26391c231423,102858,222691,97095,212995,93551,202682,89895,192114,86997,181378,84882l134462,77615c102589,72771,87290,65631,87290,56069v722,-5957,4860,-10942,10582,-12749c105403,39105,113992,37156,122605,37711v9834,-735,19658,1532,28175,6502c156974,47400,160682,53964,160215,60914r78533,l238748,55304c238306,37562,227244,21825,210701,15400,184094,3819,155148,-1376,126175,229,105183,92,84237,2230,63705,6603,47835,9626,32951,16500,20358,26619,10091,34964,4410,47699,5060,60914v-365,11815,4942,23093,14278,30343c29869,98732,41723,104140,54271,107193v14023,3952,32892,7139,55203,11219c115815,119144,122113,120207,128342,121599v6003,842,11929,2164,17721,3952c151214,126850,156007,129290,160087,132691v3573,2291,5772,6210,5865,10454c165952,148755,161107,153599,153203,156786v-10415,4270,-21656,6143,-32893,5483c109141,162607,98127,159587,88693,153599v-6095,-4160,-9688,-11108,-9562,-18486l-40,135113xe" fillcolor="#172b39" stroked="f" strokeweight=".35381mm">
                      <v:stroke joinstyle="miter"/>
                      <v:path arrowok="t" o:connecttype="custom" o:connectlocs="-40,135113;14239,171065;55418,192739;124645,198858;186860,192739;232756,171958;249330,136771;238493,110380;212995,93551;181378,84882;134462,77615;87290,56069;97872,43320;122605,37711;150780,44213;160215,60914;238748,60914;238748,55304;210701,15400;126175,229;63705,6603;20358,26619;5060,60914;19338,91257;54271,107193;109474,118412;128342,121599;146063,125551;160087,132691;165952,143145;153203,156786;120310,162269;88693,153599;79131,135113" o:connectangles="0,0,0,0,0,0,0,0,0,0,0,0,0,0,0,0,0,0,0,0,0,0,0,0,0,0,0,0,0,0,0,0,0,0"/>
                    </v:shape>
                    <v:shape id="Dowolny kształt: kształt 16" o:spid="_x0000_s1030" style="position:absolute;left:8320;top:26;width:2677;height:1926;visibility:visible;mso-wrap-style:square;v-text-anchor:middle" coordsize="267728,19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" path="m169052,l79681,84653r-1275,l78406,,,,,192637r78406,l78406,90263r1275,l171219,192637r96510,l163187,84653,259569,,169052,xe" fillcolor="#172b39" stroked="f" strokeweight=".35381mm">
                      <v:stroke joinstyle="miter"/>
                      <v:path arrowok="t" o:connecttype="custom" o:connectlocs="169052,0;79681,84653;78406,84653;78406,0;0,0;0,192637;78406,192637;78406,90263;79681,90263;171219,192637;267729,192637;163187,84653;259569,0;169052,0" o:connectangles="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835" w:type="dxa"/>
        </w:tcPr>
        <w:p w14:paraId="17568D7A" w14:textId="278577CE" w:rsidR="00326F1B" w:rsidRDefault="00326F1B" w:rsidP="00326F1B">
          <w:pPr>
            <w:pStyle w:val="Nagwek"/>
          </w:pPr>
          <w:r>
            <w:rPr>
              <w:noProof/>
            </w:rPr>
            <w:drawing>
              <wp:inline distT="0" distB="0" distL="0" distR="0" wp14:anchorId="4651DA46" wp14:editId="07E02A6F">
                <wp:extent cx="1560072" cy="519430"/>
                <wp:effectExtent l="0" t="0" r="254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3938" cy="527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2" w:type="dxa"/>
        </w:tcPr>
        <w:p w14:paraId="6E7E4D38" w14:textId="1669E112" w:rsidR="00326F1B" w:rsidRPr="00326F1B" w:rsidRDefault="00326F1B" w:rsidP="00326F1B">
          <w:pPr>
            <w:pStyle w:val="Nagwek"/>
            <w:rPr>
              <w:rFonts w:ascii="Poppins" w:hAnsi="Poppins" w:cs="Poppins"/>
              <w:b/>
              <w:bCs/>
            </w:rPr>
          </w:pPr>
          <w:r w:rsidRPr="00326F1B">
            <w:rPr>
              <w:rFonts w:ascii="Poppins" w:hAnsi="Poppins" w:cs="Poppins"/>
              <w:b/>
              <w:bCs/>
            </w:rPr>
            <w:t>Projekt finansowany ze środków Kancelarii Prezesa Rady Ministrów w ramach dotacji celowej z budżetu państwa</w:t>
          </w:r>
        </w:p>
      </w:tc>
    </w:tr>
  </w:tbl>
  <w:p w14:paraId="18E9A636" w14:textId="363FA400" w:rsidR="00C7677C" w:rsidRPr="00326F1B" w:rsidRDefault="00C7677C" w:rsidP="00326F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5D4"/>
    <w:multiLevelType w:val="hybridMultilevel"/>
    <w:tmpl w:val="BF048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6547"/>
    <w:multiLevelType w:val="hybridMultilevel"/>
    <w:tmpl w:val="42EA9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56370"/>
    <w:multiLevelType w:val="hybridMultilevel"/>
    <w:tmpl w:val="8482F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21573"/>
    <w:multiLevelType w:val="hybridMultilevel"/>
    <w:tmpl w:val="A7D4F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A306C"/>
    <w:multiLevelType w:val="hybridMultilevel"/>
    <w:tmpl w:val="D47887E4"/>
    <w:lvl w:ilvl="0" w:tplc="055CFE2E">
      <w:start w:val="1"/>
      <w:numFmt w:val="bullet"/>
      <w:pStyle w:val="Wypunktowanie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291854"/>
    <w:multiLevelType w:val="hybridMultilevel"/>
    <w:tmpl w:val="112AC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BB"/>
    <w:rsid w:val="00031875"/>
    <w:rsid w:val="00055F1B"/>
    <w:rsid w:val="000D7CFC"/>
    <w:rsid w:val="0018262C"/>
    <w:rsid w:val="001B1951"/>
    <w:rsid w:val="001C3593"/>
    <w:rsid w:val="001E08D8"/>
    <w:rsid w:val="001F4D0D"/>
    <w:rsid w:val="00222F21"/>
    <w:rsid w:val="0023511D"/>
    <w:rsid w:val="00235D5D"/>
    <w:rsid w:val="002424D4"/>
    <w:rsid w:val="002B7432"/>
    <w:rsid w:val="002F0D94"/>
    <w:rsid w:val="002F690B"/>
    <w:rsid w:val="00313FF3"/>
    <w:rsid w:val="00326F1B"/>
    <w:rsid w:val="003378E1"/>
    <w:rsid w:val="00346ADB"/>
    <w:rsid w:val="00350605"/>
    <w:rsid w:val="00364B5E"/>
    <w:rsid w:val="00371339"/>
    <w:rsid w:val="00395291"/>
    <w:rsid w:val="003A73AD"/>
    <w:rsid w:val="003F206B"/>
    <w:rsid w:val="003F3282"/>
    <w:rsid w:val="00410A7A"/>
    <w:rsid w:val="00457424"/>
    <w:rsid w:val="00465F29"/>
    <w:rsid w:val="004839E6"/>
    <w:rsid w:val="004B5C61"/>
    <w:rsid w:val="004D4928"/>
    <w:rsid w:val="004E1709"/>
    <w:rsid w:val="004F7362"/>
    <w:rsid w:val="00505E0A"/>
    <w:rsid w:val="00515413"/>
    <w:rsid w:val="00560185"/>
    <w:rsid w:val="005A1E67"/>
    <w:rsid w:val="005C3986"/>
    <w:rsid w:val="005C73CC"/>
    <w:rsid w:val="00601E8C"/>
    <w:rsid w:val="00630437"/>
    <w:rsid w:val="00631967"/>
    <w:rsid w:val="0067102F"/>
    <w:rsid w:val="006761B2"/>
    <w:rsid w:val="006976F6"/>
    <w:rsid w:val="006C2482"/>
    <w:rsid w:val="006E0159"/>
    <w:rsid w:val="006F0FF4"/>
    <w:rsid w:val="00704BA4"/>
    <w:rsid w:val="00731A80"/>
    <w:rsid w:val="00735601"/>
    <w:rsid w:val="007416C9"/>
    <w:rsid w:val="00752AB0"/>
    <w:rsid w:val="00762004"/>
    <w:rsid w:val="0077184F"/>
    <w:rsid w:val="007C7A84"/>
    <w:rsid w:val="007E4383"/>
    <w:rsid w:val="0081049C"/>
    <w:rsid w:val="00837FFB"/>
    <w:rsid w:val="00852947"/>
    <w:rsid w:val="008838E3"/>
    <w:rsid w:val="008974E0"/>
    <w:rsid w:val="008B37B8"/>
    <w:rsid w:val="008C1BB6"/>
    <w:rsid w:val="008D00BB"/>
    <w:rsid w:val="0091641A"/>
    <w:rsid w:val="00925658"/>
    <w:rsid w:val="009E0727"/>
    <w:rsid w:val="009F440A"/>
    <w:rsid w:val="00A05166"/>
    <w:rsid w:val="00A41F00"/>
    <w:rsid w:val="00A43DE4"/>
    <w:rsid w:val="00A862B7"/>
    <w:rsid w:val="00A95600"/>
    <w:rsid w:val="00A97FF6"/>
    <w:rsid w:val="00AD16E7"/>
    <w:rsid w:val="00AD318C"/>
    <w:rsid w:val="00AE7C3C"/>
    <w:rsid w:val="00B50398"/>
    <w:rsid w:val="00B818DD"/>
    <w:rsid w:val="00C048C6"/>
    <w:rsid w:val="00C1034E"/>
    <w:rsid w:val="00C14D35"/>
    <w:rsid w:val="00C33086"/>
    <w:rsid w:val="00C37C33"/>
    <w:rsid w:val="00C673CE"/>
    <w:rsid w:val="00C7677C"/>
    <w:rsid w:val="00CC2B3A"/>
    <w:rsid w:val="00CE0432"/>
    <w:rsid w:val="00D21D46"/>
    <w:rsid w:val="00D334F1"/>
    <w:rsid w:val="00D61349"/>
    <w:rsid w:val="00DC7C07"/>
    <w:rsid w:val="00E0329B"/>
    <w:rsid w:val="00E31705"/>
    <w:rsid w:val="00E35C3B"/>
    <w:rsid w:val="00E6129C"/>
    <w:rsid w:val="00E750A6"/>
    <w:rsid w:val="00EA7F5F"/>
    <w:rsid w:val="00EB5BA2"/>
    <w:rsid w:val="00ED7FAA"/>
    <w:rsid w:val="00EE23F3"/>
    <w:rsid w:val="00EE6F38"/>
    <w:rsid w:val="00EF7C40"/>
    <w:rsid w:val="00F14B99"/>
    <w:rsid w:val="00FD6050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39710"/>
  <w15:chartTrackingRefBased/>
  <w15:docId w15:val="{0CB28083-BA59-4739-98B7-F5EEE3DA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6E7"/>
    <w:pPr>
      <w:spacing w:line="240" w:lineRule="auto"/>
      <w:jc w:val="both"/>
    </w:pPr>
    <w:rPr>
      <w:rFonts w:ascii="Century Gothic" w:hAnsi="Century Gothic"/>
      <w:color w:val="212E3B" w:themeColor="accent1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26F1B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43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18222C" w:themeColor="accent1" w:themeShade="BF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AD16E7"/>
    <w:pPr>
      <w:jc w:val="left"/>
      <w:outlineLvl w:val="2"/>
    </w:pPr>
    <w:rPr>
      <w:color w:val="212E3B" w:themeColor="accent1"/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326F1B"/>
    <w:rPr>
      <w:rFonts w:ascii="Century Gothic" w:eastAsiaTheme="majorEastAsia" w:hAnsi="Century Gothic" w:cstheme="majorBidi"/>
      <w:b/>
      <w:bCs/>
      <w:color w:val="212E3B" w:themeColor="accent1"/>
      <w:sz w:val="24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E0432"/>
    <w:rPr>
      <w:rFonts w:asciiTheme="majorHAnsi" w:eastAsiaTheme="majorEastAsia" w:hAnsiTheme="majorHAnsi" w:cstheme="majorBidi"/>
      <w:b/>
      <w:color w:val="18222C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AD16E7"/>
    <w:rPr>
      <w:rFonts w:asciiTheme="majorHAnsi" w:eastAsiaTheme="majorEastAsia" w:hAnsiTheme="majorHAnsi" w:cstheme="majorBidi"/>
      <w:color w:val="212E3B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212E3B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Normalny"/>
    <w:qFormat/>
    <w:rsid w:val="00631967"/>
    <w:pPr>
      <w:numPr>
        <w:numId w:val="1"/>
      </w:numPr>
      <w:ind w:left="992" w:hanging="496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12E3B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8222C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stazy@na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diarepo.nask.ad\Projekty\NASK_PIB\_Szablony\NASK_WEW_PapierFirmowy_Ogol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5EBF9BA1C645BFAAF7226C4729C8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EB46C7-C1AD-43C0-8C3A-6BC31A72E4FD}"/>
      </w:docPartPr>
      <w:docPartBody>
        <w:p w:rsidR="00386EAA" w:rsidRDefault="00D85037" w:rsidP="00D85037">
          <w:pPr>
            <w:pStyle w:val="1A5EBF9BA1C645BFAAF7226C4729C8471"/>
          </w:pPr>
          <w:r w:rsidRPr="001F6F7E">
            <w:rPr>
              <w:rStyle w:val="Tekstzastpczy"/>
              <w:rFonts w:cstheme="minorHAnsi"/>
            </w:rPr>
            <w:t>Kliknij tutaj, aby wprowadzić tekst.</w:t>
          </w:r>
        </w:p>
      </w:docPartBody>
    </w:docPart>
    <w:docPart>
      <w:docPartPr>
        <w:name w:val="03C5A932C132407AA838697A04C0C0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5806C-1CF3-44BC-839B-2352336C049A}"/>
      </w:docPartPr>
      <w:docPartBody>
        <w:p w:rsidR="00386EAA" w:rsidRDefault="00D85037" w:rsidP="00D85037">
          <w:pPr>
            <w:pStyle w:val="03C5A932C132407AA838697A04C0C0C71"/>
          </w:pPr>
          <w:r w:rsidRPr="001F6F7E">
            <w:rPr>
              <w:rStyle w:val="Tekstzastpczy"/>
              <w:rFonts w:cstheme="minorHAnsi"/>
            </w:rPr>
            <w:t>Kliknij tutaj, aby wprowadzić tekst.</w:t>
          </w:r>
        </w:p>
      </w:docPartBody>
    </w:docPart>
    <w:docPart>
      <w:docPartPr>
        <w:name w:val="26246043634946BC9E4314FA32445B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CA0B4-35E7-482B-906B-B8FAE02F01F8}"/>
      </w:docPartPr>
      <w:docPartBody>
        <w:p w:rsidR="00386EAA" w:rsidRDefault="00D85037" w:rsidP="00D85037">
          <w:pPr>
            <w:pStyle w:val="26246043634946BC9E4314FA32445BFD1"/>
          </w:pPr>
          <w:r w:rsidRPr="001F6F7E">
            <w:rPr>
              <w:rStyle w:val="Tekstzastpczy"/>
              <w:rFonts w:cstheme="minorHAnsi"/>
            </w:rPr>
            <w:t>Kliknij tutaj, aby wprowadzić tekst.</w:t>
          </w:r>
        </w:p>
      </w:docPartBody>
    </w:docPart>
    <w:docPart>
      <w:docPartPr>
        <w:name w:val="DD2F03EE4F8946E682B67B8BCE620D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13F09C-C12A-46EB-BC1D-0462F0A61F07}"/>
      </w:docPartPr>
      <w:docPartBody>
        <w:p w:rsidR="00386EAA" w:rsidRDefault="00D85037" w:rsidP="00D85037">
          <w:pPr>
            <w:pStyle w:val="DD2F03EE4F8946E682B67B8BCE620D751"/>
          </w:pPr>
          <w:r w:rsidRPr="001F6F7E">
            <w:rPr>
              <w:rStyle w:val="Tekstzastpczy"/>
              <w:rFonts w:cstheme="minorHAnsi"/>
            </w:rPr>
            <w:t>Kliknij tutaj, aby wprowadzić tekst.</w:t>
          </w:r>
        </w:p>
      </w:docPartBody>
    </w:docPart>
    <w:docPart>
      <w:docPartPr>
        <w:name w:val="41DE2F08587F4650998C75A0AB8C00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C820A8-6260-4E62-B100-54DD01931011}"/>
      </w:docPartPr>
      <w:docPartBody>
        <w:p w:rsidR="00386EAA" w:rsidRDefault="00D85037" w:rsidP="00D85037">
          <w:pPr>
            <w:pStyle w:val="41DE2F08587F4650998C75A0AB8C00931"/>
          </w:pPr>
          <w:r w:rsidRPr="001F6F7E">
            <w:rPr>
              <w:rStyle w:val="Tekstzastpczy"/>
              <w:rFonts w:cstheme="minorHAnsi"/>
            </w:rPr>
            <w:t>Kliknij tutaj, aby wprowadzić tekst.</w:t>
          </w:r>
        </w:p>
      </w:docPartBody>
    </w:docPart>
    <w:docPart>
      <w:docPartPr>
        <w:name w:val="3C7066C01E4842879B64944BF96C4D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E07527-2BCE-4D43-BAC3-94585D2A78CD}"/>
      </w:docPartPr>
      <w:docPartBody>
        <w:p w:rsidR="00386EAA" w:rsidRDefault="00D85037" w:rsidP="00D85037">
          <w:pPr>
            <w:pStyle w:val="3C7066C01E4842879B64944BF96C4DC51"/>
          </w:pPr>
          <w:r w:rsidRPr="001F6F7E">
            <w:rPr>
              <w:rStyle w:val="Tekstzastpczy"/>
              <w:rFonts w:cstheme="minorHAnsi"/>
            </w:rPr>
            <w:t>Kliknij tutaj, aby wprowadzić tekst.</w:t>
          </w:r>
        </w:p>
      </w:docPartBody>
    </w:docPart>
    <w:docPart>
      <w:docPartPr>
        <w:name w:val="4856EE6ED6FC47369EFF32FF4FE5C2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3E2F64-C463-4113-B4C0-163D72FF2E31}"/>
      </w:docPartPr>
      <w:docPartBody>
        <w:p w:rsidR="00386EAA" w:rsidRDefault="00D85037" w:rsidP="00D85037">
          <w:pPr>
            <w:pStyle w:val="4856EE6ED6FC47369EFF32FF4FE5C29E1"/>
          </w:pPr>
          <w:r w:rsidRPr="001F6F7E">
            <w:rPr>
              <w:rStyle w:val="Tekstzastpczy"/>
              <w:rFonts w:cstheme="minorHAnsi"/>
            </w:rPr>
            <w:t>Kliknij tutaj, aby wprowadzić tekst.</w:t>
          </w:r>
        </w:p>
      </w:docPartBody>
    </w:docPart>
    <w:docPart>
      <w:docPartPr>
        <w:name w:val="CC3FE6BFFFA842789B6C88E52FAFB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2D74B-4B65-4F8A-8525-74A1C7E387C1}"/>
      </w:docPartPr>
      <w:docPartBody>
        <w:p w:rsidR="00D85037" w:rsidRDefault="00D85037" w:rsidP="00D85037">
          <w:pPr>
            <w:pStyle w:val="CC3FE6BFFFA842789B6C88E52FAFBCA51"/>
          </w:pPr>
          <w:r w:rsidRPr="00AB30FE">
            <w:rPr>
              <w:rStyle w:val="Tekstzastpczy"/>
            </w:rPr>
            <w:t>Wybierz element.</w:t>
          </w:r>
        </w:p>
      </w:docPartBody>
    </w:docPart>
    <w:docPart>
      <w:docPartPr>
        <w:name w:val="4959C26B36244AB0A67515B05C836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0A8396-4950-414A-8B1D-103619DDD7D6}"/>
      </w:docPartPr>
      <w:docPartBody>
        <w:p w:rsidR="00D85037" w:rsidRDefault="00D85037" w:rsidP="00D85037">
          <w:pPr>
            <w:pStyle w:val="4959C26B36244AB0A67515B05C836FE31"/>
          </w:pPr>
          <w:r w:rsidRPr="001F6F7E">
            <w:rPr>
              <w:rStyle w:val="Tekstzastpczy"/>
              <w:rFonts w:cstheme="minorHAnsi"/>
            </w:rPr>
            <w:t>Kliknij tutaj, aby wprowadzić tekst.</w:t>
          </w:r>
        </w:p>
      </w:docPartBody>
    </w:docPart>
    <w:docPart>
      <w:docPartPr>
        <w:name w:val="79DFD39EE1B4483682315D8BAB6AE3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B58FC-D517-4405-BB55-23AC9D8231CB}"/>
      </w:docPartPr>
      <w:docPartBody>
        <w:p w:rsidR="00D85037" w:rsidRDefault="00D85037" w:rsidP="00D85037">
          <w:pPr>
            <w:pStyle w:val="79DFD39EE1B4483682315D8BAB6AE3A51"/>
          </w:pPr>
          <w:r w:rsidRPr="00AB30FE">
            <w:rPr>
              <w:rStyle w:val="Tekstzastpczy"/>
            </w:rPr>
            <w:t>Wybierz element.</w:t>
          </w:r>
        </w:p>
      </w:docPartBody>
    </w:docPart>
    <w:docPart>
      <w:docPartPr>
        <w:name w:val="3F730DEA85A54D268B83E361B88A23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1E62A-7F82-4295-86DE-10CA3369D25E}"/>
      </w:docPartPr>
      <w:docPartBody>
        <w:p w:rsidR="00D85037" w:rsidRDefault="00D85037" w:rsidP="00D85037">
          <w:pPr>
            <w:pStyle w:val="3F730DEA85A54D268B83E361B88A23321"/>
          </w:pPr>
          <w:r w:rsidRPr="001F6F7E">
            <w:rPr>
              <w:rStyle w:val="Tekstzastpczy"/>
              <w:rFonts w:cstheme="minorHAnsi"/>
            </w:rPr>
            <w:t>Kliknij tutaj, aby wprowadzić tekst.</w:t>
          </w:r>
        </w:p>
      </w:docPartBody>
    </w:docPart>
    <w:docPart>
      <w:docPartPr>
        <w:name w:val="7FDEE103293741F69957E23FC032B1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2B9C7-7561-4CC7-A8F0-00E8BC932422}"/>
      </w:docPartPr>
      <w:docPartBody>
        <w:p w:rsidR="00D85037" w:rsidRDefault="00D85037" w:rsidP="00D85037">
          <w:pPr>
            <w:pStyle w:val="7FDEE103293741F69957E23FC032B11A1"/>
          </w:pPr>
          <w:r w:rsidRPr="00AB30FE">
            <w:rPr>
              <w:rStyle w:val="Tekstzastpczy"/>
            </w:rPr>
            <w:t>Wybierz element.</w:t>
          </w:r>
        </w:p>
      </w:docPartBody>
    </w:docPart>
    <w:docPart>
      <w:docPartPr>
        <w:name w:val="94EA5666BFFB466F9FE51C11F3D7E0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20A237-B1D8-4741-9087-319690517CBB}"/>
      </w:docPartPr>
      <w:docPartBody>
        <w:p w:rsidR="0081071A" w:rsidRDefault="00D85037" w:rsidP="00D85037">
          <w:pPr>
            <w:pStyle w:val="94EA5666BFFB466F9FE51C11F3D7E089"/>
          </w:pPr>
          <w:r w:rsidRPr="00AB30FE">
            <w:rPr>
              <w:rStyle w:val="Tekstzastpczy"/>
            </w:rPr>
            <w:t>Wybierz element.</w:t>
          </w:r>
        </w:p>
      </w:docPartBody>
    </w:docPart>
    <w:docPart>
      <w:docPartPr>
        <w:name w:val="BE1A426D54A04071A2B1DE5B44017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3F4F9C-890B-4DE9-AD30-F4C0878CB73A}"/>
      </w:docPartPr>
      <w:docPartBody>
        <w:p w:rsidR="00E54C17" w:rsidRDefault="0081071A" w:rsidP="0081071A">
          <w:pPr>
            <w:pStyle w:val="BE1A426D54A04071A2B1DE5B44017B08"/>
          </w:pPr>
          <w:r w:rsidRPr="001F6F7E">
            <w:rPr>
              <w:rStyle w:val="Tekstzastpczy"/>
              <w:rFonts w:cstheme="minorHAnsi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0E"/>
    <w:rsid w:val="0011658E"/>
    <w:rsid w:val="00386EAA"/>
    <w:rsid w:val="00412288"/>
    <w:rsid w:val="0060290E"/>
    <w:rsid w:val="00745BDF"/>
    <w:rsid w:val="0081071A"/>
    <w:rsid w:val="009F006F"/>
    <w:rsid w:val="00AC61C0"/>
    <w:rsid w:val="00D02A4D"/>
    <w:rsid w:val="00D85037"/>
    <w:rsid w:val="00E54C17"/>
    <w:rsid w:val="00F14131"/>
    <w:rsid w:val="00F4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1071A"/>
    <w:rPr>
      <w:color w:val="808080"/>
    </w:rPr>
  </w:style>
  <w:style w:type="paragraph" w:customStyle="1" w:styleId="1A5EBF9BA1C645BFAAF7226C4729C8471">
    <w:name w:val="1A5EBF9BA1C645BFAAF7226C4729C8471"/>
    <w:rsid w:val="00D85037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03C5A932C132407AA838697A04C0C0C71">
    <w:name w:val="03C5A932C132407AA838697A04C0C0C71"/>
    <w:rsid w:val="00D85037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26246043634946BC9E4314FA32445BFD1">
    <w:name w:val="26246043634946BC9E4314FA32445BFD1"/>
    <w:rsid w:val="00D85037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DD2F03EE4F8946E682B67B8BCE620D751">
    <w:name w:val="DD2F03EE4F8946E682B67B8BCE620D751"/>
    <w:rsid w:val="00D85037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41DE2F08587F4650998C75A0AB8C00931">
    <w:name w:val="41DE2F08587F4650998C75A0AB8C00931"/>
    <w:rsid w:val="00D85037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3C7066C01E4842879B64944BF96C4DC51">
    <w:name w:val="3C7066C01E4842879B64944BF96C4DC51"/>
    <w:rsid w:val="00D85037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4856EE6ED6FC47369EFF32FF4FE5C29E1">
    <w:name w:val="4856EE6ED6FC47369EFF32FF4FE5C29E1"/>
    <w:rsid w:val="00D85037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94EA5666BFFB466F9FE51C11F3D7E089">
    <w:name w:val="94EA5666BFFB466F9FE51C11F3D7E089"/>
    <w:rsid w:val="00D85037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CC3FE6BFFFA842789B6C88E52FAFBCA51">
    <w:name w:val="CC3FE6BFFFA842789B6C88E52FAFBCA51"/>
    <w:rsid w:val="00D85037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4959C26B36244AB0A67515B05C836FE31">
    <w:name w:val="4959C26B36244AB0A67515B05C836FE31"/>
    <w:rsid w:val="00D85037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79DFD39EE1B4483682315D8BAB6AE3A51">
    <w:name w:val="79DFD39EE1B4483682315D8BAB6AE3A51"/>
    <w:rsid w:val="00D85037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3F730DEA85A54D268B83E361B88A23321">
    <w:name w:val="3F730DEA85A54D268B83E361B88A23321"/>
    <w:rsid w:val="00D85037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7FDEE103293741F69957E23FC032B11A1">
    <w:name w:val="7FDEE103293741F69957E23FC032B11A1"/>
    <w:rsid w:val="00D85037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BE1A426D54A04071A2B1DE5B44017B08">
    <w:name w:val="BE1A426D54A04071A2B1DE5B44017B08"/>
    <w:rsid w:val="008107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NASK2022">
      <a:dk1>
        <a:srgbClr val="000000"/>
      </a:dk1>
      <a:lt1>
        <a:srgbClr val="FFFFFF"/>
      </a:lt1>
      <a:dk2>
        <a:srgbClr val="121F29"/>
      </a:dk2>
      <a:lt2>
        <a:srgbClr val="DEE3E5"/>
      </a:lt2>
      <a:accent1>
        <a:srgbClr val="212E3B"/>
      </a:accent1>
      <a:accent2>
        <a:srgbClr val="FAEA3A"/>
      </a:accent2>
      <a:accent3>
        <a:srgbClr val="F23005"/>
      </a:accent3>
      <a:accent4>
        <a:srgbClr val="5C1A82"/>
      </a:accent4>
      <a:accent5>
        <a:srgbClr val="29A645"/>
      </a:accent5>
      <a:accent6>
        <a:srgbClr val="058AA3"/>
      </a:accent6>
      <a:hlink>
        <a:srgbClr val="212E3B"/>
      </a:hlink>
      <a:folHlink>
        <a:srgbClr val="121F2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NASK_WEW_PapierFirmowy_Ogolny</Template>
  <TotalTime>3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Krystian</dc:creator>
  <cp:keywords/>
  <dc:description/>
  <cp:lastModifiedBy>Monika Leżańska</cp:lastModifiedBy>
  <cp:revision>2</cp:revision>
  <cp:lastPrinted>2022-01-12T14:51:00Z</cp:lastPrinted>
  <dcterms:created xsi:type="dcterms:W3CDTF">2022-03-07T09:52:00Z</dcterms:created>
  <dcterms:modified xsi:type="dcterms:W3CDTF">2022-03-07T09:52:00Z</dcterms:modified>
</cp:coreProperties>
</file>