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8AB8D" w14:textId="71F1152D" w:rsidR="00154050" w:rsidRPr="00E80EB6" w:rsidRDefault="00BC018E" w:rsidP="0094776A">
      <w:pPr>
        <w:pStyle w:val="Nagwek3"/>
        <w:spacing w:before="120"/>
        <w:jc w:val="right"/>
        <w:rPr>
          <w:rFonts w:asciiTheme="minorHAnsi" w:hAnsiTheme="minorHAnsi" w:cstheme="minorHAnsi"/>
        </w:rPr>
      </w:pPr>
      <w:r w:rsidRPr="00E80EB6">
        <w:rPr>
          <w:rFonts w:asciiTheme="minorHAnsi" w:hAnsiTheme="minorHAnsi" w:cstheme="minorHAnsi"/>
          <w:sz w:val="26"/>
          <w:szCs w:val="26"/>
        </w:rPr>
        <w:t xml:space="preserve">Słupsk, </w:t>
      </w:r>
      <w:r w:rsidR="00CC6455">
        <w:rPr>
          <w:rFonts w:asciiTheme="minorHAnsi" w:hAnsiTheme="minorHAnsi" w:cstheme="minorHAnsi"/>
          <w:sz w:val="26"/>
          <w:szCs w:val="26"/>
        </w:rPr>
        <w:t>2</w:t>
      </w:r>
      <w:r w:rsidR="004A62A1">
        <w:rPr>
          <w:rFonts w:asciiTheme="minorHAnsi" w:hAnsiTheme="minorHAnsi" w:cstheme="minorHAnsi"/>
          <w:sz w:val="26"/>
          <w:szCs w:val="26"/>
        </w:rPr>
        <w:t>4</w:t>
      </w:r>
      <w:r w:rsidR="00F37AA0">
        <w:rPr>
          <w:rFonts w:asciiTheme="minorHAnsi" w:hAnsiTheme="minorHAnsi" w:cstheme="minorHAnsi"/>
          <w:sz w:val="26"/>
          <w:szCs w:val="26"/>
        </w:rPr>
        <w:t>.0</w:t>
      </w:r>
      <w:r w:rsidR="005518B3">
        <w:rPr>
          <w:rFonts w:asciiTheme="minorHAnsi" w:hAnsiTheme="minorHAnsi" w:cstheme="minorHAnsi"/>
          <w:sz w:val="26"/>
          <w:szCs w:val="26"/>
        </w:rPr>
        <w:t>5</w:t>
      </w:r>
      <w:r w:rsidR="00F37AA0">
        <w:rPr>
          <w:rFonts w:asciiTheme="minorHAnsi" w:hAnsiTheme="minorHAnsi" w:cstheme="minorHAnsi"/>
          <w:sz w:val="26"/>
          <w:szCs w:val="26"/>
        </w:rPr>
        <w:t>.202</w:t>
      </w:r>
      <w:r w:rsidR="006F0DE2">
        <w:rPr>
          <w:rFonts w:asciiTheme="minorHAnsi" w:hAnsiTheme="minorHAnsi" w:cstheme="minorHAnsi"/>
          <w:sz w:val="26"/>
          <w:szCs w:val="26"/>
        </w:rPr>
        <w:t>4</w:t>
      </w:r>
      <w:r w:rsidR="008C56BC" w:rsidRPr="00E80EB6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7A2A0980" w14:textId="13F7C1DB" w:rsidR="00154050" w:rsidRPr="00E80EB6" w:rsidRDefault="00FB5DD6" w:rsidP="0094776A">
      <w:pPr>
        <w:pStyle w:val="Nagwek4"/>
        <w:ind w:left="567"/>
        <w:rPr>
          <w:rFonts w:asciiTheme="minorHAnsi" w:hAnsiTheme="minorHAnsi" w:cstheme="minorHAnsi"/>
        </w:rPr>
      </w:pPr>
      <w:r w:rsidRPr="00E80EB6">
        <w:rPr>
          <w:rFonts w:asciiTheme="minorHAnsi" w:hAnsiTheme="minorHAnsi" w:cstheme="minorHAnsi"/>
          <w:b w:val="0"/>
          <w:noProof/>
        </w:rPr>
        <w:drawing>
          <wp:inline distT="0" distB="0" distL="0" distR="0" wp14:anchorId="1E97A54B" wp14:editId="3AACF6B4">
            <wp:extent cx="628650" cy="70485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B6611" w14:textId="2E42F0C2" w:rsidR="00EE6793" w:rsidRPr="00177C83" w:rsidRDefault="0094776A" w:rsidP="00E24B01">
      <w:pPr>
        <w:pStyle w:val="Nagwek4"/>
        <w:rPr>
          <w:rFonts w:asciiTheme="minorHAnsi" w:hAnsiTheme="minorHAnsi" w:cstheme="minorHAnsi"/>
        </w:rPr>
      </w:pPr>
      <w:r w:rsidRPr="00177C83">
        <w:rPr>
          <w:rFonts w:asciiTheme="minorHAnsi" w:hAnsiTheme="minorHAnsi" w:cstheme="minorHAnsi"/>
        </w:rPr>
        <w:t>Głó</w:t>
      </w:r>
      <w:r w:rsidR="00154050" w:rsidRPr="00177C83">
        <w:rPr>
          <w:rFonts w:asciiTheme="minorHAnsi" w:hAnsiTheme="minorHAnsi" w:cstheme="minorHAnsi"/>
        </w:rPr>
        <w:t>wny</w:t>
      </w:r>
      <w:r w:rsidR="00EE6793" w:rsidRPr="00177C83">
        <w:rPr>
          <w:rFonts w:asciiTheme="minorHAnsi" w:hAnsiTheme="minorHAnsi" w:cstheme="minorHAnsi"/>
        </w:rPr>
        <w:t xml:space="preserve"> Inspektorat </w:t>
      </w:r>
    </w:p>
    <w:p w14:paraId="654769AC" w14:textId="0E84701E" w:rsidR="00BC018E" w:rsidRPr="00177C83" w:rsidRDefault="00EE6793" w:rsidP="00E24B01">
      <w:pPr>
        <w:pStyle w:val="Nagwek4"/>
        <w:spacing w:line="360" w:lineRule="auto"/>
        <w:rPr>
          <w:rFonts w:asciiTheme="minorHAnsi" w:hAnsiTheme="minorHAnsi" w:cstheme="minorHAnsi"/>
        </w:rPr>
      </w:pPr>
      <w:r w:rsidRPr="00177C83">
        <w:rPr>
          <w:rFonts w:asciiTheme="minorHAnsi" w:hAnsiTheme="minorHAnsi" w:cstheme="minorHAnsi"/>
        </w:rPr>
        <w:t xml:space="preserve">Rybołówstwa Morskiego </w:t>
      </w:r>
    </w:p>
    <w:p w14:paraId="7FADE0F8" w14:textId="5C4DF57C" w:rsidR="00BB1C42" w:rsidRPr="00177C83" w:rsidRDefault="00EE6793" w:rsidP="00E24B01">
      <w:pPr>
        <w:pStyle w:val="Nagwek4"/>
        <w:spacing w:line="360" w:lineRule="auto"/>
        <w:rPr>
          <w:rFonts w:asciiTheme="minorHAnsi" w:hAnsiTheme="minorHAnsi" w:cstheme="minorHAnsi"/>
        </w:rPr>
      </w:pPr>
      <w:r w:rsidRPr="00177C83">
        <w:rPr>
          <w:rFonts w:asciiTheme="minorHAnsi" w:hAnsiTheme="minorHAnsi" w:cstheme="minorHAnsi"/>
          <w:sz w:val="22"/>
        </w:rPr>
        <w:t>76-200 S</w:t>
      </w:r>
      <w:r w:rsidR="0094776A" w:rsidRPr="00177C83">
        <w:rPr>
          <w:rFonts w:asciiTheme="minorHAnsi" w:hAnsiTheme="minorHAnsi" w:cstheme="minorHAnsi"/>
          <w:sz w:val="22"/>
        </w:rPr>
        <w:t>łupsk</w:t>
      </w:r>
      <w:r w:rsidRPr="00177C83">
        <w:rPr>
          <w:rFonts w:asciiTheme="minorHAnsi" w:hAnsiTheme="minorHAnsi" w:cstheme="minorHAnsi"/>
          <w:sz w:val="22"/>
        </w:rPr>
        <w:t xml:space="preserve"> ul. Jana Pawła II nr 1</w:t>
      </w:r>
    </w:p>
    <w:p w14:paraId="0618F74B" w14:textId="7AC5B324" w:rsidR="00224415" w:rsidRPr="00177C83" w:rsidRDefault="0094776A" w:rsidP="00224415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177C83">
        <w:rPr>
          <w:rFonts w:asciiTheme="minorHAnsi" w:hAnsiTheme="minorHAnsi" w:cstheme="minorHAnsi"/>
          <w:sz w:val="24"/>
          <w:szCs w:val="24"/>
        </w:rPr>
        <w:t xml:space="preserve">Znak sprawy: </w:t>
      </w:r>
      <w:r w:rsidR="006F0DE2" w:rsidRPr="00177C83">
        <w:rPr>
          <w:rFonts w:asciiTheme="minorHAnsi" w:hAnsiTheme="minorHAnsi" w:cstheme="minorHAnsi"/>
          <w:sz w:val="24"/>
          <w:szCs w:val="24"/>
        </w:rPr>
        <w:t>B</w:t>
      </w:r>
      <w:r w:rsidR="00E24B01" w:rsidRPr="00177C83">
        <w:rPr>
          <w:rFonts w:asciiTheme="minorHAnsi" w:hAnsiTheme="minorHAnsi" w:cstheme="minorHAnsi"/>
          <w:sz w:val="24"/>
          <w:szCs w:val="24"/>
        </w:rPr>
        <w:t>AG.</w:t>
      </w:r>
      <w:r w:rsidR="003606C8" w:rsidRPr="00177C83">
        <w:rPr>
          <w:rFonts w:asciiTheme="minorHAnsi" w:hAnsiTheme="minorHAnsi" w:cstheme="minorHAnsi"/>
          <w:sz w:val="24"/>
          <w:szCs w:val="24"/>
        </w:rPr>
        <w:t>233</w:t>
      </w:r>
      <w:r w:rsidR="00E24B01" w:rsidRPr="00177C83">
        <w:rPr>
          <w:rFonts w:asciiTheme="minorHAnsi" w:hAnsiTheme="minorHAnsi" w:cstheme="minorHAnsi"/>
          <w:sz w:val="24"/>
          <w:szCs w:val="24"/>
        </w:rPr>
        <w:t>.</w:t>
      </w:r>
      <w:r w:rsidR="00052E86" w:rsidRPr="00177C83">
        <w:rPr>
          <w:rFonts w:asciiTheme="minorHAnsi" w:hAnsiTheme="minorHAnsi" w:cstheme="minorHAnsi"/>
          <w:sz w:val="24"/>
          <w:szCs w:val="24"/>
        </w:rPr>
        <w:t>0</w:t>
      </w:r>
      <w:r w:rsidR="005518B3">
        <w:rPr>
          <w:rFonts w:asciiTheme="minorHAnsi" w:hAnsiTheme="minorHAnsi" w:cstheme="minorHAnsi"/>
          <w:sz w:val="24"/>
          <w:szCs w:val="24"/>
        </w:rPr>
        <w:t>2</w:t>
      </w:r>
      <w:r w:rsidR="00052E86" w:rsidRPr="00177C83">
        <w:rPr>
          <w:rFonts w:asciiTheme="minorHAnsi" w:hAnsiTheme="minorHAnsi" w:cstheme="minorHAnsi"/>
          <w:sz w:val="24"/>
          <w:szCs w:val="24"/>
        </w:rPr>
        <w:t>.202</w:t>
      </w:r>
      <w:r w:rsidR="006F0DE2" w:rsidRPr="00177C83">
        <w:rPr>
          <w:rFonts w:asciiTheme="minorHAnsi" w:hAnsiTheme="minorHAnsi" w:cstheme="minorHAnsi"/>
          <w:sz w:val="24"/>
          <w:szCs w:val="24"/>
        </w:rPr>
        <w:t>4</w:t>
      </w:r>
      <w:r w:rsidR="00E24B01" w:rsidRPr="00177C83">
        <w:rPr>
          <w:rFonts w:asciiTheme="minorHAnsi" w:hAnsiTheme="minorHAnsi" w:cstheme="minorHAnsi"/>
          <w:sz w:val="24"/>
          <w:szCs w:val="24"/>
        </w:rPr>
        <w:t>.</w:t>
      </w:r>
      <w:r w:rsidR="00605B32" w:rsidRPr="00177C83">
        <w:rPr>
          <w:rFonts w:asciiTheme="minorHAnsi" w:hAnsiTheme="minorHAnsi" w:cstheme="minorHAnsi"/>
          <w:sz w:val="24"/>
          <w:szCs w:val="24"/>
        </w:rPr>
        <w:t>M</w:t>
      </w:r>
      <w:r w:rsidR="002C367F" w:rsidRPr="00177C83">
        <w:rPr>
          <w:rFonts w:asciiTheme="minorHAnsi" w:hAnsiTheme="minorHAnsi" w:cstheme="minorHAnsi"/>
          <w:sz w:val="24"/>
          <w:szCs w:val="24"/>
        </w:rPr>
        <w:t>.</w:t>
      </w:r>
      <w:r w:rsidR="00605B32" w:rsidRPr="00177C83">
        <w:rPr>
          <w:rFonts w:asciiTheme="minorHAnsi" w:hAnsiTheme="minorHAnsi" w:cstheme="minorHAnsi"/>
          <w:sz w:val="24"/>
          <w:szCs w:val="24"/>
        </w:rPr>
        <w:t>G</w:t>
      </w:r>
    </w:p>
    <w:p w14:paraId="7677171D" w14:textId="77777777" w:rsidR="00235BF8" w:rsidRPr="00177C83" w:rsidRDefault="00235BF8" w:rsidP="00224415">
      <w:pPr>
        <w:spacing w:before="240" w:after="240"/>
        <w:rPr>
          <w:rFonts w:asciiTheme="minorHAnsi" w:hAnsiTheme="minorHAnsi" w:cstheme="minorHAnsi"/>
          <w:sz w:val="24"/>
          <w:szCs w:val="24"/>
        </w:rPr>
      </w:pPr>
    </w:p>
    <w:p w14:paraId="1D0D7F4F" w14:textId="77777777" w:rsidR="00235BF8" w:rsidRPr="00177C83" w:rsidRDefault="00235BF8" w:rsidP="00224415">
      <w:pPr>
        <w:spacing w:before="240" w:after="240"/>
        <w:rPr>
          <w:rFonts w:asciiTheme="minorHAnsi" w:hAnsiTheme="minorHAnsi" w:cstheme="minorHAnsi"/>
          <w:sz w:val="24"/>
          <w:szCs w:val="24"/>
        </w:rPr>
      </w:pPr>
    </w:p>
    <w:p w14:paraId="01DFCC33" w14:textId="5CE1E84E" w:rsidR="00942545" w:rsidRPr="00177C83" w:rsidRDefault="00942545" w:rsidP="0094254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7C83">
        <w:rPr>
          <w:rFonts w:asciiTheme="minorHAnsi" w:hAnsiTheme="minorHAnsi" w:cstheme="minorHAnsi"/>
          <w:b/>
          <w:bCs/>
          <w:sz w:val="28"/>
          <w:szCs w:val="28"/>
        </w:rPr>
        <w:t>Ogłoszenie</w:t>
      </w:r>
      <w:r w:rsidR="00E65E8A">
        <w:rPr>
          <w:rFonts w:asciiTheme="minorHAnsi" w:hAnsiTheme="minorHAnsi" w:cstheme="minorHAnsi"/>
          <w:b/>
          <w:bCs/>
          <w:sz w:val="28"/>
          <w:szCs w:val="28"/>
        </w:rPr>
        <w:t xml:space="preserve"> nr II</w:t>
      </w:r>
      <w:r w:rsidRPr="00177C83">
        <w:rPr>
          <w:rFonts w:asciiTheme="minorHAnsi" w:hAnsiTheme="minorHAnsi" w:cstheme="minorHAnsi"/>
          <w:b/>
          <w:bCs/>
          <w:sz w:val="28"/>
          <w:szCs w:val="28"/>
        </w:rPr>
        <w:t xml:space="preserve"> z dnia </w:t>
      </w:r>
      <w:r w:rsidR="00E65E8A">
        <w:rPr>
          <w:rFonts w:asciiTheme="minorHAnsi" w:hAnsiTheme="minorHAnsi" w:cstheme="minorHAnsi"/>
          <w:b/>
          <w:bCs/>
          <w:sz w:val="28"/>
          <w:szCs w:val="28"/>
        </w:rPr>
        <w:t>24</w:t>
      </w:r>
      <w:r w:rsidRPr="00177C8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65E8A">
        <w:rPr>
          <w:rFonts w:asciiTheme="minorHAnsi" w:hAnsiTheme="minorHAnsi" w:cstheme="minorHAnsi"/>
          <w:b/>
          <w:bCs/>
          <w:sz w:val="28"/>
          <w:szCs w:val="28"/>
        </w:rPr>
        <w:t>maja</w:t>
      </w:r>
      <w:r w:rsidRPr="00177C83">
        <w:rPr>
          <w:rFonts w:asciiTheme="minorHAnsi" w:hAnsiTheme="minorHAnsi" w:cstheme="minorHAnsi"/>
          <w:b/>
          <w:bCs/>
          <w:sz w:val="28"/>
          <w:szCs w:val="28"/>
        </w:rPr>
        <w:t xml:space="preserve"> 2024 roku </w:t>
      </w:r>
    </w:p>
    <w:p w14:paraId="07E96EF9" w14:textId="6CD9FD85" w:rsidR="004E3432" w:rsidRPr="00177C83" w:rsidRDefault="00942545" w:rsidP="0094254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7C83">
        <w:rPr>
          <w:rFonts w:asciiTheme="minorHAnsi" w:hAnsiTheme="minorHAnsi" w:cstheme="minorHAnsi"/>
          <w:b/>
          <w:bCs/>
          <w:sz w:val="28"/>
          <w:szCs w:val="28"/>
        </w:rPr>
        <w:t>o zbędnych i zużytych składnikach majątku ruchomego przeznaczonych do sprzedaży</w:t>
      </w:r>
    </w:p>
    <w:p w14:paraId="6D956072" w14:textId="77777777" w:rsidR="00942545" w:rsidRPr="00177C83" w:rsidRDefault="00942545" w:rsidP="009425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E1A1C12" w14:textId="7223D0A5" w:rsidR="00224415" w:rsidRPr="00177C83" w:rsidRDefault="0022526B" w:rsidP="00E65E8A">
      <w:pPr>
        <w:spacing w:before="60" w:line="36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177C83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 xml:space="preserve">Łódź hybrydowa </w:t>
      </w:r>
      <w:r w:rsidR="00E65E8A">
        <w:rPr>
          <w:rFonts w:asciiTheme="minorHAnsi" w:hAnsiTheme="minorHAnsi" w:cstheme="minorHAnsi"/>
          <w:b/>
          <w:bCs/>
          <w:sz w:val="26"/>
          <w:szCs w:val="26"/>
        </w:rPr>
        <w:t xml:space="preserve">SPORTIS  </w:t>
      </w:r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 xml:space="preserve">z silnikiem </w:t>
      </w:r>
      <w:proofErr w:type="spellStart"/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>Tohatsu</w:t>
      </w:r>
      <w:proofErr w:type="spellEnd"/>
      <w:r w:rsidR="00E65E8A">
        <w:rPr>
          <w:rFonts w:asciiTheme="minorHAnsi" w:hAnsiTheme="minorHAnsi" w:cstheme="minorHAnsi"/>
          <w:b/>
          <w:bCs/>
          <w:sz w:val="26"/>
          <w:szCs w:val="26"/>
        </w:rPr>
        <w:t xml:space="preserve"> 50 KM</w:t>
      </w:r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 xml:space="preserve"> i przyczepą </w:t>
      </w:r>
      <w:proofErr w:type="spellStart"/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>podłodziową</w:t>
      </w:r>
      <w:proofErr w:type="spellEnd"/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5111CE60" w14:textId="6B14A9D3" w:rsidR="00F37AA0" w:rsidRPr="0094776A" w:rsidRDefault="00F37AA0" w:rsidP="00224415">
      <w:pPr>
        <w:pStyle w:val="Akapitzlist"/>
        <w:spacing w:before="60" w:line="360" w:lineRule="auto"/>
        <w:ind w:left="-142"/>
        <w:rPr>
          <w:rFonts w:asciiTheme="minorHAnsi" w:hAnsiTheme="minorHAnsi" w:cstheme="minorHAnsi"/>
          <w:b/>
          <w:bCs/>
          <w:sz w:val="26"/>
          <w:szCs w:val="26"/>
        </w:rPr>
      </w:pPr>
      <w:r w:rsidRPr="009477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32C3D11A" w14:textId="3CD8E262" w:rsidR="00605B32" w:rsidRPr="0094776A" w:rsidRDefault="00942545" w:rsidP="00942545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Na </w:t>
      </w:r>
      <w:r w:rsidR="00605B32" w:rsidRPr="0094776A">
        <w:rPr>
          <w:rFonts w:asciiTheme="minorHAnsi" w:hAnsiTheme="minorHAnsi" w:cstheme="minorHAnsi"/>
          <w:sz w:val="26"/>
          <w:szCs w:val="26"/>
        </w:rPr>
        <w:t>podstawie</w:t>
      </w:r>
      <w:r w:rsidR="0022526B">
        <w:rPr>
          <w:rFonts w:asciiTheme="minorHAnsi" w:hAnsiTheme="minorHAnsi" w:cstheme="minorHAnsi"/>
          <w:sz w:val="26"/>
          <w:szCs w:val="26"/>
        </w:rPr>
        <w:t xml:space="preserve"> § 2</w:t>
      </w:r>
      <w:r w:rsidR="00E65E8A">
        <w:rPr>
          <w:rFonts w:asciiTheme="minorHAnsi" w:hAnsiTheme="minorHAnsi" w:cstheme="minorHAnsi"/>
          <w:sz w:val="26"/>
          <w:szCs w:val="26"/>
        </w:rPr>
        <w:t>3</w:t>
      </w:r>
      <w:r w:rsidR="0022526B">
        <w:rPr>
          <w:rFonts w:asciiTheme="minorHAnsi" w:hAnsiTheme="minorHAnsi" w:cstheme="minorHAnsi"/>
          <w:sz w:val="26"/>
          <w:szCs w:val="26"/>
        </w:rPr>
        <w:t xml:space="preserve"> ust.1</w:t>
      </w:r>
      <w:r w:rsidR="00605B32" w:rsidRPr="0094776A">
        <w:rPr>
          <w:rFonts w:asciiTheme="minorHAnsi" w:hAnsiTheme="minorHAnsi" w:cstheme="minorHAnsi"/>
          <w:sz w:val="26"/>
          <w:szCs w:val="26"/>
        </w:rPr>
        <w:t xml:space="preserve"> rozporządzenia Rady Ministrów z dnia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605B32" w:rsidRPr="0094776A">
        <w:rPr>
          <w:rFonts w:asciiTheme="minorHAnsi" w:hAnsiTheme="minorHAnsi" w:cstheme="minorHAnsi"/>
          <w:sz w:val="26"/>
          <w:szCs w:val="26"/>
        </w:rPr>
        <w:t xml:space="preserve">21 października 2019 r. w sprawie szczegółowego sposobu </w:t>
      </w:r>
      <w:r w:rsidR="00581EE0" w:rsidRPr="0094776A">
        <w:rPr>
          <w:rFonts w:asciiTheme="minorHAnsi" w:hAnsiTheme="minorHAnsi" w:cstheme="minorHAnsi"/>
          <w:sz w:val="26"/>
          <w:szCs w:val="26"/>
        </w:rPr>
        <w:t>gospodarowania składnikami rzeczowymi majątku ruchomego Skarbu Państwa</w:t>
      </w:r>
      <w:r w:rsidR="0022526B">
        <w:rPr>
          <w:rFonts w:asciiTheme="minorHAnsi" w:hAnsiTheme="minorHAnsi" w:cstheme="minorHAnsi"/>
          <w:sz w:val="26"/>
          <w:szCs w:val="26"/>
        </w:rPr>
        <w:t xml:space="preserve"> (Dz.U. z 2023 r. poz. 2303)</w:t>
      </w:r>
      <w:r>
        <w:rPr>
          <w:rFonts w:asciiTheme="minorHAnsi" w:hAnsiTheme="minorHAnsi" w:cstheme="minorHAnsi"/>
          <w:sz w:val="26"/>
          <w:szCs w:val="26"/>
        </w:rPr>
        <w:t>, Główny Inspektorat Rybołówstwa Morskiego informuje, że posiada zbędne i zużyte składniki majątku ruchomego, przeznaczone do sprzedaży.</w:t>
      </w:r>
    </w:p>
    <w:p w14:paraId="4FF0C68B" w14:textId="62FDA613" w:rsidR="00581EE0" w:rsidRPr="00E80EB6" w:rsidRDefault="00581EE0" w:rsidP="00605B32">
      <w:pPr>
        <w:spacing w:before="6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37D9101A" w14:textId="619EDEF9" w:rsidR="00581EE0" w:rsidRPr="0094776A" w:rsidRDefault="00581EE0" w:rsidP="0094776A">
      <w:pPr>
        <w:pStyle w:val="Akapitzlist"/>
        <w:numPr>
          <w:ilvl w:val="0"/>
          <w:numId w:val="4"/>
        </w:numPr>
        <w:spacing w:before="60" w:line="36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94776A">
        <w:rPr>
          <w:rFonts w:asciiTheme="minorHAnsi" w:hAnsiTheme="minorHAnsi" w:cstheme="minorHAnsi"/>
          <w:b/>
          <w:bCs/>
          <w:sz w:val="24"/>
          <w:szCs w:val="24"/>
        </w:rPr>
        <w:t>Nazwa i siedziba organizatora przetargu:</w:t>
      </w:r>
    </w:p>
    <w:p w14:paraId="69885B52" w14:textId="57CE1FA2" w:rsidR="00581EE0" w:rsidRPr="00395E28" w:rsidRDefault="00092432" w:rsidP="00380FA0">
      <w:pPr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5E28">
        <w:rPr>
          <w:rFonts w:asciiTheme="minorHAnsi" w:hAnsiTheme="minorHAnsi" w:cstheme="minorHAnsi"/>
          <w:sz w:val="24"/>
          <w:szCs w:val="24"/>
        </w:rPr>
        <w:t>Główny Inspektorat Rybołówstwa Morskiego</w:t>
      </w:r>
    </w:p>
    <w:p w14:paraId="2E9651D5" w14:textId="4B20C220" w:rsidR="00092432" w:rsidRPr="00395E28" w:rsidRDefault="00092432" w:rsidP="00380FA0">
      <w:pPr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5E28">
        <w:rPr>
          <w:rFonts w:asciiTheme="minorHAnsi" w:hAnsiTheme="minorHAnsi" w:cstheme="minorHAnsi"/>
          <w:sz w:val="24"/>
          <w:szCs w:val="24"/>
        </w:rPr>
        <w:t>76-200 Słupsk</w:t>
      </w:r>
    </w:p>
    <w:p w14:paraId="7D0F32E7" w14:textId="015BC8AF" w:rsidR="00092432" w:rsidRPr="00395E28" w:rsidRDefault="00092432" w:rsidP="00380FA0">
      <w:pPr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5E28">
        <w:rPr>
          <w:rFonts w:asciiTheme="minorHAnsi" w:hAnsiTheme="minorHAnsi" w:cstheme="minorHAnsi"/>
          <w:sz w:val="24"/>
          <w:szCs w:val="24"/>
        </w:rPr>
        <w:t>Ul. Jana Pawła II 1</w:t>
      </w:r>
    </w:p>
    <w:p w14:paraId="378B983A" w14:textId="1308FC35" w:rsidR="00092432" w:rsidRDefault="00092432" w:rsidP="00380FA0">
      <w:pPr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5E28">
        <w:rPr>
          <w:rFonts w:asciiTheme="minorHAnsi" w:hAnsiTheme="minorHAnsi" w:cstheme="minorHAnsi"/>
          <w:sz w:val="24"/>
          <w:szCs w:val="24"/>
        </w:rPr>
        <w:t>NIP: 8393209326</w:t>
      </w:r>
    </w:p>
    <w:p w14:paraId="46B5C1E9" w14:textId="31F1DE9E" w:rsidR="00B075F7" w:rsidRPr="00B075F7" w:rsidRDefault="00B075F7" w:rsidP="00B075F7">
      <w:pPr>
        <w:pStyle w:val="Akapitzlist"/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1DA24E" w14:textId="23DB023E" w:rsidR="00581EE0" w:rsidRPr="0094776A" w:rsidRDefault="00581EE0" w:rsidP="0094776A">
      <w:pPr>
        <w:pStyle w:val="Akapitzlist"/>
        <w:numPr>
          <w:ilvl w:val="0"/>
          <w:numId w:val="4"/>
        </w:numPr>
        <w:spacing w:before="60" w:line="36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94776A">
        <w:rPr>
          <w:rFonts w:asciiTheme="minorHAnsi" w:hAnsiTheme="minorHAnsi" w:cstheme="minorHAnsi"/>
          <w:b/>
          <w:bCs/>
          <w:sz w:val="24"/>
          <w:szCs w:val="24"/>
        </w:rPr>
        <w:t>Miejsce i termin przeprowadzenia przetargu publicznego:</w:t>
      </w:r>
    </w:p>
    <w:p w14:paraId="2C8CFA24" w14:textId="727F91F2" w:rsidR="00581EE0" w:rsidRPr="00395E28" w:rsidRDefault="00581EE0" w:rsidP="00581EE0">
      <w:pPr>
        <w:spacing w:before="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5E28">
        <w:rPr>
          <w:rFonts w:asciiTheme="minorHAnsi" w:hAnsiTheme="minorHAnsi" w:cstheme="minorHAnsi"/>
          <w:sz w:val="24"/>
          <w:szCs w:val="24"/>
        </w:rPr>
        <w:t>Otw</w:t>
      </w:r>
      <w:r w:rsidR="004E3432">
        <w:rPr>
          <w:rFonts w:asciiTheme="minorHAnsi" w:hAnsiTheme="minorHAnsi" w:cstheme="minorHAnsi"/>
          <w:sz w:val="24"/>
          <w:szCs w:val="24"/>
        </w:rPr>
        <w:t xml:space="preserve">arcie ofert nastąpi w dniu </w:t>
      </w:r>
      <w:r w:rsidR="000D4AC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65E8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E3432" w:rsidRPr="00DC20A1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E65E8A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4E3432" w:rsidRPr="00DC20A1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02026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36EF0" w:rsidRPr="00DC20A1">
        <w:rPr>
          <w:rFonts w:asciiTheme="minorHAnsi" w:hAnsiTheme="minorHAnsi" w:cstheme="minorHAnsi"/>
          <w:b/>
          <w:bCs/>
          <w:sz w:val="24"/>
          <w:szCs w:val="24"/>
        </w:rPr>
        <w:t xml:space="preserve"> r. o godz. 10</w:t>
      </w:r>
      <w:r w:rsidR="00380FA0" w:rsidRPr="00DC20A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636EF0" w:rsidRPr="00DC20A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80EB6" w:rsidRPr="00DC20A1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E80EB6" w:rsidRPr="00395E28">
        <w:rPr>
          <w:rFonts w:asciiTheme="minorHAnsi" w:hAnsiTheme="minorHAnsi" w:cstheme="minorHAnsi"/>
          <w:sz w:val="24"/>
          <w:szCs w:val="24"/>
        </w:rPr>
        <w:t xml:space="preserve"> </w:t>
      </w:r>
      <w:r w:rsidRPr="00395E28">
        <w:rPr>
          <w:rFonts w:asciiTheme="minorHAnsi" w:hAnsiTheme="minorHAnsi" w:cstheme="minorHAnsi"/>
          <w:sz w:val="24"/>
          <w:szCs w:val="24"/>
        </w:rPr>
        <w:t>w siedzibie Głównego Inspektoratu Rybołówstwa Morskiego w Słupsku przy ul. Jana Pawła II 1</w:t>
      </w:r>
      <w:r w:rsidR="00E80EB6" w:rsidRPr="00395E28">
        <w:rPr>
          <w:rFonts w:asciiTheme="minorHAnsi" w:hAnsiTheme="minorHAnsi" w:cstheme="minorHAnsi"/>
          <w:sz w:val="24"/>
          <w:szCs w:val="24"/>
        </w:rPr>
        <w:t>, pok. 741</w:t>
      </w:r>
      <w:r w:rsidR="00380FA0">
        <w:rPr>
          <w:rFonts w:asciiTheme="minorHAnsi" w:hAnsiTheme="minorHAnsi" w:cstheme="minorHAnsi"/>
          <w:sz w:val="24"/>
          <w:szCs w:val="24"/>
        </w:rPr>
        <w:t>.</w:t>
      </w:r>
    </w:p>
    <w:p w14:paraId="4085F8C9" w14:textId="4F8945E4" w:rsidR="00E53B59" w:rsidRDefault="00E53B59" w:rsidP="0094776A">
      <w:pPr>
        <w:pStyle w:val="Akapitzlist"/>
        <w:numPr>
          <w:ilvl w:val="0"/>
          <w:numId w:val="4"/>
        </w:numPr>
        <w:spacing w:before="60" w:line="36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94776A">
        <w:rPr>
          <w:rFonts w:asciiTheme="minorHAnsi" w:hAnsiTheme="minorHAnsi" w:cstheme="minorHAnsi"/>
          <w:b/>
          <w:bCs/>
          <w:sz w:val="24"/>
          <w:szCs w:val="24"/>
        </w:rPr>
        <w:t>Rodzaj i typy i ilość składników rzeczowych majątku ruchomego</w:t>
      </w:r>
    </w:p>
    <w:p w14:paraId="3DCFB8AB" w14:textId="622631A2" w:rsidR="00020265" w:rsidRPr="002335C9" w:rsidRDefault="002335C9" w:rsidP="00020265">
      <w:pPr>
        <w:spacing w:before="6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335C9">
        <w:rPr>
          <w:rFonts w:asciiTheme="minorHAnsi" w:hAnsiTheme="minorHAnsi" w:cstheme="minorHAnsi"/>
          <w:sz w:val="24"/>
          <w:szCs w:val="24"/>
        </w:rPr>
        <w:lastRenderedPageBreak/>
        <w:t>Przedmiotem sprzedaży</w:t>
      </w:r>
      <w:r w:rsidR="00E65E8A">
        <w:rPr>
          <w:rFonts w:asciiTheme="minorHAnsi" w:hAnsiTheme="minorHAnsi" w:cstheme="minorHAnsi"/>
          <w:sz w:val="24"/>
          <w:szCs w:val="24"/>
        </w:rPr>
        <w:t xml:space="preserve"> jest </w:t>
      </w:r>
      <w:r w:rsidRPr="002335C9">
        <w:rPr>
          <w:rFonts w:asciiTheme="minorHAnsi" w:hAnsiTheme="minorHAnsi" w:cstheme="minorHAnsi"/>
          <w:sz w:val="24"/>
          <w:szCs w:val="24"/>
        </w:rPr>
        <w:t>kompletn</w:t>
      </w:r>
      <w:r w:rsidR="00E65E8A">
        <w:rPr>
          <w:rFonts w:asciiTheme="minorHAnsi" w:hAnsiTheme="minorHAnsi" w:cstheme="minorHAnsi"/>
          <w:sz w:val="24"/>
          <w:szCs w:val="24"/>
        </w:rPr>
        <w:t>y</w:t>
      </w:r>
      <w:r w:rsidRPr="002335C9">
        <w:rPr>
          <w:rFonts w:asciiTheme="minorHAnsi" w:hAnsiTheme="minorHAnsi" w:cstheme="minorHAnsi"/>
          <w:sz w:val="24"/>
          <w:szCs w:val="24"/>
        </w:rPr>
        <w:t xml:space="preserve"> zestaw</w:t>
      </w:r>
      <w:r w:rsidR="00906AE7">
        <w:rPr>
          <w:rFonts w:asciiTheme="minorHAnsi" w:hAnsiTheme="minorHAnsi" w:cstheme="minorHAnsi"/>
          <w:sz w:val="24"/>
          <w:szCs w:val="24"/>
        </w:rPr>
        <w:t xml:space="preserve"> </w:t>
      </w:r>
      <w:r w:rsidR="00253C9E">
        <w:rPr>
          <w:rFonts w:asciiTheme="minorHAnsi" w:hAnsiTheme="minorHAnsi" w:cstheme="minorHAnsi"/>
          <w:sz w:val="24"/>
          <w:szCs w:val="24"/>
        </w:rPr>
        <w:t xml:space="preserve"> składając</w:t>
      </w:r>
      <w:r w:rsidR="00A14F44">
        <w:rPr>
          <w:rFonts w:asciiTheme="minorHAnsi" w:hAnsiTheme="minorHAnsi" w:cstheme="minorHAnsi"/>
          <w:sz w:val="24"/>
          <w:szCs w:val="24"/>
        </w:rPr>
        <w:t>y</w:t>
      </w:r>
      <w:r w:rsidR="00253C9E">
        <w:rPr>
          <w:rFonts w:asciiTheme="minorHAnsi" w:hAnsiTheme="minorHAnsi" w:cstheme="minorHAnsi"/>
          <w:sz w:val="24"/>
          <w:szCs w:val="24"/>
        </w:rPr>
        <w:t xml:space="preserve"> się z</w:t>
      </w:r>
      <w:r w:rsidRPr="002335C9">
        <w:rPr>
          <w:rFonts w:asciiTheme="minorHAnsi" w:hAnsiTheme="minorHAnsi" w:cstheme="minorHAnsi"/>
          <w:sz w:val="24"/>
          <w:szCs w:val="24"/>
        </w:rPr>
        <w:t xml:space="preserve"> łodzi, silnika i przyczepy</w:t>
      </w:r>
      <w:r w:rsidR="00253C9E">
        <w:rPr>
          <w:rFonts w:asciiTheme="minorHAnsi" w:hAnsiTheme="minorHAnsi" w:cstheme="minorHAnsi"/>
          <w:sz w:val="24"/>
          <w:szCs w:val="24"/>
        </w:rPr>
        <w:t xml:space="preserve"> oraz akcesoriów,</w:t>
      </w:r>
      <w:r w:rsidRPr="002335C9">
        <w:rPr>
          <w:rFonts w:asciiTheme="minorHAnsi" w:hAnsiTheme="minorHAnsi" w:cstheme="minorHAnsi"/>
          <w:sz w:val="24"/>
          <w:szCs w:val="24"/>
        </w:rPr>
        <w:t xml:space="preserve"> uznane jako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20265" w:rsidRPr="00020265">
        <w:rPr>
          <w:rFonts w:asciiTheme="minorHAnsi" w:hAnsiTheme="minorHAnsi" w:cstheme="minorHAnsi"/>
          <w:sz w:val="24"/>
          <w:szCs w:val="24"/>
        </w:rPr>
        <w:t xml:space="preserve">zbędne i </w:t>
      </w:r>
      <w:r>
        <w:rPr>
          <w:rFonts w:asciiTheme="minorHAnsi" w:hAnsiTheme="minorHAnsi" w:cstheme="minorHAnsi"/>
          <w:sz w:val="24"/>
          <w:szCs w:val="24"/>
        </w:rPr>
        <w:t xml:space="preserve">wyeksploatowane </w:t>
      </w:r>
      <w:r w:rsidR="00020265" w:rsidRPr="00020265">
        <w:rPr>
          <w:rFonts w:asciiTheme="minorHAnsi" w:hAnsiTheme="minorHAnsi" w:cstheme="minorHAnsi"/>
          <w:sz w:val="24"/>
          <w:szCs w:val="24"/>
        </w:rPr>
        <w:t xml:space="preserve">składniki majątku ruchomego zamieszczone w wykazie stanowiącym załącznik nr </w:t>
      </w:r>
      <w:r w:rsidR="00650010">
        <w:rPr>
          <w:rFonts w:asciiTheme="minorHAnsi" w:hAnsiTheme="minorHAnsi" w:cstheme="minorHAnsi"/>
          <w:sz w:val="24"/>
          <w:szCs w:val="24"/>
        </w:rPr>
        <w:t>3</w:t>
      </w:r>
      <w:r w:rsidR="00020265" w:rsidRPr="00020265">
        <w:rPr>
          <w:rFonts w:asciiTheme="minorHAnsi" w:hAnsiTheme="minorHAnsi" w:cstheme="minorHAnsi"/>
          <w:sz w:val="24"/>
          <w:szCs w:val="24"/>
        </w:rPr>
        <w:t xml:space="preserve"> do niniejszego ogłoszenia</w:t>
      </w:r>
      <w:r w:rsidR="0002026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28CF2A" w14:textId="27CFD578" w:rsidR="00380FA0" w:rsidRDefault="00380FA0">
      <w:pPr>
        <w:rPr>
          <w:rFonts w:asciiTheme="minorHAnsi" w:hAnsiTheme="minorHAnsi" w:cstheme="minorHAnsi"/>
          <w:sz w:val="24"/>
          <w:szCs w:val="24"/>
        </w:rPr>
      </w:pPr>
    </w:p>
    <w:p w14:paraId="211EFBED" w14:textId="28326E8A" w:rsidR="00C25C9C" w:rsidRDefault="00C25C9C" w:rsidP="00035BB4">
      <w:pPr>
        <w:pStyle w:val="Akapitzlist"/>
        <w:numPr>
          <w:ilvl w:val="0"/>
          <w:numId w:val="4"/>
        </w:numPr>
        <w:spacing w:before="240" w:line="276" w:lineRule="auto"/>
        <w:ind w:left="567" w:hanging="567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035BB4">
        <w:rPr>
          <w:rFonts w:asciiTheme="minorHAnsi" w:hAnsiTheme="minorHAnsi" w:cstheme="minorHAnsi"/>
          <w:b/>
          <w:bCs/>
          <w:sz w:val="24"/>
          <w:szCs w:val="24"/>
        </w:rPr>
        <w:t>Miejsce i termin, w którym można obejrzeć przedmiot sprzedaży:</w:t>
      </w:r>
    </w:p>
    <w:p w14:paraId="57BF2AD8" w14:textId="0808BA7A" w:rsidR="002335C9" w:rsidRPr="0001439F" w:rsidRDefault="004504F3" w:rsidP="0001439F">
      <w:pPr>
        <w:pStyle w:val="Akapitzlist"/>
        <w:numPr>
          <w:ilvl w:val="0"/>
          <w:numId w:val="13"/>
        </w:numPr>
        <w:spacing w:before="240" w:line="276" w:lineRule="auto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12839">
        <w:rPr>
          <w:rFonts w:asciiTheme="minorHAnsi" w:hAnsiTheme="minorHAnsi" w:cstheme="minorHAnsi"/>
          <w:sz w:val="24"/>
          <w:szCs w:val="24"/>
        </w:rPr>
        <w:t>Składniki rzeczowe majątku ruchomego będące przedmiot</w:t>
      </w:r>
      <w:r w:rsidR="00A14F44">
        <w:rPr>
          <w:rFonts w:asciiTheme="minorHAnsi" w:hAnsiTheme="minorHAnsi" w:cstheme="minorHAnsi"/>
          <w:sz w:val="24"/>
          <w:szCs w:val="24"/>
        </w:rPr>
        <w:t>em</w:t>
      </w:r>
      <w:r w:rsidRPr="00C12839">
        <w:rPr>
          <w:rFonts w:asciiTheme="minorHAnsi" w:hAnsiTheme="minorHAnsi" w:cstheme="minorHAnsi"/>
          <w:sz w:val="24"/>
          <w:szCs w:val="24"/>
        </w:rPr>
        <w:t xml:space="preserve"> sprzedaży można oglądać w dni robocze od </w:t>
      </w:r>
      <w:r w:rsidR="00B60B0D">
        <w:rPr>
          <w:rFonts w:asciiTheme="minorHAnsi" w:hAnsiTheme="minorHAnsi" w:cstheme="minorHAnsi"/>
          <w:sz w:val="24"/>
          <w:szCs w:val="24"/>
        </w:rPr>
        <w:t>2</w:t>
      </w:r>
      <w:r w:rsidR="00E65E8A">
        <w:rPr>
          <w:rFonts w:asciiTheme="minorHAnsi" w:hAnsiTheme="minorHAnsi" w:cstheme="minorHAnsi"/>
          <w:sz w:val="24"/>
          <w:szCs w:val="24"/>
        </w:rPr>
        <w:t>7</w:t>
      </w:r>
      <w:r w:rsidR="00C12839" w:rsidRPr="00C12839">
        <w:rPr>
          <w:rFonts w:asciiTheme="minorHAnsi" w:hAnsiTheme="minorHAnsi" w:cstheme="minorHAnsi"/>
          <w:sz w:val="24"/>
          <w:szCs w:val="24"/>
        </w:rPr>
        <w:t xml:space="preserve"> </w:t>
      </w:r>
      <w:r w:rsidR="00E65E8A">
        <w:rPr>
          <w:rFonts w:asciiTheme="minorHAnsi" w:hAnsiTheme="minorHAnsi" w:cstheme="minorHAnsi"/>
          <w:sz w:val="24"/>
          <w:szCs w:val="24"/>
        </w:rPr>
        <w:t>maja</w:t>
      </w:r>
      <w:r w:rsidR="00C12839" w:rsidRPr="00C12839">
        <w:rPr>
          <w:rFonts w:asciiTheme="minorHAnsi" w:hAnsiTheme="minorHAnsi" w:cstheme="minorHAnsi"/>
          <w:sz w:val="24"/>
          <w:szCs w:val="24"/>
        </w:rPr>
        <w:t xml:space="preserve"> 2024 r. do </w:t>
      </w:r>
      <w:r w:rsidR="00B60B0D">
        <w:rPr>
          <w:rFonts w:asciiTheme="minorHAnsi" w:hAnsiTheme="minorHAnsi" w:cstheme="minorHAnsi"/>
          <w:sz w:val="24"/>
          <w:szCs w:val="24"/>
        </w:rPr>
        <w:t>1</w:t>
      </w:r>
      <w:r w:rsidR="00E65E8A">
        <w:rPr>
          <w:rFonts w:asciiTheme="minorHAnsi" w:hAnsiTheme="minorHAnsi" w:cstheme="minorHAnsi"/>
          <w:sz w:val="24"/>
          <w:szCs w:val="24"/>
        </w:rPr>
        <w:t>2</w:t>
      </w:r>
      <w:r w:rsidR="00C12839" w:rsidRPr="00C12839">
        <w:rPr>
          <w:rFonts w:asciiTheme="minorHAnsi" w:hAnsiTheme="minorHAnsi" w:cstheme="minorHAnsi"/>
          <w:sz w:val="24"/>
          <w:szCs w:val="24"/>
        </w:rPr>
        <w:t xml:space="preserve"> </w:t>
      </w:r>
      <w:r w:rsidR="00E65E8A">
        <w:rPr>
          <w:rFonts w:asciiTheme="minorHAnsi" w:hAnsiTheme="minorHAnsi" w:cstheme="minorHAnsi"/>
          <w:sz w:val="24"/>
          <w:szCs w:val="24"/>
        </w:rPr>
        <w:t>czerwca</w:t>
      </w:r>
      <w:r w:rsidR="00B60B0D">
        <w:rPr>
          <w:rFonts w:asciiTheme="minorHAnsi" w:hAnsiTheme="minorHAnsi" w:cstheme="minorHAnsi"/>
          <w:sz w:val="24"/>
          <w:szCs w:val="24"/>
        </w:rPr>
        <w:t xml:space="preserve"> </w:t>
      </w:r>
      <w:r w:rsidR="00C12839" w:rsidRPr="00C12839">
        <w:rPr>
          <w:rFonts w:asciiTheme="minorHAnsi" w:hAnsiTheme="minorHAnsi" w:cstheme="minorHAnsi"/>
          <w:sz w:val="24"/>
          <w:szCs w:val="24"/>
        </w:rPr>
        <w:t>2024 r. po wcześniejszym telefonicznym zgłoszeniu zamiaru obejrzenia.</w:t>
      </w:r>
      <w:r w:rsidR="002335C9" w:rsidRPr="0001439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0F350C" w14:textId="04D238E7" w:rsidR="002335C9" w:rsidRPr="002335C9" w:rsidRDefault="007734E1" w:rsidP="002335C9">
      <w:pPr>
        <w:pStyle w:val="Akapitzlist"/>
        <w:numPr>
          <w:ilvl w:val="0"/>
          <w:numId w:val="13"/>
        </w:numPr>
        <w:spacing w:before="240" w:line="276" w:lineRule="auto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Zestaw </w:t>
      </w:r>
      <w:r w:rsidR="0001439F">
        <w:rPr>
          <w:rFonts w:asciiTheme="minorHAnsi" w:hAnsiTheme="minorHAnsi" w:cstheme="minorHAnsi"/>
          <w:sz w:val="24"/>
          <w:szCs w:val="24"/>
        </w:rPr>
        <w:t xml:space="preserve">łodzi z silnikiem i przyczepą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335C9" w:rsidRPr="00C12839">
        <w:rPr>
          <w:rFonts w:asciiTheme="minorHAnsi" w:hAnsiTheme="minorHAnsi" w:cstheme="minorHAnsi"/>
          <w:sz w:val="24"/>
          <w:szCs w:val="24"/>
        </w:rPr>
        <w:t xml:space="preserve">- 76-200 Słupsk, </w:t>
      </w:r>
      <w:r w:rsidR="004E0AF2">
        <w:rPr>
          <w:rFonts w:asciiTheme="minorHAnsi" w:hAnsiTheme="minorHAnsi" w:cstheme="minorHAnsi"/>
          <w:sz w:val="24"/>
          <w:szCs w:val="24"/>
        </w:rPr>
        <w:t>ul</w:t>
      </w:r>
      <w:r w:rsidR="002335C9" w:rsidRPr="00C12839">
        <w:rPr>
          <w:rFonts w:asciiTheme="minorHAnsi" w:hAnsiTheme="minorHAnsi" w:cstheme="minorHAnsi"/>
          <w:sz w:val="24"/>
          <w:szCs w:val="24"/>
        </w:rPr>
        <w:t>. Paderewskiego 5, osoba do kontaktu Mirosław Gliszczyński  tel.</w:t>
      </w:r>
      <w:r w:rsidR="004E0AF2">
        <w:rPr>
          <w:rFonts w:asciiTheme="minorHAnsi" w:hAnsiTheme="minorHAnsi" w:cstheme="minorHAnsi"/>
          <w:sz w:val="24"/>
          <w:szCs w:val="24"/>
        </w:rPr>
        <w:t xml:space="preserve"> </w:t>
      </w:r>
      <w:r w:rsidR="002335C9" w:rsidRPr="00C12839">
        <w:rPr>
          <w:rFonts w:asciiTheme="minorHAnsi" w:hAnsiTheme="minorHAnsi" w:cstheme="minorHAnsi"/>
          <w:sz w:val="24"/>
          <w:szCs w:val="24"/>
        </w:rPr>
        <w:t xml:space="preserve">601666994, </w:t>
      </w:r>
      <w:r w:rsidR="00B60B0D">
        <w:rPr>
          <w:rFonts w:asciiTheme="minorHAnsi" w:hAnsiTheme="minorHAnsi" w:cstheme="minorHAnsi"/>
          <w:sz w:val="24"/>
          <w:szCs w:val="24"/>
        </w:rPr>
        <w:t xml:space="preserve"> Paulina Korsak</w:t>
      </w:r>
      <w:r w:rsidR="004E0AF2">
        <w:rPr>
          <w:rFonts w:asciiTheme="minorHAnsi" w:hAnsiTheme="minorHAnsi" w:cstheme="minorHAnsi"/>
          <w:sz w:val="24"/>
          <w:szCs w:val="24"/>
        </w:rPr>
        <w:t xml:space="preserve"> tel.</w:t>
      </w:r>
      <w:r w:rsidR="00B60B0D">
        <w:rPr>
          <w:rFonts w:asciiTheme="minorHAnsi" w:hAnsiTheme="minorHAnsi" w:cstheme="minorHAnsi"/>
          <w:sz w:val="24"/>
          <w:szCs w:val="24"/>
        </w:rPr>
        <w:t xml:space="preserve"> 726</w:t>
      </w:r>
      <w:r w:rsidR="00075021">
        <w:rPr>
          <w:rFonts w:asciiTheme="minorHAnsi" w:hAnsiTheme="minorHAnsi" w:cstheme="minorHAnsi"/>
          <w:sz w:val="24"/>
          <w:szCs w:val="24"/>
        </w:rPr>
        <w:t xml:space="preserve">571575,  </w:t>
      </w:r>
      <w:r w:rsidR="002335C9" w:rsidRPr="00C12839">
        <w:rPr>
          <w:rFonts w:asciiTheme="minorHAnsi" w:hAnsiTheme="minorHAnsi" w:cstheme="minorHAnsi"/>
          <w:sz w:val="24"/>
          <w:szCs w:val="24"/>
        </w:rPr>
        <w:t>+48 59 8424457</w:t>
      </w:r>
      <w:r w:rsidR="00075021">
        <w:rPr>
          <w:rFonts w:asciiTheme="minorHAnsi" w:hAnsiTheme="minorHAnsi" w:cstheme="minorHAnsi"/>
          <w:sz w:val="24"/>
          <w:szCs w:val="24"/>
        </w:rPr>
        <w:t xml:space="preserve"> w</w:t>
      </w:r>
      <w:r w:rsidR="00A14F44">
        <w:rPr>
          <w:rFonts w:asciiTheme="minorHAnsi" w:hAnsiTheme="minorHAnsi" w:cstheme="minorHAnsi"/>
          <w:sz w:val="24"/>
          <w:szCs w:val="24"/>
        </w:rPr>
        <w:t xml:space="preserve"> </w:t>
      </w:r>
      <w:r w:rsidR="00075021">
        <w:rPr>
          <w:rFonts w:asciiTheme="minorHAnsi" w:hAnsiTheme="minorHAnsi" w:cstheme="minorHAnsi"/>
          <w:sz w:val="24"/>
          <w:szCs w:val="24"/>
        </w:rPr>
        <w:t>33</w:t>
      </w:r>
      <w:r w:rsidR="002335C9" w:rsidRPr="00C12839">
        <w:rPr>
          <w:rFonts w:asciiTheme="minorHAnsi" w:hAnsiTheme="minorHAnsi" w:cstheme="minorHAnsi"/>
          <w:sz w:val="24"/>
          <w:szCs w:val="24"/>
        </w:rPr>
        <w:t>.</w:t>
      </w:r>
    </w:p>
    <w:p w14:paraId="3A2334A0" w14:textId="46C6092B" w:rsidR="00C12839" w:rsidRPr="00C12839" w:rsidRDefault="00C12839" w:rsidP="00CE700A">
      <w:pPr>
        <w:pStyle w:val="Akapitzlist"/>
        <w:numPr>
          <w:ilvl w:val="0"/>
          <w:numId w:val="13"/>
        </w:numPr>
        <w:spacing w:before="240" w:line="276" w:lineRule="auto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12839">
        <w:rPr>
          <w:rFonts w:asciiTheme="minorHAnsi" w:hAnsiTheme="minorHAnsi" w:cstheme="minorHAnsi"/>
          <w:sz w:val="24"/>
          <w:szCs w:val="24"/>
        </w:rPr>
        <w:t>Rezygnacja z możliwości obejrzenia jakiegokolwiek składnika rzeczowego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2839">
        <w:rPr>
          <w:rFonts w:asciiTheme="minorHAnsi" w:hAnsiTheme="minorHAnsi" w:cstheme="minorHAnsi"/>
          <w:sz w:val="24"/>
          <w:szCs w:val="24"/>
        </w:rPr>
        <w:t>majątku ruchomego przed jej zakupem należy do decyzji zainteresowanych.</w:t>
      </w:r>
    </w:p>
    <w:p w14:paraId="61FD3039" w14:textId="6E16F2B1" w:rsidR="00C12839" w:rsidRPr="00C12839" w:rsidRDefault="004A62A1" w:rsidP="00CE700A">
      <w:pPr>
        <w:pStyle w:val="Akapitzlist"/>
        <w:numPr>
          <w:ilvl w:val="0"/>
          <w:numId w:val="13"/>
        </w:numPr>
        <w:spacing w:before="240" w:line="276" w:lineRule="auto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Oferent</w:t>
      </w:r>
      <w:r w:rsidR="00C12839" w:rsidRPr="00C12839">
        <w:rPr>
          <w:rFonts w:asciiTheme="minorHAnsi" w:hAnsiTheme="minorHAnsi" w:cstheme="minorHAnsi"/>
          <w:sz w:val="24"/>
          <w:szCs w:val="24"/>
        </w:rPr>
        <w:t xml:space="preserve"> zainteresowany zakupem danego składnika rzeczowego</w:t>
      </w:r>
      <w:r w:rsidR="00C12839">
        <w:rPr>
          <w:rFonts w:asciiTheme="minorHAnsi" w:hAnsiTheme="minorHAnsi" w:cstheme="minorHAnsi"/>
          <w:sz w:val="24"/>
          <w:szCs w:val="24"/>
        </w:rPr>
        <w:t xml:space="preserve"> </w:t>
      </w:r>
      <w:r w:rsidR="00C12839" w:rsidRPr="00C12839">
        <w:rPr>
          <w:rFonts w:asciiTheme="minorHAnsi" w:hAnsiTheme="minorHAnsi" w:cstheme="minorHAnsi"/>
          <w:sz w:val="24"/>
          <w:szCs w:val="24"/>
        </w:rPr>
        <w:t>majątku ruchomego może na własną odpowiedzialność zrezygnować z możliwości wcześniejszego jego oglądania przed nabyciem, a sprzedający nie ponosi z tego tytułu odpowiedzialności.</w:t>
      </w:r>
    </w:p>
    <w:p w14:paraId="04CEE667" w14:textId="77777777" w:rsidR="00CE700A" w:rsidRPr="00395E28" w:rsidRDefault="00CE700A" w:rsidP="00CE700A">
      <w:pPr>
        <w:pStyle w:val="Akapitzlist"/>
        <w:spacing w:before="240" w:line="276" w:lineRule="auto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0BEFEE22" w14:textId="52022E30" w:rsidR="00841195" w:rsidRPr="00EE3893" w:rsidRDefault="00841195" w:rsidP="009E1FB8">
      <w:pPr>
        <w:pStyle w:val="Akapitzlist"/>
        <w:numPr>
          <w:ilvl w:val="0"/>
          <w:numId w:val="4"/>
        </w:numPr>
        <w:spacing w:before="60" w:line="36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EE3893">
        <w:rPr>
          <w:rFonts w:asciiTheme="minorHAnsi" w:hAnsiTheme="minorHAnsi" w:cstheme="minorHAnsi"/>
          <w:b/>
          <w:bCs/>
          <w:sz w:val="24"/>
          <w:szCs w:val="24"/>
        </w:rPr>
        <w:t>Wysokość, forma i termin wniesienia wadium:</w:t>
      </w:r>
    </w:p>
    <w:p w14:paraId="3305791A" w14:textId="0FDDA460" w:rsidR="009E1FB8" w:rsidRDefault="00522E04" w:rsidP="002A3BD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5E28">
        <w:rPr>
          <w:rFonts w:asciiTheme="minorHAnsi" w:hAnsiTheme="minorHAnsi" w:cstheme="minorHAnsi"/>
          <w:sz w:val="24"/>
          <w:szCs w:val="24"/>
        </w:rPr>
        <w:t>Wadium</w:t>
      </w:r>
      <w:r w:rsidR="004E0AF2">
        <w:rPr>
          <w:rFonts w:asciiTheme="minorHAnsi" w:hAnsiTheme="minorHAnsi" w:cstheme="minorHAnsi"/>
          <w:sz w:val="24"/>
          <w:szCs w:val="24"/>
        </w:rPr>
        <w:t xml:space="preserve"> w wysokości 10% ceny wywoławczej (załącznik nr</w:t>
      </w:r>
      <w:r w:rsidR="00A14F44">
        <w:rPr>
          <w:rFonts w:asciiTheme="minorHAnsi" w:hAnsiTheme="minorHAnsi" w:cstheme="minorHAnsi"/>
          <w:sz w:val="24"/>
          <w:szCs w:val="24"/>
        </w:rPr>
        <w:t xml:space="preserve"> </w:t>
      </w:r>
      <w:r w:rsidR="004E0AF2">
        <w:rPr>
          <w:rFonts w:asciiTheme="minorHAnsi" w:hAnsiTheme="minorHAnsi" w:cstheme="minorHAnsi"/>
          <w:sz w:val="24"/>
          <w:szCs w:val="24"/>
        </w:rPr>
        <w:t>3)</w:t>
      </w:r>
      <w:r w:rsidRPr="00395E28">
        <w:rPr>
          <w:rFonts w:asciiTheme="minorHAnsi" w:hAnsiTheme="minorHAnsi" w:cstheme="minorHAnsi"/>
          <w:sz w:val="24"/>
          <w:szCs w:val="24"/>
        </w:rPr>
        <w:t xml:space="preserve"> należy</w:t>
      </w:r>
      <w:r w:rsidR="00841195" w:rsidRPr="00395E28">
        <w:rPr>
          <w:rFonts w:asciiTheme="minorHAnsi" w:hAnsiTheme="minorHAnsi" w:cstheme="minorHAnsi"/>
          <w:sz w:val="24"/>
          <w:szCs w:val="24"/>
        </w:rPr>
        <w:t xml:space="preserve"> wpłacić </w:t>
      </w:r>
      <w:r w:rsidR="009E1FB8">
        <w:rPr>
          <w:rFonts w:asciiTheme="minorHAnsi" w:hAnsiTheme="minorHAnsi" w:cstheme="minorHAnsi"/>
          <w:sz w:val="24"/>
          <w:szCs w:val="24"/>
        </w:rPr>
        <w:t xml:space="preserve">przelewem </w:t>
      </w:r>
      <w:r w:rsidR="00841195" w:rsidRPr="00395E28">
        <w:rPr>
          <w:rFonts w:asciiTheme="minorHAnsi" w:hAnsiTheme="minorHAnsi" w:cstheme="minorHAnsi"/>
          <w:sz w:val="24"/>
          <w:szCs w:val="24"/>
        </w:rPr>
        <w:t>na rachunek bankowy Głównego Inspektoratu Rybołówstwa Morskiego</w:t>
      </w:r>
      <w:r w:rsidR="00C57E44" w:rsidRPr="00395E28">
        <w:rPr>
          <w:rFonts w:asciiTheme="minorHAnsi" w:hAnsiTheme="minorHAnsi" w:cstheme="minorHAnsi"/>
          <w:sz w:val="24"/>
          <w:szCs w:val="24"/>
        </w:rPr>
        <w:t xml:space="preserve"> w </w:t>
      </w:r>
      <w:r w:rsidRPr="00395E28">
        <w:rPr>
          <w:rFonts w:asciiTheme="minorHAnsi" w:hAnsiTheme="minorHAnsi" w:cstheme="minorHAnsi"/>
          <w:sz w:val="24"/>
          <w:szCs w:val="24"/>
        </w:rPr>
        <w:t>Słupsku o</w:t>
      </w:r>
      <w:r w:rsidR="0092672C" w:rsidRPr="00395E28">
        <w:rPr>
          <w:rFonts w:asciiTheme="minorHAnsi" w:hAnsiTheme="minorHAnsi" w:cstheme="minorHAnsi"/>
          <w:sz w:val="24"/>
          <w:szCs w:val="24"/>
        </w:rPr>
        <w:t xml:space="preserve"> numerze: </w:t>
      </w:r>
      <w:r w:rsidR="0092672C" w:rsidRPr="00395E28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A6141E" w:rsidRPr="00395E28">
        <w:rPr>
          <w:rFonts w:asciiTheme="minorHAnsi" w:hAnsiTheme="minorHAnsi" w:cstheme="minorHAnsi"/>
          <w:color w:val="000000"/>
          <w:sz w:val="24"/>
          <w:szCs w:val="24"/>
        </w:rPr>
        <w:t>9 1010 1140 0003 5813 9120 0000</w:t>
      </w:r>
      <w:r w:rsidR="0092672C" w:rsidRPr="00395E2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E1FB8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r w:rsidR="009E1FB8" w:rsidRPr="00395E28">
        <w:rPr>
          <w:rFonts w:asciiTheme="minorHAnsi" w:hAnsiTheme="minorHAnsi" w:cstheme="minorHAnsi"/>
          <w:color w:val="000000"/>
          <w:sz w:val="24"/>
          <w:szCs w:val="24"/>
        </w:rPr>
        <w:t>NBP O/Gdańsk</w:t>
      </w:r>
      <w:r w:rsidR="009E1FB8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A6141E" w:rsidRPr="00395E28">
        <w:rPr>
          <w:rFonts w:asciiTheme="minorHAnsi" w:hAnsiTheme="minorHAnsi" w:cstheme="minorHAnsi"/>
          <w:sz w:val="24"/>
          <w:szCs w:val="24"/>
        </w:rPr>
        <w:t>p</w:t>
      </w:r>
      <w:r w:rsidR="00C57E44" w:rsidRPr="00395E28">
        <w:rPr>
          <w:rFonts w:asciiTheme="minorHAnsi" w:hAnsiTheme="minorHAnsi" w:cstheme="minorHAnsi"/>
          <w:sz w:val="24"/>
          <w:szCs w:val="24"/>
        </w:rPr>
        <w:t>rzed upływem terminu składania ofert</w:t>
      </w:r>
      <w:r w:rsidR="00592881">
        <w:rPr>
          <w:rFonts w:asciiTheme="minorHAnsi" w:hAnsiTheme="minorHAnsi" w:cstheme="minorHAnsi"/>
          <w:sz w:val="24"/>
          <w:szCs w:val="24"/>
        </w:rPr>
        <w:t xml:space="preserve"> do 1</w:t>
      </w:r>
      <w:r w:rsidR="0001439F">
        <w:rPr>
          <w:rFonts w:asciiTheme="minorHAnsi" w:hAnsiTheme="minorHAnsi" w:cstheme="minorHAnsi"/>
          <w:sz w:val="24"/>
          <w:szCs w:val="24"/>
        </w:rPr>
        <w:t>2</w:t>
      </w:r>
      <w:r w:rsidR="00592881">
        <w:rPr>
          <w:rFonts w:asciiTheme="minorHAnsi" w:hAnsiTheme="minorHAnsi" w:cstheme="minorHAnsi"/>
          <w:sz w:val="24"/>
          <w:szCs w:val="24"/>
        </w:rPr>
        <w:t xml:space="preserve"> </w:t>
      </w:r>
      <w:r w:rsidR="0001439F">
        <w:rPr>
          <w:rFonts w:asciiTheme="minorHAnsi" w:hAnsiTheme="minorHAnsi" w:cstheme="minorHAnsi"/>
          <w:sz w:val="24"/>
          <w:szCs w:val="24"/>
        </w:rPr>
        <w:t>czerwca</w:t>
      </w:r>
      <w:r w:rsidR="00922ED0">
        <w:rPr>
          <w:rFonts w:asciiTheme="minorHAnsi" w:hAnsiTheme="minorHAnsi" w:cstheme="minorHAnsi"/>
          <w:sz w:val="24"/>
          <w:szCs w:val="24"/>
        </w:rPr>
        <w:t xml:space="preserve"> 2024 r.</w:t>
      </w:r>
      <w:r w:rsidR="00C57E44" w:rsidRPr="00395E28">
        <w:rPr>
          <w:rFonts w:asciiTheme="minorHAnsi" w:hAnsiTheme="minorHAnsi" w:cstheme="minorHAnsi"/>
          <w:sz w:val="24"/>
          <w:szCs w:val="24"/>
        </w:rPr>
        <w:t xml:space="preserve"> </w:t>
      </w:r>
      <w:r w:rsidR="001F2D00">
        <w:rPr>
          <w:rFonts w:asciiTheme="minorHAnsi" w:hAnsiTheme="minorHAnsi" w:cstheme="minorHAnsi"/>
          <w:sz w:val="24"/>
          <w:szCs w:val="24"/>
        </w:rPr>
        <w:t>(decyduje data i godzina uznania rachunku bankowego).</w:t>
      </w:r>
    </w:p>
    <w:p w14:paraId="317E5789" w14:textId="7F49C61C" w:rsidR="00C57E44" w:rsidRPr="00395E28" w:rsidRDefault="009E1FB8" w:rsidP="009E1F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1FB8">
        <w:rPr>
          <w:rFonts w:asciiTheme="minorHAnsi" w:hAnsiTheme="minorHAnsi" w:cstheme="minorHAnsi"/>
          <w:b/>
          <w:bCs/>
          <w:sz w:val="24"/>
          <w:szCs w:val="24"/>
        </w:rPr>
        <w:t>Uwaga: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57E44" w:rsidRPr="00395E28">
        <w:rPr>
          <w:rFonts w:asciiTheme="minorHAnsi" w:hAnsiTheme="minorHAnsi" w:cstheme="minorHAnsi"/>
          <w:sz w:val="24"/>
          <w:szCs w:val="24"/>
        </w:rPr>
        <w:t>Potwierdzenie wpłaty wadium należy dołączyć do oferty.</w:t>
      </w:r>
    </w:p>
    <w:p w14:paraId="750D1CEE" w14:textId="4A3F89F7" w:rsidR="002A3BD3" w:rsidRDefault="0092672C" w:rsidP="00BF3408">
      <w:pPr>
        <w:pStyle w:val="Akapitzlist"/>
        <w:numPr>
          <w:ilvl w:val="0"/>
          <w:numId w:val="4"/>
        </w:numPr>
        <w:spacing w:before="60" w:line="36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2A3BD3">
        <w:rPr>
          <w:rFonts w:asciiTheme="minorHAnsi" w:hAnsiTheme="minorHAnsi" w:cstheme="minorHAnsi"/>
          <w:b/>
          <w:bCs/>
          <w:sz w:val="24"/>
          <w:szCs w:val="24"/>
        </w:rPr>
        <w:t>Cena wywoławcza</w:t>
      </w:r>
      <w:r w:rsidR="002A3BD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36CB6BF" w14:textId="2585238D" w:rsidR="002A3BD3" w:rsidRPr="002A3BD3" w:rsidRDefault="002A3BD3" w:rsidP="002A3BD3">
      <w:pPr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2A3BD3">
        <w:rPr>
          <w:rFonts w:asciiTheme="minorHAnsi" w:hAnsiTheme="minorHAnsi" w:cstheme="minorHAnsi"/>
          <w:sz w:val="24"/>
          <w:szCs w:val="24"/>
        </w:rPr>
        <w:t>Cena wywoławcza</w:t>
      </w:r>
      <w:r w:rsidR="000D4ACC">
        <w:rPr>
          <w:rFonts w:asciiTheme="minorHAnsi" w:hAnsiTheme="minorHAnsi" w:cstheme="minorHAnsi"/>
          <w:sz w:val="24"/>
          <w:szCs w:val="24"/>
        </w:rPr>
        <w:t xml:space="preserve"> określona na podstawie wartości </w:t>
      </w:r>
      <w:r w:rsidRPr="002A3BD3">
        <w:rPr>
          <w:rFonts w:asciiTheme="minorHAnsi" w:hAnsiTheme="minorHAnsi" w:cstheme="minorHAnsi"/>
          <w:sz w:val="24"/>
          <w:szCs w:val="24"/>
        </w:rPr>
        <w:t xml:space="preserve"> </w:t>
      </w:r>
      <w:r w:rsidR="000D4ACC">
        <w:rPr>
          <w:rFonts w:asciiTheme="minorHAnsi" w:hAnsiTheme="minorHAnsi" w:cstheme="minorHAnsi"/>
          <w:sz w:val="24"/>
          <w:szCs w:val="24"/>
        </w:rPr>
        <w:t>ryn</w:t>
      </w:r>
      <w:r w:rsidR="003F28F1">
        <w:rPr>
          <w:rFonts w:asciiTheme="minorHAnsi" w:hAnsiTheme="minorHAnsi" w:cstheme="minorHAnsi"/>
          <w:sz w:val="24"/>
          <w:szCs w:val="24"/>
        </w:rPr>
        <w:t>k</w:t>
      </w:r>
      <w:r w:rsidR="000D4ACC">
        <w:rPr>
          <w:rFonts w:asciiTheme="minorHAnsi" w:hAnsiTheme="minorHAnsi" w:cstheme="minorHAnsi"/>
          <w:sz w:val="24"/>
          <w:szCs w:val="24"/>
        </w:rPr>
        <w:t xml:space="preserve">owej z uwzględnieniem stopnia zużycia, </w:t>
      </w:r>
      <w:r w:rsidR="002335C9">
        <w:rPr>
          <w:rFonts w:asciiTheme="minorHAnsi" w:hAnsiTheme="minorHAnsi" w:cstheme="minorHAnsi"/>
          <w:sz w:val="24"/>
          <w:szCs w:val="24"/>
        </w:rPr>
        <w:t>kompletnego zestawu</w:t>
      </w:r>
      <w:r w:rsidRPr="002A3BD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przedmiotu sprzedaży</w:t>
      </w:r>
      <w:r w:rsidRPr="002A3BD3">
        <w:rPr>
          <w:rFonts w:asciiTheme="minorHAnsi" w:hAnsiTheme="minorHAnsi" w:cstheme="minorHAnsi"/>
          <w:sz w:val="24"/>
          <w:szCs w:val="24"/>
        </w:rPr>
        <w:t xml:space="preserve"> wykazana jest w </w:t>
      </w:r>
      <w:r w:rsidR="004D3EF1">
        <w:rPr>
          <w:rFonts w:asciiTheme="minorHAnsi" w:hAnsiTheme="minorHAnsi" w:cstheme="minorHAnsi"/>
          <w:sz w:val="24"/>
          <w:szCs w:val="24"/>
        </w:rPr>
        <w:t>tabeli stanowiącej załącznik nr 3 do ogłoszenia.</w:t>
      </w:r>
    </w:p>
    <w:p w14:paraId="749D3271" w14:textId="52F3FBBB" w:rsidR="00C57E44" w:rsidRPr="002A3BD3" w:rsidRDefault="00C57E44" w:rsidP="00BF3408">
      <w:pPr>
        <w:pStyle w:val="Akapitzlist"/>
        <w:numPr>
          <w:ilvl w:val="0"/>
          <w:numId w:val="4"/>
        </w:numPr>
        <w:spacing w:before="60" w:line="36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2A3BD3">
        <w:rPr>
          <w:rFonts w:asciiTheme="minorHAnsi" w:hAnsiTheme="minorHAnsi" w:cstheme="minorHAnsi"/>
          <w:b/>
          <w:bCs/>
          <w:sz w:val="24"/>
          <w:szCs w:val="24"/>
        </w:rPr>
        <w:t>Wymagania dotyczące oferty:</w:t>
      </w:r>
    </w:p>
    <w:p w14:paraId="766DC829" w14:textId="509492E0" w:rsidR="00C57E44" w:rsidRPr="00395E28" w:rsidRDefault="00C57E44" w:rsidP="00581EE0">
      <w:pPr>
        <w:spacing w:before="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5E28">
        <w:rPr>
          <w:rFonts w:asciiTheme="minorHAnsi" w:hAnsiTheme="minorHAnsi" w:cstheme="minorHAnsi"/>
          <w:sz w:val="24"/>
          <w:szCs w:val="24"/>
        </w:rPr>
        <w:t xml:space="preserve">Oferta </w:t>
      </w:r>
      <w:r w:rsidR="002A3BD3">
        <w:rPr>
          <w:rFonts w:asciiTheme="minorHAnsi" w:hAnsiTheme="minorHAnsi" w:cstheme="minorHAnsi"/>
          <w:sz w:val="24"/>
          <w:szCs w:val="24"/>
        </w:rPr>
        <w:t xml:space="preserve">musi być złożona </w:t>
      </w:r>
      <w:r w:rsidRPr="00395E28">
        <w:rPr>
          <w:rFonts w:asciiTheme="minorHAnsi" w:hAnsiTheme="minorHAnsi" w:cstheme="minorHAnsi"/>
          <w:sz w:val="24"/>
          <w:szCs w:val="24"/>
        </w:rPr>
        <w:t xml:space="preserve">w formie pisemnej pod rygorem nieważności </w:t>
      </w:r>
      <w:r w:rsidR="002A3BD3">
        <w:rPr>
          <w:rFonts w:asciiTheme="minorHAnsi" w:hAnsiTheme="minorHAnsi" w:cstheme="minorHAnsi"/>
          <w:sz w:val="24"/>
          <w:szCs w:val="24"/>
        </w:rPr>
        <w:t xml:space="preserve">i </w:t>
      </w:r>
      <w:r w:rsidRPr="00395E28">
        <w:rPr>
          <w:rFonts w:asciiTheme="minorHAnsi" w:hAnsiTheme="minorHAnsi" w:cstheme="minorHAnsi"/>
          <w:sz w:val="24"/>
          <w:szCs w:val="24"/>
        </w:rPr>
        <w:t>winna zawierać:</w:t>
      </w:r>
    </w:p>
    <w:p w14:paraId="7B4BDD55" w14:textId="507AE2C6" w:rsidR="00C57E44" w:rsidRPr="002A3BD3" w:rsidRDefault="00C57E44" w:rsidP="002335C9">
      <w:pPr>
        <w:pStyle w:val="Akapitzlist"/>
        <w:numPr>
          <w:ilvl w:val="0"/>
          <w:numId w:val="15"/>
        </w:numPr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3BD3">
        <w:rPr>
          <w:rFonts w:asciiTheme="minorHAnsi" w:hAnsiTheme="minorHAnsi" w:cstheme="minorHAnsi"/>
          <w:sz w:val="24"/>
          <w:szCs w:val="24"/>
        </w:rPr>
        <w:t>imię i nazwisko oferenta lub nazwę firmy</w:t>
      </w:r>
      <w:r w:rsidR="006F7F8E" w:rsidRPr="002A3BD3">
        <w:rPr>
          <w:rFonts w:asciiTheme="minorHAnsi" w:hAnsiTheme="minorHAnsi" w:cstheme="minorHAnsi"/>
          <w:sz w:val="24"/>
          <w:szCs w:val="24"/>
        </w:rPr>
        <w:t>,</w:t>
      </w:r>
    </w:p>
    <w:p w14:paraId="7FE549A7" w14:textId="17555F5E" w:rsidR="006F7F8E" w:rsidRPr="002A3BD3" w:rsidRDefault="006F7F8E" w:rsidP="002335C9">
      <w:pPr>
        <w:pStyle w:val="Akapitzlist"/>
        <w:numPr>
          <w:ilvl w:val="0"/>
          <w:numId w:val="15"/>
        </w:numPr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3BD3">
        <w:rPr>
          <w:rFonts w:asciiTheme="minorHAnsi" w:hAnsiTheme="minorHAnsi" w:cstheme="minorHAnsi"/>
          <w:sz w:val="24"/>
          <w:szCs w:val="24"/>
        </w:rPr>
        <w:t>adres oferenta lub firmy,</w:t>
      </w:r>
    </w:p>
    <w:p w14:paraId="1DC57CBC" w14:textId="28CC1D32" w:rsidR="006F7F8E" w:rsidRPr="002A3BD3" w:rsidRDefault="006F7F8E" w:rsidP="002335C9">
      <w:pPr>
        <w:pStyle w:val="Akapitzlist"/>
        <w:numPr>
          <w:ilvl w:val="0"/>
          <w:numId w:val="15"/>
        </w:numPr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3BD3">
        <w:rPr>
          <w:rFonts w:asciiTheme="minorHAnsi" w:hAnsiTheme="minorHAnsi" w:cstheme="minorHAnsi"/>
          <w:sz w:val="24"/>
          <w:szCs w:val="24"/>
        </w:rPr>
        <w:t>telefon kontaktowy,</w:t>
      </w:r>
    </w:p>
    <w:p w14:paraId="7E0CB4F9" w14:textId="4E756B5A" w:rsidR="006F7F8E" w:rsidRPr="002A3BD3" w:rsidRDefault="006F7F8E" w:rsidP="002335C9">
      <w:pPr>
        <w:pStyle w:val="Akapitzlist"/>
        <w:numPr>
          <w:ilvl w:val="0"/>
          <w:numId w:val="15"/>
        </w:numPr>
        <w:spacing w:before="60" w:line="276" w:lineRule="auto"/>
        <w:rPr>
          <w:rFonts w:asciiTheme="minorHAnsi" w:hAnsiTheme="minorHAnsi" w:cstheme="minorHAnsi"/>
          <w:sz w:val="24"/>
          <w:szCs w:val="24"/>
        </w:rPr>
      </w:pPr>
      <w:r w:rsidRPr="002A3BD3">
        <w:rPr>
          <w:rFonts w:asciiTheme="minorHAnsi" w:hAnsiTheme="minorHAnsi" w:cstheme="minorHAnsi"/>
          <w:sz w:val="24"/>
          <w:szCs w:val="24"/>
        </w:rPr>
        <w:t xml:space="preserve">oferowaną cenę </w:t>
      </w:r>
      <w:r w:rsidRPr="002A3BD3">
        <w:rPr>
          <w:rFonts w:asciiTheme="minorHAnsi" w:hAnsiTheme="minorHAnsi" w:cstheme="minorHAnsi"/>
          <w:b/>
          <w:bCs/>
          <w:sz w:val="24"/>
          <w:szCs w:val="24"/>
        </w:rPr>
        <w:t>nie niższą</w:t>
      </w:r>
      <w:r w:rsidRPr="002A3BD3">
        <w:rPr>
          <w:rFonts w:asciiTheme="minorHAnsi" w:hAnsiTheme="minorHAnsi" w:cstheme="minorHAnsi"/>
          <w:sz w:val="24"/>
          <w:szCs w:val="24"/>
        </w:rPr>
        <w:t xml:space="preserve"> od ceny wywoławczej,</w:t>
      </w:r>
    </w:p>
    <w:p w14:paraId="07AD0F27" w14:textId="130D9607" w:rsidR="006F7F8E" w:rsidRPr="002A3BD3" w:rsidRDefault="006F7F8E" w:rsidP="002335C9">
      <w:pPr>
        <w:pStyle w:val="Akapitzlist"/>
        <w:numPr>
          <w:ilvl w:val="0"/>
          <w:numId w:val="15"/>
        </w:numPr>
        <w:spacing w:before="60" w:line="276" w:lineRule="auto"/>
        <w:rPr>
          <w:rFonts w:asciiTheme="minorHAnsi" w:hAnsiTheme="minorHAnsi" w:cstheme="minorHAnsi"/>
          <w:sz w:val="24"/>
          <w:szCs w:val="24"/>
        </w:rPr>
      </w:pPr>
      <w:r w:rsidRPr="002A3BD3">
        <w:rPr>
          <w:rFonts w:asciiTheme="minorHAnsi" w:hAnsiTheme="minorHAnsi" w:cstheme="minorHAnsi"/>
          <w:sz w:val="24"/>
          <w:szCs w:val="24"/>
        </w:rPr>
        <w:lastRenderedPageBreak/>
        <w:t>oświadczenie oferenta, że zapoznał się ze stanem faktycznym p</w:t>
      </w:r>
      <w:r w:rsidR="009E21AB">
        <w:rPr>
          <w:rFonts w:asciiTheme="minorHAnsi" w:hAnsiTheme="minorHAnsi" w:cstheme="minorHAnsi"/>
          <w:sz w:val="24"/>
          <w:szCs w:val="24"/>
        </w:rPr>
        <w:t>rzedmiotu sprzedaży</w:t>
      </w:r>
      <w:r w:rsidRPr="002A3BD3">
        <w:rPr>
          <w:rFonts w:asciiTheme="minorHAnsi" w:hAnsiTheme="minorHAnsi" w:cstheme="minorHAnsi"/>
          <w:sz w:val="24"/>
          <w:szCs w:val="24"/>
        </w:rPr>
        <w:t xml:space="preserve"> </w:t>
      </w:r>
      <w:r w:rsidR="009E21AB">
        <w:rPr>
          <w:rFonts w:asciiTheme="minorHAnsi" w:hAnsiTheme="minorHAnsi" w:cstheme="minorHAnsi"/>
          <w:sz w:val="24"/>
          <w:szCs w:val="24"/>
        </w:rPr>
        <w:t>albo że</w:t>
      </w:r>
      <w:r w:rsidRPr="002A3BD3">
        <w:rPr>
          <w:rFonts w:asciiTheme="minorHAnsi" w:hAnsiTheme="minorHAnsi" w:cstheme="minorHAnsi"/>
          <w:sz w:val="24"/>
          <w:szCs w:val="24"/>
        </w:rPr>
        <w:t xml:space="preserve"> ponosi odpowiedzialność za skutki wynikające z rezygnacji </w:t>
      </w:r>
      <w:r w:rsidR="004C58DB">
        <w:rPr>
          <w:rFonts w:asciiTheme="minorHAnsi" w:hAnsiTheme="minorHAnsi" w:cstheme="minorHAnsi"/>
          <w:sz w:val="24"/>
          <w:szCs w:val="24"/>
        </w:rPr>
        <w:t xml:space="preserve">z </w:t>
      </w:r>
      <w:r w:rsidRPr="002A3BD3">
        <w:rPr>
          <w:rFonts w:asciiTheme="minorHAnsi" w:hAnsiTheme="minorHAnsi" w:cstheme="minorHAnsi"/>
          <w:sz w:val="24"/>
          <w:szCs w:val="24"/>
        </w:rPr>
        <w:t xml:space="preserve">zapoznania się ze stanem </w:t>
      </w:r>
      <w:r w:rsidR="004C58DB">
        <w:rPr>
          <w:rFonts w:asciiTheme="minorHAnsi" w:hAnsiTheme="minorHAnsi" w:cstheme="minorHAnsi"/>
          <w:sz w:val="24"/>
          <w:szCs w:val="24"/>
        </w:rPr>
        <w:t>przedmiotu sprzedaży</w:t>
      </w:r>
      <w:r w:rsidR="002A3BD3">
        <w:rPr>
          <w:rFonts w:asciiTheme="minorHAnsi" w:hAnsiTheme="minorHAnsi" w:cstheme="minorHAnsi"/>
          <w:sz w:val="24"/>
          <w:szCs w:val="24"/>
        </w:rPr>
        <w:t>,</w:t>
      </w:r>
    </w:p>
    <w:p w14:paraId="2056AE06" w14:textId="4702BF9C" w:rsidR="006F7F8E" w:rsidRPr="002A3BD3" w:rsidRDefault="006F7F8E" w:rsidP="002335C9">
      <w:pPr>
        <w:pStyle w:val="Akapitzlist"/>
        <w:numPr>
          <w:ilvl w:val="0"/>
          <w:numId w:val="15"/>
        </w:numPr>
        <w:spacing w:before="60" w:line="276" w:lineRule="auto"/>
        <w:rPr>
          <w:rFonts w:asciiTheme="minorHAnsi" w:hAnsiTheme="minorHAnsi" w:cstheme="minorHAnsi"/>
          <w:sz w:val="24"/>
          <w:szCs w:val="24"/>
        </w:rPr>
      </w:pPr>
      <w:r w:rsidRPr="002A3BD3">
        <w:rPr>
          <w:rFonts w:asciiTheme="minorHAnsi" w:hAnsiTheme="minorHAnsi" w:cstheme="minorHAnsi"/>
          <w:sz w:val="24"/>
          <w:szCs w:val="24"/>
        </w:rPr>
        <w:t>dowód wpłaty wadium</w:t>
      </w:r>
      <w:r w:rsidR="002A3BD3">
        <w:rPr>
          <w:rFonts w:asciiTheme="minorHAnsi" w:hAnsiTheme="minorHAnsi" w:cstheme="minorHAnsi"/>
          <w:sz w:val="24"/>
          <w:szCs w:val="24"/>
        </w:rPr>
        <w:t>,</w:t>
      </w:r>
    </w:p>
    <w:p w14:paraId="6DA71FF5" w14:textId="2582839F" w:rsidR="006E18F4" w:rsidRDefault="002743D1" w:rsidP="002335C9">
      <w:pPr>
        <w:pStyle w:val="Akapitzlist"/>
        <w:numPr>
          <w:ilvl w:val="0"/>
          <w:numId w:val="15"/>
        </w:numPr>
        <w:spacing w:before="6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6E18F4" w:rsidRPr="002A3BD3">
        <w:rPr>
          <w:rFonts w:asciiTheme="minorHAnsi" w:hAnsiTheme="minorHAnsi" w:cstheme="minorHAnsi"/>
          <w:sz w:val="24"/>
          <w:szCs w:val="24"/>
        </w:rPr>
        <w:t>ormularz ofert</w:t>
      </w:r>
      <w:r w:rsidR="002A3BD3">
        <w:rPr>
          <w:rFonts w:asciiTheme="minorHAnsi" w:hAnsiTheme="minorHAnsi" w:cstheme="minorHAnsi"/>
          <w:sz w:val="24"/>
          <w:szCs w:val="24"/>
        </w:rPr>
        <w:t>y, którego wzór</w:t>
      </w:r>
      <w:r w:rsidR="006E18F4" w:rsidRPr="002A3BD3">
        <w:rPr>
          <w:rFonts w:asciiTheme="minorHAnsi" w:hAnsiTheme="minorHAnsi" w:cstheme="minorHAnsi"/>
          <w:sz w:val="24"/>
          <w:szCs w:val="24"/>
        </w:rPr>
        <w:t xml:space="preserve"> stanowi Załącznik nr 1 do niniejszego ogłoszenia. </w:t>
      </w:r>
    </w:p>
    <w:p w14:paraId="77E2CBE8" w14:textId="77777777" w:rsidR="00221372" w:rsidRPr="002A3BD3" w:rsidRDefault="00221372" w:rsidP="00221372">
      <w:pPr>
        <w:pStyle w:val="Akapitzlist"/>
        <w:spacing w:before="60" w:line="276" w:lineRule="auto"/>
        <w:rPr>
          <w:rFonts w:asciiTheme="minorHAnsi" w:hAnsiTheme="minorHAnsi" w:cstheme="minorHAnsi"/>
          <w:sz w:val="24"/>
          <w:szCs w:val="24"/>
        </w:rPr>
      </w:pPr>
    </w:p>
    <w:p w14:paraId="585FBC00" w14:textId="7E7F4967" w:rsidR="006E18F4" w:rsidRPr="004C58DB" w:rsidRDefault="006E18F4" w:rsidP="004C58DB">
      <w:pPr>
        <w:pStyle w:val="Akapitzlist"/>
        <w:numPr>
          <w:ilvl w:val="0"/>
          <w:numId w:val="4"/>
        </w:numPr>
        <w:spacing w:before="60"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58DB">
        <w:rPr>
          <w:rFonts w:asciiTheme="minorHAnsi" w:hAnsiTheme="minorHAnsi" w:cstheme="minorHAnsi"/>
          <w:b/>
          <w:bCs/>
          <w:sz w:val="24"/>
          <w:szCs w:val="24"/>
        </w:rPr>
        <w:t xml:space="preserve">Termin, miejsce i </w:t>
      </w:r>
      <w:r w:rsidR="00522E04" w:rsidRPr="004C58DB">
        <w:rPr>
          <w:rFonts w:asciiTheme="minorHAnsi" w:hAnsiTheme="minorHAnsi" w:cstheme="minorHAnsi"/>
          <w:b/>
          <w:bCs/>
          <w:sz w:val="24"/>
          <w:szCs w:val="24"/>
        </w:rPr>
        <w:t>tryb złożenia oferty oraz okres</w:t>
      </w:r>
      <w:r w:rsidRPr="004C58DB">
        <w:rPr>
          <w:rFonts w:asciiTheme="minorHAnsi" w:hAnsiTheme="minorHAnsi" w:cstheme="minorHAnsi"/>
          <w:b/>
          <w:bCs/>
          <w:sz w:val="24"/>
          <w:szCs w:val="24"/>
        </w:rPr>
        <w:t>, w którym oferta jest wiążąca:</w:t>
      </w:r>
    </w:p>
    <w:p w14:paraId="756B63F9" w14:textId="5E7ADF81" w:rsidR="006E18F4" w:rsidRPr="00253C9E" w:rsidRDefault="007F5921" w:rsidP="00253C9E">
      <w:pPr>
        <w:pStyle w:val="Akapitzlist"/>
        <w:numPr>
          <w:ilvl w:val="0"/>
          <w:numId w:val="17"/>
        </w:numPr>
        <w:spacing w:before="60" w:line="276" w:lineRule="auto"/>
        <w:rPr>
          <w:rFonts w:asciiTheme="minorHAnsi" w:hAnsiTheme="minorHAnsi" w:cstheme="minorHAnsi"/>
          <w:sz w:val="24"/>
          <w:szCs w:val="24"/>
        </w:rPr>
      </w:pPr>
      <w:r w:rsidRPr="00253C9E">
        <w:rPr>
          <w:rFonts w:asciiTheme="minorHAnsi" w:hAnsiTheme="minorHAnsi" w:cstheme="minorHAnsi"/>
          <w:sz w:val="24"/>
          <w:szCs w:val="24"/>
        </w:rPr>
        <w:t xml:space="preserve">Oferty należy składać w siedzibie Głównego Inspektoratu Rybołówstwa Morskiego w Słupsku, ul. Jana Pawła II 1, pok. 735, 76-200 Słupsk od poniedziałku do piątku </w:t>
      </w:r>
      <w:r w:rsidR="00DC20A1" w:rsidRPr="00253C9E">
        <w:rPr>
          <w:rFonts w:asciiTheme="minorHAnsi" w:hAnsiTheme="minorHAnsi" w:cstheme="minorHAnsi"/>
          <w:sz w:val="24"/>
          <w:szCs w:val="24"/>
        </w:rPr>
        <w:br/>
      </w:r>
      <w:r w:rsidR="0092672C" w:rsidRPr="00253C9E">
        <w:rPr>
          <w:rFonts w:asciiTheme="minorHAnsi" w:hAnsiTheme="minorHAnsi" w:cstheme="minorHAnsi"/>
          <w:sz w:val="24"/>
          <w:szCs w:val="24"/>
        </w:rPr>
        <w:t xml:space="preserve">w </w:t>
      </w:r>
      <w:r w:rsidR="007144E6" w:rsidRPr="00253C9E">
        <w:rPr>
          <w:rFonts w:asciiTheme="minorHAnsi" w:hAnsiTheme="minorHAnsi" w:cstheme="minorHAnsi"/>
          <w:sz w:val="24"/>
          <w:szCs w:val="24"/>
        </w:rPr>
        <w:t>godz.</w:t>
      </w:r>
      <w:r w:rsidR="0092672C" w:rsidRPr="00253C9E">
        <w:rPr>
          <w:rFonts w:asciiTheme="minorHAnsi" w:hAnsiTheme="minorHAnsi" w:cstheme="minorHAnsi"/>
          <w:sz w:val="24"/>
          <w:szCs w:val="24"/>
        </w:rPr>
        <w:t xml:space="preserve">: </w:t>
      </w:r>
      <w:r w:rsidR="00DC20A1" w:rsidRPr="00253C9E">
        <w:rPr>
          <w:rFonts w:asciiTheme="minorHAnsi" w:hAnsiTheme="minorHAnsi" w:cstheme="minorHAnsi"/>
          <w:sz w:val="24"/>
          <w:szCs w:val="24"/>
        </w:rPr>
        <w:t xml:space="preserve">od </w:t>
      </w:r>
      <w:r w:rsidR="0092672C" w:rsidRPr="00253C9E">
        <w:rPr>
          <w:rFonts w:asciiTheme="minorHAnsi" w:hAnsiTheme="minorHAnsi" w:cstheme="minorHAnsi"/>
          <w:sz w:val="24"/>
          <w:szCs w:val="24"/>
        </w:rPr>
        <w:t>7</w:t>
      </w:r>
      <w:r w:rsidR="00DC20A1" w:rsidRPr="00253C9E">
        <w:rPr>
          <w:rFonts w:asciiTheme="minorHAnsi" w:hAnsiTheme="minorHAnsi" w:cstheme="minorHAnsi"/>
          <w:sz w:val="24"/>
          <w:szCs w:val="24"/>
        </w:rPr>
        <w:t>:</w:t>
      </w:r>
      <w:r w:rsidR="0092672C" w:rsidRPr="00253C9E">
        <w:rPr>
          <w:rFonts w:asciiTheme="minorHAnsi" w:hAnsiTheme="minorHAnsi" w:cstheme="minorHAnsi"/>
          <w:sz w:val="24"/>
          <w:szCs w:val="24"/>
        </w:rPr>
        <w:t>30</w:t>
      </w:r>
      <w:r w:rsidR="00DC20A1" w:rsidRPr="00253C9E">
        <w:rPr>
          <w:rFonts w:asciiTheme="minorHAnsi" w:hAnsiTheme="minorHAnsi" w:cstheme="minorHAnsi"/>
          <w:sz w:val="24"/>
          <w:szCs w:val="24"/>
        </w:rPr>
        <w:t xml:space="preserve"> do </w:t>
      </w:r>
      <w:r w:rsidR="0092672C" w:rsidRPr="00253C9E">
        <w:rPr>
          <w:rFonts w:asciiTheme="minorHAnsi" w:hAnsiTheme="minorHAnsi" w:cstheme="minorHAnsi"/>
          <w:sz w:val="24"/>
          <w:szCs w:val="24"/>
        </w:rPr>
        <w:t>15</w:t>
      </w:r>
      <w:r w:rsidR="00DC20A1" w:rsidRPr="00253C9E">
        <w:rPr>
          <w:rFonts w:asciiTheme="minorHAnsi" w:hAnsiTheme="minorHAnsi" w:cstheme="minorHAnsi"/>
          <w:sz w:val="24"/>
          <w:szCs w:val="24"/>
        </w:rPr>
        <w:t>:</w:t>
      </w:r>
      <w:r w:rsidR="004A62A1">
        <w:rPr>
          <w:rFonts w:asciiTheme="minorHAnsi" w:hAnsiTheme="minorHAnsi" w:cstheme="minorHAnsi"/>
          <w:sz w:val="24"/>
          <w:szCs w:val="24"/>
        </w:rPr>
        <w:t>0</w:t>
      </w:r>
      <w:r w:rsidR="0092672C" w:rsidRPr="00253C9E">
        <w:rPr>
          <w:rFonts w:asciiTheme="minorHAnsi" w:hAnsiTheme="minorHAnsi" w:cstheme="minorHAnsi"/>
          <w:sz w:val="24"/>
          <w:szCs w:val="24"/>
        </w:rPr>
        <w:t xml:space="preserve">0 </w:t>
      </w:r>
      <w:r w:rsidRPr="00253C9E">
        <w:rPr>
          <w:rFonts w:asciiTheme="minorHAnsi" w:hAnsiTheme="minorHAnsi" w:cstheme="minorHAnsi"/>
          <w:sz w:val="24"/>
          <w:szCs w:val="24"/>
        </w:rPr>
        <w:t>lub nadesłać pocztą</w:t>
      </w:r>
      <w:r w:rsidR="00DC20A1" w:rsidRPr="00253C9E">
        <w:rPr>
          <w:rFonts w:asciiTheme="minorHAnsi" w:hAnsiTheme="minorHAnsi" w:cstheme="minorHAnsi"/>
          <w:sz w:val="24"/>
          <w:szCs w:val="24"/>
        </w:rPr>
        <w:t xml:space="preserve">/kurierem </w:t>
      </w:r>
      <w:r w:rsidRPr="00253C9E">
        <w:rPr>
          <w:rFonts w:asciiTheme="minorHAnsi" w:hAnsiTheme="minorHAnsi" w:cstheme="minorHAnsi"/>
          <w:sz w:val="24"/>
          <w:szCs w:val="24"/>
        </w:rPr>
        <w:t>na w</w:t>
      </w:r>
      <w:r w:rsidR="00DC20A1" w:rsidRPr="00253C9E">
        <w:rPr>
          <w:rFonts w:asciiTheme="minorHAnsi" w:hAnsiTheme="minorHAnsi" w:cstheme="minorHAnsi"/>
          <w:sz w:val="24"/>
          <w:szCs w:val="24"/>
        </w:rPr>
        <w:t>skazany</w:t>
      </w:r>
      <w:r w:rsidRPr="00253C9E">
        <w:rPr>
          <w:rFonts w:asciiTheme="minorHAnsi" w:hAnsiTheme="minorHAnsi" w:cstheme="minorHAnsi"/>
          <w:sz w:val="24"/>
          <w:szCs w:val="24"/>
        </w:rPr>
        <w:t xml:space="preserve"> adres </w:t>
      </w:r>
      <w:r w:rsidR="00DC20A1" w:rsidRPr="00253C9E">
        <w:rPr>
          <w:rFonts w:asciiTheme="minorHAnsi" w:hAnsiTheme="minorHAnsi" w:cstheme="minorHAnsi"/>
          <w:sz w:val="24"/>
          <w:szCs w:val="24"/>
        </w:rPr>
        <w:br/>
      </w:r>
      <w:r w:rsidRPr="00253C9E">
        <w:rPr>
          <w:rFonts w:asciiTheme="minorHAnsi" w:hAnsiTheme="minorHAnsi" w:cstheme="minorHAnsi"/>
          <w:sz w:val="24"/>
          <w:szCs w:val="24"/>
        </w:rPr>
        <w:t xml:space="preserve">w zaklejonej kopercie </w:t>
      </w:r>
      <w:r w:rsidR="004E3432" w:rsidRPr="00253C9E">
        <w:rPr>
          <w:rFonts w:asciiTheme="minorHAnsi" w:hAnsiTheme="minorHAnsi" w:cstheme="minorHAnsi"/>
          <w:sz w:val="24"/>
          <w:szCs w:val="24"/>
        </w:rPr>
        <w:t xml:space="preserve">do dnia </w:t>
      </w:r>
      <w:r w:rsidR="000D4ACC">
        <w:rPr>
          <w:rFonts w:asciiTheme="minorHAnsi" w:hAnsiTheme="minorHAnsi" w:cstheme="minorHAnsi"/>
          <w:sz w:val="24"/>
          <w:szCs w:val="24"/>
        </w:rPr>
        <w:t>1</w:t>
      </w:r>
      <w:r w:rsidR="00A14F44">
        <w:rPr>
          <w:rFonts w:asciiTheme="minorHAnsi" w:hAnsiTheme="minorHAnsi" w:cstheme="minorHAnsi"/>
          <w:sz w:val="24"/>
          <w:szCs w:val="24"/>
        </w:rPr>
        <w:t>3</w:t>
      </w:r>
      <w:r w:rsidR="004E3432" w:rsidRPr="00253C9E">
        <w:rPr>
          <w:rFonts w:asciiTheme="minorHAnsi" w:hAnsiTheme="minorHAnsi" w:cstheme="minorHAnsi"/>
          <w:sz w:val="24"/>
          <w:szCs w:val="24"/>
        </w:rPr>
        <w:t>.0</w:t>
      </w:r>
      <w:r w:rsidR="00A14F44">
        <w:rPr>
          <w:rFonts w:asciiTheme="minorHAnsi" w:hAnsiTheme="minorHAnsi" w:cstheme="minorHAnsi"/>
          <w:sz w:val="24"/>
          <w:szCs w:val="24"/>
        </w:rPr>
        <w:t>6</w:t>
      </w:r>
      <w:r w:rsidR="004E3432" w:rsidRPr="00253C9E">
        <w:rPr>
          <w:rFonts w:asciiTheme="minorHAnsi" w:hAnsiTheme="minorHAnsi" w:cstheme="minorHAnsi"/>
          <w:sz w:val="24"/>
          <w:szCs w:val="24"/>
        </w:rPr>
        <w:t>.202</w:t>
      </w:r>
      <w:r w:rsidR="00CE700A" w:rsidRPr="00253C9E">
        <w:rPr>
          <w:rFonts w:asciiTheme="minorHAnsi" w:hAnsiTheme="minorHAnsi" w:cstheme="minorHAnsi"/>
          <w:sz w:val="24"/>
          <w:szCs w:val="24"/>
        </w:rPr>
        <w:t>4</w:t>
      </w:r>
      <w:r w:rsidR="001D4E3E" w:rsidRPr="00253C9E">
        <w:rPr>
          <w:rFonts w:asciiTheme="minorHAnsi" w:hAnsiTheme="minorHAnsi" w:cstheme="minorHAnsi"/>
          <w:sz w:val="24"/>
          <w:szCs w:val="24"/>
        </w:rPr>
        <w:t xml:space="preserve"> r. godz. 10.00 </w:t>
      </w:r>
      <w:r w:rsidRPr="00253C9E">
        <w:rPr>
          <w:rFonts w:asciiTheme="minorHAnsi" w:hAnsiTheme="minorHAnsi" w:cstheme="minorHAnsi"/>
          <w:sz w:val="24"/>
          <w:szCs w:val="24"/>
        </w:rPr>
        <w:t>z napisem:</w:t>
      </w:r>
    </w:p>
    <w:p w14:paraId="5ADE7C81" w14:textId="34CD37DC" w:rsidR="00636EF0" w:rsidRPr="00253C9E" w:rsidRDefault="007F5921" w:rsidP="00253C9E">
      <w:pPr>
        <w:spacing w:before="60" w:line="360" w:lineRule="auto"/>
        <w:ind w:left="709"/>
        <w:rPr>
          <w:rFonts w:asciiTheme="minorHAnsi" w:hAnsiTheme="minorHAnsi" w:cstheme="minorHAnsi"/>
          <w:i/>
          <w:iCs/>
          <w:sz w:val="24"/>
          <w:szCs w:val="24"/>
        </w:rPr>
      </w:pPr>
      <w:r w:rsidRPr="00253C9E">
        <w:rPr>
          <w:rFonts w:asciiTheme="minorHAnsi" w:hAnsiTheme="minorHAnsi" w:cstheme="minorHAnsi"/>
          <w:i/>
          <w:iCs/>
          <w:sz w:val="24"/>
          <w:szCs w:val="24"/>
        </w:rPr>
        <w:t>„Oferta prze</w:t>
      </w:r>
      <w:r w:rsidR="0092672C" w:rsidRPr="00253C9E">
        <w:rPr>
          <w:rFonts w:asciiTheme="minorHAnsi" w:hAnsiTheme="minorHAnsi" w:cstheme="minorHAnsi"/>
          <w:i/>
          <w:iCs/>
          <w:sz w:val="24"/>
          <w:szCs w:val="24"/>
        </w:rPr>
        <w:t xml:space="preserve">targowa </w:t>
      </w:r>
      <w:r w:rsidR="0035739D" w:rsidRPr="00253C9E">
        <w:rPr>
          <w:rFonts w:asciiTheme="minorHAnsi" w:hAnsiTheme="minorHAnsi" w:cstheme="minorHAnsi"/>
          <w:i/>
          <w:iCs/>
          <w:sz w:val="24"/>
          <w:szCs w:val="24"/>
        </w:rPr>
        <w:t>na zakup</w:t>
      </w:r>
      <w:r w:rsidR="0001439F">
        <w:rPr>
          <w:rFonts w:asciiTheme="minorHAnsi" w:hAnsiTheme="minorHAnsi" w:cstheme="minorHAnsi"/>
          <w:i/>
          <w:iCs/>
          <w:sz w:val="24"/>
          <w:szCs w:val="24"/>
        </w:rPr>
        <w:t xml:space="preserve"> łodzi hybrydowej PN-OIRM-K4 z silnikiem i przyczepą”, </w:t>
      </w:r>
      <w:r w:rsidR="00DC20A1" w:rsidRPr="00253C9E">
        <w:rPr>
          <w:rFonts w:asciiTheme="minorHAnsi" w:hAnsiTheme="minorHAnsi" w:cstheme="minorHAnsi"/>
          <w:i/>
          <w:iCs/>
          <w:sz w:val="24"/>
          <w:szCs w:val="24"/>
        </w:rPr>
        <w:br/>
      </w:r>
      <w:r w:rsidR="00253C9E">
        <w:rPr>
          <w:rFonts w:asciiTheme="minorHAnsi" w:hAnsiTheme="minorHAnsi" w:cstheme="minorHAnsi"/>
          <w:i/>
          <w:iCs/>
          <w:sz w:val="24"/>
          <w:szCs w:val="24"/>
        </w:rPr>
        <w:t xml:space="preserve"> „</w:t>
      </w:r>
      <w:r w:rsidR="0035739D" w:rsidRPr="00253C9E">
        <w:rPr>
          <w:rFonts w:asciiTheme="minorHAnsi" w:hAnsiTheme="minorHAnsi" w:cstheme="minorHAnsi"/>
          <w:i/>
          <w:iCs/>
          <w:sz w:val="24"/>
          <w:szCs w:val="24"/>
        </w:rPr>
        <w:t xml:space="preserve">Nie otwierać przed </w:t>
      </w:r>
      <w:r w:rsidR="000D4ACC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="00A14F44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="0035739D" w:rsidRPr="00253C9E">
        <w:rPr>
          <w:rFonts w:asciiTheme="minorHAnsi" w:hAnsiTheme="minorHAnsi" w:cstheme="minorHAnsi"/>
          <w:i/>
          <w:iCs/>
          <w:sz w:val="24"/>
          <w:szCs w:val="24"/>
        </w:rPr>
        <w:t>.0</w:t>
      </w:r>
      <w:r w:rsidR="00A14F44">
        <w:rPr>
          <w:rFonts w:asciiTheme="minorHAnsi" w:hAnsiTheme="minorHAnsi" w:cstheme="minorHAnsi"/>
          <w:i/>
          <w:iCs/>
          <w:sz w:val="24"/>
          <w:szCs w:val="24"/>
        </w:rPr>
        <w:t>6</w:t>
      </w:r>
      <w:r w:rsidR="00522E04" w:rsidRPr="00253C9E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35739D" w:rsidRPr="00253C9E">
        <w:rPr>
          <w:rFonts w:asciiTheme="minorHAnsi" w:hAnsiTheme="minorHAnsi" w:cstheme="minorHAnsi"/>
          <w:i/>
          <w:iCs/>
          <w:sz w:val="24"/>
          <w:szCs w:val="24"/>
        </w:rPr>
        <w:t>202</w:t>
      </w:r>
      <w:r w:rsidR="000D4ACC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="0035739D" w:rsidRPr="00253C9E">
        <w:rPr>
          <w:rFonts w:asciiTheme="minorHAnsi" w:hAnsiTheme="minorHAnsi" w:cstheme="minorHAnsi"/>
          <w:i/>
          <w:iCs/>
          <w:sz w:val="24"/>
          <w:szCs w:val="24"/>
        </w:rPr>
        <w:t xml:space="preserve"> r. godz. 10:</w:t>
      </w:r>
      <w:r w:rsidR="00DC20A1" w:rsidRPr="00253C9E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Pr="00253C9E">
        <w:rPr>
          <w:rFonts w:asciiTheme="minorHAnsi" w:hAnsiTheme="minorHAnsi" w:cstheme="minorHAnsi"/>
          <w:i/>
          <w:iCs/>
          <w:sz w:val="24"/>
          <w:szCs w:val="24"/>
        </w:rPr>
        <w:t>0”</w:t>
      </w:r>
      <w:r w:rsidR="00DC20A1" w:rsidRPr="00253C9E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CA02D57" w14:textId="7D1C8D44" w:rsidR="00DC20A1" w:rsidRPr="00253C9E" w:rsidRDefault="001D4E3E" w:rsidP="00253C9E">
      <w:pPr>
        <w:pStyle w:val="Akapitzlist"/>
        <w:numPr>
          <w:ilvl w:val="0"/>
          <w:numId w:val="17"/>
        </w:numPr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3C9E">
        <w:rPr>
          <w:rFonts w:asciiTheme="minorHAnsi" w:hAnsiTheme="minorHAnsi" w:cstheme="minorHAnsi"/>
          <w:sz w:val="24"/>
          <w:szCs w:val="24"/>
        </w:rPr>
        <w:t xml:space="preserve">Oferty nadesłane po terminie zostaną odesłane do adresata </w:t>
      </w:r>
      <w:r w:rsidR="00327271" w:rsidRPr="00253C9E">
        <w:rPr>
          <w:rFonts w:asciiTheme="minorHAnsi" w:hAnsiTheme="minorHAnsi" w:cstheme="minorHAnsi"/>
          <w:sz w:val="24"/>
          <w:szCs w:val="24"/>
        </w:rPr>
        <w:t>bez rozpatrzenia</w:t>
      </w:r>
      <w:r w:rsidRPr="00253C9E">
        <w:rPr>
          <w:rFonts w:asciiTheme="minorHAnsi" w:hAnsiTheme="minorHAnsi" w:cstheme="minorHAnsi"/>
          <w:sz w:val="24"/>
          <w:szCs w:val="24"/>
        </w:rPr>
        <w:t>.</w:t>
      </w:r>
    </w:p>
    <w:p w14:paraId="28D82E64" w14:textId="7C43DFE7" w:rsidR="00977FA2" w:rsidRPr="00253C9E" w:rsidRDefault="001D4E3E" w:rsidP="00253C9E">
      <w:pPr>
        <w:pStyle w:val="Akapitzlist"/>
        <w:numPr>
          <w:ilvl w:val="0"/>
          <w:numId w:val="17"/>
        </w:numPr>
        <w:spacing w:before="6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53C9E">
        <w:rPr>
          <w:rFonts w:asciiTheme="minorHAnsi" w:hAnsiTheme="minorHAnsi" w:cstheme="minorHAnsi"/>
          <w:sz w:val="24"/>
          <w:szCs w:val="24"/>
        </w:rPr>
        <w:t>Termin z</w:t>
      </w:r>
      <w:r w:rsidR="00977FA2" w:rsidRPr="00253C9E">
        <w:rPr>
          <w:rFonts w:asciiTheme="minorHAnsi" w:hAnsiTheme="minorHAnsi" w:cstheme="minorHAnsi"/>
          <w:sz w:val="24"/>
          <w:szCs w:val="24"/>
        </w:rPr>
        <w:t>wi</w:t>
      </w:r>
      <w:r w:rsidR="0092672C" w:rsidRPr="00253C9E">
        <w:rPr>
          <w:rFonts w:asciiTheme="minorHAnsi" w:hAnsiTheme="minorHAnsi" w:cstheme="minorHAnsi"/>
          <w:sz w:val="24"/>
          <w:szCs w:val="24"/>
        </w:rPr>
        <w:t>ązania</w:t>
      </w:r>
      <w:r w:rsidRPr="00253C9E">
        <w:rPr>
          <w:rFonts w:asciiTheme="minorHAnsi" w:hAnsiTheme="minorHAnsi" w:cstheme="minorHAnsi"/>
          <w:sz w:val="24"/>
          <w:szCs w:val="24"/>
        </w:rPr>
        <w:t xml:space="preserve"> </w:t>
      </w:r>
      <w:r w:rsidR="00327271" w:rsidRPr="00253C9E">
        <w:rPr>
          <w:rFonts w:asciiTheme="minorHAnsi" w:hAnsiTheme="minorHAnsi" w:cstheme="minorHAnsi"/>
          <w:sz w:val="24"/>
          <w:szCs w:val="24"/>
        </w:rPr>
        <w:t xml:space="preserve"> ofertą wynosi</w:t>
      </w:r>
      <w:r w:rsidR="0092672C" w:rsidRPr="00253C9E">
        <w:rPr>
          <w:rFonts w:asciiTheme="minorHAnsi" w:hAnsiTheme="minorHAnsi" w:cstheme="minorHAnsi"/>
          <w:sz w:val="24"/>
          <w:szCs w:val="24"/>
        </w:rPr>
        <w:t xml:space="preserve"> </w:t>
      </w:r>
      <w:r w:rsidR="00DC20A1" w:rsidRPr="00253C9E">
        <w:rPr>
          <w:rFonts w:asciiTheme="minorHAnsi" w:hAnsiTheme="minorHAnsi" w:cstheme="minorHAnsi"/>
          <w:sz w:val="24"/>
          <w:szCs w:val="24"/>
        </w:rPr>
        <w:t>30</w:t>
      </w:r>
      <w:r w:rsidR="0092672C" w:rsidRPr="00253C9E">
        <w:rPr>
          <w:rFonts w:asciiTheme="minorHAnsi" w:hAnsiTheme="minorHAnsi" w:cstheme="minorHAnsi"/>
          <w:sz w:val="24"/>
          <w:szCs w:val="24"/>
        </w:rPr>
        <w:t xml:space="preserve"> </w:t>
      </w:r>
      <w:r w:rsidR="00977FA2" w:rsidRPr="00253C9E">
        <w:rPr>
          <w:rFonts w:asciiTheme="minorHAnsi" w:hAnsiTheme="minorHAnsi" w:cstheme="minorHAnsi"/>
          <w:sz w:val="24"/>
          <w:szCs w:val="24"/>
        </w:rPr>
        <w:t>dni</w:t>
      </w:r>
      <w:r w:rsidR="00DC20A1" w:rsidRPr="00253C9E">
        <w:rPr>
          <w:rFonts w:asciiTheme="minorHAnsi" w:hAnsiTheme="minorHAnsi" w:cstheme="minorHAnsi"/>
          <w:sz w:val="24"/>
          <w:szCs w:val="24"/>
        </w:rPr>
        <w:t xml:space="preserve"> od daty otwarcia ofert</w:t>
      </w:r>
      <w:r w:rsidR="004D3EF1" w:rsidRPr="00253C9E">
        <w:rPr>
          <w:rFonts w:asciiTheme="minorHAnsi" w:hAnsiTheme="minorHAnsi" w:cstheme="minorHAnsi"/>
          <w:sz w:val="24"/>
          <w:szCs w:val="24"/>
        </w:rPr>
        <w:t>.</w:t>
      </w:r>
    </w:p>
    <w:p w14:paraId="187E92F4" w14:textId="77777777" w:rsidR="00DC20A1" w:rsidRDefault="00977FA2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4C58DB">
        <w:rPr>
          <w:rFonts w:asciiTheme="minorHAnsi" w:hAnsiTheme="minorHAnsi" w:cstheme="minorHAnsi"/>
          <w:sz w:val="24"/>
          <w:szCs w:val="24"/>
        </w:rPr>
        <w:t>Organizatorowi przetargu publicznego przysługuje prawo zamknięcia tego przetargu bez wybrania którejkolwiek z ofert bez podania przyczyny.</w:t>
      </w:r>
    </w:p>
    <w:p w14:paraId="66270D6B" w14:textId="1F36B35B" w:rsidR="00DC20A1" w:rsidRDefault="00977FA2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C20A1">
        <w:rPr>
          <w:rFonts w:asciiTheme="minorHAnsi" w:hAnsiTheme="minorHAnsi" w:cstheme="minorHAnsi"/>
          <w:sz w:val="24"/>
          <w:szCs w:val="24"/>
        </w:rPr>
        <w:t xml:space="preserve">Warunkiem przystąpienia do przetargu publicznego jest wniesienie wadium w wysokości </w:t>
      </w:r>
      <w:r w:rsidR="00917540" w:rsidRPr="00DC20A1">
        <w:rPr>
          <w:rFonts w:asciiTheme="minorHAnsi" w:hAnsiTheme="minorHAnsi" w:cstheme="minorHAnsi"/>
          <w:b/>
          <w:bCs/>
          <w:sz w:val="24"/>
          <w:szCs w:val="24"/>
        </w:rPr>
        <w:t>10% ceny wywoławczej</w:t>
      </w:r>
      <w:r w:rsidR="003F28F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28F1" w:rsidRPr="003F28F1">
        <w:rPr>
          <w:rFonts w:asciiTheme="minorHAnsi" w:hAnsiTheme="minorHAnsi" w:cstheme="minorHAnsi"/>
          <w:sz w:val="24"/>
          <w:szCs w:val="24"/>
        </w:rPr>
        <w:t>(załącznik nr</w:t>
      </w:r>
      <w:r w:rsidR="00C11E9E">
        <w:rPr>
          <w:rFonts w:asciiTheme="minorHAnsi" w:hAnsiTheme="minorHAnsi" w:cstheme="minorHAnsi"/>
          <w:sz w:val="24"/>
          <w:szCs w:val="24"/>
        </w:rPr>
        <w:t xml:space="preserve"> </w:t>
      </w:r>
      <w:r w:rsidR="003F28F1" w:rsidRPr="003F28F1">
        <w:rPr>
          <w:rFonts w:asciiTheme="minorHAnsi" w:hAnsiTheme="minorHAnsi" w:cstheme="minorHAnsi"/>
          <w:sz w:val="24"/>
          <w:szCs w:val="24"/>
        </w:rPr>
        <w:t>3</w:t>
      </w:r>
      <w:r w:rsidR="00C11E9E">
        <w:rPr>
          <w:rFonts w:asciiTheme="minorHAnsi" w:hAnsiTheme="minorHAnsi" w:cstheme="minorHAnsi"/>
          <w:sz w:val="24"/>
          <w:szCs w:val="24"/>
        </w:rPr>
        <w:t>)</w:t>
      </w:r>
      <w:r w:rsidR="00917540" w:rsidRPr="00DC20A1">
        <w:rPr>
          <w:rFonts w:asciiTheme="minorHAnsi" w:hAnsiTheme="minorHAnsi" w:cstheme="minorHAnsi"/>
          <w:sz w:val="24"/>
          <w:szCs w:val="24"/>
        </w:rPr>
        <w:t xml:space="preserve"> składnika rzeczowego majątku ruchomego, będącego przed</w:t>
      </w:r>
      <w:r w:rsidR="0092672C" w:rsidRPr="00DC20A1">
        <w:rPr>
          <w:rFonts w:asciiTheme="minorHAnsi" w:hAnsiTheme="minorHAnsi" w:cstheme="minorHAnsi"/>
          <w:sz w:val="24"/>
          <w:szCs w:val="24"/>
        </w:rPr>
        <w:t>miotem sprzedaży.</w:t>
      </w:r>
    </w:p>
    <w:p w14:paraId="33329631" w14:textId="46443B01" w:rsidR="009653E8" w:rsidRDefault="0092672C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C20A1">
        <w:rPr>
          <w:rFonts w:asciiTheme="minorHAnsi" w:hAnsiTheme="minorHAnsi" w:cstheme="minorHAnsi"/>
          <w:sz w:val="24"/>
          <w:szCs w:val="24"/>
        </w:rPr>
        <w:t xml:space="preserve">Wadium </w:t>
      </w:r>
      <w:r w:rsidR="00592881">
        <w:rPr>
          <w:rFonts w:asciiTheme="minorHAnsi" w:hAnsiTheme="minorHAnsi" w:cstheme="minorHAnsi"/>
          <w:sz w:val="24"/>
          <w:szCs w:val="24"/>
        </w:rPr>
        <w:t>wpłacone</w:t>
      </w:r>
      <w:r w:rsidRPr="00DC20A1">
        <w:rPr>
          <w:rFonts w:asciiTheme="minorHAnsi" w:hAnsiTheme="minorHAnsi" w:cstheme="minorHAnsi"/>
          <w:sz w:val="24"/>
          <w:szCs w:val="24"/>
        </w:rPr>
        <w:t xml:space="preserve"> przez oferentów</w:t>
      </w:r>
      <w:r w:rsidR="00917540" w:rsidRPr="00DC20A1">
        <w:rPr>
          <w:rFonts w:asciiTheme="minorHAnsi" w:hAnsiTheme="minorHAnsi" w:cstheme="minorHAnsi"/>
          <w:sz w:val="24"/>
          <w:szCs w:val="24"/>
        </w:rPr>
        <w:t>, których oferty nie zostały wybrane lub zostały odrzucone</w:t>
      </w:r>
      <w:r w:rsidR="00592881">
        <w:rPr>
          <w:rFonts w:asciiTheme="minorHAnsi" w:hAnsiTheme="minorHAnsi" w:cstheme="minorHAnsi"/>
          <w:sz w:val="24"/>
          <w:szCs w:val="24"/>
        </w:rPr>
        <w:t>,</w:t>
      </w:r>
      <w:r w:rsidR="00917540" w:rsidRPr="00DC20A1">
        <w:rPr>
          <w:rFonts w:asciiTheme="minorHAnsi" w:hAnsiTheme="minorHAnsi" w:cstheme="minorHAnsi"/>
          <w:sz w:val="24"/>
          <w:szCs w:val="24"/>
        </w:rPr>
        <w:t xml:space="preserve"> </w:t>
      </w:r>
      <w:r w:rsidR="00592881">
        <w:rPr>
          <w:rFonts w:asciiTheme="minorHAnsi" w:hAnsiTheme="minorHAnsi" w:cstheme="minorHAnsi"/>
          <w:sz w:val="24"/>
          <w:szCs w:val="24"/>
        </w:rPr>
        <w:t>zostanie zwrócone</w:t>
      </w:r>
      <w:r w:rsidR="00917540" w:rsidRPr="00DC20A1">
        <w:rPr>
          <w:rFonts w:asciiTheme="minorHAnsi" w:hAnsiTheme="minorHAnsi" w:cstheme="minorHAnsi"/>
          <w:sz w:val="24"/>
          <w:szCs w:val="24"/>
        </w:rPr>
        <w:t xml:space="preserve"> się w terminie 7 dni, odpowiednio od dnia dokonania wyboru lub odrzucenia oferty. </w:t>
      </w:r>
    </w:p>
    <w:p w14:paraId="36983820" w14:textId="77777777" w:rsidR="009653E8" w:rsidRDefault="00FD40EA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 xml:space="preserve">Wadium złożone przez nabywcę zalicza się na poczet ceny. </w:t>
      </w:r>
    </w:p>
    <w:p w14:paraId="479AA879" w14:textId="77777777" w:rsidR="009653E8" w:rsidRDefault="00FD40EA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 xml:space="preserve">Wadium nie podlega zwrotowi, w </w:t>
      </w:r>
      <w:r w:rsidR="00E80EB6" w:rsidRPr="009653E8">
        <w:rPr>
          <w:rFonts w:asciiTheme="minorHAnsi" w:hAnsiTheme="minorHAnsi" w:cstheme="minorHAnsi"/>
          <w:sz w:val="24"/>
          <w:szCs w:val="24"/>
        </w:rPr>
        <w:t>przypadku, gdy</w:t>
      </w:r>
      <w:r w:rsidRPr="009653E8">
        <w:rPr>
          <w:rFonts w:asciiTheme="minorHAnsi" w:hAnsiTheme="minorHAnsi" w:cstheme="minorHAnsi"/>
          <w:sz w:val="24"/>
          <w:szCs w:val="24"/>
        </w:rPr>
        <w:t xml:space="preserve"> oferent</w:t>
      </w:r>
      <w:r w:rsidR="000E66FC" w:rsidRPr="009653E8">
        <w:rPr>
          <w:rFonts w:asciiTheme="minorHAnsi" w:hAnsiTheme="minorHAnsi" w:cstheme="minorHAnsi"/>
          <w:sz w:val="24"/>
          <w:szCs w:val="24"/>
        </w:rPr>
        <w:t xml:space="preserve">, który wygrał przetarg publiczny, uchyli się od zawarcia umowy sprzedaży. </w:t>
      </w:r>
    </w:p>
    <w:p w14:paraId="63610ED0" w14:textId="5E679A63" w:rsidR="000E66FC" w:rsidRPr="009653E8" w:rsidRDefault="000E66FC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>Komisja przetargowa odrzuca ofertę, jeżeli:</w:t>
      </w:r>
    </w:p>
    <w:p w14:paraId="20958098" w14:textId="6608887D" w:rsidR="009302E4" w:rsidRPr="009653E8" w:rsidRDefault="009302E4" w:rsidP="009653E8">
      <w:pPr>
        <w:pStyle w:val="Akapitzlist"/>
        <w:numPr>
          <w:ilvl w:val="0"/>
          <w:numId w:val="7"/>
        </w:numPr>
        <w:spacing w:before="60"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>została złożona po wyznaczonym terminie, w niewłaściwym miejscu lub przez oferenta, który nie wniósł wadium,</w:t>
      </w:r>
    </w:p>
    <w:p w14:paraId="7CBD7B7E" w14:textId="58516F6F" w:rsidR="000E66FC" w:rsidRPr="009653E8" w:rsidRDefault="009302E4" w:rsidP="009653E8">
      <w:pPr>
        <w:pStyle w:val="Akapitzlist"/>
        <w:numPr>
          <w:ilvl w:val="0"/>
          <w:numId w:val="7"/>
        </w:numPr>
        <w:spacing w:before="60"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>nie zawiera danych i dokumentów, o których mowa pkt</w:t>
      </w:r>
      <w:r w:rsidR="003F28F1">
        <w:rPr>
          <w:rFonts w:asciiTheme="minorHAnsi" w:hAnsiTheme="minorHAnsi" w:cstheme="minorHAnsi"/>
          <w:sz w:val="24"/>
          <w:szCs w:val="24"/>
        </w:rPr>
        <w:t>.</w:t>
      </w:r>
      <w:r w:rsidRPr="009653E8">
        <w:rPr>
          <w:rFonts w:asciiTheme="minorHAnsi" w:hAnsiTheme="minorHAnsi" w:cstheme="minorHAnsi"/>
          <w:sz w:val="24"/>
          <w:szCs w:val="24"/>
        </w:rPr>
        <w:t xml:space="preserve"> 7 lub są one niekompletne, nieczytelne lub budzą inną wątpliwość, za</w:t>
      </w:r>
      <w:r w:rsidR="00F23CD6" w:rsidRPr="009653E8">
        <w:rPr>
          <w:rFonts w:asciiTheme="minorHAnsi" w:hAnsiTheme="minorHAnsi" w:cstheme="minorHAnsi"/>
          <w:sz w:val="24"/>
          <w:szCs w:val="24"/>
        </w:rPr>
        <w:t>ś</w:t>
      </w:r>
      <w:r w:rsidRPr="009653E8">
        <w:rPr>
          <w:rFonts w:asciiTheme="minorHAnsi" w:hAnsiTheme="minorHAnsi" w:cstheme="minorHAnsi"/>
          <w:sz w:val="24"/>
          <w:szCs w:val="24"/>
        </w:rPr>
        <w:t xml:space="preserve"> jej uzasadnienie lub złożenie wyjaśnień mogłoby prowadzić do </w:t>
      </w:r>
      <w:r w:rsidR="00E80EB6" w:rsidRPr="009653E8">
        <w:rPr>
          <w:rFonts w:asciiTheme="minorHAnsi" w:hAnsiTheme="minorHAnsi" w:cstheme="minorHAnsi"/>
          <w:sz w:val="24"/>
          <w:szCs w:val="24"/>
        </w:rPr>
        <w:t>uznania jej</w:t>
      </w:r>
      <w:r w:rsidR="00F23CD6" w:rsidRPr="009653E8">
        <w:rPr>
          <w:rFonts w:asciiTheme="minorHAnsi" w:hAnsiTheme="minorHAnsi" w:cstheme="minorHAnsi"/>
          <w:sz w:val="24"/>
          <w:szCs w:val="24"/>
        </w:rPr>
        <w:t xml:space="preserve"> za nową ofertę</w:t>
      </w:r>
      <w:r w:rsidR="00592881">
        <w:rPr>
          <w:rFonts w:asciiTheme="minorHAnsi" w:hAnsiTheme="minorHAnsi" w:cstheme="minorHAnsi"/>
          <w:sz w:val="24"/>
          <w:szCs w:val="24"/>
        </w:rPr>
        <w:t>.</w:t>
      </w:r>
    </w:p>
    <w:p w14:paraId="1BA56EAF" w14:textId="5256C77B" w:rsidR="00F23CD6" w:rsidRPr="00592881" w:rsidRDefault="009653E8" w:rsidP="00592881">
      <w:pPr>
        <w:pStyle w:val="Akapitzlist"/>
        <w:numPr>
          <w:ilvl w:val="0"/>
          <w:numId w:val="4"/>
        </w:numPr>
        <w:spacing w:before="60"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592881">
        <w:rPr>
          <w:rFonts w:asciiTheme="minorHAnsi" w:hAnsiTheme="minorHAnsi" w:cstheme="minorHAnsi"/>
          <w:sz w:val="24"/>
          <w:szCs w:val="24"/>
        </w:rPr>
        <w:t>K</w:t>
      </w:r>
      <w:r w:rsidR="00F23CD6" w:rsidRPr="00592881">
        <w:rPr>
          <w:rFonts w:asciiTheme="minorHAnsi" w:hAnsiTheme="minorHAnsi" w:cstheme="minorHAnsi"/>
          <w:sz w:val="24"/>
          <w:szCs w:val="24"/>
        </w:rPr>
        <w:t>omisja przetargowa zawiadamia niezwłocznie oferenta o odrzuceniu oferty.</w:t>
      </w:r>
    </w:p>
    <w:p w14:paraId="487B99DB" w14:textId="77777777" w:rsidR="009653E8" w:rsidRDefault="00F23CD6" w:rsidP="00581EE0">
      <w:pPr>
        <w:pStyle w:val="Akapitzlist"/>
        <w:numPr>
          <w:ilvl w:val="0"/>
          <w:numId w:val="4"/>
        </w:numPr>
        <w:spacing w:before="6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>Komisja przetargowa wybiera oferenta, który zaoferował najwyższą cenę.</w:t>
      </w:r>
    </w:p>
    <w:p w14:paraId="1487FE89" w14:textId="52F1A7F0" w:rsidR="009653E8" w:rsidRDefault="009653E8" w:rsidP="00581EE0">
      <w:pPr>
        <w:pStyle w:val="Akapitzlist"/>
        <w:numPr>
          <w:ilvl w:val="0"/>
          <w:numId w:val="4"/>
        </w:numPr>
        <w:spacing w:before="6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>Przetarg publiczny może się odbyć, jeśli zostanie złożona co najmniej jedna oferta.</w:t>
      </w:r>
    </w:p>
    <w:p w14:paraId="575B560E" w14:textId="77777777" w:rsidR="009653E8" w:rsidRDefault="00F23CD6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 xml:space="preserve">W </w:t>
      </w:r>
      <w:r w:rsidR="00395E28" w:rsidRPr="009653E8">
        <w:rPr>
          <w:rFonts w:asciiTheme="minorHAnsi" w:hAnsiTheme="minorHAnsi" w:cstheme="minorHAnsi"/>
          <w:sz w:val="24"/>
          <w:szCs w:val="24"/>
        </w:rPr>
        <w:t>przypadku, gdy</w:t>
      </w:r>
      <w:r w:rsidR="00E80EB6" w:rsidRPr="009653E8">
        <w:rPr>
          <w:rFonts w:asciiTheme="minorHAnsi" w:hAnsiTheme="minorHAnsi" w:cstheme="minorHAnsi"/>
          <w:sz w:val="24"/>
          <w:szCs w:val="24"/>
        </w:rPr>
        <w:t xml:space="preserve"> co</w:t>
      </w:r>
      <w:r w:rsidRPr="009653E8">
        <w:rPr>
          <w:rFonts w:asciiTheme="minorHAnsi" w:hAnsiTheme="minorHAnsi" w:cstheme="minorHAnsi"/>
          <w:sz w:val="24"/>
          <w:szCs w:val="24"/>
        </w:rPr>
        <w:t xml:space="preserve"> najmniej dwóch oferentów zaoferowało tę sama, najwyższą cenę</w:t>
      </w:r>
      <w:r w:rsidR="00A663EC" w:rsidRPr="009653E8">
        <w:rPr>
          <w:rFonts w:asciiTheme="minorHAnsi" w:hAnsiTheme="minorHAnsi" w:cstheme="minorHAnsi"/>
          <w:sz w:val="24"/>
          <w:szCs w:val="24"/>
        </w:rPr>
        <w:t>, komisja przetargowa postanawia o kontynuowaniu przetargu publicznego w formie aukcji między tymi oferentami. Komisja prze</w:t>
      </w:r>
      <w:r w:rsidR="00FA741C" w:rsidRPr="009653E8">
        <w:rPr>
          <w:rFonts w:asciiTheme="minorHAnsi" w:hAnsiTheme="minorHAnsi" w:cstheme="minorHAnsi"/>
          <w:sz w:val="24"/>
          <w:szCs w:val="24"/>
        </w:rPr>
        <w:t xml:space="preserve">targowa zawiadamia oferentów, którzy złożyli równorzędne oferty, o terminie i miejscu przeprowadzenia aukcji. </w:t>
      </w:r>
    </w:p>
    <w:p w14:paraId="73067BCB" w14:textId="52F6ED6E" w:rsidR="009653E8" w:rsidRDefault="00FA741C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7271">
        <w:rPr>
          <w:rFonts w:asciiTheme="minorHAnsi" w:hAnsiTheme="minorHAnsi" w:cstheme="minorHAnsi"/>
          <w:sz w:val="24"/>
          <w:szCs w:val="24"/>
        </w:rPr>
        <w:t xml:space="preserve">Do zawarcia umowy </w:t>
      </w:r>
      <w:r w:rsidR="00E80EB6" w:rsidRPr="00327271">
        <w:rPr>
          <w:rFonts w:asciiTheme="minorHAnsi" w:hAnsiTheme="minorHAnsi" w:cstheme="minorHAnsi"/>
          <w:sz w:val="24"/>
          <w:szCs w:val="24"/>
        </w:rPr>
        <w:t>dochodzi z</w:t>
      </w:r>
      <w:r w:rsidRPr="00327271">
        <w:rPr>
          <w:rFonts w:asciiTheme="minorHAnsi" w:hAnsiTheme="minorHAnsi" w:cstheme="minorHAnsi"/>
          <w:sz w:val="24"/>
          <w:szCs w:val="24"/>
        </w:rPr>
        <w:t xml:space="preserve"> chwi</w:t>
      </w:r>
      <w:r w:rsidR="00E80EB6" w:rsidRPr="00327271">
        <w:rPr>
          <w:rFonts w:asciiTheme="minorHAnsi" w:hAnsiTheme="minorHAnsi" w:cstheme="minorHAnsi"/>
          <w:sz w:val="24"/>
          <w:szCs w:val="24"/>
        </w:rPr>
        <w:t>lą</w:t>
      </w:r>
      <w:r w:rsidRPr="00327271">
        <w:rPr>
          <w:rFonts w:asciiTheme="minorHAnsi" w:hAnsiTheme="minorHAnsi" w:cstheme="minorHAnsi"/>
          <w:sz w:val="24"/>
          <w:szCs w:val="24"/>
        </w:rPr>
        <w:t xml:space="preserve"> wyboru najkorzystniejszej oferty w przypadku przetargu lub z chwil</w:t>
      </w:r>
      <w:r w:rsidR="009653E8" w:rsidRPr="00327271">
        <w:rPr>
          <w:rFonts w:asciiTheme="minorHAnsi" w:hAnsiTheme="minorHAnsi" w:cstheme="minorHAnsi"/>
          <w:sz w:val="24"/>
          <w:szCs w:val="24"/>
        </w:rPr>
        <w:t>ą</w:t>
      </w:r>
      <w:r w:rsidRPr="00327271">
        <w:rPr>
          <w:rFonts w:asciiTheme="minorHAnsi" w:hAnsiTheme="minorHAnsi" w:cstheme="minorHAnsi"/>
          <w:sz w:val="24"/>
          <w:szCs w:val="24"/>
        </w:rPr>
        <w:t xml:space="preserve"> udzielenia tzw. przybicia w przypadku a</w:t>
      </w:r>
      <w:r w:rsidR="005E0F54" w:rsidRPr="00327271">
        <w:rPr>
          <w:rFonts w:asciiTheme="minorHAnsi" w:hAnsiTheme="minorHAnsi" w:cstheme="minorHAnsi"/>
          <w:sz w:val="24"/>
          <w:szCs w:val="24"/>
        </w:rPr>
        <w:t>u</w:t>
      </w:r>
      <w:r w:rsidRPr="00327271">
        <w:rPr>
          <w:rFonts w:asciiTheme="minorHAnsi" w:hAnsiTheme="minorHAnsi" w:cstheme="minorHAnsi"/>
          <w:sz w:val="24"/>
          <w:szCs w:val="24"/>
        </w:rPr>
        <w:t>kcji.</w:t>
      </w:r>
      <w:r w:rsidR="00592881">
        <w:rPr>
          <w:rFonts w:asciiTheme="minorHAnsi" w:hAnsiTheme="minorHAnsi" w:cstheme="minorHAnsi"/>
          <w:sz w:val="24"/>
          <w:szCs w:val="24"/>
        </w:rPr>
        <w:t xml:space="preserve"> </w:t>
      </w:r>
      <w:r w:rsidRPr="009653E8">
        <w:rPr>
          <w:rFonts w:asciiTheme="minorHAnsi" w:hAnsiTheme="minorHAnsi" w:cstheme="minorHAnsi"/>
          <w:sz w:val="24"/>
          <w:szCs w:val="24"/>
        </w:rPr>
        <w:t xml:space="preserve">Wzór umowy stanowi Załącznik Nr 2 do niniejszego ogłoszenia. </w:t>
      </w:r>
    </w:p>
    <w:p w14:paraId="759BF95C" w14:textId="77777777" w:rsidR="009653E8" w:rsidRDefault="007668D6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lastRenderedPageBreak/>
        <w:t>Nabywca jest zobowiązany zapłacić cenę nabycia, pomniejszoną o wpłacone wadium, w terminie nie dłuższym niż 7 dni od dnia zawarcia umowy sprzedaży.</w:t>
      </w:r>
    </w:p>
    <w:p w14:paraId="04C7F8D0" w14:textId="77777777" w:rsidR="009653E8" w:rsidRDefault="007668D6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 xml:space="preserve">Wydanie przedmiotu sprzedaży nastąpi niezwłocznie po zapłaceniu przez nabywcę ceny nabycia i </w:t>
      </w:r>
      <w:r w:rsidR="009653E8">
        <w:rPr>
          <w:rFonts w:asciiTheme="minorHAnsi" w:hAnsiTheme="minorHAnsi" w:cstheme="minorHAnsi"/>
          <w:sz w:val="24"/>
          <w:szCs w:val="24"/>
        </w:rPr>
        <w:t xml:space="preserve">zostanie </w:t>
      </w:r>
      <w:r w:rsidRPr="009653E8">
        <w:rPr>
          <w:rFonts w:asciiTheme="minorHAnsi" w:hAnsiTheme="minorHAnsi" w:cstheme="minorHAnsi"/>
          <w:sz w:val="24"/>
          <w:szCs w:val="24"/>
        </w:rPr>
        <w:t xml:space="preserve">udokumentowane protokołem. </w:t>
      </w:r>
    </w:p>
    <w:p w14:paraId="48A484F0" w14:textId="77777777" w:rsidR="009653E8" w:rsidRDefault="007668D6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>Wszelkie koszty związane z nabyciem pojazdu ponosi kupujący.</w:t>
      </w:r>
    </w:p>
    <w:p w14:paraId="75290ECD" w14:textId="1BC48851" w:rsidR="00395E28" w:rsidRDefault="00395E28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>Kupujący otrzymuje umowę</w:t>
      </w:r>
      <w:r w:rsidR="00592881">
        <w:rPr>
          <w:rFonts w:asciiTheme="minorHAnsi" w:hAnsiTheme="minorHAnsi" w:cstheme="minorHAnsi"/>
          <w:sz w:val="24"/>
          <w:szCs w:val="24"/>
        </w:rPr>
        <w:t xml:space="preserve"> </w:t>
      </w:r>
      <w:r w:rsidRPr="009653E8">
        <w:rPr>
          <w:rFonts w:asciiTheme="minorHAnsi" w:hAnsiTheme="minorHAnsi" w:cstheme="minorHAnsi"/>
          <w:sz w:val="24"/>
          <w:szCs w:val="24"/>
        </w:rPr>
        <w:t>sprzedaży, oraz rachunek. Główny Inspektorat R</w:t>
      </w:r>
      <w:r w:rsidR="00774C13" w:rsidRPr="009653E8">
        <w:rPr>
          <w:rFonts w:asciiTheme="minorHAnsi" w:hAnsiTheme="minorHAnsi" w:cstheme="minorHAnsi"/>
          <w:sz w:val="24"/>
          <w:szCs w:val="24"/>
        </w:rPr>
        <w:t>ybołówstwa Morskiego nie jest pod</w:t>
      </w:r>
      <w:r w:rsidRPr="009653E8">
        <w:rPr>
          <w:rFonts w:asciiTheme="minorHAnsi" w:hAnsiTheme="minorHAnsi" w:cstheme="minorHAnsi"/>
          <w:sz w:val="24"/>
          <w:szCs w:val="24"/>
        </w:rPr>
        <w:t xml:space="preserve">atnikiem podatku VAT, w związku z czym nie ma możliwości wystawienia faktury VAT. </w:t>
      </w:r>
    </w:p>
    <w:p w14:paraId="6D02AEB3" w14:textId="60787BDB" w:rsidR="009653E8" w:rsidRPr="009653E8" w:rsidRDefault="009653E8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Załączniki do ogłoszenia:</w:t>
      </w:r>
    </w:p>
    <w:p w14:paraId="3F94A843" w14:textId="2E2903F9" w:rsidR="00395E28" w:rsidRPr="00253C9E" w:rsidRDefault="009D0795" w:rsidP="00253C9E">
      <w:pPr>
        <w:pStyle w:val="Akapitzlist"/>
        <w:numPr>
          <w:ilvl w:val="0"/>
          <w:numId w:val="18"/>
        </w:numPr>
        <w:spacing w:before="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3C9E">
        <w:rPr>
          <w:rFonts w:asciiTheme="minorHAnsi" w:hAnsiTheme="minorHAnsi" w:cstheme="minorHAnsi"/>
          <w:sz w:val="24"/>
          <w:szCs w:val="24"/>
        </w:rPr>
        <w:t xml:space="preserve">Załącznik nr 1 </w:t>
      </w:r>
      <w:r w:rsidR="009653E8" w:rsidRPr="00253C9E">
        <w:rPr>
          <w:rFonts w:asciiTheme="minorHAnsi" w:hAnsiTheme="minorHAnsi" w:cstheme="minorHAnsi"/>
          <w:sz w:val="24"/>
          <w:szCs w:val="24"/>
        </w:rPr>
        <w:t>F</w:t>
      </w:r>
      <w:r w:rsidR="00395E28" w:rsidRPr="00253C9E">
        <w:rPr>
          <w:rFonts w:asciiTheme="minorHAnsi" w:hAnsiTheme="minorHAnsi" w:cstheme="minorHAnsi"/>
          <w:sz w:val="24"/>
          <w:szCs w:val="24"/>
        </w:rPr>
        <w:t>ormularz ofertowy</w:t>
      </w:r>
    </w:p>
    <w:p w14:paraId="2EB46BEC" w14:textId="5AE9D506" w:rsidR="0035739D" w:rsidRPr="00253C9E" w:rsidRDefault="009D0795" w:rsidP="00253C9E">
      <w:pPr>
        <w:pStyle w:val="Akapitzlist"/>
        <w:numPr>
          <w:ilvl w:val="0"/>
          <w:numId w:val="18"/>
        </w:numPr>
        <w:spacing w:before="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3C9E">
        <w:rPr>
          <w:rFonts w:asciiTheme="minorHAnsi" w:hAnsiTheme="minorHAnsi" w:cstheme="minorHAnsi"/>
          <w:sz w:val="24"/>
          <w:szCs w:val="24"/>
        </w:rPr>
        <w:t xml:space="preserve">Załącznik nr 2 </w:t>
      </w:r>
      <w:r w:rsidR="009653E8" w:rsidRPr="00253C9E">
        <w:rPr>
          <w:rFonts w:asciiTheme="minorHAnsi" w:hAnsiTheme="minorHAnsi" w:cstheme="minorHAnsi"/>
          <w:sz w:val="24"/>
          <w:szCs w:val="24"/>
        </w:rPr>
        <w:t>W</w:t>
      </w:r>
      <w:r w:rsidRPr="00253C9E">
        <w:rPr>
          <w:rFonts w:asciiTheme="minorHAnsi" w:hAnsiTheme="minorHAnsi" w:cstheme="minorHAnsi"/>
          <w:sz w:val="24"/>
          <w:szCs w:val="24"/>
        </w:rPr>
        <w:t>zór umowy</w:t>
      </w:r>
    </w:p>
    <w:p w14:paraId="4507DEFE" w14:textId="6934852D" w:rsidR="00395E28" w:rsidRDefault="009D0795" w:rsidP="00253C9E">
      <w:pPr>
        <w:pStyle w:val="Akapitzlist"/>
        <w:numPr>
          <w:ilvl w:val="0"/>
          <w:numId w:val="18"/>
        </w:numPr>
        <w:spacing w:before="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3C9E">
        <w:rPr>
          <w:rFonts w:asciiTheme="minorHAnsi" w:hAnsiTheme="minorHAnsi" w:cstheme="minorHAnsi"/>
          <w:sz w:val="24"/>
          <w:szCs w:val="24"/>
        </w:rPr>
        <w:t xml:space="preserve">Załącznik nr 3 </w:t>
      </w:r>
      <w:r w:rsidR="009653E8" w:rsidRPr="00253C9E">
        <w:rPr>
          <w:rFonts w:asciiTheme="minorHAnsi" w:hAnsiTheme="minorHAnsi" w:cstheme="minorHAnsi"/>
          <w:sz w:val="24"/>
          <w:szCs w:val="24"/>
        </w:rPr>
        <w:t>W</w:t>
      </w:r>
      <w:r w:rsidRPr="00253C9E">
        <w:rPr>
          <w:rFonts w:asciiTheme="minorHAnsi" w:hAnsiTheme="minorHAnsi" w:cstheme="minorHAnsi"/>
          <w:sz w:val="24"/>
          <w:szCs w:val="24"/>
        </w:rPr>
        <w:t>ykaz składników majątku</w:t>
      </w:r>
      <w:r w:rsidR="009653E8" w:rsidRPr="00253C9E">
        <w:rPr>
          <w:rFonts w:asciiTheme="minorHAnsi" w:hAnsiTheme="minorHAnsi" w:cstheme="minorHAnsi"/>
          <w:sz w:val="24"/>
          <w:szCs w:val="24"/>
        </w:rPr>
        <w:t xml:space="preserve"> przeznaczonych do sprzedaży</w:t>
      </w:r>
    </w:p>
    <w:p w14:paraId="3FEDA8AC" w14:textId="03FFEF71" w:rsidR="004A6096" w:rsidRPr="00253C9E" w:rsidRDefault="004A6096" w:rsidP="00253C9E">
      <w:pPr>
        <w:pStyle w:val="Akapitzlist"/>
        <w:numPr>
          <w:ilvl w:val="0"/>
          <w:numId w:val="18"/>
        </w:numPr>
        <w:spacing w:before="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4 Protokół przekazania składnika </w:t>
      </w:r>
      <w:r w:rsidR="00A14F44">
        <w:rPr>
          <w:rFonts w:asciiTheme="minorHAnsi" w:hAnsiTheme="minorHAnsi" w:cstheme="minorHAnsi"/>
          <w:sz w:val="24"/>
          <w:szCs w:val="24"/>
        </w:rPr>
        <w:t>majątku</w:t>
      </w:r>
    </w:p>
    <w:p w14:paraId="09FE9150" w14:textId="0AB47B67" w:rsidR="00395E28" w:rsidRPr="00253C9E" w:rsidRDefault="00395E28" w:rsidP="00253C9E">
      <w:pPr>
        <w:pStyle w:val="Akapitzlist"/>
        <w:numPr>
          <w:ilvl w:val="0"/>
          <w:numId w:val="18"/>
        </w:numPr>
        <w:spacing w:before="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3C9E">
        <w:rPr>
          <w:rFonts w:asciiTheme="minorHAnsi" w:hAnsiTheme="minorHAnsi" w:cstheme="minorHAnsi"/>
          <w:sz w:val="24"/>
          <w:szCs w:val="24"/>
        </w:rPr>
        <w:t>Ocena rzeczoznawcy</w:t>
      </w:r>
      <w:r w:rsidR="009653E8" w:rsidRPr="00253C9E">
        <w:rPr>
          <w:rFonts w:asciiTheme="minorHAnsi" w:hAnsiTheme="minorHAnsi" w:cstheme="minorHAnsi"/>
          <w:sz w:val="24"/>
          <w:szCs w:val="24"/>
        </w:rPr>
        <w:t>.</w:t>
      </w:r>
    </w:p>
    <w:p w14:paraId="6BA6C965" w14:textId="5F74DAFB" w:rsidR="005C78AE" w:rsidRDefault="00F37C70" w:rsidP="000B1D86">
      <w:pPr>
        <w:spacing w:before="240" w:after="84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</w:t>
      </w:r>
    </w:p>
    <w:p w14:paraId="44FFEE1A" w14:textId="77777777" w:rsidR="000B1D86" w:rsidRDefault="000B1D86" w:rsidP="000B1D86">
      <w:pPr>
        <w:spacing w:before="240" w:after="240" w:line="360" w:lineRule="auto"/>
        <w:ind w:left="4248" w:firstLine="708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ZATWIERDZAM</w:t>
      </w:r>
    </w:p>
    <w:p w14:paraId="295E325D" w14:textId="77777777" w:rsidR="000B1D86" w:rsidRDefault="000B1D86" w:rsidP="000B1D86">
      <w:pPr>
        <w:spacing w:before="240" w:after="240" w:line="360" w:lineRule="auto"/>
        <w:ind w:left="4247" w:firstLine="709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Wioleta Lisowska</w:t>
      </w:r>
    </w:p>
    <w:p w14:paraId="1DBEE83D" w14:textId="77777777" w:rsidR="000B1D86" w:rsidRDefault="000B1D86" w:rsidP="000B1D86">
      <w:pPr>
        <w:spacing w:before="240" w:after="240" w:line="360" w:lineRule="auto"/>
        <w:ind w:left="4247" w:firstLine="709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</w:rPr>
        <w:t>Dyrektor Generalny</w:t>
      </w:r>
    </w:p>
    <w:p w14:paraId="1FC7B499" w14:textId="77777777" w:rsidR="003A4868" w:rsidRDefault="003A4868" w:rsidP="00C61670">
      <w:pPr>
        <w:spacing w:before="60" w:line="360" w:lineRule="auto"/>
        <w:jc w:val="right"/>
        <w:rPr>
          <w:rFonts w:asciiTheme="minorHAnsi" w:hAnsiTheme="minorHAnsi" w:cstheme="minorHAnsi"/>
        </w:rPr>
      </w:pPr>
    </w:p>
    <w:p w14:paraId="73710145" w14:textId="77777777" w:rsidR="003A4868" w:rsidRDefault="003A4868" w:rsidP="00C61670">
      <w:pPr>
        <w:spacing w:before="60" w:line="360" w:lineRule="auto"/>
        <w:jc w:val="right"/>
        <w:rPr>
          <w:rFonts w:asciiTheme="minorHAnsi" w:hAnsiTheme="minorHAnsi" w:cstheme="minorHAnsi"/>
        </w:rPr>
      </w:pPr>
    </w:p>
    <w:p w14:paraId="383DA079" w14:textId="77777777" w:rsidR="003A4868" w:rsidRDefault="003A4868" w:rsidP="00C61670">
      <w:pPr>
        <w:spacing w:before="60" w:line="360" w:lineRule="auto"/>
        <w:jc w:val="right"/>
        <w:rPr>
          <w:rFonts w:asciiTheme="minorHAnsi" w:hAnsiTheme="minorHAnsi" w:cstheme="minorHAnsi"/>
        </w:rPr>
      </w:pPr>
    </w:p>
    <w:p w14:paraId="134E7405" w14:textId="77777777" w:rsidR="003A4868" w:rsidRDefault="003A4868" w:rsidP="00C61670">
      <w:pPr>
        <w:spacing w:before="60" w:line="360" w:lineRule="auto"/>
        <w:jc w:val="right"/>
        <w:rPr>
          <w:rFonts w:asciiTheme="minorHAnsi" w:hAnsiTheme="minorHAnsi" w:cstheme="minorHAnsi"/>
        </w:rPr>
      </w:pPr>
    </w:p>
    <w:p w14:paraId="11B6A27A" w14:textId="77777777" w:rsidR="003A4868" w:rsidRDefault="003A4868" w:rsidP="00C61670">
      <w:pPr>
        <w:spacing w:before="60" w:line="360" w:lineRule="auto"/>
        <w:jc w:val="right"/>
        <w:rPr>
          <w:rFonts w:asciiTheme="minorHAnsi" w:hAnsiTheme="minorHAnsi" w:cstheme="minorHAnsi"/>
        </w:rPr>
      </w:pPr>
    </w:p>
    <w:p w14:paraId="2BF855E9" w14:textId="77777777" w:rsidR="003A4868" w:rsidRDefault="003A4868" w:rsidP="00C61670">
      <w:pPr>
        <w:spacing w:before="60" w:line="360" w:lineRule="auto"/>
        <w:jc w:val="right"/>
        <w:rPr>
          <w:rFonts w:asciiTheme="minorHAnsi" w:hAnsiTheme="minorHAnsi" w:cstheme="minorHAnsi"/>
        </w:rPr>
      </w:pPr>
    </w:p>
    <w:p w14:paraId="5833CFE7" w14:textId="77777777" w:rsidR="003A4868" w:rsidRDefault="003A4868" w:rsidP="00C61670">
      <w:pPr>
        <w:spacing w:before="60" w:line="360" w:lineRule="auto"/>
        <w:jc w:val="right"/>
        <w:rPr>
          <w:rFonts w:asciiTheme="minorHAnsi" w:hAnsiTheme="minorHAnsi" w:cstheme="minorHAnsi"/>
        </w:rPr>
      </w:pPr>
    </w:p>
    <w:p w14:paraId="7905A0F9" w14:textId="77777777" w:rsidR="003A4868" w:rsidRDefault="003A4868" w:rsidP="00C61670">
      <w:pPr>
        <w:spacing w:before="60" w:line="360" w:lineRule="auto"/>
        <w:jc w:val="right"/>
        <w:rPr>
          <w:rFonts w:asciiTheme="minorHAnsi" w:hAnsiTheme="minorHAnsi" w:cstheme="minorHAnsi"/>
        </w:rPr>
      </w:pPr>
    </w:p>
    <w:p w14:paraId="7F11A992" w14:textId="77777777" w:rsidR="003A4868" w:rsidRDefault="003A4868" w:rsidP="00C61670">
      <w:pPr>
        <w:spacing w:before="60" w:line="360" w:lineRule="auto"/>
        <w:jc w:val="right"/>
        <w:rPr>
          <w:rFonts w:asciiTheme="minorHAnsi" w:hAnsiTheme="minorHAnsi" w:cstheme="minorHAnsi"/>
        </w:rPr>
      </w:pPr>
    </w:p>
    <w:p w14:paraId="0A9C60C2" w14:textId="77777777" w:rsidR="003A4868" w:rsidRDefault="003A4868" w:rsidP="00C61670">
      <w:pPr>
        <w:spacing w:before="60" w:line="360" w:lineRule="auto"/>
        <w:jc w:val="right"/>
        <w:rPr>
          <w:rFonts w:asciiTheme="minorHAnsi" w:hAnsiTheme="minorHAnsi" w:cstheme="minorHAnsi"/>
        </w:rPr>
      </w:pPr>
    </w:p>
    <w:p w14:paraId="092640F0" w14:textId="77777777" w:rsidR="005600F2" w:rsidRDefault="005600F2" w:rsidP="003A4868">
      <w:pPr>
        <w:spacing w:before="60" w:line="360" w:lineRule="auto"/>
        <w:rPr>
          <w:rFonts w:asciiTheme="minorHAnsi" w:hAnsiTheme="minorHAnsi" w:cstheme="minorHAnsi"/>
        </w:rPr>
      </w:pPr>
    </w:p>
    <w:p w14:paraId="0C241846" w14:textId="77777777" w:rsidR="005600F2" w:rsidRDefault="005600F2" w:rsidP="003A4868">
      <w:pPr>
        <w:spacing w:before="60"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5600F2" w:rsidSect="00DC16A1">
      <w:headerReference w:type="even" r:id="rId10"/>
      <w:footerReference w:type="default" r:id="rId11"/>
      <w:pgSz w:w="11907" w:h="16840" w:code="9"/>
      <w:pgMar w:top="567" w:right="1134" w:bottom="1134" w:left="1701" w:header="284" w:footer="4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41F51" w14:textId="77777777" w:rsidR="00C9439E" w:rsidRDefault="00C9439E">
      <w:r>
        <w:separator/>
      </w:r>
    </w:p>
  </w:endnote>
  <w:endnote w:type="continuationSeparator" w:id="0">
    <w:p w14:paraId="7061FBD9" w14:textId="77777777" w:rsidR="00C9439E" w:rsidRDefault="00C9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375674"/>
      <w:docPartObj>
        <w:docPartGallery w:val="Page Numbers (Bottom of Page)"/>
        <w:docPartUnique/>
      </w:docPartObj>
    </w:sdtPr>
    <w:sdtEndPr/>
    <w:sdtContent>
      <w:p w14:paraId="4FF83765" w14:textId="11412CA8" w:rsidR="00664463" w:rsidRDefault="00664463" w:rsidP="006644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D8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CD857" w14:textId="77777777" w:rsidR="00C9439E" w:rsidRDefault="00C9439E">
      <w:r>
        <w:separator/>
      </w:r>
    </w:p>
  </w:footnote>
  <w:footnote w:type="continuationSeparator" w:id="0">
    <w:p w14:paraId="60612E02" w14:textId="77777777" w:rsidR="00C9439E" w:rsidRDefault="00C9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9091F" w14:textId="2B6610D8" w:rsidR="00EE6793" w:rsidRDefault="00EE679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446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CFD470" w14:textId="77777777" w:rsidR="00EE6793" w:rsidRDefault="00EE67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B70"/>
    <w:multiLevelType w:val="hybridMultilevel"/>
    <w:tmpl w:val="B2F296E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1642E7"/>
    <w:multiLevelType w:val="hybridMultilevel"/>
    <w:tmpl w:val="A828A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7E88"/>
    <w:multiLevelType w:val="hybridMultilevel"/>
    <w:tmpl w:val="08E6C53A"/>
    <w:lvl w:ilvl="0" w:tplc="DDE05C62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3672"/>
    <w:multiLevelType w:val="hybridMultilevel"/>
    <w:tmpl w:val="9BA48E00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27226D0"/>
    <w:multiLevelType w:val="hybridMultilevel"/>
    <w:tmpl w:val="67849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0D85"/>
    <w:multiLevelType w:val="hybridMultilevel"/>
    <w:tmpl w:val="2020B99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747F11"/>
    <w:multiLevelType w:val="hybridMultilevel"/>
    <w:tmpl w:val="C690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B67B2"/>
    <w:multiLevelType w:val="hybridMultilevel"/>
    <w:tmpl w:val="AD52A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A651C"/>
    <w:multiLevelType w:val="hybridMultilevel"/>
    <w:tmpl w:val="64684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32B9E"/>
    <w:multiLevelType w:val="hybridMultilevel"/>
    <w:tmpl w:val="23C458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3185B"/>
    <w:multiLevelType w:val="hybridMultilevel"/>
    <w:tmpl w:val="5308E57A"/>
    <w:lvl w:ilvl="0" w:tplc="9418FC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10C74"/>
    <w:multiLevelType w:val="hybridMultilevel"/>
    <w:tmpl w:val="DE641F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932050"/>
    <w:multiLevelType w:val="hybridMultilevel"/>
    <w:tmpl w:val="9CB6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12BB1"/>
    <w:multiLevelType w:val="hybridMultilevel"/>
    <w:tmpl w:val="BF1AE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F2E0B"/>
    <w:multiLevelType w:val="hybridMultilevel"/>
    <w:tmpl w:val="5F269506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6BDB0CA4"/>
    <w:multiLevelType w:val="hybridMultilevel"/>
    <w:tmpl w:val="64CC5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B7C94"/>
    <w:multiLevelType w:val="hybridMultilevel"/>
    <w:tmpl w:val="93CE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B7A21"/>
    <w:multiLevelType w:val="hybridMultilevel"/>
    <w:tmpl w:val="140A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15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3"/>
  </w:num>
  <w:num w:numId="15">
    <w:abstractNumId w:val="8"/>
  </w:num>
  <w:num w:numId="16">
    <w:abstractNumId w:val="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AD"/>
    <w:rsid w:val="00001110"/>
    <w:rsid w:val="00004BD5"/>
    <w:rsid w:val="0001343B"/>
    <w:rsid w:val="0001405D"/>
    <w:rsid w:val="0001439F"/>
    <w:rsid w:val="00014653"/>
    <w:rsid w:val="00016084"/>
    <w:rsid w:val="00020265"/>
    <w:rsid w:val="00025D97"/>
    <w:rsid w:val="000318DC"/>
    <w:rsid w:val="00035BB4"/>
    <w:rsid w:val="000366F4"/>
    <w:rsid w:val="00037359"/>
    <w:rsid w:val="00041AF6"/>
    <w:rsid w:val="00043FAA"/>
    <w:rsid w:val="000514CB"/>
    <w:rsid w:val="00052E86"/>
    <w:rsid w:val="00053C01"/>
    <w:rsid w:val="00057F9E"/>
    <w:rsid w:val="00064A7F"/>
    <w:rsid w:val="0007178B"/>
    <w:rsid w:val="00072C2E"/>
    <w:rsid w:val="00073002"/>
    <w:rsid w:val="00075021"/>
    <w:rsid w:val="00076E2B"/>
    <w:rsid w:val="00092432"/>
    <w:rsid w:val="00096498"/>
    <w:rsid w:val="0009693A"/>
    <w:rsid w:val="000A0AA9"/>
    <w:rsid w:val="000A6202"/>
    <w:rsid w:val="000B1D86"/>
    <w:rsid w:val="000B24B1"/>
    <w:rsid w:val="000B370F"/>
    <w:rsid w:val="000B3BED"/>
    <w:rsid w:val="000C64A0"/>
    <w:rsid w:val="000C7751"/>
    <w:rsid w:val="000D0DB7"/>
    <w:rsid w:val="000D10AF"/>
    <w:rsid w:val="000D1825"/>
    <w:rsid w:val="000D4ACC"/>
    <w:rsid w:val="000E06B6"/>
    <w:rsid w:val="000E16AD"/>
    <w:rsid w:val="000E66FC"/>
    <w:rsid w:val="000F5C5A"/>
    <w:rsid w:val="000F77AD"/>
    <w:rsid w:val="0010085B"/>
    <w:rsid w:val="00101908"/>
    <w:rsid w:val="00110B29"/>
    <w:rsid w:val="00110C7A"/>
    <w:rsid w:val="0011484F"/>
    <w:rsid w:val="00115649"/>
    <w:rsid w:val="0011616E"/>
    <w:rsid w:val="001166F8"/>
    <w:rsid w:val="001167EC"/>
    <w:rsid w:val="00117548"/>
    <w:rsid w:val="001225A8"/>
    <w:rsid w:val="00122FBA"/>
    <w:rsid w:val="00125CD1"/>
    <w:rsid w:val="00132854"/>
    <w:rsid w:val="00132EC9"/>
    <w:rsid w:val="00133873"/>
    <w:rsid w:val="001348FF"/>
    <w:rsid w:val="001349B4"/>
    <w:rsid w:val="001367DE"/>
    <w:rsid w:val="00136D0B"/>
    <w:rsid w:val="00145DDA"/>
    <w:rsid w:val="0015162F"/>
    <w:rsid w:val="00154050"/>
    <w:rsid w:val="00154C38"/>
    <w:rsid w:val="00162C26"/>
    <w:rsid w:val="001653DE"/>
    <w:rsid w:val="00165D15"/>
    <w:rsid w:val="00171884"/>
    <w:rsid w:val="00171CE7"/>
    <w:rsid w:val="0017267A"/>
    <w:rsid w:val="001744C9"/>
    <w:rsid w:val="00176538"/>
    <w:rsid w:val="00177C83"/>
    <w:rsid w:val="001824DA"/>
    <w:rsid w:val="00193DFC"/>
    <w:rsid w:val="0019431B"/>
    <w:rsid w:val="001A2116"/>
    <w:rsid w:val="001A5727"/>
    <w:rsid w:val="001B3C4E"/>
    <w:rsid w:val="001B67E5"/>
    <w:rsid w:val="001B6DB1"/>
    <w:rsid w:val="001B76A5"/>
    <w:rsid w:val="001B7AEC"/>
    <w:rsid w:val="001C10C0"/>
    <w:rsid w:val="001C3BAD"/>
    <w:rsid w:val="001D4E3E"/>
    <w:rsid w:val="001D7106"/>
    <w:rsid w:val="001E2062"/>
    <w:rsid w:val="001E3C6B"/>
    <w:rsid w:val="001E57EF"/>
    <w:rsid w:val="001E649F"/>
    <w:rsid w:val="001E69A5"/>
    <w:rsid w:val="001E77FB"/>
    <w:rsid w:val="001F2D00"/>
    <w:rsid w:val="001F3C45"/>
    <w:rsid w:val="001F3C9C"/>
    <w:rsid w:val="001F5847"/>
    <w:rsid w:val="00217075"/>
    <w:rsid w:val="00221372"/>
    <w:rsid w:val="002220F7"/>
    <w:rsid w:val="00224415"/>
    <w:rsid w:val="0022526B"/>
    <w:rsid w:val="00226203"/>
    <w:rsid w:val="00230637"/>
    <w:rsid w:val="002316E1"/>
    <w:rsid w:val="00233200"/>
    <w:rsid w:val="002335C9"/>
    <w:rsid w:val="00235BF8"/>
    <w:rsid w:val="00237910"/>
    <w:rsid w:val="00237E4D"/>
    <w:rsid w:val="002400C1"/>
    <w:rsid w:val="002429DA"/>
    <w:rsid w:val="00244AEA"/>
    <w:rsid w:val="00245C35"/>
    <w:rsid w:val="002466EE"/>
    <w:rsid w:val="00253C9E"/>
    <w:rsid w:val="002612B3"/>
    <w:rsid w:val="00261413"/>
    <w:rsid w:val="0026438D"/>
    <w:rsid w:val="00265EA2"/>
    <w:rsid w:val="00272FA5"/>
    <w:rsid w:val="00273BD8"/>
    <w:rsid w:val="002743D1"/>
    <w:rsid w:val="00277AF8"/>
    <w:rsid w:val="002806F3"/>
    <w:rsid w:val="00282DAF"/>
    <w:rsid w:val="00284602"/>
    <w:rsid w:val="00284E89"/>
    <w:rsid w:val="00287604"/>
    <w:rsid w:val="00291336"/>
    <w:rsid w:val="00292C80"/>
    <w:rsid w:val="00295B10"/>
    <w:rsid w:val="002972C9"/>
    <w:rsid w:val="002A3BD3"/>
    <w:rsid w:val="002A5240"/>
    <w:rsid w:val="002A74CC"/>
    <w:rsid w:val="002B0FCA"/>
    <w:rsid w:val="002B2D31"/>
    <w:rsid w:val="002C0160"/>
    <w:rsid w:val="002C367F"/>
    <w:rsid w:val="002C474A"/>
    <w:rsid w:val="002C7410"/>
    <w:rsid w:val="002C7F27"/>
    <w:rsid w:val="002D13EB"/>
    <w:rsid w:val="002D23C5"/>
    <w:rsid w:val="002D7999"/>
    <w:rsid w:val="002E078A"/>
    <w:rsid w:val="002F554A"/>
    <w:rsid w:val="0031143F"/>
    <w:rsid w:val="00312E81"/>
    <w:rsid w:val="003179AA"/>
    <w:rsid w:val="003235EF"/>
    <w:rsid w:val="003254E5"/>
    <w:rsid w:val="00327271"/>
    <w:rsid w:val="00331FA8"/>
    <w:rsid w:val="00332546"/>
    <w:rsid w:val="0033274E"/>
    <w:rsid w:val="003350BA"/>
    <w:rsid w:val="0033751B"/>
    <w:rsid w:val="00340E22"/>
    <w:rsid w:val="00344471"/>
    <w:rsid w:val="0035049D"/>
    <w:rsid w:val="003526AB"/>
    <w:rsid w:val="0035739D"/>
    <w:rsid w:val="003576B3"/>
    <w:rsid w:val="003579EB"/>
    <w:rsid w:val="00360651"/>
    <w:rsid w:val="003606C8"/>
    <w:rsid w:val="00361912"/>
    <w:rsid w:val="003622EA"/>
    <w:rsid w:val="00380FA0"/>
    <w:rsid w:val="003828B1"/>
    <w:rsid w:val="003850EB"/>
    <w:rsid w:val="00391270"/>
    <w:rsid w:val="003929DA"/>
    <w:rsid w:val="00395E28"/>
    <w:rsid w:val="003A127E"/>
    <w:rsid w:val="003A1BF0"/>
    <w:rsid w:val="003A3FCD"/>
    <w:rsid w:val="003A4083"/>
    <w:rsid w:val="003A4868"/>
    <w:rsid w:val="003A6479"/>
    <w:rsid w:val="003A6A07"/>
    <w:rsid w:val="003B328A"/>
    <w:rsid w:val="003B4DCD"/>
    <w:rsid w:val="003C16AC"/>
    <w:rsid w:val="003C4221"/>
    <w:rsid w:val="003C7EFC"/>
    <w:rsid w:val="003D186A"/>
    <w:rsid w:val="003D4A95"/>
    <w:rsid w:val="003D4C40"/>
    <w:rsid w:val="003D6A2E"/>
    <w:rsid w:val="003E1BB6"/>
    <w:rsid w:val="003E2A52"/>
    <w:rsid w:val="003E7FD2"/>
    <w:rsid w:val="003F28F1"/>
    <w:rsid w:val="003F40E8"/>
    <w:rsid w:val="003F4882"/>
    <w:rsid w:val="003F5B76"/>
    <w:rsid w:val="003F60C8"/>
    <w:rsid w:val="0040100B"/>
    <w:rsid w:val="00401B4F"/>
    <w:rsid w:val="004070BC"/>
    <w:rsid w:val="004074C4"/>
    <w:rsid w:val="00407999"/>
    <w:rsid w:val="004100B9"/>
    <w:rsid w:val="00412C1A"/>
    <w:rsid w:val="00415EE9"/>
    <w:rsid w:val="0041757B"/>
    <w:rsid w:val="00421631"/>
    <w:rsid w:val="00423C6B"/>
    <w:rsid w:val="00433493"/>
    <w:rsid w:val="00433E55"/>
    <w:rsid w:val="00434568"/>
    <w:rsid w:val="004358E2"/>
    <w:rsid w:val="004358FC"/>
    <w:rsid w:val="004401F6"/>
    <w:rsid w:val="00443C4A"/>
    <w:rsid w:val="0044545A"/>
    <w:rsid w:val="00445CCB"/>
    <w:rsid w:val="004467DD"/>
    <w:rsid w:val="004504F3"/>
    <w:rsid w:val="004507C6"/>
    <w:rsid w:val="00455D99"/>
    <w:rsid w:val="00461944"/>
    <w:rsid w:val="00465986"/>
    <w:rsid w:val="004676AD"/>
    <w:rsid w:val="00471C18"/>
    <w:rsid w:val="004741B2"/>
    <w:rsid w:val="004758B2"/>
    <w:rsid w:val="0048064F"/>
    <w:rsid w:val="0048143E"/>
    <w:rsid w:val="00481D8E"/>
    <w:rsid w:val="00482DCB"/>
    <w:rsid w:val="00484152"/>
    <w:rsid w:val="004878A9"/>
    <w:rsid w:val="00493C48"/>
    <w:rsid w:val="004A0AF2"/>
    <w:rsid w:val="004A265D"/>
    <w:rsid w:val="004A275B"/>
    <w:rsid w:val="004A4399"/>
    <w:rsid w:val="004A6096"/>
    <w:rsid w:val="004A62A1"/>
    <w:rsid w:val="004A7D15"/>
    <w:rsid w:val="004A7F9A"/>
    <w:rsid w:val="004B2FDF"/>
    <w:rsid w:val="004B3AF0"/>
    <w:rsid w:val="004B3CA1"/>
    <w:rsid w:val="004B49A0"/>
    <w:rsid w:val="004B6A79"/>
    <w:rsid w:val="004C0497"/>
    <w:rsid w:val="004C1EAA"/>
    <w:rsid w:val="004C23DC"/>
    <w:rsid w:val="004C4493"/>
    <w:rsid w:val="004C4848"/>
    <w:rsid w:val="004C58DB"/>
    <w:rsid w:val="004D3EF1"/>
    <w:rsid w:val="004D461D"/>
    <w:rsid w:val="004D5BE5"/>
    <w:rsid w:val="004D761D"/>
    <w:rsid w:val="004E0AF2"/>
    <w:rsid w:val="004E3432"/>
    <w:rsid w:val="004E4A21"/>
    <w:rsid w:val="004E5FB6"/>
    <w:rsid w:val="004E7D4C"/>
    <w:rsid w:val="004F2FD9"/>
    <w:rsid w:val="004F42E0"/>
    <w:rsid w:val="005012F8"/>
    <w:rsid w:val="00504E0A"/>
    <w:rsid w:val="005057DE"/>
    <w:rsid w:val="0050614B"/>
    <w:rsid w:val="0050646F"/>
    <w:rsid w:val="00506FDD"/>
    <w:rsid w:val="00512489"/>
    <w:rsid w:val="0051261E"/>
    <w:rsid w:val="00514497"/>
    <w:rsid w:val="00515C1D"/>
    <w:rsid w:val="00517AEE"/>
    <w:rsid w:val="00522345"/>
    <w:rsid w:val="00522E04"/>
    <w:rsid w:val="005239EC"/>
    <w:rsid w:val="00530D33"/>
    <w:rsid w:val="00537B4F"/>
    <w:rsid w:val="00537C54"/>
    <w:rsid w:val="005416B3"/>
    <w:rsid w:val="00546994"/>
    <w:rsid w:val="0054763D"/>
    <w:rsid w:val="005518B3"/>
    <w:rsid w:val="005526E6"/>
    <w:rsid w:val="005553C8"/>
    <w:rsid w:val="005563A7"/>
    <w:rsid w:val="005600F2"/>
    <w:rsid w:val="00560F79"/>
    <w:rsid w:val="0056543C"/>
    <w:rsid w:val="00581EE0"/>
    <w:rsid w:val="00592881"/>
    <w:rsid w:val="00592BA6"/>
    <w:rsid w:val="0059426C"/>
    <w:rsid w:val="00596DD9"/>
    <w:rsid w:val="005A1326"/>
    <w:rsid w:val="005A1433"/>
    <w:rsid w:val="005A29D7"/>
    <w:rsid w:val="005A317A"/>
    <w:rsid w:val="005A623B"/>
    <w:rsid w:val="005C1A41"/>
    <w:rsid w:val="005C2B22"/>
    <w:rsid w:val="005C78AE"/>
    <w:rsid w:val="005D2D84"/>
    <w:rsid w:val="005D405C"/>
    <w:rsid w:val="005D478B"/>
    <w:rsid w:val="005E0F54"/>
    <w:rsid w:val="005F0225"/>
    <w:rsid w:val="005F4D8C"/>
    <w:rsid w:val="005F6F1A"/>
    <w:rsid w:val="006031FB"/>
    <w:rsid w:val="00605B32"/>
    <w:rsid w:val="00612AE7"/>
    <w:rsid w:val="006139A6"/>
    <w:rsid w:val="006207EB"/>
    <w:rsid w:val="0062758B"/>
    <w:rsid w:val="0063028C"/>
    <w:rsid w:val="006311B9"/>
    <w:rsid w:val="00634B1D"/>
    <w:rsid w:val="006369B4"/>
    <w:rsid w:val="00636EF0"/>
    <w:rsid w:val="00637A93"/>
    <w:rsid w:val="00643DAD"/>
    <w:rsid w:val="00644538"/>
    <w:rsid w:val="006479D2"/>
    <w:rsid w:val="00650010"/>
    <w:rsid w:val="0065148F"/>
    <w:rsid w:val="00651A0E"/>
    <w:rsid w:val="00664463"/>
    <w:rsid w:val="006653AA"/>
    <w:rsid w:val="00665A51"/>
    <w:rsid w:val="006664E3"/>
    <w:rsid w:val="006708EC"/>
    <w:rsid w:val="00684E88"/>
    <w:rsid w:val="00685339"/>
    <w:rsid w:val="00690AD4"/>
    <w:rsid w:val="00691CE7"/>
    <w:rsid w:val="00691DAB"/>
    <w:rsid w:val="006927C1"/>
    <w:rsid w:val="00696C82"/>
    <w:rsid w:val="006B426C"/>
    <w:rsid w:val="006B5053"/>
    <w:rsid w:val="006B53D9"/>
    <w:rsid w:val="006B7B4E"/>
    <w:rsid w:val="006C4047"/>
    <w:rsid w:val="006C431F"/>
    <w:rsid w:val="006C4EDD"/>
    <w:rsid w:val="006C7FC7"/>
    <w:rsid w:val="006E000A"/>
    <w:rsid w:val="006E18F4"/>
    <w:rsid w:val="006F0B52"/>
    <w:rsid w:val="006F0DE2"/>
    <w:rsid w:val="006F7F8E"/>
    <w:rsid w:val="00700921"/>
    <w:rsid w:val="00700C18"/>
    <w:rsid w:val="00702751"/>
    <w:rsid w:val="00703864"/>
    <w:rsid w:val="007144E6"/>
    <w:rsid w:val="00714A90"/>
    <w:rsid w:val="00720003"/>
    <w:rsid w:val="00722957"/>
    <w:rsid w:val="0072617F"/>
    <w:rsid w:val="007273F8"/>
    <w:rsid w:val="00727DAC"/>
    <w:rsid w:val="007346D3"/>
    <w:rsid w:val="00736075"/>
    <w:rsid w:val="007361BF"/>
    <w:rsid w:val="0074597B"/>
    <w:rsid w:val="00746392"/>
    <w:rsid w:val="007467BE"/>
    <w:rsid w:val="007527F0"/>
    <w:rsid w:val="007665F2"/>
    <w:rsid w:val="007668D6"/>
    <w:rsid w:val="00767961"/>
    <w:rsid w:val="007734E1"/>
    <w:rsid w:val="00774C13"/>
    <w:rsid w:val="007755FF"/>
    <w:rsid w:val="00786665"/>
    <w:rsid w:val="00787B3F"/>
    <w:rsid w:val="00791C40"/>
    <w:rsid w:val="007951E1"/>
    <w:rsid w:val="00795263"/>
    <w:rsid w:val="007A046B"/>
    <w:rsid w:val="007A769D"/>
    <w:rsid w:val="007B363C"/>
    <w:rsid w:val="007C0E34"/>
    <w:rsid w:val="007C24FD"/>
    <w:rsid w:val="007D0DC3"/>
    <w:rsid w:val="007D11FC"/>
    <w:rsid w:val="007D3060"/>
    <w:rsid w:val="007E3370"/>
    <w:rsid w:val="007E41D9"/>
    <w:rsid w:val="007E4B27"/>
    <w:rsid w:val="007F5921"/>
    <w:rsid w:val="00805A42"/>
    <w:rsid w:val="00822C5E"/>
    <w:rsid w:val="00831C37"/>
    <w:rsid w:val="00833A98"/>
    <w:rsid w:val="008371A1"/>
    <w:rsid w:val="00840DB1"/>
    <w:rsid w:val="00841195"/>
    <w:rsid w:val="00846FCB"/>
    <w:rsid w:val="00851773"/>
    <w:rsid w:val="008535F7"/>
    <w:rsid w:val="008547AF"/>
    <w:rsid w:val="00855E32"/>
    <w:rsid w:val="00860905"/>
    <w:rsid w:val="00864DFE"/>
    <w:rsid w:val="0086600A"/>
    <w:rsid w:val="00877BD1"/>
    <w:rsid w:val="00877F11"/>
    <w:rsid w:val="008870E2"/>
    <w:rsid w:val="008872E5"/>
    <w:rsid w:val="00887994"/>
    <w:rsid w:val="008903A9"/>
    <w:rsid w:val="00892DAB"/>
    <w:rsid w:val="00893332"/>
    <w:rsid w:val="00893B63"/>
    <w:rsid w:val="008A45C7"/>
    <w:rsid w:val="008A6407"/>
    <w:rsid w:val="008B00F7"/>
    <w:rsid w:val="008B2312"/>
    <w:rsid w:val="008B4F03"/>
    <w:rsid w:val="008B581E"/>
    <w:rsid w:val="008B6528"/>
    <w:rsid w:val="008C0A99"/>
    <w:rsid w:val="008C1D45"/>
    <w:rsid w:val="008C56BC"/>
    <w:rsid w:val="008D20F1"/>
    <w:rsid w:val="008D2306"/>
    <w:rsid w:val="008D483F"/>
    <w:rsid w:val="008D4C5C"/>
    <w:rsid w:val="008D6F68"/>
    <w:rsid w:val="008D7BE5"/>
    <w:rsid w:val="008E214C"/>
    <w:rsid w:val="008F0380"/>
    <w:rsid w:val="008F3884"/>
    <w:rsid w:val="008F41E3"/>
    <w:rsid w:val="008F4DA0"/>
    <w:rsid w:val="008F6378"/>
    <w:rsid w:val="008F7C63"/>
    <w:rsid w:val="00906AE7"/>
    <w:rsid w:val="009121A9"/>
    <w:rsid w:val="0091468E"/>
    <w:rsid w:val="00914A54"/>
    <w:rsid w:val="0091667A"/>
    <w:rsid w:val="00917540"/>
    <w:rsid w:val="00920906"/>
    <w:rsid w:val="00922ED0"/>
    <w:rsid w:val="0092672C"/>
    <w:rsid w:val="009302E4"/>
    <w:rsid w:val="0093765E"/>
    <w:rsid w:val="00940F87"/>
    <w:rsid w:val="00942545"/>
    <w:rsid w:val="00943C4E"/>
    <w:rsid w:val="0094776A"/>
    <w:rsid w:val="00947B82"/>
    <w:rsid w:val="0095247F"/>
    <w:rsid w:val="00953B88"/>
    <w:rsid w:val="009572DA"/>
    <w:rsid w:val="009633F0"/>
    <w:rsid w:val="009653E8"/>
    <w:rsid w:val="009752FF"/>
    <w:rsid w:val="00977833"/>
    <w:rsid w:val="00977FA2"/>
    <w:rsid w:val="00980571"/>
    <w:rsid w:val="009841A9"/>
    <w:rsid w:val="00986C28"/>
    <w:rsid w:val="00986E6E"/>
    <w:rsid w:val="00992B6F"/>
    <w:rsid w:val="0099451B"/>
    <w:rsid w:val="009974F9"/>
    <w:rsid w:val="009A0D25"/>
    <w:rsid w:val="009A1EF7"/>
    <w:rsid w:val="009B2FA3"/>
    <w:rsid w:val="009B3C38"/>
    <w:rsid w:val="009B4865"/>
    <w:rsid w:val="009C131A"/>
    <w:rsid w:val="009C5886"/>
    <w:rsid w:val="009C6047"/>
    <w:rsid w:val="009D0795"/>
    <w:rsid w:val="009D0BB3"/>
    <w:rsid w:val="009D1B31"/>
    <w:rsid w:val="009D598A"/>
    <w:rsid w:val="009D658F"/>
    <w:rsid w:val="009D77BA"/>
    <w:rsid w:val="009E1D66"/>
    <w:rsid w:val="009E1FB8"/>
    <w:rsid w:val="009E21AB"/>
    <w:rsid w:val="009E3622"/>
    <w:rsid w:val="009F25D2"/>
    <w:rsid w:val="009F3D25"/>
    <w:rsid w:val="009F64D7"/>
    <w:rsid w:val="00A04F7F"/>
    <w:rsid w:val="00A11485"/>
    <w:rsid w:val="00A13F98"/>
    <w:rsid w:val="00A14BCC"/>
    <w:rsid w:val="00A14F44"/>
    <w:rsid w:val="00A15EF0"/>
    <w:rsid w:val="00A240E0"/>
    <w:rsid w:val="00A26720"/>
    <w:rsid w:val="00A319F4"/>
    <w:rsid w:val="00A41769"/>
    <w:rsid w:val="00A50EC1"/>
    <w:rsid w:val="00A510D6"/>
    <w:rsid w:val="00A539C8"/>
    <w:rsid w:val="00A54675"/>
    <w:rsid w:val="00A57952"/>
    <w:rsid w:val="00A603C6"/>
    <w:rsid w:val="00A6141E"/>
    <w:rsid w:val="00A64206"/>
    <w:rsid w:val="00A663EC"/>
    <w:rsid w:val="00A72C93"/>
    <w:rsid w:val="00A72E83"/>
    <w:rsid w:val="00A73CF4"/>
    <w:rsid w:val="00A82F3A"/>
    <w:rsid w:val="00A90E4C"/>
    <w:rsid w:val="00A93EEC"/>
    <w:rsid w:val="00AA205D"/>
    <w:rsid w:val="00AA4946"/>
    <w:rsid w:val="00AB4ADE"/>
    <w:rsid w:val="00AC33B2"/>
    <w:rsid w:val="00AC69AD"/>
    <w:rsid w:val="00AE1C04"/>
    <w:rsid w:val="00AE30DF"/>
    <w:rsid w:val="00AF358A"/>
    <w:rsid w:val="00AF377B"/>
    <w:rsid w:val="00AF7B6B"/>
    <w:rsid w:val="00B002A5"/>
    <w:rsid w:val="00B016A8"/>
    <w:rsid w:val="00B01FCC"/>
    <w:rsid w:val="00B04C62"/>
    <w:rsid w:val="00B051CF"/>
    <w:rsid w:val="00B054F4"/>
    <w:rsid w:val="00B06ABA"/>
    <w:rsid w:val="00B075F7"/>
    <w:rsid w:val="00B129A9"/>
    <w:rsid w:val="00B20C53"/>
    <w:rsid w:val="00B21DA0"/>
    <w:rsid w:val="00B22607"/>
    <w:rsid w:val="00B23B41"/>
    <w:rsid w:val="00B34607"/>
    <w:rsid w:val="00B36A6F"/>
    <w:rsid w:val="00B36C11"/>
    <w:rsid w:val="00B36EBF"/>
    <w:rsid w:val="00B40B53"/>
    <w:rsid w:val="00B40E1B"/>
    <w:rsid w:val="00B4149F"/>
    <w:rsid w:val="00B41978"/>
    <w:rsid w:val="00B4293A"/>
    <w:rsid w:val="00B451BD"/>
    <w:rsid w:val="00B46590"/>
    <w:rsid w:val="00B52C1F"/>
    <w:rsid w:val="00B55EC5"/>
    <w:rsid w:val="00B60B0D"/>
    <w:rsid w:val="00B60DF4"/>
    <w:rsid w:val="00B61E3C"/>
    <w:rsid w:val="00B63165"/>
    <w:rsid w:val="00B70894"/>
    <w:rsid w:val="00B71C16"/>
    <w:rsid w:val="00B734A0"/>
    <w:rsid w:val="00B74A11"/>
    <w:rsid w:val="00B82CB0"/>
    <w:rsid w:val="00B85A01"/>
    <w:rsid w:val="00B91558"/>
    <w:rsid w:val="00B94355"/>
    <w:rsid w:val="00B95807"/>
    <w:rsid w:val="00B96C54"/>
    <w:rsid w:val="00BA18AF"/>
    <w:rsid w:val="00BA3401"/>
    <w:rsid w:val="00BA6C63"/>
    <w:rsid w:val="00BB10B5"/>
    <w:rsid w:val="00BB1C42"/>
    <w:rsid w:val="00BB30CD"/>
    <w:rsid w:val="00BC018E"/>
    <w:rsid w:val="00BC2DE3"/>
    <w:rsid w:val="00BC311B"/>
    <w:rsid w:val="00BD0F3B"/>
    <w:rsid w:val="00BD1F01"/>
    <w:rsid w:val="00BD24D8"/>
    <w:rsid w:val="00BD267A"/>
    <w:rsid w:val="00BF16EB"/>
    <w:rsid w:val="00BF247A"/>
    <w:rsid w:val="00BF2EF4"/>
    <w:rsid w:val="00BF3408"/>
    <w:rsid w:val="00BF69BF"/>
    <w:rsid w:val="00C017B9"/>
    <w:rsid w:val="00C051E1"/>
    <w:rsid w:val="00C07320"/>
    <w:rsid w:val="00C10197"/>
    <w:rsid w:val="00C11E9E"/>
    <w:rsid w:val="00C121B0"/>
    <w:rsid w:val="00C12839"/>
    <w:rsid w:val="00C16EDA"/>
    <w:rsid w:val="00C20791"/>
    <w:rsid w:val="00C2176D"/>
    <w:rsid w:val="00C25C9C"/>
    <w:rsid w:val="00C3173D"/>
    <w:rsid w:val="00C32410"/>
    <w:rsid w:val="00C32E1D"/>
    <w:rsid w:val="00C33CE4"/>
    <w:rsid w:val="00C35BB6"/>
    <w:rsid w:val="00C3758E"/>
    <w:rsid w:val="00C40EBC"/>
    <w:rsid w:val="00C4249D"/>
    <w:rsid w:val="00C42983"/>
    <w:rsid w:val="00C45A0F"/>
    <w:rsid w:val="00C47788"/>
    <w:rsid w:val="00C53316"/>
    <w:rsid w:val="00C57206"/>
    <w:rsid w:val="00C57E44"/>
    <w:rsid w:val="00C61670"/>
    <w:rsid w:val="00C67466"/>
    <w:rsid w:val="00C6775E"/>
    <w:rsid w:val="00C73630"/>
    <w:rsid w:val="00C73B3B"/>
    <w:rsid w:val="00C7563B"/>
    <w:rsid w:val="00C80213"/>
    <w:rsid w:val="00C82AC1"/>
    <w:rsid w:val="00C87328"/>
    <w:rsid w:val="00C920FA"/>
    <w:rsid w:val="00C93FF5"/>
    <w:rsid w:val="00C9439E"/>
    <w:rsid w:val="00C96203"/>
    <w:rsid w:val="00CA475F"/>
    <w:rsid w:val="00CB0DEF"/>
    <w:rsid w:val="00CB3B02"/>
    <w:rsid w:val="00CC0349"/>
    <w:rsid w:val="00CC060A"/>
    <w:rsid w:val="00CC6455"/>
    <w:rsid w:val="00CC6456"/>
    <w:rsid w:val="00CC6FFD"/>
    <w:rsid w:val="00CD42A0"/>
    <w:rsid w:val="00CE0A15"/>
    <w:rsid w:val="00CE1607"/>
    <w:rsid w:val="00CE700A"/>
    <w:rsid w:val="00CE71CB"/>
    <w:rsid w:val="00CF2C15"/>
    <w:rsid w:val="00D115BF"/>
    <w:rsid w:val="00D21D5F"/>
    <w:rsid w:val="00D30EF5"/>
    <w:rsid w:val="00D311BB"/>
    <w:rsid w:val="00D31484"/>
    <w:rsid w:val="00D358A0"/>
    <w:rsid w:val="00D4336D"/>
    <w:rsid w:val="00D518F3"/>
    <w:rsid w:val="00D5546D"/>
    <w:rsid w:val="00D55482"/>
    <w:rsid w:val="00D55A56"/>
    <w:rsid w:val="00D6021F"/>
    <w:rsid w:val="00D62D7F"/>
    <w:rsid w:val="00D63725"/>
    <w:rsid w:val="00D666D1"/>
    <w:rsid w:val="00D66879"/>
    <w:rsid w:val="00D739F1"/>
    <w:rsid w:val="00D81519"/>
    <w:rsid w:val="00D849BC"/>
    <w:rsid w:val="00D85D02"/>
    <w:rsid w:val="00D86397"/>
    <w:rsid w:val="00D86519"/>
    <w:rsid w:val="00D917D9"/>
    <w:rsid w:val="00D94129"/>
    <w:rsid w:val="00D94E0A"/>
    <w:rsid w:val="00DA2DC2"/>
    <w:rsid w:val="00DC0B55"/>
    <w:rsid w:val="00DC16A1"/>
    <w:rsid w:val="00DC20A1"/>
    <w:rsid w:val="00DC3EB4"/>
    <w:rsid w:val="00DC495C"/>
    <w:rsid w:val="00DC743F"/>
    <w:rsid w:val="00DD2566"/>
    <w:rsid w:val="00DD2A71"/>
    <w:rsid w:val="00DD4879"/>
    <w:rsid w:val="00DE78B9"/>
    <w:rsid w:val="00DF1D6D"/>
    <w:rsid w:val="00DF2522"/>
    <w:rsid w:val="00E01E60"/>
    <w:rsid w:val="00E02F2B"/>
    <w:rsid w:val="00E06589"/>
    <w:rsid w:val="00E117B9"/>
    <w:rsid w:val="00E12EB9"/>
    <w:rsid w:val="00E21082"/>
    <w:rsid w:val="00E24B01"/>
    <w:rsid w:val="00E31368"/>
    <w:rsid w:val="00E31A59"/>
    <w:rsid w:val="00E3230D"/>
    <w:rsid w:val="00E34226"/>
    <w:rsid w:val="00E34A57"/>
    <w:rsid w:val="00E37123"/>
    <w:rsid w:val="00E37F7F"/>
    <w:rsid w:val="00E40039"/>
    <w:rsid w:val="00E50E28"/>
    <w:rsid w:val="00E51592"/>
    <w:rsid w:val="00E52A0F"/>
    <w:rsid w:val="00E53B59"/>
    <w:rsid w:val="00E61266"/>
    <w:rsid w:val="00E65CCA"/>
    <w:rsid w:val="00E65E8A"/>
    <w:rsid w:val="00E70877"/>
    <w:rsid w:val="00E75452"/>
    <w:rsid w:val="00E76BFA"/>
    <w:rsid w:val="00E80EB6"/>
    <w:rsid w:val="00E8110D"/>
    <w:rsid w:val="00E9668C"/>
    <w:rsid w:val="00EA0A1B"/>
    <w:rsid w:val="00EB23B4"/>
    <w:rsid w:val="00EC6B41"/>
    <w:rsid w:val="00ED0BBC"/>
    <w:rsid w:val="00EE1E08"/>
    <w:rsid w:val="00EE3893"/>
    <w:rsid w:val="00EE4419"/>
    <w:rsid w:val="00EE48BB"/>
    <w:rsid w:val="00EE4BE4"/>
    <w:rsid w:val="00EE6793"/>
    <w:rsid w:val="00EF15C5"/>
    <w:rsid w:val="00EF4949"/>
    <w:rsid w:val="00EF4EC9"/>
    <w:rsid w:val="00F001A7"/>
    <w:rsid w:val="00F05850"/>
    <w:rsid w:val="00F06856"/>
    <w:rsid w:val="00F10B45"/>
    <w:rsid w:val="00F14F5E"/>
    <w:rsid w:val="00F177E9"/>
    <w:rsid w:val="00F23CD6"/>
    <w:rsid w:val="00F31C1D"/>
    <w:rsid w:val="00F323CD"/>
    <w:rsid w:val="00F372E6"/>
    <w:rsid w:val="00F379D1"/>
    <w:rsid w:val="00F37AA0"/>
    <w:rsid w:val="00F37C70"/>
    <w:rsid w:val="00F43E55"/>
    <w:rsid w:val="00F46CC4"/>
    <w:rsid w:val="00F47D8A"/>
    <w:rsid w:val="00F524F2"/>
    <w:rsid w:val="00F544CD"/>
    <w:rsid w:val="00F57C57"/>
    <w:rsid w:val="00F6395E"/>
    <w:rsid w:val="00F71D42"/>
    <w:rsid w:val="00F72DA3"/>
    <w:rsid w:val="00F73E89"/>
    <w:rsid w:val="00F760F7"/>
    <w:rsid w:val="00F81227"/>
    <w:rsid w:val="00F818D1"/>
    <w:rsid w:val="00F873BB"/>
    <w:rsid w:val="00F935CD"/>
    <w:rsid w:val="00F942E1"/>
    <w:rsid w:val="00F95E5F"/>
    <w:rsid w:val="00FA13AD"/>
    <w:rsid w:val="00FA211F"/>
    <w:rsid w:val="00FA262E"/>
    <w:rsid w:val="00FA6BCF"/>
    <w:rsid w:val="00FA741C"/>
    <w:rsid w:val="00FB3853"/>
    <w:rsid w:val="00FB4A7B"/>
    <w:rsid w:val="00FB5DD6"/>
    <w:rsid w:val="00FB64C5"/>
    <w:rsid w:val="00FC0BF9"/>
    <w:rsid w:val="00FD0F04"/>
    <w:rsid w:val="00FD1C5F"/>
    <w:rsid w:val="00FD40EA"/>
    <w:rsid w:val="00FE4167"/>
    <w:rsid w:val="00FE6831"/>
    <w:rsid w:val="00FE7587"/>
    <w:rsid w:val="00FF133B"/>
    <w:rsid w:val="00FF22E5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88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Southern" w:hAnsi="Southern"/>
      <w:b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i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4665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left="5664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ind w:left="4956" w:firstLine="70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Tekstpodstawowy2">
    <w:name w:val="Body Text 2"/>
    <w:basedOn w:val="Normalny"/>
    <w:pPr>
      <w:keepNext/>
      <w:spacing w:line="360" w:lineRule="auto"/>
      <w:outlineLvl w:val="2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ind w:left="708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line="360" w:lineRule="auto"/>
      <w:ind w:left="426"/>
      <w:jc w:val="both"/>
    </w:pPr>
    <w:rPr>
      <w:sz w:val="24"/>
    </w:rPr>
  </w:style>
  <w:style w:type="paragraph" w:styleId="Tekstdymka">
    <w:name w:val="Balloon Text"/>
    <w:basedOn w:val="Normalny"/>
    <w:semiHidden/>
    <w:rsid w:val="0010085B"/>
    <w:rPr>
      <w:rFonts w:ascii="Tahoma" w:hAnsi="Tahoma" w:cs="Tahoma"/>
      <w:sz w:val="16"/>
      <w:szCs w:val="16"/>
    </w:rPr>
  </w:style>
  <w:style w:type="paragraph" w:customStyle="1" w:styleId="gwp2784b054msonormal">
    <w:name w:val="gwp2784b054_msonormal"/>
    <w:basedOn w:val="Normalny"/>
    <w:rsid w:val="00537C54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link w:val="Nagwek2"/>
    <w:rsid w:val="00831C37"/>
    <w:rPr>
      <w:b/>
      <w:sz w:val="24"/>
    </w:rPr>
  </w:style>
  <w:style w:type="paragraph" w:styleId="Akapitzlist">
    <w:name w:val="List Paragraph"/>
    <w:basedOn w:val="Normalny"/>
    <w:uiPriority w:val="34"/>
    <w:qFormat/>
    <w:rsid w:val="00822C5E"/>
    <w:pPr>
      <w:ind w:left="720"/>
      <w:contextualSpacing/>
    </w:pPr>
  </w:style>
  <w:style w:type="character" w:styleId="Hipercze">
    <w:name w:val="Hyperlink"/>
    <w:basedOn w:val="Domylnaczcionkaakapitu"/>
    <w:unhideWhenUsed/>
    <w:rsid w:val="0084119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1195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0B3BED"/>
    <w:rPr>
      <w:rFonts w:ascii="Arial" w:eastAsia="Arial" w:hAnsi="Arial"/>
      <w:sz w:val="24"/>
      <w:szCs w:val="32"/>
      <w:lang w:eastAsia="en-US" w:bidi="en-US"/>
    </w:rPr>
  </w:style>
  <w:style w:type="paragraph" w:styleId="Tytu">
    <w:name w:val="Title"/>
    <w:basedOn w:val="Normalny"/>
    <w:next w:val="Normalny"/>
    <w:link w:val="TytuZnak"/>
    <w:qFormat/>
    <w:rsid w:val="0094776A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4776A"/>
    <w:rPr>
      <w:rFonts w:asciiTheme="minorHAnsi" w:eastAsiaTheme="majorEastAsia" w:hAnsiTheme="minorHAnsi" w:cstheme="majorBidi"/>
      <w:b/>
      <w:spacing w:val="-10"/>
      <w:kern w:val="28"/>
      <w:sz w:val="24"/>
      <w:szCs w:val="5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40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6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Southern" w:hAnsi="Southern"/>
      <w:b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i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4665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left="5664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ind w:left="4956" w:firstLine="70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Tekstpodstawowy2">
    <w:name w:val="Body Text 2"/>
    <w:basedOn w:val="Normalny"/>
    <w:pPr>
      <w:keepNext/>
      <w:spacing w:line="360" w:lineRule="auto"/>
      <w:outlineLvl w:val="2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ind w:left="708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line="360" w:lineRule="auto"/>
      <w:ind w:left="426"/>
      <w:jc w:val="both"/>
    </w:pPr>
    <w:rPr>
      <w:sz w:val="24"/>
    </w:rPr>
  </w:style>
  <w:style w:type="paragraph" w:styleId="Tekstdymka">
    <w:name w:val="Balloon Text"/>
    <w:basedOn w:val="Normalny"/>
    <w:semiHidden/>
    <w:rsid w:val="0010085B"/>
    <w:rPr>
      <w:rFonts w:ascii="Tahoma" w:hAnsi="Tahoma" w:cs="Tahoma"/>
      <w:sz w:val="16"/>
      <w:szCs w:val="16"/>
    </w:rPr>
  </w:style>
  <w:style w:type="paragraph" w:customStyle="1" w:styleId="gwp2784b054msonormal">
    <w:name w:val="gwp2784b054_msonormal"/>
    <w:basedOn w:val="Normalny"/>
    <w:rsid w:val="00537C54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link w:val="Nagwek2"/>
    <w:rsid w:val="00831C37"/>
    <w:rPr>
      <w:b/>
      <w:sz w:val="24"/>
    </w:rPr>
  </w:style>
  <w:style w:type="paragraph" w:styleId="Akapitzlist">
    <w:name w:val="List Paragraph"/>
    <w:basedOn w:val="Normalny"/>
    <w:uiPriority w:val="34"/>
    <w:qFormat/>
    <w:rsid w:val="00822C5E"/>
    <w:pPr>
      <w:ind w:left="720"/>
      <w:contextualSpacing/>
    </w:pPr>
  </w:style>
  <w:style w:type="character" w:styleId="Hipercze">
    <w:name w:val="Hyperlink"/>
    <w:basedOn w:val="Domylnaczcionkaakapitu"/>
    <w:unhideWhenUsed/>
    <w:rsid w:val="0084119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1195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0B3BED"/>
    <w:rPr>
      <w:rFonts w:ascii="Arial" w:eastAsia="Arial" w:hAnsi="Arial"/>
      <w:sz w:val="24"/>
      <w:szCs w:val="32"/>
      <w:lang w:eastAsia="en-US" w:bidi="en-US"/>
    </w:rPr>
  </w:style>
  <w:style w:type="paragraph" w:styleId="Tytu">
    <w:name w:val="Title"/>
    <w:basedOn w:val="Normalny"/>
    <w:next w:val="Normalny"/>
    <w:link w:val="TytuZnak"/>
    <w:qFormat/>
    <w:rsid w:val="0094776A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4776A"/>
    <w:rPr>
      <w:rFonts w:asciiTheme="minorHAnsi" w:eastAsiaTheme="majorEastAsia" w:hAnsiTheme="minorHAnsi" w:cstheme="majorBidi"/>
      <w:b/>
      <w:spacing w:val="-10"/>
      <w:kern w:val="28"/>
      <w:sz w:val="24"/>
      <w:szCs w:val="5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40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6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ulpit\papier%20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8C39F-010C-4959-9181-6213D9C8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OR.dot</Template>
  <TotalTime>1</TotalTime>
  <Pages>4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GIRM</Manager>
  <Company>GIRM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Mirosław Chamier Gliszczyński</dc:creator>
  <cp:lastModifiedBy>Agnieszka Żurek</cp:lastModifiedBy>
  <cp:revision>3</cp:revision>
  <cp:lastPrinted>2024-05-24T10:56:00Z</cp:lastPrinted>
  <dcterms:created xsi:type="dcterms:W3CDTF">2024-05-24T11:21:00Z</dcterms:created>
  <dcterms:modified xsi:type="dcterms:W3CDTF">2024-05-24T11:56:00Z</dcterms:modified>
</cp:coreProperties>
</file>