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83A51" w14:textId="77777777" w:rsidR="000064E0" w:rsidRPr="004540B6" w:rsidRDefault="000064E0" w:rsidP="000C27D7">
      <w:pPr>
        <w:spacing w:after="0" w:line="240" w:lineRule="auto"/>
        <w:ind w:left="1416"/>
        <w:rPr>
          <w:rFonts w:ascii="Arial" w:hAnsi="Arial" w:cs="Arial"/>
          <w:sz w:val="21"/>
          <w:szCs w:val="21"/>
        </w:rPr>
      </w:pPr>
      <w:r w:rsidRPr="004540B6">
        <w:rPr>
          <w:rFonts w:ascii="Arial" w:hAnsi="Arial" w:cs="Arial"/>
          <w:sz w:val="21"/>
          <w:szCs w:val="21"/>
        </w:rPr>
        <w:t xml:space="preserve">     </w:t>
      </w:r>
    </w:p>
    <w:p w14:paraId="5981F9E9" w14:textId="3A193ECC" w:rsidR="007C7923" w:rsidRPr="004540B6" w:rsidRDefault="006528D7" w:rsidP="000C27D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540B6">
        <w:rPr>
          <w:rFonts w:ascii="Arial" w:hAnsi="Arial" w:cs="Arial"/>
          <w:sz w:val="21"/>
          <w:szCs w:val="21"/>
        </w:rPr>
        <w:t>RDOŚ-Gd-WOO.420.</w:t>
      </w:r>
      <w:r w:rsidR="00244374" w:rsidRPr="004540B6">
        <w:rPr>
          <w:rFonts w:ascii="Arial" w:hAnsi="Arial" w:cs="Arial"/>
          <w:sz w:val="21"/>
          <w:szCs w:val="21"/>
        </w:rPr>
        <w:t>72</w:t>
      </w:r>
      <w:r w:rsidR="007C7923" w:rsidRPr="004540B6">
        <w:rPr>
          <w:rFonts w:ascii="Arial" w:hAnsi="Arial" w:cs="Arial"/>
          <w:sz w:val="21"/>
          <w:szCs w:val="21"/>
        </w:rPr>
        <w:t>.20</w:t>
      </w:r>
      <w:r w:rsidR="00F761D6" w:rsidRPr="004540B6">
        <w:rPr>
          <w:rFonts w:ascii="Arial" w:hAnsi="Arial" w:cs="Arial"/>
          <w:sz w:val="21"/>
          <w:szCs w:val="21"/>
        </w:rPr>
        <w:t>2</w:t>
      </w:r>
      <w:r w:rsidR="00684C7F" w:rsidRPr="004540B6">
        <w:rPr>
          <w:rFonts w:ascii="Arial" w:hAnsi="Arial" w:cs="Arial"/>
          <w:sz w:val="21"/>
          <w:szCs w:val="21"/>
        </w:rPr>
        <w:t>3</w:t>
      </w:r>
      <w:r w:rsidR="002E46B5" w:rsidRPr="004540B6">
        <w:rPr>
          <w:rFonts w:ascii="Arial" w:hAnsi="Arial" w:cs="Arial"/>
          <w:sz w:val="21"/>
          <w:szCs w:val="21"/>
        </w:rPr>
        <w:t>.</w:t>
      </w:r>
      <w:r w:rsidR="00F761D6" w:rsidRPr="004540B6">
        <w:rPr>
          <w:rFonts w:ascii="Arial" w:hAnsi="Arial" w:cs="Arial"/>
          <w:sz w:val="21"/>
          <w:szCs w:val="21"/>
        </w:rPr>
        <w:t>MR</w:t>
      </w:r>
      <w:r w:rsidR="007C7923" w:rsidRPr="004540B6">
        <w:rPr>
          <w:rFonts w:ascii="Arial" w:hAnsi="Arial" w:cs="Arial"/>
          <w:sz w:val="21"/>
          <w:szCs w:val="21"/>
        </w:rPr>
        <w:t>.</w:t>
      </w:r>
      <w:r w:rsidR="00A27B79">
        <w:rPr>
          <w:rFonts w:ascii="Arial" w:hAnsi="Arial" w:cs="Arial"/>
          <w:sz w:val="21"/>
          <w:szCs w:val="21"/>
        </w:rPr>
        <w:t>20</w:t>
      </w:r>
      <w:r w:rsidR="006D33C0" w:rsidRPr="004540B6">
        <w:rPr>
          <w:rFonts w:ascii="Arial" w:hAnsi="Arial" w:cs="Arial"/>
          <w:sz w:val="21"/>
          <w:szCs w:val="21"/>
        </w:rPr>
        <w:t xml:space="preserve">    </w:t>
      </w:r>
      <w:r w:rsidR="008B1F75" w:rsidRPr="004540B6">
        <w:rPr>
          <w:rFonts w:ascii="Arial" w:hAnsi="Arial" w:cs="Arial"/>
          <w:sz w:val="21"/>
          <w:szCs w:val="21"/>
        </w:rPr>
        <w:t xml:space="preserve">             </w:t>
      </w:r>
      <w:r w:rsidR="00C3274B" w:rsidRPr="004540B6">
        <w:rPr>
          <w:rFonts w:ascii="Arial" w:hAnsi="Arial" w:cs="Arial"/>
          <w:sz w:val="21"/>
          <w:szCs w:val="21"/>
        </w:rPr>
        <w:t xml:space="preserve">                  </w:t>
      </w:r>
      <w:r w:rsidR="00992D38" w:rsidRPr="004540B6">
        <w:rPr>
          <w:rFonts w:ascii="Arial" w:hAnsi="Arial" w:cs="Arial"/>
          <w:sz w:val="21"/>
          <w:szCs w:val="21"/>
        </w:rPr>
        <w:t xml:space="preserve">  </w:t>
      </w:r>
      <w:r w:rsidRPr="004540B6">
        <w:rPr>
          <w:rFonts w:ascii="Arial" w:hAnsi="Arial" w:cs="Arial"/>
          <w:sz w:val="21"/>
          <w:szCs w:val="21"/>
        </w:rPr>
        <w:t xml:space="preserve"> </w:t>
      </w:r>
      <w:r w:rsidR="007800EF" w:rsidRPr="004540B6">
        <w:rPr>
          <w:rFonts w:ascii="Arial" w:hAnsi="Arial" w:cs="Arial"/>
          <w:sz w:val="21"/>
          <w:szCs w:val="21"/>
        </w:rPr>
        <w:t xml:space="preserve"> </w:t>
      </w:r>
      <w:r w:rsidRPr="004540B6">
        <w:rPr>
          <w:rFonts w:ascii="Arial" w:hAnsi="Arial" w:cs="Arial"/>
          <w:sz w:val="21"/>
          <w:szCs w:val="21"/>
        </w:rPr>
        <w:t xml:space="preserve"> </w:t>
      </w:r>
      <w:r w:rsidR="00F761D6" w:rsidRPr="004540B6">
        <w:rPr>
          <w:rFonts w:ascii="Arial" w:hAnsi="Arial" w:cs="Arial"/>
          <w:sz w:val="21"/>
          <w:szCs w:val="21"/>
        </w:rPr>
        <w:t xml:space="preserve"> </w:t>
      </w:r>
      <w:r w:rsidR="00AB2C4D">
        <w:rPr>
          <w:rFonts w:ascii="Arial" w:hAnsi="Arial" w:cs="Arial"/>
          <w:sz w:val="21"/>
          <w:szCs w:val="21"/>
        </w:rPr>
        <w:t xml:space="preserve">     </w:t>
      </w:r>
      <w:r w:rsidR="00F761D6" w:rsidRPr="004540B6">
        <w:rPr>
          <w:rFonts w:ascii="Arial" w:hAnsi="Arial" w:cs="Arial"/>
          <w:sz w:val="21"/>
          <w:szCs w:val="21"/>
        </w:rPr>
        <w:t xml:space="preserve">  </w:t>
      </w:r>
      <w:r w:rsidR="00734F6B" w:rsidRPr="004540B6">
        <w:rPr>
          <w:rFonts w:ascii="Arial" w:hAnsi="Arial" w:cs="Arial"/>
          <w:sz w:val="21"/>
          <w:szCs w:val="21"/>
        </w:rPr>
        <w:t xml:space="preserve">Gdańsk, dnia </w:t>
      </w:r>
      <w:r w:rsidR="00C41B09" w:rsidRPr="004540B6">
        <w:rPr>
          <w:rFonts w:ascii="Arial" w:hAnsi="Arial" w:cs="Arial"/>
          <w:sz w:val="21"/>
          <w:szCs w:val="21"/>
        </w:rPr>
        <w:t xml:space="preserve">  </w:t>
      </w:r>
      <w:r w:rsidR="000C27D7">
        <w:rPr>
          <w:rFonts w:ascii="Arial" w:hAnsi="Arial" w:cs="Arial"/>
          <w:sz w:val="21"/>
          <w:szCs w:val="21"/>
        </w:rPr>
        <w:t>27.</w:t>
      </w:r>
      <w:r w:rsidR="00244374" w:rsidRPr="004540B6">
        <w:rPr>
          <w:rFonts w:ascii="Arial" w:hAnsi="Arial" w:cs="Arial"/>
          <w:sz w:val="21"/>
          <w:szCs w:val="21"/>
        </w:rPr>
        <w:t>0</w:t>
      </w:r>
      <w:r w:rsidR="00C41B09" w:rsidRPr="004540B6">
        <w:rPr>
          <w:rFonts w:ascii="Arial" w:hAnsi="Arial" w:cs="Arial"/>
          <w:sz w:val="21"/>
          <w:szCs w:val="21"/>
        </w:rPr>
        <w:t>5</w:t>
      </w:r>
      <w:r w:rsidR="00F761D6" w:rsidRPr="004540B6">
        <w:rPr>
          <w:rFonts w:ascii="Arial" w:hAnsi="Arial" w:cs="Arial"/>
          <w:sz w:val="21"/>
          <w:szCs w:val="21"/>
        </w:rPr>
        <w:t>.</w:t>
      </w:r>
      <w:r w:rsidR="007C7923" w:rsidRPr="004540B6">
        <w:rPr>
          <w:rFonts w:ascii="Arial" w:hAnsi="Arial" w:cs="Arial"/>
          <w:sz w:val="21"/>
          <w:szCs w:val="21"/>
        </w:rPr>
        <w:t>20</w:t>
      </w:r>
      <w:r w:rsidR="00F761D6" w:rsidRPr="004540B6">
        <w:rPr>
          <w:rFonts w:ascii="Arial" w:hAnsi="Arial" w:cs="Arial"/>
          <w:sz w:val="21"/>
          <w:szCs w:val="21"/>
        </w:rPr>
        <w:t>2</w:t>
      </w:r>
      <w:r w:rsidR="00244374" w:rsidRPr="004540B6">
        <w:rPr>
          <w:rFonts w:ascii="Arial" w:hAnsi="Arial" w:cs="Arial"/>
          <w:sz w:val="21"/>
          <w:szCs w:val="21"/>
        </w:rPr>
        <w:t>4</w:t>
      </w:r>
      <w:r w:rsidR="00F761D6" w:rsidRPr="004540B6">
        <w:rPr>
          <w:rFonts w:ascii="Arial" w:hAnsi="Arial" w:cs="Arial"/>
          <w:sz w:val="21"/>
          <w:szCs w:val="21"/>
        </w:rPr>
        <w:t xml:space="preserve"> </w:t>
      </w:r>
      <w:r w:rsidR="000C3004" w:rsidRPr="004540B6">
        <w:rPr>
          <w:rFonts w:ascii="Arial" w:hAnsi="Arial" w:cs="Arial"/>
          <w:sz w:val="21"/>
          <w:szCs w:val="21"/>
        </w:rPr>
        <w:t>r.</w:t>
      </w:r>
    </w:p>
    <w:p w14:paraId="158FDA6E" w14:textId="77777777" w:rsidR="005A2187" w:rsidRPr="004540B6" w:rsidRDefault="005A2187" w:rsidP="000C27D7">
      <w:pPr>
        <w:spacing w:after="0"/>
        <w:rPr>
          <w:rFonts w:ascii="Arial" w:hAnsi="Arial" w:cs="Arial"/>
          <w:b/>
          <w:sz w:val="21"/>
          <w:szCs w:val="21"/>
        </w:rPr>
      </w:pPr>
    </w:p>
    <w:p w14:paraId="4ABB5E24" w14:textId="77777777" w:rsidR="005A2187" w:rsidRPr="004540B6" w:rsidRDefault="00294032" w:rsidP="000C27D7">
      <w:pPr>
        <w:spacing w:after="0"/>
        <w:rPr>
          <w:rFonts w:ascii="Arial" w:hAnsi="Arial" w:cs="Arial"/>
          <w:b/>
          <w:sz w:val="21"/>
          <w:szCs w:val="21"/>
        </w:rPr>
      </w:pPr>
      <w:r w:rsidRPr="004540B6">
        <w:rPr>
          <w:rFonts w:ascii="Arial" w:hAnsi="Arial" w:cs="Arial"/>
          <w:b/>
          <w:sz w:val="21"/>
          <w:szCs w:val="21"/>
        </w:rPr>
        <w:t>ZAWIADOMIENIE</w:t>
      </w:r>
    </w:p>
    <w:p w14:paraId="11175D0E" w14:textId="77777777" w:rsidR="005A2187" w:rsidRPr="004540B6" w:rsidRDefault="005A2187" w:rsidP="000C27D7">
      <w:pPr>
        <w:spacing w:after="0"/>
        <w:rPr>
          <w:rFonts w:ascii="Arial" w:hAnsi="Arial" w:cs="Arial"/>
          <w:b/>
          <w:sz w:val="21"/>
          <w:szCs w:val="21"/>
        </w:rPr>
      </w:pPr>
    </w:p>
    <w:p w14:paraId="49DDE6E6" w14:textId="157810D8" w:rsidR="00C3274B" w:rsidRPr="004540B6" w:rsidRDefault="004D3E3A" w:rsidP="000C27D7">
      <w:pPr>
        <w:pStyle w:val="Tekstpodstawowy"/>
        <w:spacing w:after="0"/>
        <w:rPr>
          <w:rFonts w:ascii="Arial" w:hAnsi="Arial" w:cs="Arial"/>
          <w:sz w:val="21"/>
          <w:szCs w:val="21"/>
        </w:rPr>
      </w:pPr>
      <w:r w:rsidRPr="004540B6">
        <w:rPr>
          <w:rFonts w:ascii="Arial" w:hAnsi="Arial" w:cs="Arial"/>
          <w:sz w:val="21"/>
          <w:szCs w:val="21"/>
        </w:rPr>
        <w:t xml:space="preserve">Działając na podstawie </w:t>
      </w:r>
      <w:r w:rsidR="00684C7F" w:rsidRPr="004540B6">
        <w:rPr>
          <w:rFonts w:ascii="Arial" w:hAnsi="Arial" w:cs="Arial"/>
          <w:sz w:val="21"/>
          <w:szCs w:val="21"/>
        </w:rPr>
        <w:t xml:space="preserve">art. </w:t>
      </w:r>
      <w:r w:rsidR="004540B6" w:rsidRPr="004540B6">
        <w:rPr>
          <w:rFonts w:ascii="Arial" w:hAnsi="Arial" w:cs="Arial"/>
          <w:sz w:val="21"/>
          <w:szCs w:val="21"/>
        </w:rPr>
        <w:t xml:space="preserve">10 § 1 oraz </w:t>
      </w:r>
      <w:r w:rsidR="00037A3C">
        <w:rPr>
          <w:rFonts w:ascii="Arial" w:hAnsi="Arial" w:cs="Arial"/>
          <w:sz w:val="21"/>
          <w:szCs w:val="21"/>
        </w:rPr>
        <w:t xml:space="preserve">36 i </w:t>
      </w:r>
      <w:r w:rsidRPr="004540B6">
        <w:rPr>
          <w:rFonts w:ascii="Arial" w:hAnsi="Arial" w:cs="Arial"/>
          <w:sz w:val="21"/>
          <w:szCs w:val="21"/>
        </w:rPr>
        <w:t>49</w:t>
      </w:r>
      <w:r w:rsidR="00B8726F" w:rsidRPr="004540B6">
        <w:rPr>
          <w:rFonts w:ascii="Arial" w:hAnsi="Arial" w:cs="Arial"/>
          <w:sz w:val="21"/>
          <w:szCs w:val="21"/>
        </w:rPr>
        <w:t xml:space="preserve"> </w:t>
      </w:r>
      <w:r w:rsidRPr="004540B6">
        <w:rPr>
          <w:rFonts w:ascii="Arial" w:hAnsi="Arial" w:cs="Arial"/>
          <w:sz w:val="21"/>
          <w:szCs w:val="21"/>
        </w:rPr>
        <w:t xml:space="preserve">ustawy z dnia 14 czerwca 1960 roku - </w:t>
      </w:r>
      <w:r w:rsidRPr="004540B6">
        <w:rPr>
          <w:rFonts w:ascii="Arial" w:hAnsi="Arial" w:cs="Arial"/>
          <w:i/>
          <w:sz w:val="21"/>
          <w:szCs w:val="21"/>
        </w:rPr>
        <w:t>Kodeks postępowania administracyjnego (</w:t>
      </w:r>
      <w:r w:rsidR="00C3274B" w:rsidRPr="004540B6">
        <w:rPr>
          <w:rFonts w:ascii="Arial" w:hAnsi="Arial" w:cs="Arial"/>
          <w:iCs/>
          <w:sz w:val="21"/>
          <w:szCs w:val="21"/>
        </w:rPr>
        <w:t xml:space="preserve">tekst jedn. Dz. U. z </w:t>
      </w:r>
      <w:r w:rsidR="00244374" w:rsidRPr="004540B6">
        <w:rPr>
          <w:rFonts w:ascii="Arial" w:hAnsi="Arial" w:cs="Arial"/>
          <w:iCs/>
          <w:sz w:val="21"/>
          <w:szCs w:val="21"/>
        </w:rPr>
        <w:t>2024 r. poz. 572</w:t>
      </w:r>
      <w:r w:rsidRPr="004540B6">
        <w:rPr>
          <w:rFonts w:ascii="Arial" w:hAnsi="Arial" w:cs="Arial"/>
          <w:iCs/>
          <w:sz w:val="21"/>
          <w:szCs w:val="21"/>
        </w:rPr>
        <w:t>)</w:t>
      </w:r>
      <w:r w:rsidRPr="004540B6">
        <w:rPr>
          <w:rFonts w:ascii="Arial" w:hAnsi="Arial" w:cs="Arial"/>
          <w:sz w:val="21"/>
          <w:szCs w:val="21"/>
        </w:rPr>
        <w:t xml:space="preserve">, w związku art. </w:t>
      </w:r>
      <w:r w:rsidR="004540B6" w:rsidRPr="004540B6">
        <w:rPr>
          <w:rFonts w:ascii="Arial" w:hAnsi="Arial" w:cs="Arial"/>
          <w:sz w:val="21"/>
          <w:szCs w:val="21"/>
        </w:rPr>
        <w:t xml:space="preserve">w związku z art. 75 ust. 1 pkt 6 oraz </w:t>
      </w:r>
      <w:r w:rsidRPr="004540B6">
        <w:rPr>
          <w:rFonts w:ascii="Arial" w:hAnsi="Arial" w:cs="Arial"/>
          <w:sz w:val="21"/>
          <w:szCs w:val="21"/>
        </w:rPr>
        <w:t>74 ust. 3 ustawy z</w:t>
      </w:r>
      <w:r w:rsidR="00C41B09" w:rsidRPr="004540B6">
        <w:rPr>
          <w:rFonts w:ascii="Arial" w:hAnsi="Arial" w:cs="Arial"/>
          <w:sz w:val="21"/>
          <w:szCs w:val="21"/>
        </w:rPr>
        <w:t> </w:t>
      </w:r>
      <w:r w:rsidRPr="004540B6">
        <w:rPr>
          <w:rFonts w:ascii="Arial" w:hAnsi="Arial" w:cs="Arial"/>
          <w:sz w:val="21"/>
          <w:szCs w:val="21"/>
        </w:rPr>
        <w:t>dnia 3 października 2008</w:t>
      </w:r>
      <w:r w:rsidR="00684C7F" w:rsidRPr="004540B6">
        <w:rPr>
          <w:rFonts w:ascii="Arial" w:hAnsi="Arial" w:cs="Arial"/>
          <w:sz w:val="21"/>
          <w:szCs w:val="21"/>
        </w:rPr>
        <w:t xml:space="preserve"> </w:t>
      </w:r>
      <w:r w:rsidRPr="004540B6">
        <w:rPr>
          <w:rFonts w:ascii="Arial" w:hAnsi="Arial" w:cs="Arial"/>
          <w:sz w:val="21"/>
          <w:szCs w:val="21"/>
        </w:rPr>
        <w:t xml:space="preserve">r. </w:t>
      </w:r>
      <w:r w:rsidRPr="004540B6">
        <w:rPr>
          <w:rFonts w:ascii="Arial" w:hAnsi="Arial" w:cs="Arial"/>
          <w:i/>
          <w:sz w:val="21"/>
          <w:szCs w:val="21"/>
        </w:rPr>
        <w:t>o udostępnianiu informacji o środowisku i jego ochronie, udziale społeczeństwa w ochronie środowiska oraz o ocenach oddziaływania na środowisko</w:t>
      </w:r>
      <w:r w:rsidRPr="004540B6">
        <w:rPr>
          <w:rFonts w:ascii="Arial" w:hAnsi="Arial" w:cs="Arial"/>
          <w:sz w:val="21"/>
          <w:szCs w:val="21"/>
        </w:rPr>
        <w:t xml:space="preserve"> (tekst jedn. Dz. U. z </w:t>
      </w:r>
      <w:r w:rsidR="00C3274B" w:rsidRPr="004540B6">
        <w:rPr>
          <w:rFonts w:ascii="Arial" w:hAnsi="Arial" w:cs="Arial"/>
          <w:sz w:val="21"/>
          <w:szCs w:val="21"/>
        </w:rPr>
        <w:t>20</w:t>
      </w:r>
      <w:r w:rsidR="00F761D6" w:rsidRPr="004540B6">
        <w:rPr>
          <w:rFonts w:ascii="Arial" w:hAnsi="Arial" w:cs="Arial"/>
          <w:sz w:val="21"/>
          <w:szCs w:val="21"/>
        </w:rPr>
        <w:t>2</w:t>
      </w:r>
      <w:r w:rsidR="00684C7F" w:rsidRPr="004540B6">
        <w:rPr>
          <w:rFonts w:ascii="Arial" w:hAnsi="Arial" w:cs="Arial"/>
          <w:sz w:val="21"/>
          <w:szCs w:val="21"/>
        </w:rPr>
        <w:t>3</w:t>
      </w:r>
      <w:r w:rsidR="00F761D6" w:rsidRPr="004540B6">
        <w:rPr>
          <w:rFonts w:ascii="Arial" w:hAnsi="Arial" w:cs="Arial"/>
          <w:sz w:val="21"/>
          <w:szCs w:val="21"/>
        </w:rPr>
        <w:t xml:space="preserve"> </w:t>
      </w:r>
      <w:r w:rsidRPr="004540B6">
        <w:rPr>
          <w:rFonts w:ascii="Arial" w:hAnsi="Arial" w:cs="Arial"/>
          <w:sz w:val="21"/>
          <w:szCs w:val="21"/>
        </w:rPr>
        <w:t xml:space="preserve">r. poz. </w:t>
      </w:r>
      <w:r w:rsidR="00684C7F" w:rsidRPr="004540B6">
        <w:rPr>
          <w:rFonts w:ascii="Arial" w:hAnsi="Arial" w:cs="Arial"/>
          <w:sz w:val="21"/>
          <w:szCs w:val="21"/>
        </w:rPr>
        <w:t>1094 ze zm.</w:t>
      </w:r>
      <w:r w:rsidRPr="004540B6">
        <w:rPr>
          <w:rFonts w:ascii="Arial" w:hAnsi="Arial" w:cs="Arial"/>
          <w:sz w:val="21"/>
          <w:szCs w:val="21"/>
        </w:rPr>
        <w:t>),</w:t>
      </w:r>
      <w:r w:rsidR="006B3C48" w:rsidRPr="004540B6">
        <w:rPr>
          <w:rFonts w:ascii="Arial" w:hAnsi="Arial" w:cs="Arial"/>
          <w:sz w:val="21"/>
          <w:szCs w:val="21"/>
        </w:rPr>
        <w:t xml:space="preserve"> zwanej dalej ustawą </w:t>
      </w:r>
      <w:proofErr w:type="spellStart"/>
      <w:r w:rsidR="006B3C48" w:rsidRPr="004540B6">
        <w:rPr>
          <w:rFonts w:ascii="Arial" w:hAnsi="Arial" w:cs="Arial"/>
          <w:sz w:val="21"/>
          <w:szCs w:val="21"/>
        </w:rPr>
        <w:t>ooś</w:t>
      </w:r>
      <w:proofErr w:type="spellEnd"/>
      <w:r w:rsidR="006B3C48" w:rsidRPr="004540B6">
        <w:rPr>
          <w:rFonts w:ascii="Arial" w:hAnsi="Arial" w:cs="Arial"/>
          <w:sz w:val="21"/>
          <w:szCs w:val="21"/>
        </w:rPr>
        <w:t>,</w:t>
      </w:r>
      <w:r w:rsidRPr="004540B6">
        <w:rPr>
          <w:rFonts w:ascii="Arial" w:hAnsi="Arial" w:cs="Arial"/>
          <w:sz w:val="21"/>
          <w:szCs w:val="21"/>
        </w:rPr>
        <w:t xml:space="preserve"> Regionalny Dyrektor Ochrony Środowiska w Gdańsku, niniejszym zawiadamia,</w:t>
      </w:r>
      <w:r w:rsidR="00C3274B" w:rsidRPr="004540B6">
        <w:rPr>
          <w:rFonts w:ascii="Arial" w:hAnsi="Arial" w:cs="Arial"/>
          <w:sz w:val="21"/>
          <w:szCs w:val="21"/>
        </w:rPr>
        <w:t xml:space="preserve"> iż w</w:t>
      </w:r>
      <w:r w:rsidR="00DA56F3" w:rsidRPr="004540B6">
        <w:rPr>
          <w:rFonts w:ascii="Arial" w:hAnsi="Arial" w:cs="Arial"/>
          <w:sz w:val="21"/>
          <w:szCs w:val="21"/>
        </w:rPr>
        <w:t> </w:t>
      </w:r>
      <w:r w:rsidR="00C3274B" w:rsidRPr="004540B6">
        <w:rPr>
          <w:rFonts w:ascii="Arial" w:hAnsi="Arial" w:cs="Arial"/>
          <w:sz w:val="21"/>
          <w:szCs w:val="21"/>
        </w:rPr>
        <w:t>postępowaniu na</w:t>
      </w:r>
      <w:r w:rsidR="00244374" w:rsidRPr="004540B6">
        <w:rPr>
          <w:rFonts w:ascii="Arial" w:hAnsi="Arial" w:cs="Arial"/>
          <w:sz w:val="21"/>
          <w:szCs w:val="21"/>
        </w:rPr>
        <w:t xml:space="preserve"> wniosek Gminy Redzikowo (dawniej Gminy Słupsk) z dnia 27.10.2023 r., uzupełniony w dniach 17.11.2023 r. oraz 07.12.2023 r., działającej poprzez pełnomocnika Pana Patryka </w:t>
      </w:r>
      <w:proofErr w:type="spellStart"/>
      <w:r w:rsidR="00244374" w:rsidRPr="004540B6">
        <w:rPr>
          <w:rFonts w:ascii="Arial" w:hAnsi="Arial" w:cs="Arial"/>
          <w:sz w:val="21"/>
          <w:szCs w:val="21"/>
        </w:rPr>
        <w:t>Delęgowskiego</w:t>
      </w:r>
      <w:proofErr w:type="spellEnd"/>
      <w:r w:rsidR="00244374" w:rsidRPr="004540B6">
        <w:rPr>
          <w:rFonts w:ascii="Arial" w:hAnsi="Arial" w:cs="Arial"/>
          <w:sz w:val="21"/>
          <w:szCs w:val="21"/>
        </w:rPr>
        <w:t xml:space="preserve">, o wydanie decyzji o środowiskowych uwarunkowaniach dla przedsięwzięcia pn.: </w:t>
      </w:r>
      <w:r w:rsidR="00244374" w:rsidRPr="004540B6">
        <w:rPr>
          <w:rFonts w:ascii="Arial" w:hAnsi="Arial" w:cs="Arial"/>
          <w:b/>
          <w:sz w:val="21"/>
          <w:szCs w:val="21"/>
        </w:rPr>
        <w:t>„Budowa wraz z przebudową dróg gminnych, drogi powiatowej i odcinka drogi krajowej na odcinku Jezierzyce – Redzikowo”</w:t>
      </w:r>
      <w:r w:rsidR="00C41B09" w:rsidRPr="004540B6">
        <w:rPr>
          <w:rFonts w:ascii="Arial" w:hAnsi="Arial" w:cs="Arial"/>
          <w:b/>
          <w:sz w:val="21"/>
          <w:szCs w:val="21"/>
        </w:rPr>
        <w:t xml:space="preserve">, </w:t>
      </w:r>
      <w:r w:rsidR="00C41B09" w:rsidRPr="004540B6">
        <w:rPr>
          <w:rFonts w:ascii="Arial" w:hAnsi="Arial" w:cs="Arial"/>
          <w:bCs/>
          <w:sz w:val="21"/>
          <w:szCs w:val="21"/>
        </w:rPr>
        <w:t>planowanego do realizacji na działkach wyszczególnionych w załączniku</w:t>
      </w:r>
      <w:r w:rsidR="00684C7F" w:rsidRPr="004540B6">
        <w:rPr>
          <w:rFonts w:ascii="Arial" w:hAnsi="Arial" w:cs="Arial"/>
          <w:sz w:val="21"/>
          <w:szCs w:val="21"/>
        </w:rPr>
        <w:t>:</w:t>
      </w:r>
    </w:p>
    <w:p w14:paraId="6E57BA11" w14:textId="77777777" w:rsidR="004540B6" w:rsidRPr="004540B6" w:rsidRDefault="004540B6" w:rsidP="000C27D7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  <w:sz w:val="21"/>
          <w:szCs w:val="21"/>
        </w:rPr>
      </w:pPr>
      <w:r w:rsidRPr="004540B6">
        <w:rPr>
          <w:rFonts w:ascii="Arial" w:hAnsi="Arial" w:cs="Arial"/>
          <w:sz w:val="21"/>
          <w:szCs w:val="21"/>
        </w:rPr>
        <w:t>Wojskowy Inspektor Sanitarny w Gdyni, jako organ opiniujący w przedmiotowym postępowaniu, w opinii znak WOMPGdy-ZNiKS.5111.4.2024 z dnia 07.05.2024 r. stwierdził, że dla ww. przedsięwzięcia nie ma konieczności przeprowadzenia oceny oddziaływania na środowisko. Pismem znak WOMPGdy-ZNiKS.5111.4.2024 z dnia 24.05.2024 r. Wojskowy Inspektor Sanitarny w Gdyni podtrzymał stanowisko wyrażone w opinii znak WOMPGdy-ZNiKS.5111.4.2024 z dnia 07.05.2024 r.</w:t>
      </w:r>
    </w:p>
    <w:p w14:paraId="6D7F5054" w14:textId="1539A78D" w:rsidR="00244374" w:rsidRPr="004540B6" w:rsidRDefault="004540B6" w:rsidP="000C27D7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  <w:sz w:val="21"/>
          <w:szCs w:val="21"/>
        </w:rPr>
      </w:pPr>
      <w:r w:rsidRPr="004540B6">
        <w:rPr>
          <w:rFonts w:ascii="Arial" w:hAnsi="Arial" w:cs="Arial"/>
          <w:sz w:val="21"/>
          <w:szCs w:val="21"/>
        </w:rPr>
        <w:t>Dyrektor Regionalnego Zarządu Gospodarki Wodnej w Gdańsku, jako organ opiniujący w</w:t>
      </w:r>
      <w:r w:rsidR="00AB2C4D">
        <w:rPr>
          <w:rFonts w:ascii="Arial" w:hAnsi="Arial" w:cs="Arial"/>
          <w:sz w:val="21"/>
          <w:szCs w:val="21"/>
        </w:rPr>
        <w:t> </w:t>
      </w:r>
      <w:r w:rsidRPr="004540B6">
        <w:rPr>
          <w:rFonts w:ascii="Arial" w:hAnsi="Arial" w:cs="Arial"/>
          <w:sz w:val="21"/>
          <w:szCs w:val="21"/>
        </w:rPr>
        <w:t>przedmiotowym postępowaniu, w opinii znak G.RZŚ.4901.32.2024.SB.1 z dnia 21.05.2024 r. nie stwierdził potrzeby przeprowadzenia oceny oddziaływania ww. przedsięwzięcia.</w:t>
      </w:r>
    </w:p>
    <w:p w14:paraId="4A6C0C08" w14:textId="294E712E" w:rsidR="00C41B09" w:rsidRPr="004540B6" w:rsidRDefault="004540B6" w:rsidP="000C27D7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  <w:sz w:val="21"/>
          <w:szCs w:val="21"/>
        </w:rPr>
      </w:pPr>
      <w:r w:rsidRPr="004540B6">
        <w:rPr>
          <w:rFonts w:ascii="Arial" w:hAnsi="Arial" w:cs="Arial"/>
          <w:sz w:val="21"/>
          <w:szCs w:val="21"/>
        </w:rPr>
        <w:t>Państwowy Powiatowy Inspektor Sanitarny w Słupsku, jako organ opiniujący w przedmiotowym postępowaniu, w opinii znak ZNS.9022.4.22.2024 z dnia 21.05.2024 r. uznał za zbędne przeprowadzenie oceny oddziaływania ww. przedsięwzięcia na środowisko</w:t>
      </w:r>
      <w:r w:rsidR="00C41B09" w:rsidRPr="004540B6">
        <w:rPr>
          <w:rFonts w:ascii="Arial" w:hAnsi="Arial" w:cs="Arial"/>
          <w:sz w:val="21"/>
          <w:szCs w:val="21"/>
        </w:rPr>
        <w:t>.</w:t>
      </w:r>
    </w:p>
    <w:p w14:paraId="513CD316" w14:textId="2D24DB46" w:rsidR="004540B6" w:rsidRPr="004540B6" w:rsidRDefault="004540B6" w:rsidP="000C27D7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  <w:sz w:val="21"/>
          <w:szCs w:val="21"/>
        </w:rPr>
      </w:pPr>
      <w:r w:rsidRPr="004540B6">
        <w:rPr>
          <w:rFonts w:ascii="Arial" w:hAnsi="Arial" w:cs="Arial"/>
          <w:sz w:val="21"/>
          <w:szCs w:val="21"/>
        </w:rPr>
        <w:t>Z</w:t>
      </w:r>
      <w:r w:rsidRPr="004540B6">
        <w:rPr>
          <w:rFonts w:ascii="Arial" w:hAnsi="Arial" w:cs="Arial"/>
          <w:bCs/>
          <w:sz w:val="21"/>
          <w:szCs w:val="21"/>
        </w:rPr>
        <w:t xml:space="preserve">akończyło się zbieranie dowodów w sprawie o </w:t>
      </w:r>
      <w:r w:rsidRPr="004540B6">
        <w:rPr>
          <w:rFonts w:ascii="Arial" w:hAnsi="Arial" w:cs="Arial"/>
          <w:sz w:val="21"/>
          <w:szCs w:val="21"/>
        </w:rPr>
        <w:t>wydanie decyzji o środowiskowych uwarunkowaniach</w:t>
      </w:r>
      <w:r w:rsidRPr="004540B6">
        <w:rPr>
          <w:rFonts w:ascii="Arial" w:hAnsi="Arial" w:cs="Arial"/>
          <w:bCs/>
          <w:sz w:val="21"/>
          <w:szCs w:val="21"/>
        </w:rPr>
        <w:t xml:space="preserve"> dla ww. przedsięwzięcia.</w:t>
      </w:r>
    </w:p>
    <w:p w14:paraId="60EFE9CF" w14:textId="78370795" w:rsidR="00094FA6" w:rsidRPr="004540B6" w:rsidRDefault="004540B6" w:rsidP="000C27D7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  <w:sz w:val="21"/>
          <w:szCs w:val="21"/>
        </w:rPr>
      </w:pPr>
      <w:r w:rsidRPr="004540B6">
        <w:rPr>
          <w:rFonts w:ascii="Arial" w:hAnsi="Arial" w:cs="Arial"/>
          <w:bCs/>
          <w:sz w:val="21"/>
          <w:szCs w:val="21"/>
        </w:rPr>
        <w:t xml:space="preserve">Wniosek nie może być rozpatrzony w ustawowym terminie. Z uwagi na powyższe zawiadamiam o wyznaczeniu nowego terminu załatwienia sprawy na dzień </w:t>
      </w:r>
      <w:r w:rsidRPr="004540B6">
        <w:rPr>
          <w:rFonts w:ascii="Arial" w:hAnsi="Arial" w:cs="Arial"/>
          <w:b/>
          <w:bCs/>
          <w:sz w:val="21"/>
          <w:szCs w:val="21"/>
        </w:rPr>
        <w:t>28 czerwca 2024 r.</w:t>
      </w:r>
    </w:p>
    <w:p w14:paraId="09EAD0A8" w14:textId="454FC2F8" w:rsidR="004540B6" w:rsidRPr="004540B6" w:rsidRDefault="004540B6" w:rsidP="000C27D7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4540B6">
        <w:rPr>
          <w:rFonts w:ascii="Arial" w:hAnsi="Arial" w:cs="Arial"/>
          <w:sz w:val="21"/>
          <w:szCs w:val="21"/>
        </w:rPr>
        <w:t xml:space="preserve">W związku z powyższym tutejszego Organ informuje, iż </w:t>
      </w:r>
      <w:r w:rsidRPr="004540B6">
        <w:rPr>
          <w:rFonts w:ascii="Arial" w:hAnsi="Arial" w:cs="Arial"/>
          <w:bCs/>
          <w:sz w:val="21"/>
          <w:szCs w:val="21"/>
        </w:rPr>
        <w:t>przed wydaniem decyzji strony postępowania mogą zapoznać się z aktami sprawy oraz wypowiedzieć co do zebranych dowodów, materiałów oraz zgłoszonych żądań. Decyzja kończąca przedmiotowe postępowanie zostanie wydana nie wcześniej niż po upływie 4 dni od dnia doręczenia niniejszego zawiadomienia.</w:t>
      </w:r>
    </w:p>
    <w:p w14:paraId="6C213C1F" w14:textId="77777777" w:rsidR="004540B6" w:rsidRPr="004540B6" w:rsidRDefault="004540B6" w:rsidP="000C27D7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6EE98562" w14:textId="105370F6" w:rsidR="00294032" w:rsidRPr="004540B6" w:rsidRDefault="007C7923" w:rsidP="000C27D7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4540B6">
        <w:rPr>
          <w:rFonts w:ascii="Arial" w:hAnsi="Arial" w:cs="Arial"/>
          <w:sz w:val="21"/>
          <w:szCs w:val="21"/>
        </w:rPr>
        <w:t xml:space="preserve">Doręczenie </w:t>
      </w:r>
      <w:r w:rsidR="00294032" w:rsidRPr="004540B6">
        <w:rPr>
          <w:rFonts w:ascii="Arial" w:hAnsi="Arial" w:cs="Arial"/>
          <w:sz w:val="21"/>
          <w:szCs w:val="21"/>
        </w:rPr>
        <w:t xml:space="preserve">niniejszego zawiadomienia stronom postępowania uważa się za dokonane </w:t>
      </w:r>
      <w:r w:rsidR="00C3274B" w:rsidRPr="004540B6">
        <w:rPr>
          <w:rFonts w:ascii="Arial" w:hAnsi="Arial" w:cs="Arial"/>
          <w:sz w:val="21"/>
          <w:szCs w:val="21"/>
        </w:rPr>
        <w:br/>
      </w:r>
      <w:r w:rsidR="00294032" w:rsidRPr="004540B6">
        <w:rPr>
          <w:rFonts w:ascii="Arial" w:hAnsi="Arial" w:cs="Arial"/>
          <w:sz w:val="21"/>
          <w:szCs w:val="21"/>
        </w:rPr>
        <w:t>po upływie 14 dni od dnia, w którym nastąpiło jego upublicznienie.</w:t>
      </w:r>
    </w:p>
    <w:p w14:paraId="0FAF02FB" w14:textId="77777777" w:rsidR="00294032" w:rsidRPr="004540B6" w:rsidRDefault="00294032" w:rsidP="000C27D7">
      <w:pPr>
        <w:pStyle w:val="Tekstpodstawowy2"/>
        <w:spacing w:after="0" w:line="240" w:lineRule="auto"/>
        <w:rPr>
          <w:rFonts w:ascii="Arial" w:hAnsi="Arial" w:cs="Arial"/>
          <w:sz w:val="21"/>
          <w:szCs w:val="21"/>
        </w:rPr>
      </w:pPr>
    </w:p>
    <w:p w14:paraId="48120CC2" w14:textId="5A60D32D" w:rsidR="007C7923" w:rsidRPr="004540B6" w:rsidRDefault="00294032" w:rsidP="000C27D7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  <w:r w:rsidRPr="004540B6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14:paraId="77804371" w14:textId="77777777" w:rsidR="00B4005B" w:rsidRPr="004540B6" w:rsidRDefault="00B4005B" w:rsidP="000C27D7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0EA84582" w14:textId="77777777" w:rsidR="00BB0A0A" w:rsidRPr="004540B6" w:rsidRDefault="00A1455C" w:rsidP="000C27D7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4540B6">
        <w:rPr>
          <w:rFonts w:ascii="Arial" w:hAnsi="Arial" w:cs="Arial"/>
          <w:sz w:val="21"/>
          <w:szCs w:val="21"/>
        </w:rPr>
        <w:t>Pieczęć urzędu:</w:t>
      </w:r>
    </w:p>
    <w:p w14:paraId="687F3EA7" w14:textId="77777777" w:rsidR="005A2187" w:rsidRPr="006D33C0" w:rsidRDefault="005A2187" w:rsidP="000C27D7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74936FDF" w14:textId="77777777" w:rsidR="00F761D6" w:rsidRDefault="00F761D6" w:rsidP="000C27D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5737AABB" w14:textId="77777777" w:rsidR="00F761D6" w:rsidRDefault="00F761D6" w:rsidP="000C27D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3FE319AC" w14:textId="77777777" w:rsidR="004540B6" w:rsidRDefault="004540B6" w:rsidP="000C27D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36EEA">
        <w:rPr>
          <w:rFonts w:ascii="Arial" w:hAnsi="Arial" w:cs="Arial"/>
          <w:sz w:val="18"/>
          <w:szCs w:val="18"/>
          <w:u w:val="single"/>
        </w:rPr>
        <w:t>Art. 10 §  1. kpa:</w:t>
      </w:r>
      <w:r w:rsidRPr="00E36EEA">
        <w:rPr>
          <w:rFonts w:ascii="Arial" w:hAnsi="Arial" w:cs="Arial"/>
          <w:sz w:val="18"/>
          <w:szCs w:val="18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14:paraId="0D9DB75B" w14:textId="065CB9F9" w:rsidR="00F761D6" w:rsidRDefault="004540B6" w:rsidP="000C27D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4667C5">
        <w:rPr>
          <w:rFonts w:ascii="Arial" w:hAnsi="Arial" w:cs="Arial"/>
          <w:sz w:val="18"/>
          <w:szCs w:val="18"/>
          <w:u w:val="single"/>
        </w:rPr>
        <w:t>Art. 36 kpa:</w:t>
      </w:r>
      <w:r w:rsidRPr="004667C5">
        <w:rPr>
          <w:rFonts w:ascii="Arial" w:hAnsi="Arial" w:cs="Arial"/>
          <w:sz w:val="18"/>
          <w:szCs w:val="18"/>
        </w:rPr>
        <w:t xml:space="preserve"> O</w:t>
      </w:r>
      <w:r w:rsidRPr="004667C5">
        <w:rPr>
          <w:rFonts w:ascii="Arial" w:hAnsi="Arial" w:cs="Arial"/>
          <w:iCs/>
          <w:sz w:val="18"/>
          <w:szCs w:val="18"/>
        </w:rPr>
        <w:t xml:space="preserve"> każdym przypadku niezałatwienia sprawy w terminie określonym w art. 35 lub w przepisach szczególnych organ administracji publicznej jest obowiązany zawiadomić strony, podając przyczyny zwłoki i</w:t>
      </w:r>
      <w:r>
        <w:rPr>
          <w:rFonts w:ascii="Arial" w:hAnsi="Arial" w:cs="Arial"/>
          <w:iCs/>
          <w:sz w:val="18"/>
          <w:szCs w:val="18"/>
        </w:rPr>
        <w:t> </w:t>
      </w:r>
      <w:r w:rsidRPr="004667C5">
        <w:rPr>
          <w:rFonts w:ascii="Arial" w:hAnsi="Arial" w:cs="Arial"/>
          <w:iCs/>
          <w:sz w:val="18"/>
          <w:szCs w:val="18"/>
        </w:rPr>
        <w:t>wskazując nowy termin załatwienia sprawy.</w:t>
      </w:r>
    </w:p>
    <w:p w14:paraId="4AD1357D" w14:textId="668B07A4" w:rsidR="00294032" w:rsidRPr="00294032" w:rsidRDefault="00B9112C" w:rsidP="000C27D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94032">
        <w:rPr>
          <w:rFonts w:ascii="Arial" w:hAnsi="Arial" w:cs="Arial"/>
          <w:sz w:val="18"/>
          <w:szCs w:val="18"/>
          <w:u w:val="single"/>
        </w:rPr>
        <w:t>Art. 49  kpa</w:t>
      </w:r>
      <w:r w:rsidRPr="00294032">
        <w:rPr>
          <w:rFonts w:ascii="Arial" w:hAnsi="Arial" w:cs="Arial"/>
          <w:sz w:val="18"/>
          <w:szCs w:val="18"/>
        </w:rPr>
        <w:t xml:space="preserve">: </w:t>
      </w:r>
    </w:p>
    <w:p w14:paraId="56FDD041" w14:textId="77777777" w:rsidR="00294032" w:rsidRPr="00294032" w:rsidRDefault="00294032" w:rsidP="000C27D7">
      <w:pPr>
        <w:spacing w:after="0"/>
        <w:rPr>
          <w:rFonts w:ascii="Arial" w:hAnsi="Arial" w:cs="Arial"/>
          <w:sz w:val="18"/>
          <w:szCs w:val="18"/>
        </w:rPr>
      </w:pPr>
      <w:r w:rsidRPr="00294032">
        <w:rPr>
          <w:rStyle w:val="alb"/>
          <w:rFonts w:ascii="Arial" w:hAnsi="Arial" w:cs="Arial"/>
          <w:sz w:val="18"/>
          <w:szCs w:val="18"/>
        </w:rPr>
        <w:t xml:space="preserve">§  1.  </w:t>
      </w:r>
      <w:r w:rsidRPr="00294032">
        <w:rPr>
          <w:rFonts w:ascii="Arial" w:hAnsi="Arial" w:cs="Arial"/>
          <w:sz w:val="18"/>
          <w:szCs w:val="18"/>
        </w:rPr>
        <w:t xml:space="preserve">Jeżeli </w:t>
      </w:r>
      <w:hyperlink r:id="rId8" w:anchor="/search-hypertext/16784712_art%2849%29_1?pit=2018-03-07" w:history="1">
        <w:r w:rsidRPr="00294032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przepis</w:t>
        </w:r>
      </w:hyperlink>
      <w:r w:rsidRPr="00294032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622B3144" w14:textId="77777777" w:rsidR="00294032" w:rsidRDefault="00294032" w:rsidP="000C27D7">
      <w:pPr>
        <w:spacing w:after="0"/>
        <w:rPr>
          <w:rFonts w:ascii="Arial" w:hAnsi="Arial" w:cs="Arial"/>
          <w:sz w:val="18"/>
          <w:szCs w:val="18"/>
        </w:rPr>
      </w:pPr>
      <w:r w:rsidRPr="00294032">
        <w:rPr>
          <w:rStyle w:val="alb"/>
          <w:rFonts w:ascii="Arial" w:hAnsi="Arial" w:cs="Arial"/>
          <w:sz w:val="18"/>
          <w:szCs w:val="18"/>
        </w:rPr>
        <w:t xml:space="preserve">§  2.  </w:t>
      </w:r>
      <w:r w:rsidRPr="00294032">
        <w:rPr>
          <w:rFonts w:ascii="Arial" w:hAnsi="Arial" w:cs="Arial"/>
          <w:sz w:val="18"/>
          <w:szCs w:val="18"/>
        </w:rPr>
        <w:t>Dzień, w którym nastąpiło publiczne obwieszczenie, inne publiczne ogłos</w:t>
      </w:r>
      <w:r w:rsidR="00FB322F">
        <w:rPr>
          <w:rFonts w:ascii="Arial" w:hAnsi="Arial" w:cs="Arial"/>
          <w:sz w:val="18"/>
          <w:szCs w:val="18"/>
        </w:rPr>
        <w:t>zenie lub udostępnienie pisma w </w:t>
      </w:r>
      <w:r w:rsidRPr="00294032">
        <w:rPr>
          <w:rFonts w:ascii="Arial" w:hAnsi="Arial" w:cs="Arial"/>
          <w:sz w:val="18"/>
          <w:szCs w:val="18"/>
        </w:rPr>
        <w:t>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7690CC51" w14:textId="607AFAF0" w:rsidR="00684C7F" w:rsidRDefault="007C7923" w:rsidP="000C27D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71C4B">
        <w:rPr>
          <w:rFonts w:ascii="Arial" w:hAnsi="Arial" w:cs="Arial"/>
          <w:sz w:val="18"/>
          <w:szCs w:val="18"/>
          <w:u w:val="single"/>
        </w:rPr>
        <w:t>Art. 74 u</w:t>
      </w:r>
      <w:r>
        <w:rPr>
          <w:rFonts w:ascii="Arial" w:hAnsi="Arial" w:cs="Arial"/>
          <w:sz w:val="18"/>
          <w:szCs w:val="18"/>
          <w:u w:val="single"/>
        </w:rPr>
        <w:t>s</w:t>
      </w:r>
      <w:r w:rsidRPr="00E71C4B">
        <w:rPr>
          <w:rFonts w:ascii="Arial" w:hAnsi="Arial" w:cs="Arial"/>
          <w:sz w:val="18"/>
          <w:szCs w:val="18"/>
          <w:u w:val="single"/>
        </w:rPr>
        <w:t xml:space="preserve">t. 3 </w:t>
      </w:r>
      <w:r w:rsidRPr="00195728">
        <w:rPr>
          <w:rFonts w:ascii="Arial" w:hAnsi="Arial" w:cs="Arial"/>
          <w:sz w:val="18"/>
          <w:szCs w:val="18"/>
          <w:u w:val="single"/>
        </w:rPr>
        <w:t xml:space="preserve">ustawy </w:t>
      </w:r>
      <w:proofErr w:type="spellStart"/>
      <w:r w:rsidRPr="00195728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195728">
        <w:rPr>
          <w:rFonts w:ascii="Arial" w:hAnsi="Arial" w:cs="Arial"/>
          <w:sz w:val="18"/>
          <w:szCs w:val="18"/>
        </w:rPr>
        <w:t>:</w:t>
      </w:r>
      <w:r w:rsidRPr="00E71C4B">
        <w:rPr>
          <w:rFonts w:ascii="Arial" w:hAnsi="Arial" w:cs="Arial"/>
          <w:sz w:val="18"/>
          <w:szCs w:val="18"/>
        </w:rPr>
        <w:t xml:space="preserve"> Jeżeli liczba stron postępowania o wydanie decyzji o środowiskow</w:t>
      </w:r>
      <w:r w:rsidR="00F761D6">
        <w:rPr>
          <w:rFonts w:ascii="Arial" w:hAnsi="Arial" w:cs="Arial"/>
          <w:sz w:val="18"/>
          <w:szCs w:val="18"/>
        </w:rPr>
        <w:t>ych uwarunkowaniach przekracza 1</w:t>
      </w:r>
      <w:r w:rsidRPr="00E71C4B">
        <w:rPr>
          <w:rFonts w:ascii="Arial" w:hAnsi="Arial" w:cs="Arial"/>
          <w:sz w:val="18"/>
          <w:szCs w:val="18"/>
        </w:rPr>
        <w:t xml:space="preserve">0, stosuje się </w:t>
      </w:r>
      <w:r w:rsidRPr="00576D9E">
        <w:rPr>
          <w:rFonts w:ascii="Arial" w:hAnsi="Arial" w:cs="Arial"/>
          <w:sz w:val="18"/>
          <w:szCs w:val="18"/>
        </w:rPr>
        <w:t xml:space="preserve">przepis </w:t>
      </w:r>
      <w:hyperlink r:id="rId9" w:anchor="/dokument/16784712#art%2849%29" w:history="1">
        <w:r w:rsidRPr="00D7658E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art. 49</w:t>
        </w:r>
      </w:hyperlink>
      <w:r w:rsidRPr="00D7658E">
        <w:rPr>
          <w:rFonts w:ascii="Arial" w:hAnsi="Arial" w:cs="Arial"/>
          <w:sz w:val="18"/>
          <w:szCs w:val="18"/>
        </w:rPr>
        <w:t xml:space="preserve"> Kodeksu</w:t>
      </w:r>
      <w:r w:rsidRPr="00E71C4B">
        <w:rPr>
          <w:rFonts w:ascii="Arial" w:hAnsi="Arial" w:cs="Arial"/>
          <w:sz w:val="18"/>
          <w:szCs w:val="18"/>
        </w:rPr>
        <w:t xml:space="preserve"> postępowania administracyjnego</w:t>
      </w:r>
      <w:r>
        <w:rPr>
          <w:rFonts w:ascii="Arial" w:hAnsi="Arial" w:cs="Arial"/>
          <w:sz w:val="18"/>
          <w:szCs w:val="18"/>
        </w:rPr>
        <w:t>.</w:t>
      </w:r>
    </w:p>
    <w:p w14:paraId="3E4B6BF4" w14:textId="6E7948CE" w:rsidR="004540B6" w:rsidRPr="00244374" w:rsidRDefault="004540B6" w:rsidP="000C27D7">
      <w:pPr>
        <w:spacing w:line="240" w:lineRule="auto"/>
        <w:rPr>
          <w:rFonts w:ascii="Arial" w:hAnsi="Arial" w:cs="Arial"/>
          <w:sz w:val="18"/>
          <w:szCs w:val="18"/>
        </w:rPr>
      </w:pPr>
      <w:r w:rsidRPr="004540B6">
        <w:rPr>
          <w:rFonts w:ascii="Arial" w:hAnsi="Arial" w:cs="Arial"/>
          <w:sz w:val="18"/>
          <w:szCs w:val="18"/>
          <w:u w:val="single"/>
        </w:rPr>
        <w:t xml:space="preserve">Art. 75 ust. 1 pkt 6 ustawy </w:t>
      </w:r>
      <w:proofErr w:type="spellStart"/>
      <w:r w:rsidRPr="004540B6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4540B6">
        <w:rPr>
          <w:rFonts w:ascii="Arial" w:hAnsi="Arial" w:cs="Arial"/>
          <w:sz w:val="18"/>
          <w:szCs w:val="18"/>
          <w:u w:val="single"/>
        </w:rPr>
        <w:t xml:space="preserve">: </w:t>
      </w:r>
      <w:r w:rsidRPr="004540B6">
        <w:rPr>
          <w:rFonts w:ascii="Arial" w:hAnsi="Arial" w:cs="Arial"/>
          <w:sz w:val="18"/>
          <w:szCs w:val="18"/>
        </w:rPr>
        <w:t>W przypadku przedsięwzięcia realizowanego w części na terenie zamkniętym, ustalonym przez Ministra Obrony Narodowej, dla całego przedsięwzięcia decyzję o środowiskowych uwarunkowaniach wydaje regionalny dyrektor ochrony środowiska.</w:t>
      </w:r>
    </w:p>
    <w:p w14:paraId="69F28F98" w14:textId="77777777" w:rsidR="00684C7F" w:rsidRPr="00244374" w:rsidRDefault="00684C7F" w:rsidP="000C27D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244374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Przekazuje się do upublicznienia:</w:t>
      </w:r>
    </w:p>
    <w:p w14:paraId="197BB388" w14:textId="77777777" w:rsidR="00684C7F" w:rsidRPr="00244374" w:rsidRDefault="00684C7F" w:rsidP="000C27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4437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https://www.gov.pl/web/rdos-gdansk</w:t>
      </w:r>
    </w:p>
    <w:p w14:paraId="39A31ECE" w14:textId="77777777" w:rsidR="00684C7F" w:rsidRPr="00244374" w:rsidRDefault="00684C7F" w:rsidP="000C27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44374">
        <w:rPr>
          <w:rFonts w:ascii="Arial" w:eastAsia="Times New Roman" w:hAnsi="Arial" w:cs="Arial"/>
          <w:sz w:val="18"/>
          <w:szCs w:val="18"/>
          <w:lang w:eastAsia="pl-PL"/>
        </w:rPr>
        <w:t xml:space="preserve">tablica ogłoszeń RDOŚ w Gdańsku </w:t>
      </w:r>
    </w:p>
    <w:p w14:paraId="0F3D65BE" w14:textId="46B48D40" w:rsidR="00F761D6" w:rsidRPr="00244374" w:rsidRDefault="00684C7F" w:rsidP="000C27D7">
      <w:pPr>
        <w:numPr>
          <w:ilvl w:val="0"/>
          <w:numId w:val="11"/>
        </w:numPr>
        <w:tabs>
          <w:tab w:val="center" w:pos="4536"/>
          <w:tab w:val="right" w:pos="9072"/>
        </w:tabs>
        <w:spacing w:after="0" w:line="240" w:lineRule="auto"/>
        <w:rPr>
          <w:rFonts w:cs="Times New Roman"/>
          <w:sz w:val="18"/>
          <w:szCs w:val="18"/>
          <w:lang w:eastAsia="pl-PL"/>
        </w:rPr>
      </w:pPr>
      <w:r w:rsidRPr="00244374">
        <w:rPr>
          <w:rFonts w:ascii="Arial" w:eastAsia="Times New Roman" w:hAnsi="Arial" w:cs="Arial"/>
          <w:sz w:val="18"/>
          <w:szCs w:val="18"/>
          <w:lang w:eastAsia="pl-PL"/>
        </w:rPr>
        <w:t>aa   Sprawę prowadzi: Marta Radwańska, tel.: 58 68 36 840</w:t>
      </w:r>
    </w:p>
    <w:p w14:paraId="2324DD8D" w14:textId="132DCDAC" w:rsidR="00DA56F3" w:rsidRDefault="00C3274B" w:rsidP="000C27D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F761D6">
        <w:rPr>
          <w:rFonts w:ascii="Arial" w:hAnsi="Arial" w:cs="Arial"/>
          <w:sz w:val="21"/>
          <w:szCs w:val="21"/>
        </w:rPr>
        <w:tab/>
      </w:r>
    </w:p>
    <w:p w14:paraId="08003B28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1BEA75B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7640011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A35E3A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1E83DA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01AB340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B55077B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F9447EC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DA535BB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86D2A35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01F89EE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737E0A4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6D0D22F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16FC72F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04CCB18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07A976D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7921826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66CA891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DD90C7F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19EBB0F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D5D927B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8229660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626C9A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CFB0391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B5E9150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6EF2D2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68B21C4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79D53DC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2AB44A7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ECEB9E1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B4763B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FBC6EB4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B4FB662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E9F34C7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CA9DA9D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B49A92C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284800F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9204593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A699D7A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961024F" w14:textId="77777777" w:rsidR="00AB2C4D" w:rsidRDefault="00AB2C4D" w:rsidP="000C27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6B65C50" w14:textId="0178235D" w:rsidR="00B5124A" w:rsidRPr="00B5124A" w:rsidRDefault="00B5124A" w:rsidP="000C27D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124A">
        <w:rPr>
          <w:rFonts w:ascii="Arial" w:hAnsi="Arial" w:cs="Arial"/>
          <w:sz w:val="21"/>
          <w:szCs w:val="21"/>
        </w:rPr>
        <w:t>Załącznik do pisma RDOŚ-Gd-WOO.420.72.2023.MR.</w:t>
      </w:r>
      <w:r w:rsidR="00AB2C4D">
        <w:rPr>
          <w:rFonts w:ascii="Arial" w:hAnsi="Arial" w:cs="Arial"/>
          <w:sz w:val="21"/>
          <w:szCs w:val="21"/>
        </w:rPr>
        <w:t>20</w:t>
      </w:r>
    </w:p>
    <w:p w14:paraId="6D002C02" w14:textId="77777777" w:rsidR="00B5124A" w:rsidRPr="00B5124A" w:rsidRDefault="00B5124A" w:rsidP="000C27D7">
      <w:pPr>
        <w:contextualSpacing/>
        <w:rPr>
          <w:rFonts w:ascii="Arial" w:eastAsia="Times New Roman" w:hAnsi="Arial" w:cs="Arial"/>
        </w:rPr>
      </w:pPr>
    </w:p>
    <w:p w14:paraId="3AA52A19" w14:textId="77777777" w:rsidR="00B5124A" w:rsidRPr="00B5124A" w:rsidRDefault="00B5124A" w:rsidP="000C27D7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Działki w zakresie inwestycji: </w:t>
      </w:r>
    </w:p>
    <w:p w14:paraId="6D4CC963" w14:textId="77777777" w:rsidR="00B5124A" w:rsidRPr="00B5124A" w:rsidRDefault="00B5124A" w:rsidP="000C27D7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1.1 Powiat Słupsk </w:t>
      </w:r>
    </w:p>
    <w:p w14:paraId="35D6BFAB" w14:textId="77777777" w:rsidR="00B5124A" w:rsidRPr="00B5124A" w:rsidRDefault="00B5124A" w:rsidP="000C27D7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1.1.1 Gmina Miasto Słupsk </w:t>
      </w:r>
    </w:p>
    <w:p w14:paraId="0A83E1C2" w14:textId="77777777" w:rsidR="00B5124A" w:rsidRPr="00B5124A" w:rsidRDefault="00B5124A" w:rsidP="000C27D7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Obręb 15: 48/1, 33/1, 49/20, 46/2, 49/16, 49/15, 49/10. </w:t>
      </w:r>
    </w:p>
    <w:p w14:paraId="007892C4" w14:textId="77777777" w:rsidR="00B5124A" w:rsidRPr="00B5124A" w:rsidRDefault="00B5124A" w:rsidP="000C27D7">
      <w:pPr>
        <w:contextualSpacing/>
        <w:rPr>
          <w:rFonts w:ascii="Arial" w:eastAsia="Times New Roman" w:hAnsi="Arial" w:cs="Arial"/>
        </w:rPr>
      </w:pPr>
    </w:p>
    <w:p w14:paraId="2CA32107" w14:textId="77777777" w:rsidR="00B5124A" w:rsidRPr="00B5124A" w:rsidRDefault="00B5124A" w:rsidP="000C27D7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1.2 Powiat słupski </w:t>
      </w:r>
    </w:p>
    <w:p w14:paraId="0936C963" w14:textId="77777777" w:rsidR="00B5124A" w:rsidRPr="00B5124A" w:rsidRDefault="00B5124A" w:rsidP="000C27D7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1.2.1 Gmina Redzikowo (dawniej Gmina Słupsk) </w:t>
      </w:r>
    </w:p>
    <w:p w14:paraId="15D890A7" w14:textId="77777777" w:rsidR="00B5124A" w:rsidRPr="00B5124A" w:rsidRDefault="00B5124A" w:rsidP="000C27D7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Obręb Jezierzyce: 65, 71, 100/37, 57/2, 517/4, 521/7, 100/38, 521/10, 101/19, 100/40, 99/3, 86, 515/6, 521/12, 99/4, 521/11, 87/2, 58/1, 98/3, 100/18, 101/1, 57/1, 99/1, 100/9, 87/1, 100/10, 100/11, 101/8, 100/35, 100/39, 101/14, 100/4, 100/17, 100/15, 100/14, 100/1, 101/5, 521/9, 98/4, 100/5, 100/16, 100/7, 102/2, 100/12, 98/2, 100/13, 515/7, 101/6. </w:t>
      </w:r>
    </w:p>
    <w:p w14:paraId="303222E9" w14:textId="77777777" w:rsidR="00B5124A" w:rsidRPr="00B5124A" w:rsidRDefault="00B5124A" w:rsidP="000C27D7">
      <w:pPr>
        <w:contextualSpacing/>
        <w:rPr>
          <w:rFonts w:ascii="Arial" w:eastAsia="Times New Roman" w:hAnsi="Arial" w:cs="Arial"/>
        </w:rPr>
      </w:pPr>
    </w:p>
    <w:p w14:paraId="0E720460" w14:textId="77777777" w:rsidR="00B5124A" w:rsidRPr="00B5124A" w:rsidRDefault="00B5124A" w:rsidP="000C27D7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Obręb Redzikowo: 125/12, 3/315, 3/312, 32/2, 524/5, 19/13, 43/75, 522/28, 3/241, 39, 3/314, 5/2, 7/84, 43/62, 523/6, 19/6, 3/310, 523/8, 3/242, 522/24, 19/11, 37/2, 523/7, 3/201, 36/2, 125/10, 3/184, 6/2, 522/21, 522/23, 3/298, 523/11, 522/25, 19/9, 22/3, 35/2, 523/3, 353/1, 43/30, 40, 8/5, 3/302, 19/10, 3/245, 20/2, 3/336, 3/313, 43/76, 5/14, 43/63, 3/307, 34, 5/15, 3/311, 3/291, 523/9, 523/10, 522/17, 125/9, 1/18, 354/2, 22/2, 3/320, 522/31, 5/16, 522/30, 522/26, 3/308, 3/309, 125/11, 3/261, 21/2, 529, 43/26, 522/27, 3/240, 522/29, 15/2, 19/5, 522/4, 3/251, 3/244, 524/6, 44/1, 3/317, 41/2, 15/1, 47/2, 3/107, 360/12, 3/337, 43/46, 3/292, 43/48, 5/18, 357, 3/332, 19/3, 3/237, 3/34, 3/8, 354/1, 522/5, 531, 3/304, 3/30, 3/2, 3/321, 3/249, 3/40, 3/108, 3/33, 3/253, 525/6, 3/297, 3/205, 21/4, 3/333, 355/1, 8/10, 360/14, 3/306, 3/225, 3/247, 5/13, 43/64, 43/74, 3/41, 5/17, 3/246, 3/303, 522/7, 3/316, 3/330, 43/35, 3/31, 3/28, 3/318, 3/212, 3/39, 7/88, 522/18, 3/305, 6/4, 38, 3/38, 3/29, 3/47, 360/9, 3/45, 8/3, 3/94, 3/252, 3/32, 3/259, 3/43, 3/23, 3/44, 3/211, 3/207, 3/250, 3/24, 3/35, 3/37, 3/42, 3/219, 360/13, 3/26, 20/1, 3/36, 360/10, 3/97, 3/209, 3/206, 3/46, 3/339, 3/93, 3/213, 3/331, 3/243, 3/102, 3/208, 3/95, 3/27, 3/101, 3/98, 45, 3/99, 3/210, 3/96, 3/254, 47/1, 3/25, 5/19, 3/216, 3/248, 3/215, 3/100, 3/214, 3/218, 3/217. </w:t>
      </w:r>
    </w:p>
    <w:p w14:paraId="471E89CA" w14:textId="77777777" w:rsidR="00B5124A" w:rsidRPr="00B5124A" w:rsidRDefault="00B5124A" w:rsidP="000C27D7">
      <w:pPr>
        <w:contextualSpacing/>
        <w:rPr>
          <w:rFonts w:ascii="Arial" w:eastAsia="Times New Roman" w:hAnsi="Arial" w:cs="Arial"/>
        </w:rPr>
      </w:pPr>
    </w:p>
    <w:p w14:paraId="7998E155" w14:textId="77777777" w:rsidR="00B5124A" w:rsidRPr="00B5124A" w:rsidRDefault="00B5124A" w:rsidP="000C27D7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1.2.2 Gmina Damnica </w:t>
      </w:r>
    </w:p>
    <w:p w14:paraId="79098564" w14:textId="77777777" w:rsidR="00B5124A" w:rsidRPr="00B5124A" w:rsidRDefault="00B5124A" w:rsidP="000C27D7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>Obręb Wielogłowy: 6/1, 2, 39/16, 5/2, 1/1, 1/2, 3/25, 6/2, 7/2, 39/25, 5/1, 3/22, 3/23, 3/24, 7/1.</w:t>
      </w:r>
    </w:p>
    <w:p w14:paraId="05C59CF5" w14:textId="77777777" w:rsidR="00B5124A" w:rsidRPr="00244374" w:rsidRDefault="00B5124A" w:rsidP="000C27D7">
      <w:p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</w:p>
    <w:sectPr w:rsidR="00B5124A" w:rsidRPr="00244374" w:rsidSect="00DA56F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1418" w:bottom="737" w:left="1418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D6E1F" w14:textId="77777777" w:rsidR="008E158E" w:rsidRDefault="008E158E" w:rsidP="000F38F9">
      <w:pPr>
        <w:spacing w:after="0" w:line="240" w:lineRule="auto"/>
      </w:pPr>
      <w:r>
        <w:separator/>
      </w:r>
    </w:p>
  </w:endnote>
  <w:endnote w:type="continuationSeparator" w:id="0">
    <w:p w14:paraId="185F95AB" w14:textId="77777777" w:rsidR="008E158E" w:rsidRDefault="008E158E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EndPr/>
        <w:sdtContent>
          <w:p w14:paraId="0ECBBDA2" w14:textId="3140CE9C" w:rsidR="008E158E" w:rsidRPr="00474806" w:rsidRDefault="008E158E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RDOŚ-Gd-WOO.420.</w:t>
            </w:r>
            <w:r w:rsidR="00B5124A">
              <w:rPr>
                <w:rFonts w:ascii="Arial" w:hAnsi="Arial" w:cs="Arial"/>
                <w:sz w:val="16"/>
                <w:szCs w:val="16"/>
              </w:rPr>
              <w:t>72</w:t>
            </w:r>
            <w:r>
              <w:rPr>
                <w:rFonts w:ascii="Arial" w:hAnsi="Arial" w:cs="Arial"/>
                <w:sz w:val="16"/>
                <w:szCs w:val="16"/>
              </w:rPr>
              <w:t>.202</w:t>
            </w:r>
            <w:r w:rsidR="00DA56F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.MR.</w:t>
            </w:r>
            <w:r w:rsidR="00AB2C4D">
              <w:rPr>
                <w:rFonts w:ascii="Arial" w:hAnsi="Arial" w:cs="Arial"/>
                <w:sz w:val="16"/>
                <w:szCs w:val="16"/>
              </w:rPr>
              <w:t>20</w:t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21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21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807829"/>
      <w:docPartObj>
        <w:docPartGallery w:val="Page Numbers (Bottom of Page)"/>
        <w:docPartUnique/>
      </w:docPartObj>
    </w:sdtPr>
    <w:sdtEndPr/>
    <w:sdtContent>
      <w:p w14:paraId="0B74C92C" w14:textId="1D407085" w:rsidR="00DA56F3" w:rsidRDefault="00684C7F">
        <w:pPr>
          <w:pStyle w:val="Stopka"/>
          <w:rPr>
            <w:noProof/>
            <w:lang w:eastAsia="pl-PL"/>
          </w:rPr>
        </w:pPr>
        <w:r w:rsidRPr="008E4EFA">
          <w:rPr>
            <w:noProof/>
          </w:rPr>
          <w:drawing>
            <wp:inline distT="0" distB="0" distL="0" distR="0" wp14:anchorId="31090B7F" wp14:editId="430AE5FF">
              <wp:extent cx="4953000" cy="866775"/>
              <wp:effectExtent l="0" t="0" r="0" b="9525"/>
              <wp:docPr id="1026541465" name="Obraz 10265414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530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2897CB" w14:textId="77777777" w:rsidR="008E158E" w:rsidRDefault="008E158E" w:rsidP="000F38F9">
      <w:pPr>
        <w:spacing w:after="0" w:line="240" w:lineRule="auto"/>
      </w:pPr>
      <w:r>
        <w:separator/>
      </w:r>
    </w:p>
  </w:footnote>
  <w:footnote w:type="continuationSeparator" w:id="0">
    <w:p w14:paraId="7CE0D549" w14:textId="77777777" w:rsidR="008E158E" w:rsidRDefault="008E158E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A0151" w14:textId="77777777" w:rsidR="008E158E" w:rsidRDefault="008E158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D2E40" w14:textId="6F96161A" w:rsidR="008E158E" w:rsidRDefault="00684C7F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D3A789B" wp14:editId="3731AB8D">
          <wp:extent cx="2700000" cy="900000"/>
          <wp:effectExtent l="19050" t="0" r="5100" b="0"/>
          <wp:docPr id="1446633030" name="Obraz 1446633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54AF0"/>
    <w:multiLevelType w:val="hybridMultilevel"/>
    <w:tmpl w:val="483C910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5C013A"/>
    <w:multiLevelType w:val="hybridMultilevel"/>
    <w:tmpl w:val="6D5E1394"/>
    <w:lvl w:ilvl="0" w:tplc="0415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630F74"/>
    <w:multiLevelType w:val="hybridMultilevel"/>
    <w:tmpl w:val="06568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B34A7"/>
    <w:multiLevelType w:val="hybridMultilevel"/>
    <w:tmpl w:val="3EBC1BA0"/>
    <w:lvl w:ilvl="0" w:tplc="0D1C2EA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F1902"/>
    <w:multiLevelType w:val="hybridMultilevel"/>
    <w:tmpl w:val="5C2C9508"/>
    <w:lvl w:ilvl="0" w:tplc="0D1C2E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71C10"/>
    <w:multiLevelType w:val="hybridMultilevel"/>
    <w:tmpl w:val="4FE4547C"/>
    <w:lvl w:ilvl="0" w:tplc="90F0DBEA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6569D"/>
    <w:multiLevelType w:val="hybridMultilevel"/>
    <w:tmpl w:val="F94A2C5E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76D40"/>
    <w:multiLevelType w:val="hybridMultilevel"/>
    <w:tmpl w:val="7FDEDFE8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41F31"/>
    <w:multiLevelType w:val="hybridMultilevel"/>
    <w:tmpl w:val="A4D06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81DA4"/>
    <w:multiLevelType w:val="hybridMultilevel"/>
    <w:tmpl w:val="C08E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D26EE"/>
    <w:multiLevelType w:val="hybridMultilevel"/>
    <w:tmpl w:val="D60296D0"/>
    <w:lvl w:ilvl="0" w:tplc="1DFCA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B421D0"/>
    <w:multiLevelType w:val="singleLevel"/>
    <w:tmpl w:val="2EE0A9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9" w15:restartNumberingAfterBreak="0">
    <w:nsid w:val="7BF77ADC"/>
    <w:multiLevelType w:val="hybridMultilevel"/>
    <w:tmpl w:val="5AC22C4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636967">
    <w:abstractNumId w:val="17"/>
  </w:num>
  <w:num w:numId="2" w16cid:durableId="1745642699">
    <w:abstractNumId w:val="18"/>
    <w:lvlOverride w:ilvl="0">
      <w:startOverride w:val="1"/>
    </w:lvlOverride>
  </w:num>
  <w:num w:numId="3" w16cid:durableId="2020113607">
    <w:abstractNumId w:val="8"/>
  </w:num>
  <w:num w:numId="4" w16cid:durableId="926234457">
    <w:abstractNumId w:val="11"/>
  </w:num>
  <w:num w:numId="5" w16cid:durableId="867723320">
    <w:abstractNumId w:val="10"/>
  </w:num>
  <w:num w:numId="6" w16cid:durableId="1734616137">
    <w:abstractNumId w:val="5"/>
  </w:num>
  <w:num w:numId="7" w16cid:durableId="1149441390">
    <w:abstractNumId w:val="4"/>
  </w:num>
  <w:num w:numId="8" w16cid:durableId="230581539">
    <w:abstractNumId w:val="19"/>
  </w:num>
  <w:num w:numId="9" w16cid:durableId="807018168">
    <w:abstractNumId w:val="12"/>
  </w:num>
  <w:num w:numId="10" w16cid:durableId="2140293874">
    <w:abstractNumId w:val="2"/>
  </w:num>
  <w:num w:numId="11" w16cid:durableId="1104378671">
    <w:abstractNumId w:val="18"/>
  </w:num>
  <w:num w:numId="12" w16cid:durableId="1502163919">
    <w:abstractNumId w:val="16"/>
  </w:num>
  <w:num w:numId="13" w16cid:durableId="747410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2978594">
    <w:abstractNumId w:val="3"/>
  </w:num>
  <w:num w:numId="15" w16cid:durableId="1552228562">
    <w:abstractNumId w:val="1"/>
  </w:num>
  <w:num w:numId="16" w16cid:durableId="262878983">
    <w:abstractNumId w:val="0"/>
  </w:num>
  <w:num w:numId="17" w16cid:durableId="890966536">
    <w:abstractNumId w:val="6"/>
  </w:num>
  <w:num w:numId="18" w16cid:durableId="1722050665">
    <w:abstractNumId w:val="13"/>
  </w:num>
  <w:num w:numId="19" w16cid:durableId="495270812">
    <w:abstractNumId w:val="7"/>
  </w:num>
  <w:num w:numId="20" w16cid:durableId="504243619">
    <w:abstractNumId w:val="9"/>
  </w:num>
  <w:num w:numId="21" w16cid:durableId="2014137407">
    <w:abstractNumId w:val="15"/>
  </w:num>
  <w:num w:numId="22" w16cid:durableId="5229402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5E"/>
    <w:rsid w:val="000064E0"/>
    <w:rsid w:val="00010A42"/>
    <w:rsid w:val="0002575A"/>
    <w:rsid w:val="00037A3C"/>
    <w:rsid w:val="00037C21"/>
    <w:rsid w:val="00072AF0"/>
    <w:rsid w:val="00086013"/>
    <w:rsid w:val="00094FA6"/>
    <w:rsid w:val="000A7CEB"/>
    <w:rsid w:val="000C27D7"/>
    <w:rsid w:val="000C3004"/>
    <w:rsid w:val="000D1D22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75150"/>
    <w:rsid w:val="00175D69"/>
    <w:rsid w:val="001766D0"/>
    <w:rsid w:val="00195728"/>
    <w:rsid w:val="001A12FD"/>
    <w:rsid w:val="001E0122"/>
    <w:rsid w:val="001E5D3D"/>
    <w:rsid w:val="001E5E83"/>
    <w:rsid w:val="001F2406"/>
    <w:rsid w:val="001F489F"/>
    <w:rsid w:val="001F5A62"/>
    <w:rsid w:val="00203AF5"/>
    <w:rsid w:val="00206D46"/>
    <w:rsid w:val="002078CB"/>
    <w:rsid w:val="00211F5C"/>
    <w:rsid w:val="00212B70"/>
    <w:rsid w:val="00214C0E"/>
    <w:rsid w:val="00221F98"/>
    <w:rsid w:val="00225414"/>
    <w:rsid w:val="00244374"/>
    <w:rsid w:val="0024534D"/>
    <w:rsid w:val="00251FD0"/>
    <w:rsid w:val="00255DC0"/>
    <w:rsid w:val="00260ED4"/>
    <w:rsid w:val="00261E8B"/>
    <w:rsid w:val="00271A5D"/>
    <w:rsid w:val="00294032"/>
    <w:rsid w:val="002A1E38"/>
    <w:rsid w:val="002A2117"/>
    <w:rsid w:val="002C018D"/>
    <w:rsid w:val="002C28AF"/>
    <w:rsid w:val="002C29FF"/>
    <w:rsid w:val="002E195E"/>
    <w:rsid w:val="002E46B5"/>
    <w:rsid w:val="002F3587"/>
    <w:rsid w:val="002F5713"/>
    <w:rsid w:val="0031184D"/>
    <w:rsid w:val="00311BAA"/>
    <w:rsid w:val="00312D02"/>
    <w:rsid w:val="003149CE"/>
    <w:rsid w:val="00342586"/>
    <w:rsid w:val="00350DC0"/>
    <w:rsid w:val="003601E1"/>
    <w:rsid w:val="0036229F"/>
    <w:rsid w:val="003714E9"/>
    <w:rsid w:val="0037474A"/>
    <w:rsid w:val="00383FDD"/>
    <w:rsid w:val="00390E4A"/>
    <w:rsid w:val="00393829"/>
    <w:rsid w:val="00395B73"/>
    <w:rsid w:val="00396873"/>
    <w:rsid w:val="003B53EB"/>
    <w:rsid w:val="003D0080"/>
    <w:rsid w:val="003D0223"/>
    <w:rsid w:val="003E1CA1"/>
    <w:rsid w:val="003E1F8A"/>
    <w:rsid w:val="003E7EA2"/>
    <w:rsid w:val="003F14C8"/>
    <w:rsid w:val="004003D2"/>
    <w:rsid w:val="0040342B"/>
    <w:rsid w:val="0040591C"/>
    <w:rsid w:val="004200CE"/>
    <w:rsid w:val="004202F3"/>
    <w:rsid w:val="00425F85"/>
    <w:rsid w:val="004275A8"/>
    <w:rsid w:val="00447C46"/>
    <w:rsid w:val="004540B6"/>
    <w:rsid w:val="00457AE6"/>
    <w:rsid w:val="00457F11"/>
    <w:rsid w:val="00460388"/>
    <w:rsid w:val="00474806"/>
    <w:rsid w:val="004753AB"/>
    <w:rsid w:val="00476E20"/>
    <w:rsid w:val="004874F5"/>
    <w:rsid w:val="004959AC"/>
    <w:rsid w:val="004A2F36"/>
    <w:rsid w:val="004B7F2B"/>
    <w:rsid w:val="004C2755"/>
    <w:rsid w:val="004C4A90"/>
    <w:rsid w:val="004D2F7F"/>
    <w:rsid w:val="004D3E3A"/>
    <w:rsid w:val="004E165F"/>
    <w:rsid w:val="004F257F"/>
    <w:rsid w:val="00512C5E"/>
    <w:rsid w:val="00517547"/>
    <w:rsid w:val="00522C1A"/>
    <w:rsid w:val="0054781B"/>
    <w:rsid w:val="00556011"/>
    <w:rsid w:val="00557FD4"/>
    <w:rsid w:val="00560B14"/>
    <w:rsid w:val="00560D26"/>
    <w:rsid w:val="0057357B"/>
    <w:rsid w:val="0059617D"/>
    <w:rsid w:val="005A2187"/>
    <w:rsid w:val="005B35B5"/>
    <w:rsid w:val="005C7609"/>
    <w:rsid w:val="005D0CCC"/>
    <w:rsid w:val="005D1F01"/>
    <w:rsid w:val="005D3025"/>
    <w:rsid w:val="005E1CC4"/>
    <w:rsid w:val="005E3DA3"/>
    <w:rsid w:val="005F4F3B"/>
    <w:rsid w:val="0062060B"/>
    <w:rsid w:val="0062316B"/>
    <w:rsid w:val="00624112"/>
    <w:rsid w:val="00626F39"/>
    <w:rsid w:val="00633F2F"/>
    <w:rsid w:val="006528D7"/>
    <w:rsid w:val="006657C0"/>
    <w:rsid w:val="00684C7F"/>
    <w:rsid w:val="006B3C48"/>
    <w:rsid w:val="006D33C0"/>
    <w:rsid w:val="006D553D"/>
    <w:rsid w:val="00700C6B"/>
    <w:rsid w:val="00703FCB"/>
    <w:rsid w:val="00705E77"/>
    <w:rsid w:val="00721AE7"/>
    <w:rsid w:val="00725885"/>
    <w:rsid w:val="0073010D"/>
    <w:rsid w:val="0073178C"/>
    <w:rsid w:val="00734F6B"/>
    <w:rsid w:val="007434D1"/>
    <w:rsid w:val="0075095D"/>
    <w:rsid w:val="007566A6"/>
    <w:rsid w:val="0076129E"/>
    <w:rsid w:val="00762D50"/>
    <w:rsid w:val="00762D7D"/>
    <w:rsid w:val="007800EF"/>
    <w:rsid w:val="007876CB"/>
    <w:rsid w:val="007A7EBB"/>
    <w:rsid w:val="007B5595"/>
    <w:rsid w:val="007C2495"/>
    <w:rsid w:val="007C7923"/>
    <w:rsid w:val="007D0A20"/>
    <w:rsid w:val="007D7C22"/>
    <w:rsid w:val="007E28EB"/>
    <w:rsid w:val="008016FE"/>
    <w:rsid w:val="008053E2"/>
    <w:rsid w:val="00812CEA"/>
    <w:rsid w:val="0085274A"/>
    <w:rsid w:val="00865F37"/>
    <w:rsid w:val="0088579A"/>
    <w:rsid w:val="008A4FED"/>
    <w:rsid w:val="008B1F75"/>
    <w:rsid w:val="008B6E97"/>
    <w:rsid w:val="008C0AC7"/>
    <w:rsid w:val="008C0B3A"/>
    <w:rsid w:val="008D2983"/>
    <w:rsid w:val="008D77DE"/>
    <w:rsid w:val="008E158E"/>
    <w:rsid w:val="008E5AE9"/>
    <w:rsid w:val="009142C1"/>
    <w:rsid w:val="009301BF"/>
    <w:rsid w:val="00951C0C"/>
    <w:rsid w:val="00961420"/>
    <w:rsid w:val="0096370D"/>
    <w:rsid w:val="009734FD"/>
    <w:rsid w:val="00974DEB"/>
    <w:rsid w:val="0098031F"/>
    <w:rsid w:val="00992D38"/>
    <w:rsid w:val="009943A2"/>
    <w:rsid w:val="009949ED"/>
    <w:rsid w:val="009A409A"/>
    <w:rsid w:val="009B2E94"/>
    <w:rsid w:val="009B7ED5"/>
    <w:rsid w:val="009D6070"/>
    <w:rsid w:val="009E5CA9"/>
    <w:rsid w:val="009F7301"/>
    <w:rsid w:val="00A11377"/>
    <w:rsid w:val="00A1455C"/>
    <w:rsid w:val="00A20FE6"/>
    <w:rsid w:val="00A27B79"/>
    <w:rsid w:val="00A31B45"/>
    <w:rsid w:val="00A365F6"/>
    <w:rsid w:val="00A43E2C"/>
    <w:rsid w:val="00A52DC3"/>
    <w:rsid w:val="00A53759"/>
    <w:rsid w:val="00A56728"/>
    <w:rsid w:val="00A61476"/>
    <w:rsid w:val="00A66F4C"/>
    <w:rsid w:val="00A9313E"/>
    <w:rsid w:val="00AA1D07"/>
    <w:rsid w:val="00AA75C6"/>
    <w:rsid w:val="00AB2C4D"/>
    <w:rsid w:val="00AD6C6A"/>
    <w:rsid w:val="00AE1E84"/>
    <w:rsid w:val="00AF055C"/>
    <w:rsid w:val="00AF0B90"/>
    <w:rsid w:val="00AF6205"/>
    <w:rsid w:val="00B260CE"/>
    <w:rsid w:val="00B4005B"/>
    <w:rsid w:val="00B502B2"/>
    <w:rsid w:val="00B5124A"/>
    <w:rsid w:val="00B51BF0"/>
    <w:rsid w:val="00B55EE1"/>
    <w:rsid w:val="00B71A58"/>
    <w:rsid w:val="00B86EF5"/>
    <w:rsid w:val="00B8726F"/>
    <w:rsid w:val="00B9112C"/>
    <w:rsid w:val="00B977DC"/>
    <w:rsid w:val="00BB0A0A"/>
    <w:rsid w:val="00BC407A"/>
    <w:rsid w:val="00C106CC"/>
    <w:rsid w:val="00C15C8B"/>
    <w:rsid w:val="00C3274B"/>
    <w:rsid w:val="00C41B09"/>
    <w:rsid w:val="00C6452C"/>
    <w:rsid w:val="00C8003C"/>
    <w:rsid w:val="00CC6790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7658E"/>
    <w:rsid w:val="00D85FF2"/>
    <w:rsid w:val="00D971E8"/>
    <w:rsid w:val="00DA56F3"/>
    <w:rsid w:val="00DB7345"/>
    <w:rsid w:val="00DE3A1E"/>
    <w:rsid w:val="00E06E99"/>
    <w:rsid w:val="00E1523D"/>
    <w:rsid w:val="00E1684D"/>
    <w:rsid w:val="00E17B6E"/>
    <w:rsid w:val="00E26649"/>
    <w:rsid w:val="00E37929"/>
    <w:rsid w:val="00E404A7"/>
    <w:rsid w:val="00E4055A"/>
    <w:rsid w:val="00E40E5E"/>
    <w:rsid w:val="00E5354F"/>
    <w:rsid w:val="00E6147B"/>
    <w:rsid w:val="00E626D6"/>
    <w:rsid w:val="00E70FB5"/>
    <w:rsid w:val="00E732DF"/>
    <w:rsid w:val="00E85B10"/>
    <w:rsid w:val="00E95DD5"/>
    <w:rsid w:val="00EB38F2"/>
    <w:rsid w:val="00EB5EC9"/>
    <w:rsid w:val="00EB5EE1"/>
    <w:rsid w:val="00ED3F80"/>
    <w:rsid w:val="00EE7BA2"/>
    <w:rsid w:val="00F07768"/>
    <w:rsid w:val="00F27D06"/>
    <w:rsid w:val="00F318C7"/>
    <w:rsid w:val="00F31C60"/>
    <w:rsid w:val="00F51A45"/>
    <w:rsid w:val="00F761D6"/>
    <w:rsid w:val="00FB322F"/>
    <w:rsid w:val="00FC63F5"/>
    <w:rsid w:val="00FD47FC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696B1381"/>
  <w15:docId w15:val="{3D65CD39-80F4-4860-A835-2ED562C7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61D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F761D6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3E3A"/>
    <w:rPr>
      <w:rFonts w:cs="Calibri"/>
      <w:sz w:val="22"/>
      <w:szCs w:val="22"/>
      <w:lang w:eastAsia="en-US"/>
    </w:rPr>
  </w:style>
  <w:style w:type="character" w:customStyle="1" w:styleId="locality2">
    <w:name w:val="locality2"/>
    <w:rsid w:val="00C3274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761D6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761D6"/>
    <w:rPr>
      <w:rFonts w:ascii="Cambria" w:eastAsia="Times New Roman" w:hAnsi="Cambria"/>
      <w:color w:val="404040"/>
    </w:rPr>
  </w:style>
  <w:style w:type="paragraph" w:customStyle="1" w:styleId="Style2">
    <w:name w:val="Style2"/>
    <w:basedOn w:val="Normalny"/>
    <w:rsid w:val="00F76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aliases w:val="Tekst w tabelach"/>
    <w:link w:val="BezodstpwZnak"/>
    <w:uiPriority w:val="1"/>
    <w:qFormat/>
    <w:rsid w:val="00F761D6"/>
    <w:rPr>
      <w:sz w:val="22"/>
      <w:szCs w:val="22"/>
      <w:lang w:eastAsia="en-US"/>
    </w:rPr>
  </w:style>
  <w:style w:type="character" w:customStyle="1" w:styleId="postal-code">
    <w:name w:val="postal-code"/>
    <w:rsid w:val="00F761D6"/>
  </w:style>
  <w:style w:type="character" w:customStyle="1" w:styleId="street-address">
    <w:name w:val="street-address"/>
    <w:rsid w:val="00F761D6"/>
  </w:style>
  <w:style w:type="paragraph" w:customStyle="1" w:styleId="text">
    <w:name w:val="text"/>
    <w:basedOn w:val="Normalny"/>
    <w:rsid w:val="00F761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F761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761D6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F761D6"/>
    <w:rPr>
      <w:b/>
      <w:bCs/>
      <w:i w:val="0"/>
      <w:iCs w:val="0"/>
    </w:rPr>
  </w:style>
  <w:style w:type="character" w:customStyle="1" w:styleId="locality">
    <w:name w:val="locality"/>
    <w:rsid w:val="00F761D6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761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61D6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F761D6"/>
  </w:style>
  <w:style w:type="character" w:customStyle="1" w:styleId="BezodstpwZnak">
    <w:name w:val="Bez odstępów Znak"/>
    <w:aliases w:val="Tekst w tabelach Znak"/>
    <w:link w:val="Bezodstpw"/>
    <w:uiPriority w:val="1"/>
    <w:rsid w:val="00F761D6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761D6"/>
    <w:rPr>
      <w:color w:val="954F72"/>
      <w:u w:val="single"/>
    </w:rPr>
  </w:style>
  <w:style w:type="paragraph" w:customStyle="1" w:styleId="xl63">
    <w:name w:val="xl63"/>
    <w:basedOn w:val="Normalny"/>
    <w:rsid w:val="00F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F7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7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60F7-C4CD-4E36-A94B-39509E37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7</TotalTime>
  <Pages>3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Marta Radwańska</cp:lastModifiedBy>
  <cp:revision>6</cp:revision>
  <cp:lastPrinted>2023-11-09T15:14:00Z</cp:lastPrinted>
  <dcterms:created xsi:type="dcterms:W3CDTF">2024-05-27T13:14:00Z</dcterms:created>
  <dcterms:modified xsi:type="dcterms:W3CDTF">2024-05-28T13:41:00Z</dcterms:modified>
</cp:coreProperties>
</file>