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518" w14:textId="544AB519" w:rsidR="00CE2B01" w:rsidRPr="009E3B29" w:rsidRDefault="00CE2B01" w:rsidP="00CF5521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CF5521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08CF70A5" w14:textId="77777777" w:rsidR="00CE2B01" w:rsidRPr="00F67F64" w:rsidRDefault="00CE2B01" w:rsidP="00CF552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1C5C30">
        <w:rPr>
          <w:b w:val="0"/>
          <w:sz w:val="22"/>
        </w:rPr>
        <w:t>.22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C5C30">
        <w:rPr>
          <w:b w:val="0"/>
          <w:sz w:val="22"/>
        </w:rPr>
        <w:t>4</w:t>
      </w:r>
    </w:p>
    <w:p w14:paraId="192122E4" w14:textId="77777777" w:rsidR="00CE2B01" w:rsidRPr="00F67F64" w:rsidRDefault="00CE2B01" w:rsidP="00CF5521">
      <w:pPr>
        <w:pStyle w:val="Nagwek1"/>
        <w:spacing w:after="120"/>
        <w:jc w:val="left"/>
      </w:pPr>
    </w:p>
    <w:p w14:paraId="27443A1B" w14:textId="77777777" w:rsidR="002440A7" w:rsidRPr="00F67F64" w:rsidRDefault="002440A7" w:rsidP="00CF5521">
      <w:pPr>
        <w:rPr>
          <w:lang w:eastAsia="ar-SA"/>
        </w:rPr>
      </w:pPr>
    </w:p>
    <w:p w14:paraId="7F75D6E7" w14:textId="77777777" w:rsidR="00CE2B01" w:rsidRPr="00F67F64" w:rsidRDefault="00CE2B01" w:rsidP="00CF5521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66C2457D" w14:textId="77777777" w:rsidR="00CE2B01" w:rsidRPr="00F67F64" w:rsidRDefault="00CE2B01" w:rsidP="00CF5521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45F0CA11" w14:textId="77777777" w:rsidR="002440A7" w:rsidRPr="00F67F64" w:rsidRDefault="002440A7" w:rsidP="00CF5521">
      <w:pPr>
        <w:spacing w:after="0" w:line="360" w:lineRule="auto"/>
        <w:rPr>
          <w:rFonts w:ascii="Times New Roman" w:hAnsi="Times New Roman"/>
          <w:b/>
        </w:rPr>
      </w:pPr>
    </w:p>
    <w:p w14:paraId="4184B91B" w14:textId="77777777" w:rsidR="00CE2B01" w:rsidRPr="00F67F64" w:rsidRDefault="00CE2B01" w:rsidP="00CF5521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3761B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3761B2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1C5C30" w:rsidRPr="001C5C30">
        <w:rPr>
          <w:rFonts w:ascii="Times New Roman" w:hAnsi="Times New Roman"/>
          <w:b/>
          <w:bCs/>
        </w:rPr>
        <w:t xml:space="preserve">Puszcza </w:t>
      </w:r>
      <w:proofErr w:type="spellStart"/>
      <w:r w:rsidR="001C5C30" w:rsidRPr="001C5C30">
        <w:rPr>
          <w:rFonts w:ascii="Times New Roman" w:hAnsi="Times New Roman"/>
          <w:b/>
          <w:bCs/>
        </w:rPr>
        <w:t>Darżlubska</w:t>
      </w:r>
      <w:proofErr w:type="spellEnd"/>
      <w:r w:rsidR="001C5C30" w:rsidRPr="001C5C30">
        <w:rPr>
          <w:rFonts w:ascii="Times New Roman" w:hAnsi="Times New Roman"/>
          <w:b/>
          <w:bCs/>
        </w:rPr>
        <w:t xml:space="preserve"> PLB220007, położonego w województwie pomorskim, w powiecie wejherowskim, gminie Wejherowo, Reda oraz w powiecie puckim, gminie Puck.</w:t>
      </w:r>
    </w:p>
    <w:p w14:paraId="1BBE0CDD" w14:textId="77777777" w:rsidR="00FB3480" w:rsidRPr="00F67F64" w:rsidRDefault="00FB3480" w:rsidP="00CF5521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>z</w:t>
      </w:r>
      <w:r w:rsidR="00A61E55">
        <w:rPr>
          <w:rFonts w:ascii="Times New Roman" w:hAnsi="Times New Roman"/>
        </w:rPr>
        <w:t xml:space="preserve"> dnia 9 maja</w:t>
      </w:r>
      <w:r w:rsidR="00C00DEE" w:rsidRPr="00F67F64">
        <w:rPr>
          <w:rFonts w:ascii="Times New Roman" w:hAnsi="Times New Roman"/>
        </w:rPr>
        <w:t xml:space="preserve"> 20</w:t>
      </w:r>
      <w:r w:rsidR="00A61E55">
        <w:rPr>
          <w:rFonts w:ascii="Times New Roman" w:hAnsi="Times New Roman"/>
        </w:rPr>
        <w:t>14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1C5C30" w:rsidRPr="001C5C30">
        <w:rPr>
          <w:rFonts w:ascii="Times New Roman" w:hAnsi="Times New Roman"/>
        </w:rPr>
        <w:t xml:space="preserve">Puszcza </w:t>
      </w:r>
      <w:proofErr w:type="spellStart"/>
      <w:r w:rsidR="001C5C30" w:rsidRPr="001C5C30">
        <w:rPr>
          <w:rFonts w:ascii="Times New Roman" w:hAnsi="Times New Roman"/>
        </w:rPr>
        <w:t>Darżlubska</w:t>
      </w:r>
      <w:proofErr w:type="spellEnd"/>
      <w:r w:rsidR="001C5C30" w:rsidRPr="001C5C30">
        <w:rPr>
          <w:rFonts w:ascii="Times New Roman" w:hAnsi="Times New Roman"/>
        </w:rPr>
        <w:t xml:space="preserve"> PLB220007 </w:t>
      </w:r>
      <w:r w:rsidR="001C5C30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</w:rPr>
        <w:t xml:space="preserve">(Dz. Urz. Woj. Pom. </w:t>
      </w:r>
      <w:r w:rsidR="00A61E55" w:rsidRPr="00A61E55">
        <w:rPr>
          <w:rFonts w:ascii="Times New Roman" w:hAnsi="Times New Roman"/>
        </w:rPr>
        <w:t>z 2014 r. poz. 1920; zm.: Dz. Urz. Woj. Pom. z 2016 r. poz. 1108.</w:t>
      </w:r>
      <w:r w:rsidRPr="00F67F64">
        <w:rPr>
          <w:rFonts w:ascii="Times New Roman" w:hAnsi="Times New Roman"/>
        </w:rPr>
        <w:t>).</w:t>
      </w:r>
    </w:p>
    <w:p w14:paraId="65003BC5" w14:textId="77777777" w:rsidR="00CE2B01" w:rsidRPr="00F67F64" w:rsidRDefault="00CE2B01" w:rsidP="00CF5521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3761B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3761B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3761B2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5501EB54" w14:textId="77777777" w:rsidR="00CE2B01" w:rsidRPr="00F67F64" w:rsidRDefault="00CE2B01" w:rsidP="00CF5521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45ADCB89" w14:textId="77777777" w:rsidR="00CE2B01" w:rsidRPr="00F67F64" w:rsidRDefault="00CE2B01" w:rsidP="00CF5521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37660E54" w14:textId="77777777" w:rsidR="00CE2B01" w:rsidRDefault="00CE2B01" w:rsidP="00CF5521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14071E6" w14:textId="77777777" w:rsidR="001C5C30" w:rsidRPr="00F67F64" w:rsidRDefault="001C5C30" w:rsidP="00CF5521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005E660A" w14:textId="77777777" w:rsidR="00CE2B01" w:rsidRPr="00F67F64" w:rsidRDefault="00CE2B01" w:rsidP="00CF5521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07D4D2C" w14:textId="77777777" w:rsidR="00CE2B01" w:rsidRPr="00F67F64" w:rsidRDefault="00CE2B01" w:rsidP="00CF5521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066C07" w14:textId="77777777" w:rsidR="001C5C30" w:rsidRPr="001C5C30" w:rsidRDefault="001C5C30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Urząd Miasta w Redzie ul. Gdańska 33, 84-240 Reda</w:t>
      </w:r>
    </w:p>
    <w:p w14:paraId="6B6AFEA4" w14:textId="77777777" w:rsidR="001C5C30" w:rsidRPr="001C5C30" w:rsidRDefault="001C5C30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Urząd Gminy Wejherowo ul. Transportowa 1, 84-200 Wejherowo</w:t>
      </w:r>
    </w:p>
    <w:p w14:paraId="02B7B8F7" w14:textId="77777777" w:rsidR="001C5C30" w:rsidRPr="001C5C30" w:rsidRDefault="001C5C30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Urząd Gminy Puck ul. 10 Lutego 29</w:t>
      </w:r>
      <w:r w:rsidR="002424A9">
        <w:rPr>
          <w:rFonts w:ascii="Times New Roman" w:hAnsi="Times New Roman" w:cs="Times New Roman"/>
          <w:sz w:val="16"/>
          <w:szCs w:val="16"/>
        </w:rPr>
        <w:t>,</w:t>
      </w:r>
      <w:r w:rsidRPr="001C5C30">
        <w:rPr>
          <w:rFonts w:ascii="Times New Roman" w:hAnsi="Times New Roman" w:cs="Times New Roman"/>
          <w:sz w:val="16"/>
          <w:szCs w:val="16"/>
        </w:rPr>
        <w:t xml:space="preserve"> 84-100 Puck</w:t>
      </w:r>
    </w:p>
    <w:p w14:paraId="5D3F980C" w14:textId="77777777" w:rsidR="001C5C30" w:rsidRPr="001C5C30" w:rsidRDefault="001C5C30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Starostwo Powiatowe w Wejherowie ul. 3 Maja 4, 84-200 Wejherowo</w:t>
      </w:r>
    </w:p>
    <w:p w14:paraId="6BB8E6AA" w14:textId="77777777" w:rsidR="001C5C30" w:rsidRPr="001C5C30" w:rsidRDefault="001C5C30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Starostwo Powiatowe w Pucku ul. Elizy Orzeszkowej 5, 84-100 Puck</w:t>
      </w:r>
    </w:p>
    <w:p w14:paraId="2F760497" w14:textId="77777777" w:rsidR="00CE2B01" w:rsidRPr="00F67F64" w:rsidRDefault="00CE2B01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1C5C30">
        <w:rPr>
          <w:rFonts w:ascii="Times New Roman" w:hAnsi="Times New Roman" w:cs="Times New Roman"/>
          <w:sz w:val="16"/>
          <w:szCs w:val="16"/>
        </w:rPr>
        <w:t>u</w:t>
      </w:r>
    </w:p>
    <w:p w14:paraId="5D9AE002" w14:textId="77777777" w:rsidR="00196645" w:rsidRPr="00F67F64" w:rsidRDefault="00CE2B01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19908DB0" w14:textId="77777777" w:rsidR="00633F2F" w:rsidRPr="00196645" w:rsidRDefault="00CE2B01" w:rsidP="00CF552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C5C30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28FB" w14:textId="77777777" w:rsidR="000B7A79" w:rsidRDefault="000B7A79" w:rsidP="000F38F9">
      <w:pPr>
        <w:spacing w:after="0" w:line="240" w:lineRule="auto"/>
      </w:pPr>
      <w:r>
        <w:separator/>
      </w:r>
    </w:p>
  </w:endnote>
  <w:endnote w:type="continuationSeparator" w:id="0">
    <w:p w14:paraId="3C7ADFB1" w14:textId="77777777" w:rsidR="000B7A79" w:rsidRDefault="000B7A7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E673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32B9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4EA97C1" wp14:editId="46CCAD7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F044" w14:textId="77777777" w:rsidR="000B7A79" w:rsidRDefault="000B7A79" w:rsidP="000F38F9">
      <w:pPr>
        <w:spacing w:after="0" w:line="240" w:lineRule="auto"/>
      </w:pPr>
      <w:r>
        <w:separator/>
      </w:r>
    </w:p>
  </w:footnote>
  <w:footnote w:type="continuationSeparator" w:id="0">
    <w:p w14:paraId="709E41FE" w14:textId="77777777" w:rsidR="000B7A79" w:rsidRDefault="000B7A7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2A4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6745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F5A8E21" wp14:editId="000B8499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B7A79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C5C30"/>
    <w:rsid w:val="001E5D3D"/>
    <w:rsid w:val="001F489F"/>
    <w:rsid w:val="002078CB"/>
    <w:rsid w:val="00221F98"/>
    <w:rsid w:val="00225414"/>
    <w:rsid w:val="002424A9"/>
    <w:rsid w:val="002440A7"/>
    <w:rsid w:val="0024534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761B2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2794A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C729A"/>
    <w:rsid w:val="009E5CA9"/>
    <w:rsid w:val="009F410C"/>
    <w:rsid w:val="009F7301"/>
    <w:rsid w:val="00A023E3"/>
    <w:rsid w:val="00A06AF0"/>
    <w:rsid w:val="00A20FE6"/>
    <w:rsid w:val="00A31B45"/>
    <w:rsid w:val="00A61476"/>
    <w:rsid w:val="00A61E55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C00DEE"/>
    <w:rsid w:val="00C106CC"/>
    <w:rsid w:val="00C15C8B"/>
    <w:rsid w:val="00C2105A"/>
    <w:rsid w:val="00CC43E4"/>
    <w:rsid w:val="00CE2B01"/>
    <w:rsid w:val="00CF136F"/>
    <w:rsid w:val="00CF5521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742D2"/>
    <w:rsid w:val="00D91125"/>
    <w:rsid w:val="00D971E8"/>
    <w:rsid w:val="00DC456C"/>
    <w:rsid w:val="00DE3A1E"/>
    <w:rsid w:val="00E1523D"/>
    <w:rsid w:val="00E1684D"/>
    <w:rsid w:val="00E37929"/>
    <w:rsid w:val="00E40E5E"/>
    <w:rsid w:val="00E41437"/>
    <w:rsid w:val="00E5354F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4CA8"/>
  <w15:docId w15:val="{FC4B7725-A5CF-49AC-8EF2-396F2FB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596B-79F9-4120-881D-B15F5DE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51</TotalTime>
  <Pages>1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18</cp:revision>
  <cp:lastPrinted>2021-10-12T07:05:00Z</cp:lastPrinted>
  <dcterms:created xsi:type="dcterms:W3CDTF">2021-12-01T09:56:00Z</dcterms:created>
  <dcterms:modified xsi:type="dcterms:W3CDTF">2021-12-21T10:04:00Z</dcterms:modified>
</cp:coreProperties>
</file>