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BFBBF4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14:paraId="799A6BD5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14:paraId="3427D5AC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14:paraId="773CF4BB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14:paraId="7885B48C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>
        <w:rPr>
          <w:b/>
          <w:sz w:val="24"/>
          <w:szCs w:val="24"/>
        </w:rPr>
        <w:t xml:space="preserve"> lub 61 85 45 648</w:t>
      </w:r>
    </w:p>
    <w:p w14:paraId="3C6C6090" w14:textId="77777777" w:rsidR="000B7F36" w:rsidRPr="009D2054" w:rsidRDefault="000B7F36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(PISEMNY NIEOGRANICZONY</w:t>
      </w:r>
      <w:r w:rsidRPr="009D2054">
        <w:rPr>
          <w:b/>
          <w:sz w:val="24"/>
          <w:szCs w:val="24"/>
        </w:rPr>
        <w:t xml:space="preserve">) </w:t>
      </w:r>
    </w:p>
    <w:p w14:paraId="45999D28" w14:textId="77777777" w:rsidR="00883F8A" w:rsidRDefault="00883F8A" w:rsidP="00883F8A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Pr="009D2054">
        <w:rPr>
          <w:b/>
          <w:sz w:val="24"/>
          <w:szCs w:val="24"/>
        </w:rPr>
        <w:t xml:space="preserve">prawa </w:t>
      </w:r>
      <w:r w:rsidRPr="00207D98">
        <w:rPr>
          <w:b/>
          <w:sz w:val="24"/>
          <w:szCs w:val="24"/>
        </w:rPr>
        <w:t xml:space="preserve">użytkowania wieczystego </w:t>
      </w:r>
      <w:r w:rsidRPr="00AB7011">
        <w:rPr>
          <w:b/>
          <w:sz w:val="24"/>
          <w:szCs w:val="24"/>
        </w:rPr>
        <w:t xml:space="preserve">części nieruchomości w postaci działki oznaczonej w ewidencji gruntów jako działka </w:t>
      </w:r>
      <w:r w:rsidRPr="00B45E53">
        <w:rPr>
          <w:b/>
          <w:sz w:val="24"/>
          <w:szCs w:val="24"/>
        </w:rPr>
        <w:t>nr 1944/7, o powierzchni 0,1108 ha, położonej w Ostrzeszowie przy ul. Sportowej wraz ze znajdującą się na niej budowlą w postaci ogrodzenia, dla której to działki Sąd Rejonowy w Ostrzeszowie, IV Wydział Ksiąg Wieczystych prowadzi księgę wieczystą nr KW KZ1O/00013913/9. Grunt oznaczony jest jako inne tereny zabudowane Bi.</w:t>
      </w:r>
    </w:p>
    <w:p w14:paraId="238D261F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5F5A0E6" w14:textId="77777777" w:rsidR="00883F8A" w:rsidRPr="00B45E53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207D98">
        <w:t xml:space="preserve"> </w:t>
      </w:r>
      <w:r w:rsidRPr="00B45E53">
        <w:rPr>
          <w:b/>
          <w:sz w:val="24"/>
          <w:szCs w:val="24"/>
        </w:rPr>
        <w:t xml:space="preserve">135 249,00 zł netto </w:t>
      </w:r>
      <w:r>
        <w:rPr>
          <w:b/>
          <w:sz w:val="24"/>
          <w:szCs w:val="24"/>
        </w:rPr>
        <w:t>/</w:t>
      </w:r>
      <w:r w:rsidRPr="00B45E53">
        <w:rPr>
          <w:b/>
          <w:sz w:val="24"/>
          <w:szCs w:val="24"/>
        </w:rPr>
        <w:t>166 356,27 zł brutto</w:t>
      </w:r>
    </w:p>
    <w:p w14:paraId="1B2A72F8" w14:textId="77777777" w:rsidR="00883F8A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B45E53">
        <w:rPr>
          <w:b/>
          <w:sz w:val="24"/>
          <w:szCs w:val="24"/>
        </w:rPr>
        <w:t>Wymagane wadium wynosi 6 765,00 zł.</w:t>
      </w:r>
    </w:p>
    <w:p w14:paraId="46895EA6" w14:textId="6B002E2F" w:rsidR="00883F8A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4322C5">
        <w:rPr>
          <w:b/>
          <w:sz w:val="24"/>
          <w:szCs w:val="24"/>
        </w:rPr>
        <w:t>21</w:t>
      </w:r>
      <w:r w:rsidR="009069A9">
        <w:rPr>
          <w:b/>
          <w:sz w:val="24"/>
          <w:szCs w:val="24"/>
        </w:rPr>
        <w:t xml:space="preserve"> </w:t>
      </w:r>
      <w:r w:rsidR="00F63F73">
        <w:rPr>
          <w:b/>
          <w:sz w:val="24"/>
          <w:szCs w:val="24"/>
        </w:rPr>
        <w:t>listopada</w:t>
      </w:r>
      <w:r>
        <w:rPr>
          <w:b/>
          <w:sz w:val="24"/>
          <w:szCs w:val="24"/>
        </w:rPr>
        <w:t xml:space="preserve"> 202</w:t>
      </w:r>
      <w:r w:rsidR="0086023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r.</w:t>
      </w:r>
      <w:r w:rsidRPr="009D2054">
        <w:rPr>
          <w:b/>
          <w:sz w:val="24"/>
          <w:szCs w:val="24"/>
        </w:rPr>
        <w:t xml:space="preserve"> o godz. </w:t>
      </w:r>
      <w:r>
        <w:rPr>
          <w:b/>
          <w:sz w:val="24"/>
          <w:szCs w:val="24"/>
        </w:rPr>
        <w:t>13:15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</w:r>
      <w:r w:rsidR="00290A07" w:rsidRPr="009D2054">
        <w:rPr>
          <w:b/>
          <w:sz w:val="24"/>
          <w:szCs w:val="24"/>
        </w:rPr>
        <w:t xml:space="preserve">w siedzibie </w:t>
      </w:r>
      <w:r w:rsidR="00290A07">
        <w:rPr>
          <w:b/>
          <w:sz w:val="24"/>
          <w:szCs w:val="24"/>
        </w:rPr>
        <w:t xml:space="preserve">OZG w Poznaniu (ul. </w:t>
      </w:r>
      <w:r w:rsidR="00290A07" w:rsidRPr="00951489">
        <w:rPr>
          <w:b/>
          <w:sz w:val="24"/>
          <w:szCs w:val="24"/>
        </w:rPr>
        <w:t>Za Groblą 8</w:t>
      </w:r>
      <w:r w:rsidR="00290A07">
        <w:rPr>
          <w:b/>
          <w:sz w:val="24"/>
          <w:szCs w:val="24"/>
        </w:rPr>
        <w:t xml:space="preserve">, </w:t>
      </w:r>
      <w:r w:rsidR="00290A07" w:rsidRPr="00951489">
        <w:rPr>
          <w:b/>
          <w:sz w:val="24"/>
          <w:szCs w:val="24"/>
        </w:rPr>
        <w:t>61-860 Pozna</w:t>
      </w:r>
      <w:r w:rsidR="00290A07">
        <w:rPr>
          <w:b/>
          <w:sz w:val="24"/>
          <w:szCs w:val="24"/>
        </w:rPr>
        <w:t>ń)</w:t>
      </w:r>
      <w:r w:rsidR="00290A07" w:rsidRPr="009D2054">
        <w:rPr>
          <w:b/>
          <w:sz w:val="24"/>
          <w:szCs w:val="24"/>
        </w:rPr>
        <w:t>.</w:t>
      </w:r>
    </w:p>
    <w:p w14:paraId="1F00D5E2" w14:textId="77777777" w:rsidR="00883F8A" w:rsidRPr="009D2054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7E19EED4" w14:textId="77777777" w:rsidR="00883F8A" w:rsidRPr="009D2054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>.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43EC2FE7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14:paraId="56F6988B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14:paraId="4D46EE5A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14:paraId="3532D514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14:paraId="7A2526B2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E4A70F9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14:paraId="08DCF978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14:paraId="658900EE" w14:textId="2DAE698F" w:rsidR="00883F8A" w:rsidRPr="00207D98" w:rsidRDefault="00883F8A" w:rsidP="009069A9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14:paraId="53F59D53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14:paraId="10A16474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14:paraId="1A976DD1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>
        <w:rPr>
          <w:b/>
          <w:sz w:val="24"/>
          <w:szCs w:val="24"/>
        </w:rPr>
        <w:t>)</w:t>
      </w:r>
    </w:p>
    <w:sectPr w:rsidR="00883F8A" w:rsidRPr="00207D98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0DE9A" w14:textId="77777777" w:rsidR="00102EAF" w:rsidRDefault="00102EAF">
      <w:r>
        <w:separator/>
      </w:r>
    </w:p>
  </w:endnote>
  <w:endnote w:type="continuationSeparator" w:id="0">
    <w:p w14:paraId="4F6BC09A" w14:textId="77777777" w:rsidR="00102EAF" w:rsidRDefault="0010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BA26E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1064" w14:textId="77777777" w:rsidR="00102EAF" w:rsidRDefault="00102EAF">
      <w:r>
        <w:separator/>
      </w:r>
    </w:p>
  </w:footnote>
  <w:footnote w:type="continuationSeparator" w:id="0">
    <w:p w14:paraId="6AE1B266" w14:textId="77777777" w:rsidR="00102EAF" w:rsidRDefault="0010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6D0E0814">
          <wp:simplePos x="0" y="0"/>
          <wp:positionH relativeFrom="page">
            <wp:posOffset>9525</wp:posOffset>
          </wp:positionH>
          <wp:positionV relativeFrom="page">
            <wp:posOffset>535940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7F36"/>
    <w:rsid w:val="000C2546"/>
    <w:rsid w:val="000C5F88"/>
    <w:rsid w:val="000E25F6"/>
    <w:rsid w:val="00102EAF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A07"/>
    <w:rsid w:val="00290C9C"/>
    <w:rsid w:val="002C0CD8"/>
    <w:rsid w:val="002E190C"/>
    <w:rsid w:val="002F45A7"/>
    <w:rsid w:val="002F5B53"/>
    <w:rsid w:val="00304F01"/>
    <w:rsid w:val="0036079E"/>
    <w:rsid w:val="00381FFB"/>
    <w:rsid w:val="003820E3"/>
    <w:rsid w:val="003B2D07"/>
    <w:rsid w:val="003E1646"/>
    <w:rsid w:val="003E1BFB"/>
    <w:rsid w:val="003F25B8"/>
    <w:rsid w:val="0040443E"/>
    <w:rsid w:val="00406C6C"/>
    <w:rsid w:val="00417EFF"/>
    <w:rsid w:val="004322C5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329F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60234"/>
    <w:rsid w:val="00883F8A"/>
    <w:rsid w:val="009069A9"/>
    <w:rsid w:val="00945E22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A1CF6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2FCD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176FD"/>
    <w:rsid w:val="00F26991"/>
    <w:rsid w:val="00F63F73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fba29d6e-f8c2-4bc3-abcc-87fa78023ccb"/>
    <ds:schemaRef ds:uri="http://schemas.microsoft.com/office/2006/documentManagement/types"/>
    <ds:schemaRef ds:uri="7b1cf317-af41-45ad-8637-b483ded5e117"/>
    <ds:schemaRef ds:uri="http://schemas.openxmlformats.org/package/2006/metadata/core-properties"/>
    <ds:schemaRef ds:uri="c1876336-ecf6-4d04-83f9-df4cad67950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56EF15-1B17-48A1-83A6-1C4784ED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226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2022-10-31T11:51:00Z</dcterms:created>
  <dcterms:modified xsi:type="dcterms:W3CDTF">2022-10-31T11:51:00Z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2022-10-31T11:30:25Z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37bd46a7-ca34-4625-ab84-5c52cdcb6b0e</vt:lpwstr>
  </property>
  <property fmtid="{D5CDD505-2E9C-101B-9397-08002B2CF9AE}" pid="12" name="MSIP_Label_49f13cfd-5796-464f-b156-41c62f2d4b30_ContentBits">
    <vt:lpwstr>0</vt:lpwstr>
  </property>
</Properties>
</file>