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AA2E" w14:textId="792DE662" w:rsidR="0073327E" w:rsidRPr="00D24C41" w:rsidRDefault="0073327E" w:rsidP="00C03BE5">
      <w:pPr>
        <w:spacing w:after="0" w:line="276" w:lineRule="auto"/>
        <w:rPr>
          <w:rFonts w:ascii="Arial" w:hAnsi="Arial" w:cs="Arial"/>
        </w:rPr>
      </w:pPr>
      <w:r w:rsidRPr="00D24C41">
        <w:rPr>
          <w:rFonts w:ascii="Arial" w:hAnsi="Arial" w:cs="Arial"/>
        </w:rPr>
        <w:t>Gdańsk, dnia        października 2023 r.</w:t>
      </w:r>
    </w:p>
    <w:p w14:paraId="6AE18C14" w14:textId="77777777" w:rsidR="00D24C41" w:rsidRDefault="00D24C41" w:rsidP="00C03BE5">
      <w:pPr>
        <w:spacing w:after="0" w:line="276" w:lineRule="auto"/>
        <w:rPr>
          <w:rFonts w:ascii="Arial" w:hAnsi="Arial" w:cs="Arial"/>
        </w:rPr>
      </w:pPr>
    </w:p>
    <w:p w14:paraId="1F6BCB10" w14:textId="188CC155" w:rsidR="0073327E" w:rsidRPr="00D24C41" w:rsidRDefault="0073327E" w:rsidP="00C03BE5">
      <w:pPr>
        <w:spacing w:after="0" w:line="276" w:lineRule="auto"/>
        <w:rPr>
          <w:rFonts w:ascii="Arial" w:hAnsi="Arial" w:cs="Arial"/>
        </w:rPr>
      </w:pPr>
      <w:r w:rsidRPr="00D24C41">
        <w:rPr>
          <w:rFonts w:ascii="Arial" w:hAnsi="Arial" w:cs="Arial"/>
        </w:rPr>
        <w:t>RDOŚ-Gd-WOO.420.9.2022.AJ.45</w:t>
      </w:r>
      <w:r w:rsidRPr="00D24C41">
        <w:rPr>
          <w:rFonts w:ascii="Arial" w:hAnsi="Arial" w:cs="Arial"/>
        </w:rPr>
        <w:tab/>
        <w:t xml:space="preserve">      </w:t>
      </w:r>
    </w:p>
    <w:p w14:paraId="0559FAE9" w14:textId="77777777" w:rsidR="0073327E" w:rsidRPr="00D24C41" w:rsidRDefault="0073327E" w:rsidP="00C03BE5">
      <w:pPr>
        <w:spacing w:after="0" w:line="276" w:lineRule="auto"/>
        <w:rPr>
          <w:rFonts w:ascii="Arial" w:hAnsi="Arial" w:cs="Arial"/>
        </w:rPr>
      </w:pPr>
      <w:proofErr w:type="spellStart"/>
      <w:r w:rsidRPr="00D24C41">
        <w:rPr>
          <w:rFonts w:ascii="Arial" w:hAnsi="Arial" w:cs="Arial"/>
        </w:rPr>
        <w:t>zpo</w:t>
      </w:r>
      <w:proofErr w:type="spellEnd"/>
      <w:r w:rsidRPr="00D24C41">
        <w:rPr>
          <w:rFonts w:ascii="Arial" w:hAnsi="Arial" w:cs="Arial"/>
        </w:rPr>
        <w:tab/>
      </w:r>
      <w:r w:rsidRPr="00D24C41">
        <w:rPr>
          <w:rFonts w:ascii="Arial" w:hAnsi="Arial" w:cs="Arial"/>
        </w:rPr>
        <w:tab/>
      </w:r>
      <w:r w:rsidRPr="00D24C41">
        <w:rPr>
          <w:rFonts w:ascii="Arial" w:hAnsi="Arial" w:cs="Arial"/>
        </w:rPr>
        <w:tab/>
      </w:r>
      <w:r w:rsidRPr="00D24C41">
        <w:rPr>
          <w:rFonts w:ascii="Arial" w:hAnsi="Arial" w:cs="Arial"/>
        </w:rPr>
        <w:tab/>
      </w:r>
    </w:p>
    <w:p w14:paraId="67FB64CE" w14:textId="77777777" w:rsidR="0073327E" w:rsidRPr="00D24C41" w:rsidRDefault="0073327E" w:rsidP="00C03BE5">
      <w:pPr>
        <w:spacing w:after="0" w:line="276" w:lineRule="auto"/>
        <w:rPr>
          <w:rFonts w:ascii="Arial" w:hAnsi="Arial" w:cs="Arial"/>
          <w:b/>
        </w:rPr>
      </w:pPr>
    </w:p>
    <w:p w14:paraId="32571A77" w14:textId="77777777" w:rsidR="0073327E" w:rsidRPr="00D24C41" w:rsidRDefault="0073327E" w:rsidP="00C03BE5">
      <w:pPr>
        <w:spacing w:after="0" w:line="276" w:lineRule="auto"/>
        <w:rPr>
          <w:rFonts w:ascii="Arial" w:hAnsi="Arial" w:cs="Arial"/>
          <w:b/>
        </w:rPr>
      </w:pPr>
      <w:r w:rsidRPr="00D24C41">
        <w:rPr>
          <w:rFonts w:ascii="Arial" w:hAnsi="Arial" w:cs="Arial"/>
          <w:b/>
        </w:rPr>
        <w:t>ZAWIADOMIENIE</w:t>
      </w:r>
    </w:p>
    <w:p w14:paraId="529F02B9" w14:textId="77777777" w:rsidR="0073327E" w:rsidRPr="00D24C41" w:rsidRDefault="0073327E" w:rsidP="00C03BE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9385597" w14:textId="00D06F9D" w:rsidR="0073327E" w:rsidRPr="00D24C41" w:rsidRDefault="0073327E" w:rsidP="00C03BE5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D24C41">
        <w:rPr>
          <w:rFonts w:ascii="Arial" w:eastAsia="Times New Roman" w:hAnsi="Arial" w:cs="Arial"/>
          <w:lang w:eastAsia="pl-PL"/>
        </w:rPr>
        <w:t xml:space="preserve">Działając na podstawie art. 49 ustawy z dnia 14 czerwca 1960 roku - </w:t>
      </w:r>
      <w:r w:rsidRPr="00D24C41">
        <w:rPr>
          <w:rFonts w:ascii="Arial" w:eastAsia="Times New Roman" w:hAnsi="Arial" w:cs="Arial"/>
          <w:iCs/>
          <w:lang w:eastAsia="pl-PL"/>
        </w:rPr>
        <w:t xml:space="preserve">Kodeks postępowania administracyjnego </w:t>
      </w:r>
      <w:r w:rsidRPr="00D24C41">
        <w:rPr>
          <w:rFonts w:ascii="Arial" w:eastAsia="Times New Roman" w:hAnsi="Arial" w:cs="Arial"/>
          <w:i/>
          <w:lang w:eastAsia="pl-PL"/>
        </w:rPr>
        <w:t>(t.j. Dz. U. z 2023 r., poz. 775 ze zm.</w:t>
      </w:r>
      <w:r w:rsidRPr="00D24C41">
        <w:rPr>
          <w:rFonts w:ascii="Arial" w:eastAsia="Times New Roman" w:hAnsi="Arial" w:cs="Arial"/>
          <w:iCs/>
          <w:lang w:eastAsia="pl-PL"/>
        </w:rPr>
        <w:t>), zwanej dalej K.p.a.</w:t>
      </w:r>
      <w:r w:rsidRPr="00D24C41">
        <w:rPr>
          <w:rFonts w:ascii="Arial" w:eastAsia="Times New Roman" w:hAnsi="Arial" w:cs="Arial"/>
          <w:lang w:eastAsia="pl-PL"/>
        </w:rPr>
        <w:t xml:space="preserve">, w związku z 74 ust. 3 oraz art. 75 ust. 7 </w:t>
      </w:r>
      <w:r w:rsidRPr="00D24C41">
        <w:rPr>
          <w:rFonts w:ascii="Arial" w:eastAsia="Times New Roman" w:hAnsi="Arial" w:cs="Arial"/>
          <w:iCs/>
          <w:lang w:eastAsia="pl-PL"/>
        </w:rPr>
        <w:t>ustawy z dnia 3 października 2008 r. o udostępnianiu informacji o środowisku i jego ochronie, udziale społeczeństwa w ochronie środowiska oraz o</w:t>
      </w:r>
      <w:r w:rsidR="00D24C41">
        <w:rPr>
          <w:rFonts w:ascii="Arial" w:eastAsia="Times New Roman" w:hAnsi="Arial" w:cs="Arial"/>
          <w:iCs/>
          <w:lang w:eastAsia="pl-PL"/>
        </w:rPr>
        <w:t> </w:t>
      </w:r>
      <w:r w:rsidRPr="00D24C41">
        <w:rPr>
          <w:rFonts w:ascii="Arial" w:eastAsia="Times New Roman" w:hAnsi="Arial" w:cs="Arial"/>
          <w:iCs/>
          <w:lang w:eastAsia="pl-PL"/>
        </w:rPr>
        <w:t xml:space="preserve">ocenach oddziaływania na środowisko </w:t>
      </w:r>
      <w:r w:rsidRPr="00D24C41">
        <w:rPr>
          <w:rFonts w:ascii="Arial" w:eastAsia="Times New Roman" w:hAnsi="Arial" w:cs="Arial"/>
          <w:i/>
          <w:lang w:eastAsia="pl-PL"/>
        </w:rPr>
        <w:t xml:space="preserve">(t.j. Dz. U. z 2023 r., poz. 1094 ze zm.) zwanej dalej </w:t>
      </w:r>
      <w:r w:rsidRPr="00D24C41">
        <w:rPr>
          <w:rFonts w:ascii="Arial" w:eastAsia="Times New Roman" w:hAnsi="Arial" w:cs="Arial"/>
          <w:iCs/>
          <w:lang w:eastAsia="pl-PL"/>
        </w:rPr>
        <w:t>u.o.o.ś.</w:t>
      </w:r>
      <w:r w:rsidRPr="00D24C41">
        <w:rPr>
          <w:rFonts w:ascii="Arial" w:hAnsi="Arial" w:cs="Arial"/>
          <w:iCs/>
        </w:rPr>
        <w:t>,</w:t>
      </w:r>
      <w:r w:rsidRPr="00D24C41">
        <w:rPr>
          <w:rFonts w:ascii="Arial" w:hAnsi="Arial" w:cs="Arial"/>
        </w:rPr>
        <w:t xml:space="preserve"> Regionalny Dyrektor Ochrony Środowiska w Gdańsku zawiadamia </w:t>
      </w:r>
      <w:r w:rsidRPr="00D24C41">
        <w:rPr>
          <w:rFonts w:ascii="Arial" w:hAnsi="Arial" w:cs="Arial"/>
          <w:b/>
          <w:bCs/>
        </w:rPr>
        <w:t>strony postępowania</w:t>
      </w:r>
      <w:r w:rsidRPr="00D24C41">
        <w:rPr>
          <w:rFonts w:ascii="Arial" w:hAnsi="Arial" w:cs="Arial"/>
        </w:rPr>
        <w:t xml:space="preserve"> oraz na podstawie art. 38 oraz art. 85 ust. 3 u.o.o.ś., zawiadamia </w:t>
      </w:r>
      <w:r w:rsidRPr="00D24C41">
        <w:rPr>
          <w:rFonts w:ascii="Arial" w:hAnsi="Arial" w:cs="Arial"/>
          <w:b/>
          <w:bCs/>
        </w:rPr>
        <w:t>społeczeństwo</w:t>
      </w:r>
      <w:r w:rsidRPr="00D24C41">
        <w:rPr>
          <w:rFonts w:ascii="Arial" w:hAnsi="Arial" w:cs="Arial"/>
        </w:rPr>
        <w:t xml:space="preserve">, że w postępowaniu wszczętym </w:t>
      </w:r>
      <w:r w:rsidRPr="00D24C41">
        <w:rPr>
          <w:rFonts w:ascii="Arial" w:eastAsia="Times New Roman" w:hAnsi="Arial" w:cs="Arial"/>
          <w:bCs/>
          <w:lang w:eastAsia="pl-PL"/>
        </w:rPr>
        <w:t>na wniosek</w:t>
      </w:r>
      <w:r w:rsidRPr="00D24C41">
        <w:rPr>
          <w:rFonts w:ascii="Arial" w:eastAsia="Times New Roman" w:hAnsi="Arial" w:cs="Arial"/>
          <w:lang w:eastAsia="pl-PL"/>
        </w:rPr>
        <w:t xml:space="preserve"> </w:t>
      </w:r>
      <w:r w:rsidRPr="00D24C41">
        <w:rPr>
          <w:rFonts w:ascii="Arial" w:hAnsi="Arial" w:cs="Arial"/>
        </w:rPr>
        <w:t>RWE Offshore Wind Poland Sp. z o.o. (wcześniej Baltic Trade and Invest Sp. z o.o.) reprezentowanego przez p. Klaudynę Świstun i p. Joannę Grochocką</w:t>
      </w:r>
      <w:r w:rsidRPr="00D24C41">
        <w:rPr>
          <w:rFonts w:ascii="Arial" w:eastAsia="Times New Roman" w:hAnsi="Arial" w:cs="Arial"/>
          <w:lang w:eastAsia="pl-PL"/>
        </w:rPr>
        <w:t xml:space="preserve">, </w:t>
      </w:r>
      <w:r w:rsidRPr="00D24C41">
        <w:rPr>
          <w:rFonts w:ascii="Arial" w:hAnsi="Arial" w:cs="Arial"/>
        </w:rPr>
        <w:t>znak BSP-BTI-CNS-LET-8016_01 z dnia 08.02.2022 r.,</w:t>
      </w:r>
      <w:r w:rsidRPr="00D24C41">
        <w:rPr>
          <w:rFonts w:ascii="Arial" w:eastAsia="Times New Roman" w:hAnsi="Arial" w:cs="Arial"/>
          <w:lang w:eastAsia="pl-PL"/>
        </w:rPr>
        <w:t xml:space="preserve"> o</w:t>
      </w:r>
      <w:r w:rsidR="00D24C41">
        <w:rPr>
          <w:rFonts w:ascii="Arial" w:eastAsia="Times New Roman" w:hAnsi="Arial" w:cs="Arial"/>
          <w:lang w:eastAsia="pl-PL"/>
        </w:rPr>
        <w:t> </w:t>
      </w:r>
      <w:r w:rsidRPr="00D24C41">
        <w:rPr>
          <w:rFonts w:ascii="Arial" w:eastAsia="Times New Roman" w:hAnsi="Arial" w:cs="Arial"/>
          <w:lang w:eastAsia="pl-PL"/>
        </w:rPr>
        <w:t>wydanie decyzji o środowiskowych uwarunkowaniach dla przedsięwzięcia pod nazwą:</w:t>
      </w:r>
    </w:p>
    <w:p w14:paraId="4138484A" w14:textId="77777777" w:rsidR="0073327E" w:rsidRPr="00D24C41" w:rsidRDefault="0073327E" w:rsidP="00C03BE5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0" w:name="_Hlk45523445"/>
    </w:p>
    <w:bookmarkEnd w:id="0"/>
    <w:p w14:paraId="07964F8B" w14:textId="77777777" w:rsidR="0073327E" w:rsidRPr="0073327E" w:rsidRDefault="0073327E" w:rsidP="00C03BE5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3327E">
        <w:rPr>
          <w:rFonts w:ascii="Arial" w:eastAsia="Times New Roman" w:hAnsi="Arial" w:cs="Arial"/>
          <w:kern w:val="0"/>
          <w:lang w:eastAsia="pl-PL"/>
          <w14:ligatures w14:val="none"/>
        </w:rPr>
        <w:t>„</w:t>
      </w:r>
      <w:r w:rsidRPr="0073327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Budowa Infrastruktury Przyłączeniowej FEW BALTIC II</w:t>
      </w:r>
      <w:r w:rsidRPr="0073327E">
        <w:rPr>
          <w:rFonts w:ascii="Arial" w:eastAsia="Times New Roman" w:hAnsi="Arial" w:cs="Arial"/>
          <w:kern w:val="0"/>
          <w:lang w:eastAsia="pl-PL"/>
          <w14:ligatures w14:val="none"/>
        </w:rPr>
        <w:t xml:space="preserve">”, </w:t>
      </w:r>
    </w:p>
    <w:p w14:paraId="2C76446A" w14:textId="77777777" w:rsidR="0073327E" w:rsidRPr="0073327E" w:rsidRDefault="0073327E" w:rsidP="00C03BE5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3327E">
        <w:rPr>
          <w:rFonts w:ascii="Arial" w:eastAsia="Times New Roman" w:hAnsi="Arial" w:cs="Arial"/>
          <w:kern w:val="0"/>
          <w:lang w:eastAsia="pl-PL"/>
          <w14:ligatures w14:val="none"/>
        </w:rPr>
        <w:t xml:space="preserve">zlokalizowanego </w:t>
      </w:r>
      <w:r w:rsidRPr="0073327E">
        <w:rPr>
          <w:rFonts w:ascii="Arial" w:eastAsia="Calibri" w:hAnsi="Arial" w:cs="Arial"/>
          <w:kern w:val="0"/>
          <w14:ligatures w14:val="none"/>
        </w:rPr>
        <w:t>na obszarze morskim Rzeczypospolitej Polski – w wyłącznej strefie ekonomicznej, w morzu terytorialnym i w morskich wodach wewnętrznych oraz na lądzie – na obszarze gmin Ustka i Słupsk (powiat słupski, województwo pomorskie)</w:t>
      </w:r>
      <w:r w:rsidRPr="0073327E">
        <w:rPr>
          <w:rFonts w:ascii="Arial" w:eastAsia="Times New Roman" w:hAnsi="Arial" w:cs="Arial"/>
          <w:kern w:val="0"/>
          <w:lang w:eastAsia="pl-PL"/>
          <w14:ligatures w14:val="none"/>
        </w:rPr>
        <w:t xml:space="preserve">, zgodnie z załącznikiem do niniejszego zawiadomienia, </w:t>
      </w:r>
    </w:p>
    <w:p w14:paraId="273A0ED5" w14:textId="4CFC56AF" w:rsidR="0073327E" w:rsidRPr="00D24C41" w:rsidRDefault="0073327E" w:rsidP="00C03BE5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</w:p>
    <w:p w14:paraId="7957D3F2" w14:textId="77777777" w:rsidR="0073327E" w:rsidRPr="00D24C41" w:rsidRDefault="0073327E" w:rsidP="00C03BE5">
      <w:pPr>
        <w:spacing w:after="0" w:line="276" w:lineRule="auto"/>
        <w:rPr>
          <w:rFonts w:ascii="Arial" w:hAnsi="Arial" w:cs="Arial"/>
        </w:rPr>
      </w:pPr>
    </w:p>
    <w:p w14:paraId="396AF190" w14:textId="47574281" w:rsidR="0073327E" w:rsidRPr="00D24C41" w:rsidRDefault="0073327E" w:rsidP="00C03BE5">
      <w:pPr>
        <w:spacing w:after="0" w:line="276" w:lineRule="auto"/>
        <w:rPr>
          <w:rFonts w:ascii="Arial" w:hAnsi="Arial" w:cs="Arial"/>
        </w:rPr>
      </w:pPr>
      <w:r w:rsidRPr="00D24C41">
        <w:rPr>
          <w:rFonts w:ascii="Arial" w:hAnsi="Arial" w:cs="Arial"/>
          <w:b/>
        </w:rPr>
        <w:t xml:space="preserve">wydana została decyzja </w:t>
      </w:r>
      <w:r w:rsidRPr="00D24C41">
        <w:rPr>
          <w:rFonts w:ascii="Arial" w:hAnsi="Arial" w:cs="Arial"/>
        </w:rPr>
        <w:t>znak RDOŚ-Gd-WOO.420.9.2022.AJ.44 o środowiskowych uwarunkowaniach.</w:t>
      </w:r>
    </w:p>
    <w:p w14:paraId="56C1E486" w14:textId="77777777" w:rsidR="0073327E" w:rsidRPr="00D24C41" w:rsidRDefault="0073327E" w:rsidP="00C03BE5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</w:p>
    <w:p w14:paraId="6768BFE5" w14:textId="77777777" w:rsidR="0073327E" w:rsidRPr="00D24C41" w:rsidRDefault="0073327E" w:rsidP="00C03BE5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  <w:r w:rsidRPr="00D24C41">
        <w:rPr>
          <w:rFonts w:ascii="Arial" w:hAnsi="Arial" w:cs="Arial"/>
          <w:iCs/>
          <w:lang w:eastAsia="x-none"/>
        </w:rPr>
        <w:t xml:space="preserve">Doręczenie decyzji </w:t>
      </w:r>
      <w:r w:rsidRPr="00D24C41">
        <w:rPr>
          <w:rFonts w:ascii="Arial" w:hAnsi="Arial" w:cs="Arial"/>
          <w:b/>
          <w:bCs/>
          <w:iCs/>
          <w:lang w:eastAsia="x-none"/>
        </w:rPr>
        <w:t xml:space="preserve">stronom postępowania </w:t>
      </w:r>
      <w:r w:rsidRPr="00D24C41">
        <w:rPr>
          <w:rFonts w:ascii="Arial" w:hAnsi="Arial" w:cs="Arial"/>
          <w:iCs/>
          <w:lang w:eastAsia="x-none"/>
        </w:rPr>
        <w:t>uważa się za dokonane po upływie 14 dni liczonych od następnego dnia po dniu, w którym upubliczniono zawiadomienie.</w:t>
      </w:r>
    </w:p>
    <w:p w14:paraId="38969E84" w14:textId="77777777" w:rsidR="0073327E" w:rsidRPr="00D24C41" w:rsidRDefault="0073327E" w:rsidP="00C03BE5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</w:p>
    <w:p w14:paraId="054BFE21" w14:textId="7D6DBC75" w:rsidR="0073327E" w:rsidRPr="00D24C41" w:rsidRDefault="0073327E" w:rsidP="00C03BE5">
      <w:pPr>
        <w:autoSpaceDE w:val="0"/>
        <w:autoSpaceDN w:val="0"/>
        <w:spacing w:after="0" w:line="276" w:lineRule="auto"/>
        <w:rPr>
          <w:rFonts w:ascii="Arial" w:hAnsi="Arial" w:cs="Arial"/>
          <w:i/>
          <w:iCs/>
          <w:lang w:eastAsia="x-none"/>
        </w:rPr>
      </w:pPr>
      <w:r w:rsidRPr="00D24C41">
        <w:rPr>
          <w:rFonts w:ascii="Arial" w:hAnsi="Arial" w:cs="Arial"/>
          <w:iCs/>
          <w:lang w:eastAsia="x-none"/>
        </w:rPr>
        <w:t xml:space="preserve">Z treścią decyzji </w:t>
      </w:r>
      <w:r w:rsidRPr="00D24C41">
        <w:rPr>
          <w:rFonts w:ascii="Arial" w:hAnsi="Arial" w:cs="Arial"/>
        </w:rPr>
        <w:t xml:space="preserve">oraz z dokumentacją sprawy </w:t>
      </w:r>
      <w:r w:rsidRPr="00D24C41">
        <w:rPr>
          <w:rFonts w:ascii="Arial" w:hAnsi="Arial" w:cs="Arial"/>
          <w:b/>
          <w:bCs/>
        </w:rPr>
        <w:t>strony postępowania</w:t>
      </w:r>
      <w:r w:rsidRPr="00D24C41">
        <w:rPr>
          <w:rFonts w:ascii="Arial" w:hAnsi="Arial" w:cs="Arial"/>
        </w:rPr>
        <w:t xml:space="preserve"> </w:t>
      </w:r>
      <w:r w:rsidRPr="00D24C41">
        <w:rPr>
          <w:rFonts w:ascii="Arial" w:hAnsi="Arial" w:cs="Arial"/>
          <w:iCs/>
          <w:lang w:eastAsia="x-none"/>
        </w:rPr>
        <w:t>mogą się zapoznać w</w:t>
      </w:r>
      <w:r w:rsidR="00D24C41">
        <w:rPr>
          <w:rFonts w:ascii="Arial" w:hAnsi="Arial" w:cs="Arial"/>
          <w:iCs/>
          <w:lang w:eastAsia="x-none"/>
        </w:rPr>
        <w:t> </w:t>
      </w:r>
      <w:r w:rsidRPr="00D24C41">
        <w:rPr>
          <w:rFonts w:ascii="Arial" w:hAnsi="Arial" w:cs="Arial"/>
          <w:iCs/>
          <w:lang w:val="x-none" w:eastAsia="x-none"/>
        </w:rPr>
        <w:t>Wydziale Ocen Oddziaływania na Środowisko Regionalnej Dyrekcji Ochrony Środowiska w</w:t>
      </w:r>
      <w:r w:rsidR="00D24C41">
        <w:rPr>
          <w:rFonts w:ascii="Arial" w:hAnsi="Arial" w:cs="Arial"/>
          <w:iCs/>
          <w:lang w:eastAsia="x-none"/>
        </w:rPr>
        <w:t> </w:t>
      </w:r>
      <w:r w:rsidRPr="00D24C41">
        <w:rPr>
          <w:rFonts w:ascii="Arial" w:hAnsi="Arial" w:cs="Arial"/>
          <w:iCs/>
          <w:lang w:val="x-none" w:eastAsia="x-none"/>
        </w:rPr>
        <w:t>Gdańsku</w:t>
      </w:r>
      <w:r w:rsidRPr="00D24C41">
        <w:rPr>
          <w:rFonts w:ascii="Arial" w:hAnsi="Arial" w:cs="Arial"/>
          <w:iCs/>
          <w:lang w:eastAsia="x-none"/>
        </w:rPr>
        <w:t>,</w:t>
      </w:r>
      <w:r w:rsidRPr="00D24C41">
        <w:rPr>
          <w:rFonts w:ascii="Arial" w:hAnsi="Arial" w:cs="Arial"/>
          <w:iCs/>
          <w:lang w:val="x-none" w:eastAsia="x-none"/>
        </w:rPr>
        <w:t xml:space="preserve"> ul.</w:t>
      </w:r>
      <w:r w:rsidRPr="00D24C41">
        <w:rPr>
          <w:rFonts w:ascii="Arial" w:hAnsi="Arial" w:cs="Arial"/>
          <w:iCs/>
          <w:lang w:eastAsia="x-none"/>
        </w:rPr>
        <w:t> </w:t>
      </w:r>
      <w:r w:rsidRPr="00D24C41">
        <w:rPr>
          <w:rFonts w:ascii="Arial" w:hAnsi="Arial" w:cs="Arial"/>
          <w:iCs/>
          <w:lang w:val="x-none" w:eastAsia="x-none"/>
        </w:rPr>
        <w:t>Chmielna 54/57, pok. nr 10</w:t>
      </w:r>
      <w:r w:rsidRPr="00D24C41">
        <w:rPr>
          <w:rFonts w:ascii="Arial" w:hAnsi="Arial" w:cs="Arial"/>
          <w:iCs/>
          <w:lang w:eastAsia="x-none"/>
        </w:rPr>
        <w:t>3</w:t>
      </w:r>
      <w:r w:rsidRPr="00D24C41">
        <w:rPr>
          <w:rFonts w:ascii="Arial" w:hAnsi="Arial" w:cs="Arial"/>
          <w:iCs/>
          <w:lang w:val="x-none" w:eastAsia="x-none"/>
        </w:rPr>
        <w:t xml:space="preserve">, </w:t>
      </w:r>
      <w:r w:rsidRPr="00D24C41">
        <w:rPr>
          <w:rFonts w:ascii="Arial" w:hAnsi="Arial" w:cs="Arial"/>
          <w:b/>
          <w:bCs/>
          <w:iCs/>
          <w:lang w:val="x-none" w:eastAsia="x-none"/>
        </w:rPr>
        <w:t>po wcześniejszym umówieniu (np. telefonicznym</w:t>
      </w:r>
      <w:r w:rsidRPr="00D24C41">
        <w:rPr>
          <w:rFonts w:ascii="Arial" w:hAnsi="Arial" w:cs="Arial"/>
          <w:b/>
          <w:bCs/>
          <w:iCs/>
          <w:lang w:eastAsia="x-none"/>
        </w:rPr>
        <w:t xml:space="preserve">). </w:t>
      </w:r>
    </w:p>
    <w:p w14:paraId="4F60F91A" w14:textId="77777777" w:rsidR="0073327E" w:rsidRPr="00D24C41" w:rsidRDefault="0073327E" w:rsidP="00C03BE5">
      <w:pPr>
        <w:spacing w:after="0" w:line="276" w:lineRule="auto"/>
        <w:rPr>
          <w:rFonts w:ascii="Arial" w:hAnsi="Arial" w:cs="Arial"/>
          <w:color w:val="000000"/>
        </w:rPr>
      </w:pPr>
    </w:p>
    <w:p w14:paraId="56412E5D" w14:textId="3DEB91F4" w:rsidR="0073327E" w:rsidRPr="00D24C41" w:rsidRDefault="0073327E" w:rsidP="00C03BE5">
      <w:pPr>
        <w:spacing w:after="0" w:line="276" w:lineRule="auto"/>
        <w:rPr>
          <w:rFonts w:ascii="Arial" w:eastAsia="Times New Roman" w:hAnsi="Arial" w:cs="Arial"/>
          <w:kern w:val="3"/>
          <w:lang w:eastAsia="pl-PL"/>
        </w:rPr>
      </w:pPr>
      <w:r w:rsidRPr="00D24C41">
        <w:rPr>
          <w:rFonts w:ascii="Arial" w:eastAsia="Times New Roman" w:hAnsi="Arial" w:cs="Arial"/>
          <w:kern w:val="3"/>
          <w:lang w:eastAsia="pl-PL"/>
        </w:rPr>
        <w:t xml:space="preserve">Na podstawie art. 127 § 2 oraz 129 § 1 </w:t>
      </w:r>
      <w:r w:rsidRPr="00D24C41">
        <w:rPr>
          <w:rFonts w:ascii="Arial" w:eastAsia="Times New Roman" w:hAnsi="Arial" w:cs="Arial"/>
          <w:iCs/>
          <w:kern w:val="3"/>
          <w:lang w:eastAsia="pl-PL"/>
        </w:rPr>
        <w:t>K.p.a</w:t>
      </w:r>
      <w:r w:rsidRPr="00D24C41">
        <w:rPr>
          <w:rFonts w:ascii="Arial" w:eastAsia="Times New Roman" w:hAnsi="Arial" w:cs="Arial"/>
          <w:i/>
          <w:kern w:val="3"/>
          <w:lang w:eastAsia="pl-PL"/>
        </w:rPr>
        <w:t>.</w:t>
      </w:r>
      <w:r w:rsidRPr="00D24C41">
        <w:rPr>
          <w:rFonts w:ascii="Arial" w:eastAsia="Times New Roman" w:hAnsi="Arial" w:cs="Arial"/>
          <w:kern w:val="3"/>
          <w:lang w:eastAsia="pl-PL"/>
        </w:rPr>
        <w:t xml:space="preserve">, w związku z art. 127 ust. 3 </w:t>
      </w:r>
      <w:r w:rsidRPr="00D24C41">
        <w:rPr>
          <w:rFonts w:ascii="Arial" w:eastAsia="Times New Roman" w:hAnsi="Arial" w:cs="Arial"/>
          <w:iCs/>
          <w:kern w:val="3"/>
          <w:lang w:eastAsia="pl-PL"/>
        </w:rPr>
        <w:t>u.o.o.ś.</w:t>
      </w:r>
      <w:r w:rsidRPr="00D24C41">
        <w:rPr>
          <w:rFonts w:ascii="Arial" w:eastAsia="Times New Roman" w:hAnsi="Arial" w:cs="Arial"/>
          <w:kern w:val="3"/>
          <w:lang w:eastAsia="pl-PL"/>
        </w:rPr>
        <w:t xml:space="preserve"> oraz art. 76 ust. 3 </w:t>
      </w:r>
      <w:r w:rsidRPr="00D24C41">
        <w:rPr>
          <w:rFonts w:ascii="Arial" w:eastAsia="Times New Roman" w:hAnsi="Arial" w:cs="Arial"/>
          <w:iCs/>
          <w:kern w:val="3"/>
          <w:lang w:eastAsia="pl-PL"/>
        </w:rPr>
        <w:t>u.p.m.f.w</w:t>
      </w:r>
      <w:r w:rsidRPr="00D24C41">
        <w:rPr>
          <w:rFonts w:ascii="Arial" w:eastAsia="Times New Roman" w:hAnsi="Arial" w:cs="Arial"/>
          <w:i/>
          <w:kern w:val="3"/>
          <w:lang w:eastAsia="pl-PL"/>
        </w:rPr>
        <w:t xml:space="preserve">. </w:t>
      </w:r>
      <w:r w:rsidRPr="00D24C41">
        <w:rPr>
          <w:rFonts w:ascii="Arial" w:eastAsia="Times New Roman" w:hAnsi="Arial" w:cs="Arial"/>
          <w:kern w:val="3"/>
          <w:lang w:eastAsia="pl-PL"/>
        </w:rPr>
        <w:t>od niniejszej decyzji przysługuje stronie odwołanie do Generalnego Dyrektora Ochrony Środowiska za pośrednictwem Regionalnego Dyrektora Ochrony Środowiska w</w:t>
      </w:r>
      <w:r w:rsidR="00D24C41">
        <w:rPr>
          <w:rFonts w:ascii="Arial" w:eastAsia="Times New Roman" w:hAnsi="Arial" w:cs="Arial"/>
          <w:kern w:val="3"/>
          <w:lang w:eastAsia="pl-PL"/>
        </w:rPr>
        <w:t> </w:t>
      </w:r>
      <w:r w:rsidRPr="00D24C41">
        <w:rPr>
          <w:rFonts w:ascii="Arial" w:eastAsia="Times New Roman" w:hAnsi="Arial" w:cs="Arial"/>
          <w:kern w:val="3"/>
          <w:lang w:eastAsia="pl-PL"/>
        </w:rPr>
        <w:t>Gdańsku, ul. Chmielna 54/57, 80-748 Gdańsk,</w:t>
      </w:r>
      <w:r w:rsidRPr="00D24C41">
        <w:rPr>
          <w:rFonts w:ascii="Arial" w:eastAsia="Times New Roman" w:hAnsi="Arial" w:cs="Arial"/>
          <w:i/>
          <w:kern w:val="3"/>
          <w:lang w:eastAsia="pl-PL"/>
        </w:rPr>
        <w:t xml:space="preserve"> </w:t>
      </w:r>
      <w:r w:rsidRPr="00D24C41">
        <w:rPr>
          <w:rFonts w:ascii="Arial" w:eastAsia="Times New Roman" w:hAnsi="Arial" w:cs="Arial"/>
          <w:kern w:val="3"/>
          <w:lang w:eastAsia="pl-PL"/>
        </w:rPr>
        <w:t xml:space="preserve">w terminie 14 dni od dnia doręczenia decyzji </w:t>
      </w:r>
      <w:r w:rsidRPr="00D24C41">
        <w:rPr>
          <w:rFonts w:ascii="Arial" w:eastAsia="Times New Roman" w:hAnsi="Arial" w:cs="Arial"/>
          <w:kern w:val="3"/>
          <w:lang w:eastAsia="pl-PL"/>
        </w:rPr>
        <w:lastRenderedPageBreak/>
        <w:t>stronie albo w terminie 30 dni od dnia obwieszczenia lub doręczenia zawiadomienia o wydaniu decyzji.</w:t>
      </w:r>
    </w:p>
    <w:p w14:paraId="298910DD" w14:textId="77777777" w:rsidR="0050385D" w:rsidRDefault="0050385D" w:rsidP="00C03BE5">
      <w:pPr>
        <w:spacing w:after="0" w:line="276" w:lineRule="auto"/>
        <w:rPr>
          <w:rFonts w:ascii="Arial" w:hAnsi="Arial" w:cs="Arial"/>
          <w:b/>
          <w:bCs/>
        </w:rPr>
      </w:pPr>
    </w:p>
    <w:p w14:paraId="1A5CD1D5" w14:textId="3BFEDF50" w:rsidR="0073327E" w:rsidRPr="00D24C41" w:rsidRDefault="0073327E" w:rsidP="00C03BE5">
      <w:pPr>
        <w:spacing w:after="0" w:line="276" w:lineRule="auto"/>
        <w:rPr>
          <w:rFonts w:ascii="Arial" w:hAnsi="Arial" w:cs="Arial"/>
        </w:rPr>
      </w:pPr>
      <w:r w:rsidRPr="00D24C41">
        <w:rPr>
          <w:rFonts w:ascii="Arial" w:hAnsi="Arial" w:cs="Arial"/>
          <w:b/>
          <w:bCs/>
        </w:rPr>
        <w:t xml:space="preserve">Społeczeństwu </w:t>
      </w:r>
      <w:r w:rsidRPr="00D24C41">
        <w:rPr>
          <w:rFonts w:ascii="Arial" w:hAnsi="Arial" w:cs="Arial"/>
        </w:rPr>
        <w:t xml:space="preserve">decyzja udostępniona jest zgodnie z przepisami </w:t>
      </w:r>
      <w:r w:rsidRPr="00D24C41">
        <w:rPr>
          <w:rFonts w:ascii="Arial" w:eastAsia="Times New Roman" w:hAnsi="Arial" w:cs="Arial"/>
          <w:iCs/>
          <w:kern w:val="3"/>
          <w:lang w:eastAsia="pl-PL"/>
        </w:rPr>
        <w:t>u.o.o.ś.</w:t>
      </w:r>
      <w:r w:rsidRPr="00D24C41">
        <w:rPr>
          <w:rFonts w:ascii="Arial" w:hAnsi="Arial" w:cs="Arial"/>
        </w:rPr>
        <w:t>, zawartymi w</w:t>
      </w:r>
      <w:r w:rsidR="0050385D">
        <w:rPr>
          <w:rFonts w:ascii="Arial" w:hAnsi="Arial" w:cs="Arial"/>
        </w:rPr>
        <w:t> </w:t>
      </w:r>
      <w:r w:rsidRPr="00D24C41">
        <w:rPr>
          <w:rFonts w:ascii="Arial" w:hAnsi="Arial" w:cs="Arial"/>
        </w:rPr>
        <w:t>Dziale</w:t>
      </w:r>
      <w:r w:rsidR="00D24C41">
        <w:rPr>
          <w:rFonts w:ascii="Arial" w:hAnsi="Arial" w:cs="Arial"/>
        </w:rPr>
        <w:t> </w:t>
      </w:r>
      <w:r w:rsidRPr="00D24C41">
        <w:rPr>
          <w:rFonts w:ascii="Arial" w:hAnsi="Arial" w:cs="Arial"/>
        </w:rPr>
        <w:t>II „Udostępnianie informacji o środowisku i jego ochronie”.</w:t>
      </w:r>
    </w:p>
    <w:p w14:paraId="75EA8901" w14:textId="7880D378" w:rsidR="0073327E" w:rsidRPr="00D24C41" w:rsidRDefault="0073327E" w:rsidP="00C03BE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D24C41">
        <w:rPr>
          <w:rFonts w:ascii="Arial" w:eastAsia="Times New Roman" w:hAnsi="Arial" w:cs="Arial"/>
          <w:lang w:eastAsia="pl-PL"/>
        </w:rPr>
        <w:t>Informację o powyższej decyzji zamieszczono także w publicznie dostępnym wykazie danych (</w:t>
      </w:r>
      <w:hyperlink r:id="rId8" w:history="1">
        <w:r w:rsidRPr="00D24C41">
          <w:rPr>
            <w:rFonts w:ascii="Arial" w:eastAsia="Times New Roman" w:hAnsi="Arial" w:cs="Arial"/>
            <w:lang w:eastAsia="pl-PL"/>
          </w:rPr>
          <w:t>www.ekoportal.gov.pl</w:t>
        </w:r>
      </w:hyperlink>
      <w:r w:rsidRPr="00D24C41">
        <w:rPr>
          <w:rFonts w:ascii="Arial" w:eastAsia="Times New Roman" w:hAnsi="Arial" w:cs="Arial"/>
          <w:lang w:eastAsia="pl-PL"/>
        </w:rPr>
        <w:t>) pod nr 7</w:t>
      </w:r>
      <w:r w:rsidR="00D24C41" w:rsidRPr="00D24C41">
        <w:rPr>
          <w:rFonts w:ascii="Arial" w:eastAsia="Times New Roman" w:hAnsi="Arial" w:cs="Arial"/>
          <w:lang w:eastAsia="pl-PL"/>
        </w:rPr>
        <w:t>0</w:t>
      </w:r>
      <w:r w:rsidRPr="00D24C41">
        <w:rPr>
          <w:rFonts w:ascii="Arial" w:eastAsia="Times New Roman" w:hAnsi="Arial" w:cs="Arial"/>
          <w:lang w:eastAsia="pl-PL"/>
        </w:rPr>
        <w:t>5/202</w:t>
      </w:r>
      <w:r w:rsidR="00D24C41" w:rsidRPr="00D24C41">
        <w:rPr>
          <w:rFonts w:ascii="Arial" w:eastAsia="Times New Roman" w:hAnsi="Arial" w:cs="Arial"/>
          <w:lang w:eastAsia="pl-PL"/>
        </w:rPr>
        <w:t>2</w:t>
      </w:r>
      <w:r w:rsidRPr="00D24C41">
        <w:rPr>
          <w:rFonts w:ascii="Arial" w:eastAsia="Times New Roman" w:hAnsi="Arial" w:cs="Arial"/>
          <w:lang w:eastAsia="pl-PL"/>
        </w:rPr>
        <w:t>.</w:t>
      </w:r>
    </w:p>
    <w:p w14:paraId="4196E725" w14:textId="77777777" w:rsidR="0073327E" w:rsidRPr="00D24C41" w:rsidRDefault="0073327E" w:rsidP="00C03BE5">
      <w:pPr>
        <w:spacing w:after="0" w:line="276" w:lineRule="auto"/>
        <w:ind w:firstLine="425"/>
        <w:rPr>
          <w:rFonts w:ascii="Arial" w:hAnsi="Arial" w:cs="Arial"/>
        </w:rPr>
      </w:pPr>
    </w:p>
    <w:p w14:paraId="552E52FA" w14:textId="6C089A9E" w:rsidR="0073327E" w:rsidRPr="00D24C41" w:rsidRDefault="0073327E" w:rsidP="00C03BE5">
      <w:pPr>
        <w:autoSpaceDE w:val="0"/>
        <w:autoSpaceDN w:val="0"/>
        <w:spacing w:after="0" w:line="276" w:lineRule="auto"/>
        <w:rPr>
          <w:rFonts w:ascii="Arial" w:hAnsi="Arial" w:cs="Arial"/>
          <w:i/>
          <w:iCs/>
          <w:lang w:eastAsia="x-none"/>
        </w:rPr>
      </w:pPr>
      <w:r w:rsidRPr="00D24C41">
        <w:rPr>
          <w:rFonts w:ascii="Arial" w:hAnsi="Arial" w:cs="Arial"/>
          <w:iCs/>
          <w:lang w:eastAsia="x-none"/>
        </w:rPr>
        <w:t>Ponadto treść decyzji zostanie opublikowana</w:t>
      </w:r>
      <w:r w:rsidRPr="00D24C41">
        <w:rPr>
          <w:rFonts w:ascii="Arial" w:hAnsi="Arial" w:cs="Arial"/>
          <w:iCs/>
        </w:rPr>
        <w:t xml:space="preserve"> na okres 14 dni</w:t>
      </w:r>
      <w:r w:rsidRPr="00D24C41">
        <w:rPr>
          <w:rFonts w:ascii="Arial" w:hAnsi="Arial" w:cs="Arial"/>
          <w:iCs/>
          <w:lang w:eastAsia="x-none"/>
        </w:rPr>
        <w:t xml:space="preserve">, zgodnie z art. 85 ust. 3 u.o.o.ś. w Biuletynie Informacji Publicznej Regionalnej Dyrekcji Ochrony Środowiska w Gdańsku </w:t>
      </w:r>
      <w:r w:rsidRPr="00D24C41">
        <w:rPr>
          <w:rFonts w:ascii="Arial" w:hAnsi="Arial" w:cs="Arial"/>
          <w:iCs/>
        </w:rPr>
        <w:t>(</w:t>
      </w:r>
      <w:r w:rsidRPr="00D24C41">
        <w:rPr>
          <w:rFonts w:ascii="Arial" w:hAnsi="Arial" w:cs="Arial"/>
          <w:color w:val="000000"/>
        </w:rPr>
        <w:t>https://www.gov.pl/web/rdos-gdansk/obwieszczenia-2023</w:t>
      </w:r>
      <w:r w:rsidRPr="00D24C41">
        <w:rPr>
          <w:rFonts w:ascii="Arial" w:hAnsi="Arial" w:cs="Arial"/>
          <w:iCs/>
        </w:rPr>
        <w:t>).</w:t>
      </w:r>
    </w:p>
    <w:p w14:paraId="6D32272C" w14:textId="77777777" w:rsidR="0073327E" w:rsidRPr="00D24C41" w:rsidRDefault="0073327E" w:rsidP="00C03BE5">
      <w:pPr>
        <w:spacing w:after="0" w:line="276" w:lineRule="auto"/>
        <w:ind w:firstLine="425"/>
        <w:rPr>
          <w:rFonts w:ascii="Arial" w:hAnsi="Arial" w:cs="Arial"/>
        </w:rPr>
      </w:pPr>
    </w:p>
    <w:p w14:paraId="3815A178" w14:textId="77777777" w:rsidR="0073327E" w:rsidRPr="00D24C41" w:rsidRDefault="0073327E" w:rsidP="00C03BE5">
      <w:pPr>
        <w:spacing w:after="0" w:line="276" w:lineRule="auto"/>
        <w:ind w:firstLine="425"/>
        <w:rPr>
          <w:rFonts w:ascii="Arial" w:hAnsi="Arial" w:cs="Arial"/>
        </w:rPr>
      </w:pPr>
    </w:p>
    <w:p w14:paraId="30E05462" w14:textId="77777777" w:rsidR="0073327E" w:rsidRPr="00D24C41" w:rsidRDefault="0073327E" w:rsidP="00C03BE5">
      <w:pPr>
        <w:spacing w:after="0" w:line="276" w:lineRule="auto"/>
        <w:ind w:firstLine="425"/>
        <w:rPr>
          <w:rFonts w:ascii="Arial" w:hAnsi="Arial" w:cs="Arial"/>
        </w:rPr>
      </w:pPr>
    </w:p>
    <w:p w14:paraId="2911FAA3" w14:textId="77777777" w:rsidR="0073327E" w:rsidRPr="00D24C41" w:rsidRDefault="0073327E" w:rsidP="00C03BE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  <w:r w:rsidRPr="00D24C41">
        <w:rPr>
          <w:rFonts w:ascii="Arial" w:hAnsi="Arial" w:cs="Arial"/>
          <w:lang w:eastAsia="x-none"/>
        </w:rPr>
        <w:t>Upubliczniono</w:t>
      </w:r>
      <w:r w:rsidRPr="00D24C41">
        <w:rPr>
          <w:rFonts w:ascii="Arial" w:hAnsi="Arial" w:cs="Arial"/>
          <w:lang w:val="x-none" w:eastAsia="x-none"/>
        </w:rPr>
        <w:t xml:space="preserve"> w dniach: </w:t>
      </w:r>
      <w:r w:rsidRPr="00D24C41">
        <w:rPr>
          <w:rFonts w:ascii="Arial" w:hAnsi="Arial" w:cs="Arial"/>
          <w:lang w:eastAsia="x-none"/>
        </w:rPr>
        <w:t xml:space="preserve">od </w:t>
      </w:r>
      <w:r w:rsidRPr="00D24C41">
        <w:rPr>
          <w:rFonts w:ascii="Arial" w:hAnsi="Arial" w:cs="Arial"/>
          <w:lang w:val="x-none" w:eastAsia="x-none"/>
        </w:rPr>
        <w:t>……</w:t>
      </w:r>
      <w:r w:rsidRPr="00D24C41">
        <w:rPr>
          <w:rFonts w:ascii="Arial" w:hAnsi="Arial" w:cs="Arial"/>
          <w:lang w:eastAsia="x-none"/>
        </w:rPr>
        <w:t>…..</w:t>
      </w:r>
      <w:r w:rsidRPr="00D24C41">
        <w:rPr>
          <w:rFonts w:ascii="Arial" w:hAnsi="Arial" w:cs="Arial"/>
          <w:lang w:val="x-none" w:eastAsia="x-none"/>
        </w:rPr>
        <w:t>……</w:t>
      </w:r>
      <w:r w:rsidRPr="00D24C41">
        <w:rPr>
          <w:rFonts w:ascii="Arial" w:hAnsi="Arial" w:cs="Arial"/>
          <w:lang w:eastAsia="x-none"/>
        </w:rPr>
        <w:t>…….</w:t>
      </w:r>
      <w:r w:rsidRPr="00D24C41">
        <w:rPr>
          <w:rFonts w:ascii="Arial" w:hAnsi="Arial" w:cs="Arial"/>
          <w:lang w:val="x-none" w:eastAsia="x-none"/>
        </w:rPr>
        <w:t>…</w:t>
      </w:r>
      <w:r w:rsidRPr="00D24C41">
        <w:rPr>
          <w:rFonts w:ascii="Arial" w:hAnsi="Arial" w:cs="Arial"/>
          <w:lang w:eastAsia="x-none"/>
        </w:rPr>
        <w:t xml:space="preserve"> do  </w:t>
      </w:r>
      <w:r w:rsidRPr="00D24C41">
        <w:rPr>
          <w:rFonts w:ascii="Arial" w:hAnsi="Arial" w:cs="Arial"/>
          <w:lang w:val="x-none" w:eastAsia="x-none"/>
        </w:rPr>
        <w:t>…………</w:t>
      </w:r>
      <w:r w:rsidRPr="00D24C41">
        <w:rPr>
          <w:rFonts w:ascii="Arial" w:hAnsi="Arial" w:cs="Arial"/>
          <w:lang w:eastAsia="x-none"/>
        </w:rPr>
        <w:t>……</w:t>
      </w:r>
      <w:r w:rsidRPr="00D24C41">
        <w:rPr>
          <w:rFonts w:ascii="Arial" w:hAnsi="Arial" w:cs="Arial"/>
          <w:lang w:val="x-none" w:eastAsia="x-none"/>
        </w:rPr>
        <w:t>……….</w:t>
      </w:r>
    </w:p>
    <w:p w14:paraId="31C8FA2F" w14:textId="77777777" w:rsidR="0073327E" w:rsidRPr="00D24C41" w:rsidRDefault="0073327E" w:rsidP="00C03BE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</w:p>
    <w:p w14:paraId="0632B50B" w14:textId="77777777" w:rsidR="0073327E" w:rsidRPr="00D24C41" w:rsidRDefault="0073327E" w:rsidP="00C03BE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  <w:r w:rsidRPr="00D24C41">
        <w:rPr>
          <w:rFonts w:ascii="Arial" w:hAnsi="Arial" w:cs="Arial"/>
          <w:lang w:val="x-none" w:eastAsia="x-none"/>
        </w:rPr>
        <w:t>Pieczęć urzędu</w:t>
      </w:r>
      <w:r w:rsidRPr="00D24C41">
        <w:rPr>
          <w:rFonts w:ascii="Arial" w:hAnsi="Arial" w:cs="Arial"/>
          <w:lang w:eastAsia="x-none"/>
        </w:rPr>
        <w:t xml:space="preserve"> i podpis</w:t>
      </w:r>
      <w:r w:rsidRPr="00D24C41">
        <w:rPr>
          <w:rFonts w:ascii="Arial" w:hAnsi="Arial" w:cs="Arial"/>
          <w:lang w:val="x-none" w:eastAsia="x-none"/>
        </w:rPr>
        <w:t>:</w:t>
      </w:r>
    </w:p>
    <w:p w14:paraId="625823E9" w14:textId="77777777" w:rsidR="0073327E" w:rsidRPr="00D24C41" w:rsidRDefault="0073327E" w:rsidP="00C03BE5">
      <w:pPr>
        <w:spacing w:after="0"/>
        <w:rPr>
          <w:rFonts w:ascii="Arial" w:hAnsi="Arial" w:cs="Arial"/>
        </w:rPr>
      </w:pPr>
    </w:p>
    <w:p w14:paraId="6A669555" w14:textId="77777777" w:rsidR="0073327E" w:rsidRPr="00D24C41" w:rsidRDefault="0073327E" w:rsidP="00C03BE5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7C7BC919" w14:textId="77777777" w:rsidR="0073327E" w:rsidRPr="00D24C41" w:rsidRDefault="0073327E" w:rsidP="00C03BE5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33DEC183" w14:textId="77777777" w:rsidR="0073327E" w:rsidRPr="00D24C41" w:rsidRDefault="0073327E" w:rsidP="00C03BE5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03B29B21" w14:textId="77777777" w:rsidR="0073327E" w:rsidRPr="00D24C41" w:rsidRDefault="0073327E" w:rsidP="00C03BE5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75F600F9" w14:textId="77777777" w:rsidR="0073327E" w:rsidRPr="00D24C41" w:rsidRDefault="0073327E" w:rsidP="00C03BE5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17128D3D" w14:textId="77777777" w:rsidR="0073327E" w:rsidRPr="00D24C41" w:rsidRDefault="0073327E" w:rsidP="00C03BE5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3DC10AA4" w14:textId="77777777" w:rsidR="0073327E" w:rsidRPr="00D24C41" w:rsidRDefault="0073327E" w:rsidP="00C03BE5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31C2193C" w14:textId="77777777" w:rsidR="0073327E" w:rsidRPr="00D24C41" w:rsidRDefault="0073327E" w:rsidP="00C03BE5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7E4EDC99" w14:textId="4D89EA7D" w:rsidR="0073327E" w:rsidRPr="001C14EE" w:rsidRDefault="0073327E" w:rsidP="00C03BE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D24C41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K.p.a.</w:t>
      </w:r>
      <w:r w:rsidRPr="001C14EE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3271D690" w14:textId="4F602EC7" w:rsidR="0073327E" w:rsidRPr="001C14EE" w:rsidRDefault="0073327E" w:rsidP="00C03BE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D24C41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K.p.a.</w:t>
      </w:r>
      <w:r w:rsidRPr="001C14EE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54412B40" w14:textId="77777777" w:rsidR="0073327E" w:rsidRPr="001C14EE" w:rsidRDefault="0073327E" w:rsidP="00C03BE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3252764" w14:textId="77777777" w:rsidR="0073327E" w:rsidRPr="001C14EE" w:rsidRDefault="0073327E" w:rsidP="00C03BE5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3650BCF" w14:textId="7E24C237" w:rsidR="0073327E" w:rsidRPr="001C14EE" w:rsidRDefault="0073327E" w:rsidP="00C03BE5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r w:rsidR="00D24C41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u.o.o.ś.</w:t>
      </w:r>
      <w:r w:rsidRPr="001C14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10</w:t>
      </w:r>
      <w:r w:rsidRPr="001C14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, stosuje się przepis </w:t>
      </w:r>
      <w:hyperlink r:id="rId9" w:anchor="/dokument/16784712#art%2849%29" w:history="1">
        <w:r w:rsidRPr="001C14EE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1C14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14:paraId="7682CDED" w14:textId="77777777" w:rsidR="0073327E" w:rsidRPr="001C14EE" w:rsidRDefault="0073327E" w:rsidP="00C03BE5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1322F31D" w14:textId="77777777" w:rsidR="0073327E" w:rsidRPr="001C14EE" w:rsidRDefault="0073327E" w:rsidP="00C03BE5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3ED5564F" w14:textId="77777777" w:rsidR="0073327E" w:rsidRPr="001C14EE" w:rsidRDefault="0073327E" w:rsidP="00C03BE5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195CE613" w14:textId="77777777" w:rsidR="0073327E" w:rsidRPr="001C14EE" w:rsidRDefault="0073327E" w:rsidP="00C03BE5">
      <w:pPr>
        <w:tabs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526D82AA" w14:textId="77777777" w:rsidR="0073327E" w:rsidRPr="001C14EE" w:rsidRDefault="0073327E" w:rsidP="00C03BE5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393FA245" w14:textId="77777777" w:rsidR="0073327E" w:rsidRPr="001C14EE" w:rsidRDefault="0073327E" w:rsidP="00C03BE5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5941006A" w14:textId="77777777" w:rsidR="0073327E" w:rsidRPr="001C14EE" w:rsidRDefault="0073327E" w:rsidP="00C03BE5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2DB9CA0F" w14:textId="77777777" w:rsidR="0073327E" w:rsidRPr="001C14EE" w:rsidRDefault="0073327E" w:rsidP="00C03BE5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4B897C56" w14:textId="25A8F402" w:rsidR="0073327E" w:rsidRPr="001C14EE" w:rsidRDefault="0073327E" w:rsidP="00C03BE5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  <w:r w:rsidRPr="001C14EE">
        <w:rPr>
          <w:rFonts w:ascii="Arial" w:hAnsi="Arial" w:cs="Arial"/>
          <w:sz w:val="21"/>
          <w:szCs w:val="21"/>
          <w:u w:val="single"/>
          <w:lang w:eastAsia="pl-PL"/>
        </w:rPr>
        <w:t xml:space="preserve">Przekazuje się do </w:t>
      </w:r>
      <w:r w:rsidR="00D24C41">
        <w:rPr>
          <w:rFonts w:ascii="Arial" w:hAnsi="Arial" w:cs="Arial"/>
          <w:sz w:val="21"/>
          <w:szCs w:val="21"/>
          <w:u w:val="single"/>
          <w:lang w:eastAsia="pl-PL"/>
        </w:rPr>
        <w:t>upublicznienia</w:t>
      </w:r>
      <w:r w:rsidRPr="001C14EE">
        <w:rPr>
          <w:rFonts w:ascii="Arial" w:hAnsi="Arial" w:cs="Arial"/>
          <w:sz w:val="21"/>
          <w:szCs w:val="21"/>
          <w:u w:val="single"/>
          <w:lang w:eastAsia="pl-PL"/>
        </w:rPr>
        <w:t>:</w:t>
      </w:r>
    </w:p>
    <w:p w14:paraId="7A68989C" w14:textId="252F0984" w:rsidR="00D24C41" w:rsidRPr="00D24C41" w:rsidRDefault="00D24C41" w:rsidP="00C03B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D24C4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strona internetowa RDOŚ: </w:t>
      </w:r>
      <w:r w:rsidRPr="00D24C41">
        <w:rPr>
          <w:rFonts w:ascii="Arial" w:eastAsia="Calibri" w:hAnsi="Arial" w:cs="Arial"/>
          <w:color w:val="000000"/>
          <w:kern w:val="0"/>
          <w:sz w:val="21"/>
          <w:szCs w:val="21"/>
          <w14:ligatures w14:val="none"/>
        </w:rPr>
        <w:t>https://www.gov.pl/web/rdos-gdansk/obwieszczenia-202</w:t>
      </w:r>
      <w:r>
        <w:rPr>
          <w:rFonts w:ascii="Arial" w:eastAsia="Calibri" w:hAnsi="Arial" w:cs="Arial"/>
          <w:color w:val="000000"/>
          <w:kern w:val="0"/>
          <w:sz w:val="21"/>
          <w:szCs w:val="21"/>
          <w14:ligatures w14:val="none"/>
        </w:rPr>
        <w:t>3</w:t>
      </w:r>
    </w:p>
    <w:p w14:paraId="19B38206" w14:textId="77777777" w:rsidR="00D24C41" w:rsidRPr="00D24C41" w:rsidRDefault="00D24C41" w:rsidP="00C03B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D24C4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tablica ogłoszeń RDOŚ</w:t>
      </w:r>
    </w:p>
    <w:p w14:paraId="168FE2A5" w14:textId="77777777" w:rsidR="00D24C41" w:rsidRPr="00D24C41" w:rsidRDefault="00D24C41" w:rsidP="00C03B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D24C4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Gmina Ustka</w:t>
      </w:r>
    </w:p>
    <w:p w14:paraId="28F68BD7" w14:textId="77777777" w:rsidR="00D24C41" w:rsidRPr="00D24C41" w:rsidRDefault="00D24C41" w:rsidP="00C03B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D24C41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Gmina Słupsk</w:t>
      </w:r>
    </w:p>
    <w:p w14:paraId="155F7DEA" w14:textId="646D7E1F" w:rsidR="00D24C41" w:rsidRPr="00D24C41" w:rsidRDefault="0050385D" w:rsidP="00C03BE5">
      <w:pPr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</w:pPr>
      <w:r w:rsidRPr="00D24C41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A</w:t>
      </w:r>
      <w:r w:rsidR="00D24C41" w:rsidRPr="00D24C41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a</w:t>
      </w:r>
      <w:r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, sprawę prowadzi Agnieszka Jędraszek, tel.: 58 68 36 812</w:t>
      </w:r>
    </w:p>
    <w:p w14:paraId="62789072" w14:textId="77777777" w:rsidR="0050385D" w:rsidRDefault="0050385D" w:rsidP="00C03BE5">
      <w:pPr>
        <w:spacing w:after="0" w:line="276" w:lineRule="auto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7B85597" w14:textId="707E4847" w:rsidR="00D24C41" w:rsidRPr="00D24C41" w:rsidRDefault="00D24C41" w:rsidP="00C03BE5">
      <w:pPr>
        <w:spacing w:after="0" w:line="276" w:lineRule="auto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D24C41">
        <w:rPr>
          <w:rFonts w:ascii="Arial" w:eastAsia="Calibri" w:hAnsi="Arial" w:cs="Arial"/>
          <w:kern w:val="0"/>
          <w:sz w:val="21"/>
          <w:szCs w:val="21"/>
          <w14:ligatures w14:val="none"/>
        </w:rPr>
        <w:lastRenderedPageBreak/>
        <w:t>Załącznik nr 1 do zawiadomienia znak RDOŚ-Gd-WOO.420.9.2022.AJ.</w:t>
      </w:r>
      <w:r w:rsidR="0050385D">
        <w:rPr>
          <w:rFonts w:ascii="Arial" w:eastAsia="Calibri" w:hAnsi="Arial" w:cs="Arial"/>
          <w:kern w:val="0"/>
          <w:sz w:val="21"/>
          <w:szCs w:val="21"/>
          <w14:ligatures w14:val="none"/>
        </w:rPr>
        <w:t>45</w:t>
      </w:r>
      <w:r w:rsidRPr="00D24C41">
        <w:rPr>
          <w:rFonts w:ascii="Arial" w:eastAsia="Calibri" w:hAnsi="Arial" w:cs="Arial"/>
          <w:kern w:val="0"/>
          <w:sz w:val="21"/>
          <w:szCs w:val="21"/>
          <w14:ligatures w14:val="none"/>
        </w:rPr>
        <w:t>.</w:t>
      </w:r>
    </w:p>
    <w:p w14:paraId="75B88234" w14:textId="77777777" w:rsidR="00D24C41" w:rsidRPr="00D24C41" w:rsidRDefault="00D24C41" w:rsidP="00C03BE5">
      <w:pPr>
        <w:spacing w:after="0" w:line="276" w:lineRule="auto"/>
        <w:ind w:left="360"/>
        <w:contextualSpacing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42680AF0" w14:textId="77777777" w:rsidR="00D24C41" w:rsidRPr="00D24C41" w:rsidRDefault="00D24C41" w:rsidP="00C03BE5">
      <w:pPr>
        <w:spacing w:after="0" w:line="276" w:lineRule="auto"/>
        <w:contextualSpacing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D24C41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Lokalizacja przedsięwzięcia pn.: „</w:t>
      </w:r>
      <w:r w:rsidRPr="00D24C41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Budowa Infrastruktury Przyłączeniowa FEW BALTIC II</w:t>
      </w:r>
      <w:r w:rsidRPr="00D24C41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”</w:t>
      </w:r>
    </w:p>
    <w:p w14:paraId="2C787161" w14:textId="77777777" w:rsidR="00D24C41" w:rsidRPr="00D24C41" w:rsidRDefault="00D24C41" w:rsidP="00C03B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</w:pPr>
    </w:p>
    <w:p w14:paraId="23A26810" w14:textId="77777777" w:rsidR="00D24C41" w:rsidRPr="00D24C41" w:rsidRDefault="00D24C41" w:rsidP="00C03B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</w:pPr>
      <w:r w:rsidRPr="00D24C41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Tabela 1. Lokalizacja przedsięwzięcia w części morskiej dla fragmentu objętego ewidencją gruntów – morskie wody wewnętrzne.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2266"/>
        <w:gridCol w:w="2274"/>
        <w:gridCol w:w="2269"/>
      </w:tblGrid>
      <w:tr w:rsidR="00D24C41" w:rsidRPr="00D24C41" w14:paraId="23E67088" w14:textId="77777777" w:rsidTr="000B0F48">
        <w:trPr>
          <w:trHeight w:val="418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287EEEC7" w14:textId="77777777" w:rsidR="00D24C41" w:rsidRPr="00D24C41" w:rsidRDefault="00D24C41" w:rsidP="00C03BE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0"/>
                <w:sz w:val="21"/>
                <w:szCs w:val="21"/>
                <w:lang w:eastAsia="pl-PL"/>
                <w14:ligatures w14:val="none"/>
              </w:rPr>
            </w:pPr>
            <w:r w:rsidRPr="00D24C41">
              <w:rPr>
                <w:rFonts w:ascii="Arial" w:eastAsia="Calibri" w:hAnsi="Arial" w:cs="Arial"/>
                <w:kern w:val="0"/>
                <w:sz w:val="21"/>
                <w:szCs w:val="21"/>
                <w:lang w:eastAsia="pl-PL"/>
                <w14:ligatures w14:val="none"/>
              </w:rPr>
              <w:t>Lp.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289B0E47" w14:textId="77777777" w:rsidR="00D24C41" w:rsidRPr="00D24C41" w:rsidRDefault="00D24C41" w:rsidP="00C03BE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0"/>
                <w:sz w:val="21"/>
                <w:szCs w:val="21"/>
                <w:lang w:eastAsia="pl-PL"/>
                <w14:ligatures w14:val="none"/>
              </w:rPr>
            </w:pPr>
            <w:r w:rsidRPr="00D24C41">
              <w:rPr>
                <w:rFonts w:ascii="Arial" w:eastAsia="Calibri" w:hAnsi="Arial" w:cs="Arial"/>
                <w:kern w:val="0"/>
                <w:sz w:val="21"/>
                <w:szCs w:val="21"/>
                <w:lang w:eastAsia="pl-PL"/>
                <w14:ligatures w14:val="none"/>
              </w:rPr>
              <w:t>Nr działki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5F7F864B" w14:textId="77777777" w:rsidR="00D24C41" w:rsidRPr="00D24C41" w:rsidRDefault="00D24C41" w:rsidP="00C03BE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0"/>
                <w:sz w:val="21"/>
                <w:szCs w:val="21"/>
                <w:lang w:eastAsia="pl-PL"/>
                <w14:ligatures w14:val="none"/>
              </w:rPr>
            </w:pPr>
            <w:r w:rsidRPr="00D24C41">
              <w:rPr>
                <w:rFonts w:ascii="Arial" w:eastAsia="Calibri" w:hAnsi="Arial" w:cs="Arial"/>
                <w:kern w:val="0"/>
                <w:sz w:val="21"/>
                <w:szCs w:val="21"/>
                <w:lang w:eastAsia="pl-PL"/>
                <w14:ligatures w14:val="none"/>
              </w:rPr>
              <w:t>Obręb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3A4FD68B" w14:textId="77777777" w:rsidR="00D24C41" w:rsidRPr="00D24C41" w:rsidRDefault="00D24C41" w:rsidP="00C03BE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0"/>
                <w:sz w:val="21"/>
                <w:szCs w:val="21"/>
                <w:lang w:eastAsia="pl-PL"/>
                <w14:ligatures w14:val="none"/>
              </w:rPr>
            </w:pPr>
            <w:r w:rsidRPr="00D24C41">
              <w:rPr>
                <w:rFonts w:ascii="Arial" w:eastAsia="Calibri" w:hAnsi="Arial" w:cs="Arial"/>
                <w:kern w:val="0"/>
                <w:sz w:val="21"/>
                <w:szCs w:val="21"/>
                <w:lang w:eastAsia="pl-PL"/>
                <w14:ligatures w14:val="none"/>
              </w:rPr>
              <w:t>Gmina</w:t>
            </w:r>
          </w:p>
        </w:tc>
      </w:tr>
      <w:tr w:rsidR="00D24C41" w:rsidRPr="00D24C41" w14:paraId="20100B63" w14:textId="77777777" w:rsidTr="000B0F48">
        <w:trPr>
          <w:trHeight w:val="423"/>
          <w:jc w:val="center"/>
        </w:trPr>
        <w:tc>
          <w:tcPr>
            <w:tcW w:w="2336" w:type="dxa"/>
            <w:vAlign w:val="center"/>
          </w:tcPr>
          <w:p w14:paraId="5A77E9AC" w14:textId="77777777" w:rsidR="00D24C41" w:rsidRPr="00D24C41" w:rsidRDefault="00D24C41" w:rsidP="00C03BE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0"/>
                <w:sz w:val="21"/>
                <w:szCs w:val="21"/>
                <w:lang w:eastAsia="pl-PL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:lang w:eastAsia="pl-PL"/>
                <w14:ligatures w14:val="none"/>
              </w:rPr>
              <w:t>1</w:t>
            </w:r>
          </w:p>
        </w:tc>
        <w:tc>
          <w:tcPr>
            <w:tcW w:w="2336" w:type="dxa"/>
            <w:vAlign w:val="center"/>
          </w:tcPr>
          <w:p w14:paraId="454C4446" w14:textId="77777777" w:rsidR="00D24C41" w:rsidRPr="00D24C41" w:rsidRDefault="00D24C41" w:rsidP="00C03BE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0"/>
                <w:sz w:val="21"/>
                <w:szCs w:val="21"/>
                <w:lang w:eastAsia="pl-PL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:lang w:eastAsia="pl-PL"/>
                <w14:ligatures w14:val="none"/>
              </w:rPr>
              <w:t>394</w:t>
            </w:r>
          </w:p>
        </w:tc>
        <w:tc>
          <w:tcPr>
            <w:tcW w:w="2337" w:type="dxa"/>
            <w:vAlign w:val="center"/>
          </w:tcPr>
          <w:p w14:paraId="19E414A3" w14:textId="77777777" w:rsidR="00D24C41" w:rsidRPr="00D24C41" w:rsidRDefault="00D24C41" w:rsidP="00C03BE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0"/>
                <w:sz w:val="21"/>
                <w:szCs w:val="21"/>
                <w:lang w:eastAsia="pl-PL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:lang w:eastAsia="pl-PL"/>
                <w14:ligatures w14:val="none"/>
              </w:rPr>
              <w:t>Lędowo</w:t>
            </w:r>
          </w:p>
        </w:tc>
        <w:tc>
          <w:tcPr>
            <w:tcW w:w="2337" w:type="dxa"/>
            <w:vAlign w:val="center"/>
          </w:tcPr>
          <w:p w14:paraId="5DF87792" w14:textId="77777777" w:rsidR="00D24C41" w:rsidRPr="00D24C41" w:rsidRDefault="00D24C41" w:rsidP="00C03BE5">
            <w:pPr>
              <w:spacing w:after="0" w:line="276" w:lineRule="auto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:lang w:eastAsia="pl-PL"/>
                <w14:ligatures w14:val="none"/>
              </w:rPr>
              <w:t>Ustka</w:t>
            </w:r>
          </w:p>
        </w:tc>
      </w:tr>
    </w:tbl>
    <w:p w14:paraId="2291854C" w14:textId="77777777" w:rsidR="00D24C41" w:rsidRPr="00D24C41" w:rsidRDefault="00D24C41" w:rsidP="00C03B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</w:pPr>
    </w:p>
    <w:p w14:paraId="43B36E28" w14:textId="77777777" w:rsidR="00D24C41" w:rsidRPr="00D24C41" w:rsidRDefault="00D24C41" w:rsidP="00C03B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</w:pPr>
      <w:r w:rsidRPr="00D24C41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Tabela 2. Współrzędne geograficzne punktów granicznych korytarza w części morskiej (łącznie korytarz na obszarze morskim w granicach wyłącznej strefy ekonomicznej, morza terytorialnego i morskich wód wewnętrznych).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3"/>
        <w:gridCol w:w="2219"/>
        <w:gridCol w:w="2268"/>
        <w:gridCol w:w="1985"/>
        <w:gridCol w:w="1837"/>
      </w:tblGrid>
      <w:tr w:rsidR="00D24C41" w:rsidRPr="00D24C41" w14:paraId="082F48CD" w14:textId="77777777" w:rsidTr="000B0F48">
        <w:tc>
          <w:tcPr>
            <w:tcW w:w="753" w:type="dxa"/>
            <w:vAlign w:val="center"/>
          </w:tcPr>
          <w:p w14:paraId="5595BB3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  <w:t>Punkt</w:t>
            </w:r>
          </w:p>
        </w:tc>
        <w:tc>
          <w:tcPr>
            <w:tcW w:w="2219" w:type="dxa"/>
            <w:vAlign w:val="center"/>
          </w:tcPr>
          <w:p w14:paraId="6C3B054A" w14:textId="77777777" w:rsidR="00D24C41" w:rsidRPr="00D24C41" w:rsidRDefault="00D24C41" w:rsidP="00C03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  <w:t>Długość geograficzna WGS84</w:t>
            </w:r>
          </w:p>
        </w:tc>
        <w:tc>
          <w:tcPr>
            <w:tcW w:w="2268" w:type="dxa"/>
            <w:vAlign w:val="center"/>
          </w:tcPr>
          <w:p w14:paraId="2F46D475" w14:textId="77777777" w:rsidR="00D24C41" w:rsidRPr="00D24C41" w:rsidRDefault="00D24C41" w:rsidP="00C03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  <w:t>Szerokość geograficzna WGS84</w:t>
            </w:r>
          </w:p>
        </w:tc>
        <w:tc>
          <w:tcPr>
            <w:tcW w:w="1985" w:type="dxa"/>
            <w:vAlign w:val="center"/>
          </w:tcPr>
          <w:p w14:paraId="4B51479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  <w:t>Y PUWG 1992</w:t>
            </w:r>
          </w:p>
        </w:tc>
        <w:tc>
          <w:tcPr>
            <w:tcW w:w="1837" w:type="dxa"/>
            <w:vAlign w:val="center"/>
          </w:tcPr>
          <w:p w14:paraId="083584A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  <w:t>X PUWG 1992</w:t>
            </w:r>
          </w:p>
        </w:tc>
      </w:tr>
      <w:tr w:rsidR="00D24C41" w:rsidRPr="00D24C41" w14:paraId="326658A9" w14:textId="77777777" w:rsidTr="000B0F48">
        <w:tc>
          <w:tcPr>
            <w:tcW w:w="753" w:type="dxa"/>
          </w:tcPr>
          <w:p w14:paraId="1908883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2219" w:type="dxa"/>
          </w:tcPr>
          <w:p w14:paraId="775D574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16°46′30.0061″E </w:t>
            </w:r>
          </w:p>
        </w:tc>
        <w:tc>
          <w:tcPr>
            <w:tcW w:w="2268" w:type="dxa"/>
          </w:tcPr>
          <w:p w14:paraId="52E92CD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54°34′40.0043″N </w:t>
            </w:r>
          </w:p>
        </w:tc>
        <w:tc>
          <w:tcPr>
            <w:tcW w:w="1985" w:type="dxa"/>
          </w:tcPr>
          <w:p w14:paraId="5669C78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356234,4498 </w:t>
            </w:r>
          </w:p>
        </w:tc>
        <w:tc>
          <w:tcPr>
            <w:tcW w:w="1837" w:type="dxa"/>
          </w:tcPr>
          <w:p w14:paraId="3317C82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748268,9132</w:t>
            </w:r>
          </w:p>
        </w:tc>
      </w:tr>
      <w:tr w:rsidR="00D24C41" w:rsidRPr="00D24C41" w14:paraId="7487EFA8" w14:textId="77777777" w:rsidTr="000B0F48">
        <w:tc>
          <w:tcPr>
            <w:tcW w:w="753" w:type="dxa"/>
          </w:tcPr>
          <w:p w14:paraId="1B6412B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2 </w:t>
            </w:r>
          </w:p>
        </w:tc>
        <w:tc>
          <w:tcPr>
            <w:tcW w:w="2219" w:type="dxa"/>
          </w:tcPr>
          <w:p w14:paraId="692F406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16°46′57.9124″E </w:t>
            </w:r>
          </w:p>
        </w:tc>
        <w:tc>
          <w:tcPr>
            <w:tcW w:w="2268" w:type="dxa"/>
          </w:tcPr>
          <w:p w14:paraId="54C6E9F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54°34′26.2327″N </w:t>
            </w:r>
          </w:p>
        </w:tc>
        <w:tc>
          <w:tcPr>
            <w:tcW w:w="1985" w:type="dxa"/>
          </w:tcPr>
          <w:p w14:paraId="6E0B73B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356721,8153</w:t>
            </w:r>
          </w:p>
        </w:tc>
        <w:tc>
          <w:tcPr>
            <w:tcW w:w="1837" w:type="dxa"/>
          </w:tcPr>
          <w:p w14:paraId="48620C8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747827,6547</w:t>
            </w:r>
          </w:p>
        </w:tc>
      </w:tr>
      <w:tr w:rsidR="00D24C41" w:rsidRPr="00D24C41" w14:paraId="60966265" w14:textId="77777777" w:rsidTr="000B0F48">
        <w:tc>
          <w:tcPr>
            <w:tcW w:w="753" w:type="dxa"/>
          </w:tcPr>
          <w:p w14:paraId="1E0204F5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219" w:type="dxa"/>
          </w:tcPr>
          <w:p w14:paraId="4E84E778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16°47′00.2353″E</w:t>
            </w:r>
          </w:p>
        </w:tc>
        <w:tc>
          <w:tcPr>
            <w:tcW w:w="2268" w:type="dxa"/>
          </w:tcPr>
          <w:p w14:paraId="5BB0D6D6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54°34′24.9569″N</w:t>
            </w:r>
          </w:p>
        </w:tc>
        <w:tc>
          <w:tcPr>
            <w:tcW w:w="1985" w:type="dxa"/>
          </w:tcPr>
          <w:p w14:paraId="2A2EAD54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356762,2625</w:t>
            </w:r>
          </w:p>
        </w:tc>
        <w:tc>
          <w:tcPr>
            <w:tcW w:w="1837" w:type="dxa"/>
          </w:tcPr>
          <w:p w14:paraId="5BBC4455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747786,9287</w:t>
            </w:r>
          </w:p>
        </w:tc>
      </w:tr>
      <w:tr w:rsidR="00D24C41" w:rsidRPr="00D24C41" w14:paraId="166DE4E5" w14:textId="77777777" w:rsidTr="000B0F48">
        <w:tc>
          <w:tcPr>
            <w:tcW w:w="753" w:type="dxa"/>
          </w:tcPr>
          <w:p w14:paraId="04499DA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4 </w:t>
            </w:r>
          </w:p>
        </w:tc>
        <w:tc>
          <w:tcPr>
            <w:tcW w:w="2219" w:type="dxa"/>
          </w:tcPr>
          <w:p w14:paraId="1731C4C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16°46′59.5581″E </w:t>
            </w:r>
          </w:p>
        </w:tc>
        <w:tc>
          <w:tcPr>
            <w:tcW w:w="2268" w:type="dxa"/>
          </w:tcPr>
          <w:p w14:paraId="6B57714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54°34′24.6799″N </w:t>
            </w:r>
          </w:p>
        </w:tc>
        <w:tc>
          <w:tcPr>
            <w:tcW w:w="1985" w:type="dxa"/>
          </w:tcPr>
          <w:p w14:paraId="14A12F8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  <w:t>356749,8383</w:t>
            </w:r>
          </w:p>
        </w:tc>
        <w:tc>
          <w:tcPr>
            <w:tcW w:w="1837" w:type="dxa"/>
          </w:tcPr>
          <w:p w14:paraId="06A8D7D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747778,7552</w:t>
            </w:r>
          </w:p>
        </w:tc>
      </w:tr>
      <w:tr w:rsidR="00D24C41" w:rsidRPr="00D24C41" w14:paraId="16B9C713" w14:textId="77777777" w:rsidTr="000B0F48">
        <w:tc>
          <w:tcPr>
            <w:tcW w:w="753" w:type="dxa"/>
          </w:tcPr>
          <w:p w14:paraId="10F2F418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219" w:type="dxa"/>
          </w:tcPr>
          <w:p w14:paraId="538AFA75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16°46′56.2805″E </w:t>
            </w:r>
          </w:p>
        </w:tc>
        <w:tc>
          <w:tcPr>
            <w:tcW w:w="2268" w:type="dxa"/>
          </w:tcPr>
          <w:p w14:paraId="15B74E1F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54°34′23.5802″N </w:t>
            </w:r>
          </w:p>
        </w:tc>
        <w:tc>
          <w:tcPr>
            <w:tcW w:w="1985" w:type="dxa"/>
          </w:tcPr>
          <w:p w14:paraId="343CB927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356689,9419</w:t>
            </w:r>
          </w:p>
        </w:tc>
        <w:tc>
          <w:tcPr>
            <w:tcW w:w="1837" w:type="dxa"/>
          </w:tcPr>
          <w:p w14:paraId="1897E85C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747746,6388</w:t>
            </w:r>
          </w:p>
        </w:tc>
      </w:tr>
      <w:tr w:rsidR="00D24C41" w:rsidRPr="00D24C41" w14:paraId="5F628797" w14:textId="77777777" w:rsidTr="000B0F48">
        <w:tc>
          <w:tcPr>
            <w:tcW w:w="753" w:type="dxa"/>
          </w:tcPr>
          <w:p w14:paraId="7016D979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2219" w:type="dxa"/>
          </w:tcPr>
          <w:p w14:paraId="37A1F24A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16°46′52.9822″E </w:t>
            </w:r>
          </w:p>
        </w:tc>
        <w:tc>
          <w:tcPr>
            <w:tcW w:w="2268" w:type="dxa"/>
          </w:tcPr>
          <w:p w14:paraId="5AD8DA1F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54°34′22.5042″N </w:t>
            </w:r>
          </w:p>
        </w:tc>
        <w:tc>
          <w:tcPr>
            <w:tcW w:w="1985" w:type="dxa"/>
          </w:tcPr>
          <w:p w14:paraId="4C34BDEA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356629,6962</w:t>
            </w:r>
          </w:p>
        </w:tc>
        <w:tc>
          <w:tcPr>
            <w:tcW w:w="1837" w:type="dxa"/>
          </w:tcPr>
          <w:p w14:paraId="1E668E01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747715,2671</w:t>
            </w:r>
          </w:p>
        </w:tc>
      </w:tr>
      <w:tr w:rsidR="00D24C41" w:rsidRPr="00D24C41" w14:paraId="4EB39534" w14:textId="77777777" w:rsidTr="000B0F48">
        <w:tc>
          <w:tcPr>
            <w:tcW w:w="753" w:type="dxa"/>
          </w:tcPr>
          <w:p w14:paraId="61F893C7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2219" w:type="dxa"/>
          </w:tcPr>
          <w:p w14:paraId="184A3706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16°46′51.2181″E </w:t>
            </w:r>
          </w:p>
        </w:tc>
        <w:tc>
          <w:tcPr>
            <w:tcW w:w="2268" w:type="dxa"/>
          </w:tcPr>
          <w:p w14:paraId="722DB313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54°34′22.0847″N </w:t>
            </w:r>
          </w:p>
        </w:tc>
        <w:tc>
          <w:tcPr>
            <w:tcW w:w="1985" w:type="dxa"/>
          </w:tcPr>
          <w:p w14:paraId="5E3BCE32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356597,6273</w:t>
            </w:r>
          </w:p>
        </w:tc>
        <w:tc>
          <w:tcPr>
            <w:tcW w:w="1837" w:type="dxa"/>
          </w:tcPr>
          <w:p w14:paraId="37623C64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747703,3101</w:t>
            </w:r>
          </w:p>
        </w:tc>
      </w:tr>
      <w:tr w:rsidR="00D24C41" w:rsidRPr="00D24C41" w14:paraId="2671F3BA" w14:textId="77777777" w:rsidTr="000B0F48">
        <w:tc>
          <w:tcPr>
            <w:tcW w:w="753" w:type="dxa"/>
          </w:tcPr>
          <w:p w14:paraId="5A6FD3A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8 </w:t>
            </w:r>
          </w:p>
        </w:tc>
        <w:tc>
          <w:tcPr>
            <w:tcW w:w="2219" w:type="dxa"/>
          </w:tcPr>
          <w:p w14:paraId="0F18108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16°46′49.1820″E </w:t>
            </w:r>
          </w:p>
        </w:tc>
        <w:tc>
          <w:tcPr>
            <w:tcW w:w="2268" w:type="dxa"/>
          </w:tcPr>
          <w:p w14:paraId="293FCB5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54°34′22.9981″N </w:t>
            </w:r>
          </w:p>
        </w:tc>
        <w:tc>
          <w:tcPr>
            <w:tcW w:w="1985" w:type="dxa"/>
          </w:tcPr>
          <w:p w14:paraId="0F6975F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356561,9741 </w:t>
            </w:r>
          </w:p>
        </w:tc>
        <w:tc>
          <w:tcPr>
            <w:tcW w:w="1837" w:type="dxa"/>
          </w:tcPr>
          <w:p w14:paraId="5BDF73F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747732,6784</w:t>
            </w:r>
          </w:p>
        </w:tc>
      </w:tr>
      <w:tr w:rsidR="00D24C41" w:rsidRPr="00D24C41" w14:paraId="5E8DCDCB" w14:textId="77777777" w:rsidTr="000B0F48">
        <w:tc>
          <w:tcPr>
            <w:tcW w:w="753" w:type="dxa"/>
          </w:tcPr>
          <w:p w14:paraId="7C9FE43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2219" w:type="dxa"/>
          </w:tcPr>
          <w:p w14:paraId="1D03BE7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16°46′46.0585″E </w:t>
            </w:r>
          </w:p>
        </w:tc>
        <w:tc>
          <w:tcPr>
            <w:tcW w:w="2268" w:type="dxa"/>
          </w:tcPr>
          <w:p w14:paraId="33ADDD9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54°34′24.3991″N </w:t>
            </w:r>
          </w:p>
        </w:tc>
        <w:tc>
          <w:tcPr>
            <w:tcW w:w="1985" w:type="dxa"/>
          </w:tcPr>
          <w:p w14:paraId="301A392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356507,2828 </w:t>
            </w:r>
          </w:p>
        </w:tc>
        <w:tc>
          <w:tcPr>
            <w:tcW w:w="1837" w:type="dxa"/>
          </w:tcPr>
          <w:p w14:paraId="790F647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747777,7287</w:t>
            </w:r>
          </w:p>
        </w:tc>
      </w:tr>
      <w:tr w:rsidR="00D24C41" w:rsidRPr="00D24C41" w14:paraId="4BFD9075" w14:textId="77777777" w:rsidTr="000B0F48">
        <w:tc>
          <w:tcPr>
            <w:tcW w:w="753" w:type="dxa"/>
          </w:tcPr>
          <w:p w14:paraId="011CD72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2219" w:type="dxa"/>
          </w:tcPr>
          <w:p w14:paraId="4A7727B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16°46′00.0012″E </w:t>
            </w:r>
          </w:p>
        </w:tc>
        <w:tc>
          <w:tcPr>
            <w:tcW w:w="2268" w:type="dxa"/>
          </w:tcPr>
          <w:p w14:paraId="583C9AC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54°34′14.9988″N </w:t>
            </w:r>
          </w:p>
        </w:tc>
        <w:tc>
          <w:tcPr>
            <w:tcW w:w="1985" w:type="dxa"/>
          </w:tcPr>
          <w:p w14:paraId="280AF28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355671,4554 </w:t>
            </w:r>
          </w:p>
        </w:tc>
        <w:tc>
          <w:tcPr>
            <w:tcW w:w="1837" w:type="dxa"/>
          </w:tcPr>
          <w:p w14:paraId="4705FE6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747513,5314</w:t>
            </w:r>
          </w:p>
        </w:tc>
      </w:tr>
      <w:tr w:rsidR="00D24C41" w:rsidRPr="00D24C41" w14:paraId="5291A829" w14:textId="77777777" w:rsidTr="000B0F48">
        <w:tc>
          <w:tcPr>
            <w:tcW w:w="753" w:type="dxa"/>
          </w:tcPr>
          <w:p w14:paraId="599BA69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2219" w:type="dxa"/>
          </w:tcPr>
          <w:p w14:paraId="43525FF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16°45′40.0000″E </w:t>
            </w:r>
          </w:p>
        </w:tc>
        <w:tc>
          <w:tcPr>
            <w:tcW w:w="2268" w:type="dxa"/>
          </w:tcPr>
          <w:p w14:paraId="4A379B2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54°34′40.0000″N </w:t>
            </w:r>
          </w:p>
        </w:tc>
        <w:tc>
          <w:tcPr>
            <w:tcW w:w="1985" w:type="dxa"/>
          </w:tcPr>
          <w:p w14:paraId="5247477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355337,0723 </w:t>
            </w:r>
          </w:p>
        </w:tc>
        <w:tc>
          <w:tcPr>
            <w:tcW w:w="1837" w:type="dxa"/>
          </w:tcPr>
          <w:p w14:paraId="138E3B9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748297,2814</w:t>
            </w:r>
          </w:p>
        </w:tc>
      </w:tr>
      <w:tr w:rsidR="00D24C41" w:rsidRPr="00D24C41" w14:paraId="3FED570A" w14:textId="77777777" w:rsidTr="000B0F48">
        <w:tc>
          <w:tcPr>
            <w:tcW w:w="753" w:type="dxa"/>
          </w:tcPr>
          <w:p w14:paraId="38ED1A9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2219" w:type="dxa"/>
          </w:tcPr>
          <w:p w14:paraId="7B21E9B2" w14:textId="77777777" w:rsidR="00D24C41" w:rsidRPr="00D24C41" w:rsidRDefault="00D24C41" w:rsidP="00C03BE5">
            <w:pPr>
              <w:spacing w:after="0" w:line="240" w:lineRule="auto"/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16°49′47.5500″E </w:t>
            </w:r>
          </w:p>
        </w:tc>
        <w:tc>
          <w:tcPr>
            <w:tcW w:w="2268" w:type="dxa"/>
          </w:tcPr>
          <w:p w14:paraId="5F0F3F8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54°37′13.2800″N </w:t>
            </w:r>
          </w:p>
        </w:tc>
        <w:tc>
          <w:tcPr>
            <w:tcW w:w="1985" w:type="dxa"/>
          </w:tcPr>
          <w:p w14:paraId="6704432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359925,7150 </w:t>
            </w:r>
          </w:p>
        </w:tc>
        <w:tc>
          <w:tcPr>
            <w:tcW w:w="1837" w:type="dxa"/>
          </w:tcPr>
          <w:p w14:paraId="299122B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752893,0853</w:t>
            </w:r>
          </w:p>
        </w:tc>
      </w:tr>
      <w:tr w:rsidR="00D24C41" w:rsidRPr="00D24C41" w14:paraId="699E3931" w14:textId="77777777" w:rsidTr="000B0F48">
        <w:tc>
          <w:tcPr>
            <w:tcW w:w="753" w:type="dxa"/>
          </w:tcPr>
          <w:p w14:paraId="0F30F9F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2219" w:type="dxa"/>
          </w:tcPr>
          <w:p w14:paraId="64F16E3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16°49′35.3500″E </w:t>
            </w:r>
          </w:p>
        </w:tc>
        <w:tc>
          <w:tcPr>
            <w:tcW w:w="2268" w:type="dxa"/>
          </w:tcPr>
          <w:p w14:paraId="1D1D06E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54°38′08.3400″N </w:t>
            </w:r>
          </w:p>
        </w:tc>
        <w:tc>
          <w:tcPr>
            <w:tcW w:w="1985" w:type="dxa"/>
          </w:tcPr>
          <w:p w14:paraId="7D9E68C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359759,6476 </w:t>
            </w:r>
          </w:p>
        </w:tc>
        <w:tc>
          <w:tcPr>
            <w:tcW w:w="1837" w:type="dxa"/>
          </w:tcPr>
          <w:p w14:paraId="4125FE6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754600,7793</w:t>
            </w:r>
          </w:p>
        </w:tc>
      </w:tr>
      <w:tr w:rsidR="00D24C41" w:rsidRPr="00D24C41" w14:paraId="75085433" w14:textId="77777777" w:rsidTr="000B0F48">
        <w:tc>
          <w:tcPr>
            <w:tcW w:w="753" w:type="dxa"/>
          </w:tcPr>
          <w:p w14:paraId="7605035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2219" w:type="dxa"/>
          </w:tcPr>
          <w:p w14:paraId="395DE1B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16°51′46.0000″E </w:t>
            </w:r>
          </w:p>
        </w:tc>
        <w:tc>
          <w:tcPr>
            <w:tcW w:w="2268" w:type="dxa"/>
          </w:tcPr>
          <w:p w14:paraId="61A923D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54°45′00.0000″N </w:t>
            </w:r>
          </w:p>
        </w:tc>
        <w:tc>
          <w:tcPr>
            <w:tcW w:w="1985" w:type="dxa"/>
          </w:tcPr>
          <w:p w14:paraId="30D0BA5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362488,2149 </w:t>
            </w:r>
          </w:p>
        </w:tc>
        <w:tc>
          <w:tcPr>
            <w:tcW w:w="1837" w:type="dxa"/>
          </w:tcPr>
          <w:p w14:paraId="528936C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767246,2751</w:t>
            </w:r>
          </w:p>
        </w:tc>
      </w:tr>
      <w:tr w:rsidR="00D24C41" w:rsidRPr="00D24C41" w14:paraId="6CE5218F" w14:textId="77777777" w:rsidTr="000B0F48">
        <w:tc>
          <w:tcPr>
            <w:tcW w:w="753" w:type="dxa"/>
          </w:tcPr>
          <w:p w14:paraId="5B9320C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15 </w:t>
            </w:r>
          </w:p>
        </w:tc>
        <w:tc>
          <w:tcPr>
            <w:tcW w:w="2219" w:type="dxa"/>
          </w:tcPr>
          <w:p w14:paraId="365DAD6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16°53′41.0000″E </w:t>
            </w:r>
          </w:p>
        </w:tc>
        <w:tc>
          <w:tcPr>
            <w:tcW w:w="2268" w:type="dxa"/>
          </w:tcPr>
          <w:p w14:paraId="42D19E2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54°50′58.0000″N </w:t>
            </w:r>
          </w:p>
        </w:tc>
        <w:tc>
          <w:tcPr>
            <w:tcW w:w="1985" w:type="dxa"/>
          </w:tcPr>
          <w:p w14:paraId="7EAD53A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364875,4771 </w:t>
            </w:r>
          </w:p>
        </w:tc>
        <w:tc>
          <w:tcPr>
            <w:tcW w:w="1837" w:type="dxa"/>
          </w:tcPr>
          <w:p w14:paraId="5A6EEF7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778244,0021</w:t>
            </w:r>
          </w:p>
        </w:tc>
      </w:tr>
      <w:tr w:rsidR="00D24C41" w:rsidRPr="00D24C41" w14:paraId="002043CE" w14:textId="77777777" w:rsidTr="000B0F48">
        <w:tc>
          <w:tcPr>
            <w:tcW w:w="753" w:type="dxa"/>
          </w:tcPr>
          <w:p w14:paraId="2D4564C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16 </w:t>
            </w:r>
          </w:p>
        </w:tc>
        <w:tc>
          <w:tcPr>
            <w:tcW w:w="2219" w:type="dxa"/>
          </w:tcPr>
          <w:p w14:paraId="5A3833F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16°53′51.4858″E </w:t>
            </w:r>
          </w:p>
        </w:tc>
        <w:tc>
          <w:tcPr>
            <w:tcW w:w="2268" w:type="dxa"/>
          </w:tcPr>
          <w:p w14:paraId="392F108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54°51′01.3465″N </w:t>
            </w:r>
          </w:p>
        </w:tc>
        <w:tc>
          <w:tcPr>
            <w:tcW w:w="1985" w:type="dxa"/>
          </w:tcPr>
          <w:p w14:paraId="5D99FDE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365065,5011 </w:t>
            </w:r>
          </w:p>
        </w:tc>
        <w:tc>
          <w:tcPr>
            <w:tcW w:w="1837" w:type="dxa"/>
          </w:tcPr>
          <w:p w14:paraId="77AE989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778341,7746</w:t>
            </w:r>
          </w:p>
        </w:tc>
      </w:tr>
      <w:tr w:rsidR="00D24C41" w:rsidRPr="00D24C41" w14:paraId="205AA0F2" w14:textId="77777777" w:rsidTr="000B0F48">
        <w:tc>
          <w:tcPr>
            <w:tcW w:w="753" w:type="dxa"/>
          </w:tcPr>
          <w:p w14:paraId="70D5E7C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17 </w:t>
            </w:r>
          </w:p>
        </w:tc>
        <w:tc>
          <w:tcPr>
            <w:tcW w:w="2219" w:type="dxa"/>
          </w:tcPr>
          <w:p w14:paraId="592AF65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16°54′00.0000″E </w:t>
            </w:r>
          </w:p>
        </w:tc>
        <w:tc>
          <w:tcPr>
            <w:tcW w:w="2268" w:type="dxa"/>
          </w:tcPr>
          <w:p w14:paraId="6038954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54°52′00.0000″N </w:t>
            </w:r>
          </w:p>
        </w:tc>
        <w:tc>
          <w:tcPr>
            <w:tcW w:w="1985" w:type="dxa"/>
          </w:tcPr>
          <w:p w14:paraId="75C2ED4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365271,6067 </w:t>
            </w:r>
          </w:p>
        </w:tc>
        <w:tc>
          <w:tcPr>
            <w:tcW w:w="1837" w:type="dxa"/>
          </w:tcPr>
          <w:p w14:paraId="521590A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780149,2526</w:t>
            </w:r>
          </w:p>
        </w:tc>
      </w:tr>
      <w:tr w:rsidR="00D24C41" w:rsidRPr="00D24C41" w14:paraId="08603D01" w14:textId="77777777" w:rsidTr="000B0F48">
        <w:tc>
          <w:tcPr>
            <w:tcW w:w="753" w:type="dxa"/>
          </w:tcPr>
          <w:p w14:paraId="4FDD34B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18 </w:t>
            </w:r>
          </w:p>
        </w:tc>
        <w:tc>
          <w:tcPr>
            <w:tcW w:w="2219" w:type="dxa"/>
          </w:tcPr>
          <w:p w14:paraId="743B166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16°54′00.0000″E </w:t>
            </w:r>
          </w:p>
        </w:tc>
        <w:tc>
          <w:tcPr>
            <w:tcW w:w="2268" w:type="dxa"/>
          </w:tcPr>
          <w:p w14:paraId="19D879A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54°58′05.0000″N </w:t>
            </w:r>
          </w:p>
        </w:tc>
        <w:tc>
          <w:tcPr>
            <w:tcW w:w="1985" w:type="dxa"/>
          </w:tcPr>
          <w:p w14:paraId="20BF4FD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365609,9715 </w:t>
            </w:r>
          </w:p>
        </w:tc>
        <w:tc>
          <w:tcPr>
            <w:tcW w:w="1837" w:type="dxa"/>
          </w:tcPr>
          <w:p w14:paraId="6666949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791425,5989</w:t>
            </w:r>
          </w:p>
        </w:tc>
      </w:tr>
      <w:tr w:rsidR="00D24C41" w:rsidRPr="00D24C41" w14:paraId="05390DF4" w14:textId="77777777" w:rsidTr="000B0F48">
        <w:tc>
          <w:tcPr>
            <w:tcW w:w="753" w:type="dxa"/>
          </w:tcPr>
          <w:p w14:paraId="6F110D6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19 </w:t>
            </w:r>
          </w:p>
        </w:tc>
        <w:tc>
          <w:tcPr>
            <w:tcW w:w="2219" w:type="dxa"/>
          </w:tcPr>
          <w:p w14:paraId="7C3C118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16°45′00.0000″E </w:t>
            </w:r>
          </w:p>
        </w:tc>
        <w:tc>
          <w:tcPr>
            <w:tcW w:w="2268" w:type="dxa"/>
          </w:tcPr>
          <w:p w14:paraId="2779D55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55°05′40.0000″N </w:t>
            </w:r>
          </w:p>
        </w:tc>
        <w:tc>
          <w:tcPr>
            <w:tcW w:w="1985" w:type="dxa"/>
          </w:tcPr>
          <w:p w14:paraId="07FA4E5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356464,8865 </w:t>
            </w:r>
          </w:p>
        </w:tc>
        <w:tc>
          <w:tcPr>
            <w:tcW w:w="1837" w:type="dxa"/>
          </w:tcPr>
          <w:p w14:paraId="289C0A0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805780,6383</w:t>
            </w:r>
          </w:p>
        </w:tc>
      </w:tr>
      <w:tr w:rsidR="00D24C41" w:rsidRPr="00D24C41" w14:paraId="4904CDA3" w14:textId="77777777" w:rsidTr="000B0F48">
        <w:tc>
          <w:tcPr>
            <w:tcW w:w="753" w:type="dxa"/>
          </w:tcPr>
          <w:p w14:paraId="78D8FC9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20 </w:t>
            </w:r>
          </w:p>
        </w:tc>
        <w:tc>
          <w:tcPr>
            <w:tcW w:w="2219" w:type="dxa"/>
          </w:tcPr>
          <w:p w14:paraId="375F1A7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16°42′44.7766″E </w:t>
            </w:r>
          </w:p>
        </w:tc>
        <w:tc>
          <w:tcPr>
            <w:tcW w:w="2268" w:type="dxa"/>
          </w:tcPr>
          <w:p w14:paraId="56878A4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55°06′25.0782″N </w:t>
            </w:r>
          </w:p>
        </w:tc>
        <w:tc>
          <w:tcPr>
            <w:tcW w:w="1985" w:type="dxa"/>
          </w:tcPr>
          <w:p w14:paraId="28D04BA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354114,7379 </w:t>
            </w:r>
          </w:p>
        </w:tc>
        <w:tc>
          <w:tcPr>
            <w:tcW w:w="1837" w:type="dxa"/>
          </w:tcPr>
          <w:p w14:paraId="59F28C7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807251,1070</w:t>
            </w:r>
          </w:p>
        </w:tc>
      </w:tr>
      <w:tr w:rsidR="00D24C41" w:rsidRPr="00D24C41" w14:paraId="0E7795F2" w14:textId="77777777" w:rsidTr="000B0F48">
        <w:tc>
          <w:tcPr>
            <w:tcW w:w="753" w:type="dxa"/>
          </w:tcPr>
          <w:p w14:paraId="5851B67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21 </w:t>
            </w:r>
          </w:p>
        </w:tc>
        <w:tc>
          <w:tcPr>
            <w:tcW w:w="2219" w:type="dxa"/>
          </w:tcPr>
          <w:p w14:paraId="51D1BB5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16°40′43.2191″E </w:t>
            </w:r>
          </w:p>
        </w:tc>
        <w:tc>
          <w:tcPr>
            <w:tcW w:w="2268" w:type="dxa"/>
          </w:tcPr>
          <w:p w14:paraId="760BBBD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55°05′33.3005″N </w:t>
            </w:r>
          </w:p>
        </w:tc>
        <w:tc>
          <w:tcPr>
            <w:tcW w:w="1985" w:type="dxa"/>
          </w:tcPr>
          <w:p w14:paraId="3B32D1E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351908,5960 </w:t>
            </w:r>
          </w:p>
        </w:tc>
        <w:tc>
          <w:tcPr>
            <w:tcW w:w="1837" w:type="dxa"/>
          </w:tcPr>
          <w:p w14:paraId="27AC0CE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805722,5829</w:t>
            </w:r>
          </w:p>
        </w:tc>
      </w:tr>
      <w:tr w:rsidR="00D24C41" w:rsidRPr="00D24C41" w14:paraId="677F16C3" w14:textId="77777777" w:rsidTr="000B0F48">
        <w:tc>
          <w:tcPr>
            <w:tcW w:w="753" w:type="dxa"/>
          </w:tcPr>
          <w:p w14:paraId="1CC015D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22 </w:t>
            </w:r>
          </w:p>
        </w:tc>
        <w:tc>
          <w:tcPr>
            <w:tcW w:w="2219" w:type="dxa"/>
          </w:tcPr>
          <w:p w14:paraId="1012CA6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16°40′32.0145″E </w:t>
            </w:r>
          </w:p>
        </w:tc>
        <w:tc>
          <w:tcPr>
            <w:tcW w:w="2268" w:type="dxa"/>
          </w:tcPr>
          <w:p w14:paraId="3BEB771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55°05′31.2474″N </w:t>
            </w:r>
          </w:p>
        </w:tc>
        <w:tc>
          <w:tcPr>
            <w:tcW w:w="1985" w:type="dxa"/>
          </w:tcPr>
          <w:p w14:paraId="53452EA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351707,9631 </w:t>
            </w:r>
          </w:p>
        </w:tc>
        <w:tc>
          <w:tcPr>
            <w:tcW w:w="1837" w:type="dxa"/>
          </w:tcPr>
          <w:p w14:paraId="201BD9C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805665,7620</w:t>
            </w:r>
          </w:p>
        </w:tc>
      </w:tr>
      <w:tr w:rsidR="00D24C41" w:rsidRPr="00D24C41" w14:paraId="5FA23904" w14:textId="77777777" w:rsidTr="000B0F48">
        <w:tc>
          <w:tcPr>
            <w:tcW w:w="753" w:type="dxa"/>
          </w:tcPr>
          <w:p w14:paraId="119924C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23 </w:t>
            </w:r>
          </w:p>
        </w:tc>
        <w:tc>
          <w:tcPr>
            <w:tcW w:w="2219" w:type="dxa"/>
          </w:tcPr>
          <w:p w14:paraId="3B24123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16°40′20.1326″E </w:t>
            </w:r>
          </w:p>
        </w:tc>
        <w:tc>
          <w:tcPr>
            <w:tcW w:w="2268" w:type="dxa"/>
          </w:tcPr>
          <w:p w14:paraId="71DBF63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55°05′30.8854″N </w:t>
            </w:r>
          </w:p>
        </w:tc>
        <w:tc>
          <w:tcPr>
            <w:tcW w:w="1985" w:type="dxa"/>
          </w:tcPr>
          <w:p w14:paraId="1E80755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351497,0667 </w:t>
            </w:r>
          </w:p>
        </w:tc>
        <w:tc>
          <w:tcPr>
            <w:tcW w:w="1837" w:type="dxa"/>
          </w:tcPr>
          <w:p w14:paraId="412265A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805661,5900</w:t>
            </w:r>
          </w:p>
        </w:tc>
      </w:tr>
      <w:tr w:rsidR="00D24C41" w:rsidRPr="00D24C41" w14:paraId="7ABC6786" w14:textId="77777777" w:rsidTr="000B0F48">
        <w:tc>
          <w:tcPr>
            <w:tcW w:w="753" w:type="dxa"/>
          </w:tcPr>
          <w:p w14:paraId="6D7232A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24 </w:t>
            </w:r>
          </w:p>
        </w:tc>
        <w:tc>
          <w:tcPr>
            <w:tcW w:w="2219" w:type="dxa"/>
          </w:tcPr>
          <w:p w14:paraId="510D451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16°40′09.1131″E </w:t>
            </w:r>
          </w:p>
        </w:tc>
        <w:tc>
          <w:tcPr>
            <w:tcW w:w="2268" w:type="dxa"/>
          </w:tcPr>
          <w:p w14:paraId="051FA3A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55°05′31.8888″N </w:t>
            </w:r>
          </w:p>
        </w:tc>
        <w:tc>
          <w:tcPr>
            <w:tcW w:w="1985" w:type="dxa"/>
          </w:tcPr>
          <w:p w14:paraId="29D6D90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351302,8587 </w:t>
            </w:r>
          </w:p>
        </w:tc>
        <w:tc>
          <w:tcPr>
            <w:tcW w:w="1837" w:type="dxa"/>
          </w:tcPr>
          <w:p w14:paraId="325179D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805699,1025</w:t>
            </w:r>
          </w:p>
        </w:tc>
      </w:tr>
      <w:tr w:rsidR="00D24C41" w:rsidRPr="00D24C41" w14:paraId="23AAB458" w14:textId="77777777" w:rsidTr="000B0F48">
        <w:tc>
          <w:tcPr>
            <w:tcW w:w="753" w:type="dxa"/>
          </w:tcPr>
          <w:p w14:paraId="28DC7CE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25 </w:t>
            </w:r>
          </w:p>
        </w:tc>
        <w:tc>
          <w:tcPr>
            <w:tcW w:w="2219" w:type="dxa"/>
          </w:tcPr>
          <w:p w14:paraId="2DAFD80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16°40′00.4846″E </w:t>
            </w:r>
          </w:p>
        </w:tc>
        <w:tc>
          <w:tcPr>
            <w:tcW w:w="2268" w:type="dxa"/>
          </w:tcPr>
          <w:p w14:paraId="4DFF239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55°05′34.3717″N </w:t>
            </w:r>
          </w:p>
        </w:tc>
        <w:tc>
          <w:tcPr>
            <w:tcW w:w="1985" w:type="dxa"/>
          </w:tcPr>
          <w:p w14:paraId="50042CC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351152,5425 </w:t>
            </w:r>
          </w:p>
        </w:tc>
        <w:tc>
          <w:tcPr>
            <w:tcW w:w="1837" w:type="dxa"/>
          </w:tcPr>
          <w:p w14:paraId="4B374DA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805780,9129</w:t>
            </w:r>
          </w:p>
        </w:tc>
      </w:tr>
      <w:tr w:rsidR="00D24C41" w:rsidRPr="00D24C41" w14:paraId="18947934" w14:textId="77777777" w:rsidTr="000B0F48">
        <w:tc>
          <w:tcPr>
            <w:tcW w:w="753" w:type="dxa"/>
          </w:tcPr>
          <w:p w14:paraId="66D5620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26 </w:t>
            </w:r>
          </w:p>
        </w:tc>
        <w:tc>
          <w:tcPr>
            <w:tcW w:w="2219" w:type="dxa"/>
          </w:tcPr>
          <w:p w14:paraId="231F242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16°39′44.0530″E </w:t>
            </w:r>
          </w:p>
        </w:tc>
        <w:tc>
          <w:tcPr>
            <w:tcW w:w="2268" w:type="dxa"/>
          </w:tcPr>
          <w:p w14:paraId="7CBBA69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55°05′46.4396″N </w:t>
            </w:r>
          </w:p>
        </w:tc>
        <w:tc>
          <w:tcPr>
            <w:tcW w:w="1985" w:type="dxa"/>
          </w:tcPr>
          <w:p w14:paraId="45F1E8C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350873,8968 </w:t>
            </w:r>
          </w:p>
        </w:tc>
        <w:tc>
          <w:tcPr>
            <w:tcW w:w="1837" w:type="dxa"/>
          </w:tcPr>
          <w:p w14:paraId="6C7D28D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806163,4652</w:t>
            </w:r>
          </w:p>
        </w:tc>
      </w:tr>
      <w:tr w:rsidR="00D24C41" w:rsidRPr="00D24C41" w14:paraId="18853332" w14:textId="77777777" w:rsidTr="000B0F48">
        <w:tc>
          <w:tcPr>
            <w:tcW w:w="753" w:type="dxa"/>
          </w:tcPr>
          <w:p w14:paraId="12FA834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27 </w:t>
            </w:r>
          </w:p>
        </w:tc>
        <w:tc>
          <w:tcPr>
            <w:tcW w:w="2219" w:type="dxa"/>
          </w:tcPr>
          <w:p w14:paraId="2F8A136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16°39′28.0357″E </w:t>
            </w:r>
          </w:p>
        </w:tc>
        <w:tc>
          <w:tcPr>
            <w:tcW w:w="2268" w:type="dxa"/>
          </w:tcPr>
          <w:p w14:paraId="5F17387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55°06′00.1328″N </w:t>
            </w:r>
          </w:p>
        </w:tc>
        <w:tc>
          <w:tcPr>
            <w:tcW w:w="1985" w:type="dxa"/>
          </w:tcPr>
          <w:p w14:paraId="18DF576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350604,3235 </w:t>
            </w:r>
          </w:p>
        </w:tc>
        <w:tc>
          <w:tcPr>
            <w:tcW w:w="1837" w:type="dxa"/>
          </w:tcPr>
          <w:p w14:paraId="4B29AAA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806596,0025</w:t>
            </w:r>
          </w:p>
        </w:tc>
      </w:tr>
      <w:tr w:rsidR="00D24C41" w:rsidRPr="00D24C41" w14:paraId="3FDFF133" w14:textId="77777777" w:rsidTr="000B0F48">
        <w:tc>
          <w:tcPr>
            <w:tcW w:w="753" w:type="dxa"/>
          </w:tcPr>
          <w:p w14:paraId="4909CD2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28 </w:t>
            </w:r>
          </w:p>
        </w:tc>
        <w:tc>
          <w:tcPr>
            <w:tcW w:w="2219" w:type="dxa"/>
          </w:tcPr>
          <w:p w14:paraId="1810D9D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16°40′15.1979″E </w:t>
            </w:r>
          </w:p>
        </w:tc>
        <w:tc>
          <w:tcPr>
            <w:tcW w:w="2268" w:type="dxa"/>
          </w:tcPr>
          <w:p w14:paraId="5980EFA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55°06′17.1922″N </w:t>
            </w:r>
          </w:p>
        </w:tc>
        <w:tc>
          <w:tcPr>
            <w:tcW w:w="1985" w:type="dxa"/>
          </w:tcPr>
          <w:p w14:paraId="4277CE5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351457,3544 </w:t>
            </w:r>
          </w:p>
        </w:tc>
        <w:tc>
          <w:tcPr>
            <w:tcW w:w="1837" w:type="dxa"/>
          </w:tcPr>
          <w:p w14:paraId="09348BB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807095,0728</w:t>
            </w:r>
          </w:p>
        </w:tc>
      </w:tr>
      <w:tr w:rsidR="00D24C41" w:rsidRPr="00D24C41" w14:paraId="4A39F80F" w14:textId="77777777" w:rsidTr="000B0F48">
        <w:tc>
          <w:tcPr>
            <w:tcW w:w="753" w:type="dxa"/>
          </w:tcPr>
          <w:p w14:paraId="0D34FA9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29 </w:t>
            </w:r>
          </w:p>
        </w:tc>
        <w:tc>
          <w:tcPr>
            <w:tcW w:w="2219" w:type="dxa"/>
          </w:tcPr>
          <w:p w14:paraId="447E03C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16°40′35.5898″E </w:t>
            </w:r>
          </w:p>
        </w:tc>
        <w:tc>
          <w:tcPr>
            <w:tcW w:w="2268" w:type="dxa"/>
          </w:tcPr>
          <w:p w14:paraId="3164382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55°06′00.8835″N </w:t>
            </w:r>
          </w:p>
        </w:tc>
        <w:tc>
          <w:tcPr>
            <w:tcW w:w="1985" w:type="dxa"/>
          </w:tcPr>
          <w:p w14:paraId="6CCBB70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351801,7759 </w:t>
            </w:r>
          </w:p>
        </w:tc>
        <w:tc>
          <w:tcPr>
            <w:tcW w:w="1837" w:type="dxa"/>
          </w:tcPr>
          <w:p w14:paraId="5E38F5C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806579,2106</w:t>
            </w:r>
          </w:p>
        </w:tc>
      </w:tr>
      <w:tr w:rsidR="00D24C41" w:rsidRPr="00D24C41" w14:paraId="1BD92B07" w14:textId="77777777" w:rsidTr="000B0F48">
        <w:tc>
          <w:tcPr>
            <w:tcW w:w="753" w:type="dxa"/>
          </w:tcPr>
          <w:p w14:paraId="2CEE41B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30 </w:t>
            </w:r>
          </w:p>
        </w:tc>
        <w:tc>
          <w:tcPr>
            <w:tcW w:w="2219" w:type="dxa"/>
          </w:tcPr>
          <w:p w14:paraId="4B5B393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16°40′41.8509″E </w:t>
            </w:r>
          </w:p>
        </w:tc>
        <w:tc>
          <w:tcPr>
            <w:tcW w:w="2268" w:type="dxa"/>
          </w:tcPr>
          <w:p w14:paraId="05AF780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55°05′57.6692″N </w:t>
            </w:r>
          </w:p>
        </w:tc>
        <w:tc>
          <w:tcPr>
            <w:tcW w:w="1985" w:type="dxa"/>
          </w:tcPr>
          <w:p w14:paraId="379C9E7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351909,3856 </w:t>
            </w:r>
          </w:p>
        </w:tc>
        <w:tc>
          <w:tcPr>
            <w:tcW w:w="1837" w:type="dxa"/>
          </w:tcPr>
          <w:p w14:paraId="0E778FE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806476,2199</w:t>
            </w:r>
          </w:p>
        </w:tc>
      </w:tr>
      <w:tr w:rsidR="00D24C41" w:rsidRPr="00D24C41" w14:paraId="7EC771BA" w14:textId="77777777" w:rsidTr="000B0F48">
        <w:tc>
          <w:tcPr>
            <w:tcW w:w="753" w:type="dxa"/>
          </w:tcPr>
          <w:p w14:paraId="75545A4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31 </w:t>
            </w:r>
          </w:p>
        </w:tc>
        <w:tc>
          <w:tcPr>
            <w:tcW w:w="2219" w:type="dxa"/>
          </w:tcPr>
          <w:p w14:paraId="4018FCA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16°40′48.7935″E </w:t>
            </w:r>
          </w:p>
        </w:tc>
        <w:tc>
          <w:tcPr>
            <w:tcW w:w="2268" w:type="dxa"/>
          </w:tcPr>
          <w:p w14:paraId="19A0C9C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55°05′56.7767″N </w:t>
            </w:r>
          </w:p>
        </w:tc>
        <w:tc>
          <w:tcPr>
            <w:tcW w:w="1985" w:type="dxa"/>
          </w:tcPr>
          <w:p w14:paraId="486921C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352031,4568 </w:t>
            </w:r>
          </w:p>
        </w:tc>
        <w:tc>
          <w:tcPr>
            <w:tcW w:w="1837" w:type="dxa"/>
          </w:tcPr>
          <w:p w14:paraId="04424E6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806444,5597</w:t>
            </w:r>
          </w:p>
        </w:tc>
      </w:tr>
      <w:tr w:rsidR="00D24C41" w:rsidRPr="00D24C41" w14:paraId="51397EEE" w14:textId="77777777" w:rsidTr="000B0F48">
        <w:tc>
          <w:tcPr>
            <w:tcW w:w="753" w:type="dxa"/>
          </w:tcPr>
          <w:p w14:paraId="4462ED5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32 </w:t>
            </w:r>
          </w:p>
        </w:tc>
        <w:tc>
          <w:tcPr>
            <w:tcW w:w="2219" w:type="dxa"/>
          </w:tcPr>
          <w:p w14:paraId="223938A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16°40′50.5422″E </w:t>
            </w:r>
          </w:p>
        </w:tc>
        <w:tc>
          <w:tcPr>
            <w:tcW w:w="2268" w:type="dxa"/>
          </w:tcPr>
          <w:p w14:paraId="083ED15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55°05′56.8431″N </w:t>
            </w:r>
          </w:p>
        </w:tc>
        <w:tc>
          <w:tcPr>
            <w:tcW w:w="1985" w:type="dxa"/>
          </w:tcPr>
          <w:p w14:paraId="6CF176F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352062,5027 </w:t>
            </w:r>
          </w:p>
        </w:tc>
        <w:tc>
          <w:tcPr>
            <w:tcW w:w="1837" w:type="dxa"/>
          </w:tcPr>
          <w:p w14:paraId="066E518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806445,5830</w:t>
            </w:r>
          </w:p>
        </w:tc>
      </w:tr>
      <w:tr w:rsidR="00D24C41" w:rsidRPr="00D24C41" w14:paraId="1E594184" w14:textId="77777777" w:rsidTr="000B0F48">
        <w:tc>
          <w:tcPr>
            <w:tcW w:w="753" w:type="dxa"/>
          </w:tcPr>
          <w:p w14:paraId="25C74BB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33 </w:t>
            </w:r>
          </w:p>
        </w:tc>
        <w:tc>
          <w:tcPr>
            <w:tcW w:w="2219" w:type="dxa"/>
          </w:tcPr>
          <w:p w14:paraId="69B0DB2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16°40′52.2135″E </w:t>
            </w:r>
          </w:p>
        </w:tc>
        <w:tc>
          <w:tcPr>
            <w:tcW w:w="2268" w:type="dxa"/>
          </w:tcPr>
          <w:p w14:paraId="40D5984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55°05′57.2787″N </w:t>
            </w:r>
          </w:p>
        </w:tc>
        <w:tc>
          <w:tcPr>
            <w:tcW w:w="1985" w:type="dxa"/>
          </w:tcPr>
          <w:p w14:paraId="5D3ECAF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352092,5554 </w:t>
            </w:r>
          </w:p>
        </w:tc>
        <w:tc>
          <w:tcPr>
            <w:tcW w:w="1837" w:type="dxa"/>
          </w:tcPr>
          <w:p w14:paraId="4CFCEE9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806458,0556</w:t>
            </w:r>
          </w:p>
        </w:tc>
      </w:tr>
      <w:tr w:rsidR="00D24C41" w:rsidRPr="00D24C41" w14:paraId="08DB0CB9" w14:textId="77777777" w:rsidTr="000B0F48">
        <w:tc>
          <w:tcPr>
            <w:tcW w:w="753" w:type="dxa"/>
          </w:tcPr>
          <w:p w14:paraId="61331CB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34 </w:t>
            </w:r>
          </w:p>
        </w:tc>
        <w:tc>
          <w:tcPr>
            <w:tcW w:w="2219" w:type="dxa"/>
          </w:tcPr>
          <w:p w14:paraId="00E0DE4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16°42′27.2789″E </w:t>
            </w:r>
          </w:p>
        </w:tc>
        <w:tc>
          <w:tcPr>
            <w:tcW w:w="2268" w:type="dxa"/>
          </w:tcPr>
          <w:p w14:paraId="4DBB850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55°06′40.2370″N </w:t>
            </w:r>
          </w:p>
        </w:tc>
        <w:tc>
          <w:tcPr>
            <w:tcW w:w="1985" w:type="dxa"/>
          </w:tcPr>
          <w:p w14:paraId="2DEA814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353820,2038 </w:t>
            </w:r>
          </w:p>
        </w:tc>
        <w:tc>
          <w:tcPr>
            <w:tcW w:w="1837" w:type="dxa"/>
          </w:tcPr>
          <w:p w14:paraId="186F820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807729,5804</w:t>
            </w:r>
          </w:p>
        </w:tc>
      </w:tr>
      <w:tr w:rsidR="00D24C41" w:rsidRPr="00D24C41" w14:paraId="7F565991" w14:textId="77777777" w:rsidTr="000B0F48">
        <w:tc>
          <w:tcPr>
            <w:tcW w:w="753" w:type="dxa"/>
          </w:tcPr>
          <w:p w14:paraId="5683DD1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35 </w:t>
            </w:r>
          </w:p>
        </w:tc>
        <w:tc>
          <w:tcPr>
            <w:tcW w:w="2219" w:type="dxa"/>
          </w:tcPr>
          <w:p w14:paraId="1BC4901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16°43′07.0477″E </w:t>
            </w:r>
          </w:p>
        </w:tc>
        <w:tc>
          <w:tcPr>
            <w:tcW w:w="2268" w:type="dxa"/>
          </w:tcPr>
          <w:p w14:paraId="5ED7D38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55°06′53.1083″N </w:t>
            </w:r>
          </w:p>
        </w:tc>
        <w:tc>
          <w:tcPr>
            <w:tcW w:w="1985" w:type="dxa"/>
          </w:tcPr>
          <w:p w14:paraId="18DB162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354537,4916 </w:t>
            </w:r>
          </w:p>
        </w:tc>
        <w:tc>
          <w:tcPr>
            <w:tcW w:w="1837" w:type="dxa"/>
          </w:tcPr>
          <w:p w14:paraId="27EE62F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808104,1519</w:t>
            </w:r>
          </w:p>
        </w:tc>
      </w:tr>
      <w:tr w:rsidR="00D24C41" w:rsidRPr="00D24C41" w14:paraId="019A1F50" w14:textId="77777777" w:rsidTr="000B0F48">
        <w:tc>
          <w:tcPr>
            <w:tcW w:w="753" w:type="dxa"/>
          </w:tcPr>
          <w:p w14:paraId="2EB6FB5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36 </w:t>
            </w:r>
          </w:p>
        </w:tc>
        <w:tc>
          <w:tcPr>
            <w:tcW w:w="2219" w:type="dxa"/>
          </w:tcPr>
          <w:p w14:paraId="3CD55FE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16°43′38.7964″E </w:t>
            </w:r>
          </w:p>
        </w:tc>
        <w:tc>
          <w:tcPr>
            <w:tcW w:w="2268" w:type="dxa"/>
          </w:tcPr>
          <w:p w14:paraId="60CDAB5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55°06′54.0011″N </w:t>
            </w:r>
          </w:p>
        </w:tc>
        <w:tc>
          <w:tcPr>
            <w:tcW w:w="1985" w:type="dxa"/>
          </w:tcPr>
          <w:p w14:paraId="4D33E55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355100,6001 </w:t>
            </w:r>
          </w:p>
        </w:tc>
        <w:tc>
          <w:tcPr>
            <w:tcW w:w="1837" w:type="dxa"/>
          </w:tcPr>
          <w:p w14:paraId="5AF1997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808113,3962</w:t>
            </w:r>
          </w:p>
        </w:tc>
      </w:tr>
      <w:tr w:rsidR="00D24C41" w:rsidRPr="00D24C41" w14:paraId="5ABE741F" w14:textId="77777777" w:rsidTr="000B0F48">
        <w:tc>
          <w:tcPr>
            <w:tcW w:w="753" w:type="dxa"/>
          </w:tcPr>
          <w:p w14:paraId="10AFFDC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37 </w:t>
            </w:r>
          </w:p>
        </w:tc>
        <w:tc>
          <w:tcPr>
            <w:tcW w:w="2219" w:type="dxa"/>
          </w:tcPr>
          <w:p w14:paraId="4AA8951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16°43′56.0000″E </w:t>
            </w:r>
          </w:p>
        </w:tc>
        <w:tc>
          <w:tcPr>
            <w:tcW w:w="2268" w:type="dxa"/>
          </w:tcPr>
          <w:p w14:paraId="406C5CB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55°07′00.0000″N </w:t>
            </w:r>
          </w:p>
        </w:tc>
        <w:tc>
          <w:tcPr>
            <w:tcW w:w="1985" w:type="dxa"/>
          </w:tcPr>
          <w:p w14:paraId="182EF53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355411,2621 </w:t>
            </w:r>
          </w:p>
        </w:tc>
        <w:tc>
          <w:tcPr>
            <w:tcW w:w="1837" w:type="dxa"/>
          </w:tcPr>
          <w:p w14:paraId="5C80F83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808288,8183</w:t>
            </w:r>
          </w:p>
        </w:tc>
      </w:tr>
      <w:tr w:rsidR="00D24C41" w:rsidRPr="00D24C41" w14:paraId="1FB05A9A" w14:textId="77777777" w:rsidTr="000B0F48">
        <w:tc>
          <w:tcPr>
            <w:tcW w:w="753" w:type="dxa"/>
          </w:tcPr>
          <w:p w14:paraId="5779C0E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38 </w:t>
            </w:r>
          </w:p>
        </w:tc>
        <w:tc>
          <w:tcPr>
            <w:tcW w:w="2219" w:type="dxa"/>
          </w:tcPr>
          <w:p w14:paraId="74EAFAA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16°45′45.0000″E </w:t>
            </w:r>
          </w:p>
        </w:tc>
        <w:tc>
          <w:tcPr>
            <w:tcW w:w="2268" w:type="dxa"/>
          </w:tcPr>
          <w:p w14:paraId="759E6EC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55°06′00.0000″N </w:t>
            </w:r>
          </w:p>
        </w:tc>
        <w:tc>
          <w:tcPr>
            <w:tcW w:w="1985" w:type="dxa"/>
          </w:tcPr>
          <w:p w14:paraId="5A0C6BE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357281,9627 </w:t>
            </w:r>
          </w:p>
        </w:tc>
        <w:tc>
          <w:tcPr>
            <w:tcW w:w="1837" w:type="dxa"/>
          </w:tcPr>
          <w:p w14:paraId="2993A1B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806372,8986</w:t>
            </w:r>
          </w:p>
        </w:tc>
      </w:tr>
      <w:tr w:rsidR="00D24C41" w:rsidRPr="00D24C41" w14:paraId="18F1331B" w14:textId="77777777" w:rsidTr="000B0F48">
        <w:tc>
          <w:tcPr>
            <w:tcW w:w="753" w:type="dxa"/>
          </w:tcPr>
          <w:p w14:paraId="4B908D5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lastRenderedPageBreak/>
              <w:t xml:space="preserve">39 </w:t>
            </w:r>
          </w:p>
        </w:tc>
        <w:tc>
          <w:tcPr>
            <w:tcW w:w="2219" w:type="dxa"/>
          </w:tcPr>
          <w:p w14:paraId="038B938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16°54′56.0000″E </w:t>
            </w:r>
          </w:p>
        </w:tc>
        <w:tc>
          <w:tcPr>
            <w:tcW w:w="2268" w:type="dxa"/>
          </w:tcPr>
          <w:p w14:paraId="1CA6A59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54°58′05.0000″N </w:t>
            </w:r>
          </w:p>
        </w:tc>
        <w:tc>
          <w:tcPr>
            <w:tcW w:w="1985" w:type="dxa"/>
          </w:tcPr>
          <w:p w14:paraId="402B50A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366605,3030 </w:t>
            </w:r>
          </w:p>
        </w:tc>
        <w:tc>
          <w:tcPr>
            <w:tcW w:w="1837" w:type="dxa"/>
          </w:tcPr>
          <w:p w14:paraId="58C1AC0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791395,8246</w:t>
            </w:r>
          </w:p>
        </w:tc>
      </w:tr>
      <w:tr w:rsidR="00D24C41" w:rsidRPr="00D24C41" w14:paraId="16B80294" w14:textId="77777777" w:rsidTr="000B0F48">
        <w:tc>
          <w:tcPr>
            <w:tcW w:w="753" w:type="dxa"/>
          </w:tcPr>
          <w:p w14:paraId="78424CE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40 </w:t>
            </w:r>
          </w:p>
        </w:tc>
        <w:tc>
          <w:tcPr>
            <w:tcW w:w="2219" w:type="dxa"/>
          </w:tcPr>
          <w:p w14:paraId="228C24D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16°54′58.0000″E </w:t>
            </w:r>
          </w:p>
        </w:tc>
        <w:tc>
          <w:tcPr>
            <w:tcW w:w="2268" w:type="dxa"/>
          </w:tcPr>
          <w:p w14:paraId="756D07B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54°52′00.0000″N </w:t>
            </w:r>
          </w:p>
        </w:tc>
        <w:tc>
          <w:tcPr>
            <w:tcW w:w="1985" w:type="dxa"/>
          </w:tcPr>
          <w:p w14:paraId="72CDF49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366305,0829 </w:t>
            </w:r>
          </w:p>
        </w:tc>
        <w:tc>
          <w:tcPr>
            <w:tcW w:w="1837" w:type="dxa"/>
          </w:tcPr>
          <w:p w14:paraId="622DEBB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780118,3797</w:t>
            </w:r>
          </w:p>
        </w:tc>
      </w:tr>
      <w:tr w:rsidR="00D24C41" w:rsidRPr="00D24C41" w14:paraId="61B97DC5" w14:textId="77777777" w:rsidTr="000B0F48">
        <w:tc>
          <w:tcPr>
            <w:tcW w:w="753" w:type="dxa"/>
          </w:tcPr>
          <w:p w14:paraId="2C47A55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41 </w:t>
            </w:r>
          </w:p>
        </w:tc>
        <w:tc>
          <w:tcPr>
            <w:tcW w:w="2219" w:type="dxa"/>
          </w:tcPr>
          <w:p w14:paraId="539F79B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16°54′54.0000″E </w:t>
            </w:r>
          </w:p>
        </w:tc>
        <w:tc>
          <w:tcPr>
            <w:tcW w:w="2268" w:type="dxa"/>
          </w:tcPr>
          <w:p w14:paraId="280E0DC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54°51′17.0000″N </w:t>
            </w:r>
          </w:p>
        </w:tc>
        <w:tc>
          <w:tcPr>
            <w:tcW w:w="1985" w:type="dxa"/>
          </w:tcPr>
          <w:p w14:paraId="3E33FF2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366194,2590 </w:t>
            </w:r>
          </w:p>
        </w:tc>
        <w:tc>
          <w:tcPr>
            <w:tcW w:w="1837" w:type="dxa"/>
          </w:tcPr>
          <w:p w14:paraId="6BD1912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778792,0615</w:t>
            </w:r>
          </w:p>
        </w:tc>
      </w:tr>
      <w:tr w:rsidR="00D24C41" w:rsidRPr="00D24C41" w14:paraId="2305A1CB" w14:textId="77777777" w:rsidTr="000B0F48">
        <w:tc>
          <w:tcPr>
            <w:tcW w:w="753" w:type="dxa"/>
          </w:tcPr>
          <w:p w14:paraId="241AE63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42 </w:t>
            </w:r>
          </w:p>
        </w:tc>
        <w:tc>
          <w:tcPr>
            <w:tcW w:w="2219" w:type="dxa"/>
          </w:tcPr>
          <w:p w14:paraId="36FF1BF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16°54′26.6440″E </w:t>
            </w:r>
          </w:p>
        </w:tc>
        <w:tc>
          <w:tcPr>
            <w:tcW w:w="2268" w:type="dxa"/>
          </w:tcPr>
          <w:p w14:paraId="73E14F0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54°51′08.7498″N </w:t>
            </w:r>
          </w:p>
        </w:tc>
        <w:tc>
          <w:tcPr>
            <w:tcW w:w="1985" w:type="dxa"/>
          </w:tcPr>
          <w:p w14:paraId="25A1165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365699,0556 </w:t>
            </w:r>
          </w:p>
        </w:tc>
        <w:tc>
          <w:tcPr>
            <w:tcW w:w="1837" w:type="dxa"/>
          </w:tcPr>
          <w:p w14:paraId="2FE2989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778551,7221</w:t>
            </w:r>
          </w:p>
        </w:tc>
      </w:tr>
      <w:tr w:rsidR="00D24C41" w:rsidRPr="00D24C41" w14:paraId="46A0083E" w14:textId="77777777" w:rsidTr="000B0F48">
        <w:tc>
          <w:tcPr>
            <w:tcW w:w="753" w:type="dxa"/>
          </w:tcPr>
          <w:p w14:paraId="2A1CABA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43 </w:t>
            </w:r>
          </w:p>
        </w:tc>
        <w:tc>
          <w:tcPr>
            <w:tcW w:w="2219" w:type="dxa"/>
          </w:tcPr>
          <w:p w14:paraId="28F22DB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16°52′29.0000″E </w:t>
            </w:r>
          </w:p>
        </w:tc>
        <w:tc>
          <w:tcPr>
            <w:tcW w:w="2268" w:type="dxa"/>
          </w:tcPr>
          <w:p w14:paraId="6DD1801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54°45′00.0000″N </w:t>
            </w:r>
          </w:p>
        </w:tc>
        <w:tc>
          <w:tcPr>
            <w:tcW w:w="1985" w:type="dxa"/>
          </w:tcPr>
          <w:p w14:paraId="192C5A7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363256,6189 </w:t>
            </w:r>
          </w:p>
        </w:tc>
        <w:tc>
          <w:tcPr>
            <w:tcW w:w="1837" w:type="dxa"/>
          </w:tcPr>
          <w:p w14:paraId="5598166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767222,9226</w:t>
            </w:r>
          </w:p>
        </w:tc>
      </w:tr>
      <w:tr w:rsidR="00D24C41" w:rsidRPr="00D24C41" w14:paraId="11841B89" w14:textId="77777777" w:rsidTr="000B0F48">
        <w:tc>
          <w:tcPr>
            <w:tcW w:w="753" w:type="dxa"/>
          </w:tcPr>
          <w:p w14:paraId="04690D6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1" w:hAnsi="Arial" w:cs="Arial"/>
                <w:kern w:val="0"/>
                <w:sz w:val="21"/>
                <w:szCs w:val="21"/>
                <w14:ligatures w14:val="none"/>
              </w:rPr>
              <w:t xml:space="preserve">44 </w:t>
            </w:r>
          </w:p>
        </w:tc>
        <w:tc>
          <w:tcPr>
            <w:tcW w:w="2219" w:type="dxa"/>
          </w:tcPr>
          <w:p w14:paraId="4D345BA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16°50′15.0000″E </w:t>
            </w:r>
          </w:p>
        </w:tc>
        <w:tc>
          <w:tcPr>
            <w:tcW w:w="2268" w:type="dxa"/>
          </w:tcPr>
          <w:p w14:paraId="6CACB55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54°37′19.0000″N </w:t>
            </w:r>
          </w:p>
        </w:tc>
        <w:tc>
          <w:tcPr>
            <w:tcW w:w="1985" w:type="dxa"/>
          </w:tcPr>
          <w:p w14:paraId="38B6844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 xml:space="preserve">360423,2464 </w:t>
            </w:r>
          </w:p>
        </w:tc>
        <w:tc>
          <w:tcPr>
            <w:tcW w:w="1837" w:type="dxa"/>
          </w:tcPr>
          <w:p w14:paraId="4CFC98F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1"/>
                <w:szCs w:val="21"/>
                <w14:ligatures w14:val="none"/>
              </w:rPr>
            </w:pPr>
            <w:r w:rsidRPr="00D24C41">
              <w:rPr>
                <w:rFonts w:ascii="Arial" w:eastAsia="CIDFont+F5" w:hAnsi="Arial" w:cs="Arial"/>
                <w:kern w:val="0"/>
                <w:sz w:val="21"/>
                <w:szCs w:val="21"/>
                <w14:ligatures w14:val="none"/>
              </w:rPr>
              <w:t>753054,6126</w:t>
            </w:r>
          </w:p>
        </w:tc>
      </w:tr>
    </w:tbl>
    <w:p w14:paraId="14212346" w14:textId="77777777" w:rsidR="00D24C41" w:rsidRPr="00D24C41" w:rsidRDefault="00D24C41" w:rsidP="00C03BE5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5652F95D" w14:textId="77777777" w:rsidR="00D24C41" w:rsidRPr="00D24C41" w:rsidRDefault="00D24C41" w:rsidP="00C03BE5">
      <w:pPr>
        <w:spacing w:after="0"/>
        <w:rPr>
          <w:rFonts w:ascii="Arial" w:hAnsi="Arial" w:cs="Arial"/>
          <w:kern w:val="0"/>
          <w:sz w:val="21"/>
          <w:szCs w:val="21"/>
          <w14:ligatures w14:val="none"/>
        </w:rPr>
      </w:pPr>
      <w:r w:rsidRPr="00D24C41">
        <w:rPr>
          <w:rFonts w:ascii="Arial" w:hAnsi="Arial" w:cs="Arial"/>
          <w:kern w:val="0"/>
          <w:sz w:val="21"/>
          <w:szCs w:val="21"/>
          <w14:ligatures w14:val="none"/>
        </w:rPr>
        <w:t xml:space="preserve">Tabela nr 2. Lokalizacja przedsięwzięcia w części lądowej </w:t>
      </w:r>
    </w:p>
    <w:p w14:paraId="143BE0F6" w14:textId="77777777" w:rsidR="0050385D" w:rsidRDefault="0050385D" w:rsidP="00C03BE5">
      <w:pPr>
        <w:spacing w:after="0" w:line="240" w:lineRule="auto"/>
        <w:ind w:left="158"/>
        <w:rPr>
          <w:rFonts w:ascii="Arial" w:hAnsi="Arial" w:cs="Arial"/>
          <w:b/>
          <w:bCs/>
          <w:kern w:val="0"/>
          <w:sz w:val="21"/>
          <w:szCs w:val="21"/>
          <w:lang w:eastAsia="pl-PL"/>
          <w14:ligatures w14:val="none"/>
        </w:rPr>
        <w:sectPr w:rsidR="0050385D" w:rsidSect="00D24C4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397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006"/>
        <w:gridCol w:w="1495"/>
        <w:gridCol w:w="997"/>
      </w:tblGrid>
      <w:tr w:rsidR="00D24C41" w:rsidRPr="00D24C41" w14:paraId="172DEBFD" w14:textId="77777777" w:rsidTr="000B0F4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42D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14A8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Nr działki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6026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Obręb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6001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Gmina</w:t>
            </w:r>
          </w:p>
        </w:tc>
      </w:tr>
      <w:tr w:rsidR="00D24C41" w:rsidRPr="00D24C41" w14:paraId="2E41A36D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311E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2E8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843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6BB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F19959C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52C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8A3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95/7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44B7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A6A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39D71A9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D50F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7347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CB2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F309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544B2C9B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5077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924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95/8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DDF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8485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5A901C9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26B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8C8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96/6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C9C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Zalesin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896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1DD325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67B0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6A7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95/5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8C6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2D7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36E20956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A34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775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95/4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3D5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17C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F34DE50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F77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83A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120/3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F3E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314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41E76BE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1B2A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7ED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BCD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AC57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3706D3E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7EA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837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122/3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E576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AE1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8D6E6BC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D42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432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AA2C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93C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13678AA4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63E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A7A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119/6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51C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0B5B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D140FAC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E7DA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8C3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1EC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60A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E7D1961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A3E1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8A8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121/5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DBB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40B2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51E3ACBB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974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333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135/1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8AF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F23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7C10204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65FF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855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119/7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F33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41D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8AD6EFA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F61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E73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211/1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A25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D0A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56E54FEB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596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D32B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353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F79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4FC8DC0C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D21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E55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FF0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6362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4A81F6F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9CB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DEE1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E69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2CAF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5E313854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64B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60C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96E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F9A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48C5E071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DA1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5E1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136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7D6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C3D7DC9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361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76DB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9C8A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4BB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FA23FB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3F9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61B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135/5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C69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D83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52232250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8D6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99F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155/2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009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47A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5B4B8A88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38B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D22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81E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03D4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9DEC73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E770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8F61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091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E7E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8E72033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0AB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7C0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153/3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BE5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9CB3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B455648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B4F7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994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78C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64C2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2631E9D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CC6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EA8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209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A32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D0A0D46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2D0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1DA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DE7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880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6F16008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E7A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FED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7135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A70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52754B3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099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DB4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B1B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B16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2AFD8F9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904C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525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997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68B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62F5988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38D8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9D31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82D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FEE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5CDF7309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A06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976B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899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5A8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4AA51038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0E7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B2A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1B2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4C4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3C10EC02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23E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9BA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199/1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3E3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805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9828E91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AEC3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75A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199/2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D9B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3A7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4031C3BA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4386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A3B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200/4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BE84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25B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C083B1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E9AE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4BB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200/1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5D0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F20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B100280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591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A881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FE4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ADA2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FC0320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DDC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660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A20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136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E2B5FE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228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181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41C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A737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1144F75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424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210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690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EB7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1D2030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A16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68E2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A48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209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FABC9CC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993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4373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E80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57B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4347751D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411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1E9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96/2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C528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16E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7E8FA21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4AC7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C77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97/6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354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AE9D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58E462E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799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5E4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C93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4E9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49209956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438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675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5CD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245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35CEF75A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448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78B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108/2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A22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CA04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55AFBE5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0CD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C6E9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B675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DE8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574704E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35A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0EA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109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6FDE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8424C8C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A2C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811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00B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D40F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DFA8282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8A9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E7F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4E9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AD4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7348D0D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A4A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2BA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6E9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F33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1BF0BDE8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002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74BC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34/3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3AEF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C71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4E22381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221E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A23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345/1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B3A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024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2522B74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8FC6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F4E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201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458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66C61C3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FD4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7259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3CD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175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514A0C9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764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F54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6983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126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186DE57A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919E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BFC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1481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FAB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47AB46C1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315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7B7E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6906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97F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41560D49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2F2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F19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027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D26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3E862C4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83F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311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438/1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EB3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2E0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1FF9B8AE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B0B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99E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599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ED9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75F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A73D70E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B70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CD9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438/2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838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A71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420162C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E27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D9C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463/2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8C6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F39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376140D0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4FC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7AA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177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EBA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833B513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33C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71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D07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E17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6EF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95DAC3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6E5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72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1B0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464/1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EAE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5FB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35C6264C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D2A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73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AAA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464/2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AB8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3D7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1F770FF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F53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74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52D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427/3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97A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409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3CF8FAA2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634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75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A89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607/2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FCA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65C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1155A57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3E34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76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1C9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427/6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0915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B74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4D5DE8FB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787E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BF7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427/9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2F2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822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F3E1A06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B9A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78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242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2E7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4181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33B348C8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644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84D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621/5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AD02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298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C5956F6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FC9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283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427/8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092A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7DD7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7216F46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DEB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6AB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179/1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1D4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70C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5E5E8EE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7B2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DC1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183/1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00D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676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4E5E5989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DEB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97E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6F4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8DCE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3583312C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C6A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A74A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9DF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B80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7CA926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412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125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7A2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040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1CBF5CA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2C7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DFB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423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8CB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40C5371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1F6F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3C9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039C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829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E4EB93B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CA3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F08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2BE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751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E01727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052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27E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52A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5E86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F76CCC2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F7C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F52B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292/1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4BE6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18D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192D563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A2F9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0196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B800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C415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5CC2EB23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EE5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92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43C0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8EE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D625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4FD46E93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392C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C55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309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67A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3AF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CD0F596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CA8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F8D2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012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9D5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0A834DE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534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D30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229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D8E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1A767EE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260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C9D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BBA1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E7E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58A1F6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4D8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D81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085A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4FD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2D6F8E1D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874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6376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30B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9B6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52650E6E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B90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970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F4A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EBE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D156E18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7621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B9F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C40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C43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5710D9F8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D53F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8B3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333/16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783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D6A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57A7A3C3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E61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03B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204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53F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3065BD0C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4DC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82C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314/5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9C7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7D72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A6E8CCA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52F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4E2B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333/13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B117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949B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1743859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CC8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BBF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334/1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12FC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7D6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F02AA07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9D9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ECA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333/7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402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DE8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9DC226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7ED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10E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F46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2852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3D01C2F7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C54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B180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A47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BCC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7EC2037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143F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2F9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333/9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B92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EC5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3B78268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C5A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8D0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351/6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708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D83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4271F15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B41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786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333/14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BE64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E09F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153983F3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5A7C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1DB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333/8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A81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385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0722A7AD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B2C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652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351/8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344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661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1F722A4C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3C1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FB1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351/9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003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F33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7C96C000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D6A9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146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351/10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879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787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65A2CBA9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BE7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3F8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357/1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563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67F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5227AF22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124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C9C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357/2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747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DFC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Ustka</w:t>
            </w:r>
          </w:p>
        </w:tc>
      </w:tr>
      <w:tr w:rsidR="00D24C41" w:rsidRPr="00D24C41" w14:paraId="3BD20F7B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7D0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289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374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F77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045765C9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C29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093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98C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084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57D089CB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894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C6D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7682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424B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6B184613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155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DB8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2B0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7D7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47D8053A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2CC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B5E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207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BFF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28D7F64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592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701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6DD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77A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09830831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7C2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8C4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A05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012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672B01AA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DFD2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2B6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943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E5C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2C75248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CDD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3BCD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7B5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65A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683AE8CA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BC2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D536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650F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D01C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01498536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8CF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863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B268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ADE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47A7402B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8199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BAA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4B8F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BD5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46137B28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86D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C78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1854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3B85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5C4E61B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850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FD3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52/3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26E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C420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084FC040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420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132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E031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EB7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FB9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1583254A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1C6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B4B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E94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70E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0EC67DE0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336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134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634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77D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1D2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7C760DA3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C02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B65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EC8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221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1A890C30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252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CAE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36D7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140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6118D66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55765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7BE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5DC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4D0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747B958E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4D9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138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AD7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5B8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52F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7D88DA84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56A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3E6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BBC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B05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72AA5A42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E80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9019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449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F73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1AE2D3E6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8433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537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9071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253B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53DE0CB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E36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C309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53C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B44E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74A2B107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529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7F1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A6D9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1F7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28150D49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5E78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DE1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D5B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C4E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3E8FAC7C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74A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7CB7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898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44A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2B878B6B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E78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7DF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352/1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F30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A10E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6ADDDC1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5A5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A17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3/5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6197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CA04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275C5268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75A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FAF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810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360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79662922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2B8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CF2B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96A4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AD9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5F44161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EEC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9BBE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227/2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BAA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3B5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65B36542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FF6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72E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227/3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E94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143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18ECDC60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88A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7CCF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904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C3C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377B990E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06F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C405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7CC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803E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20317019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6E8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BEC9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060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D67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1B73A63D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3E2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6A0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79E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EB0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051D0B74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24F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D10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B7D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7DF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7F594CFC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26C0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63C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205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7C7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E3C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3CFDA872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52B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F100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618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C00F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785FAF3D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F78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C9C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5537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18A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03E53977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A3C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2FE5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4F82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876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4A6BE8E8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4E0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161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BE3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CD2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245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51050DC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FB2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C09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182/2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597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FB2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5BF9CE4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1449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069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BE8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BA7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741FF12D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C8D6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AA1E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21F2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7F0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52D041E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500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AA3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A8E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138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2CDDF1E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CC3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A55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101/1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AD0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EF1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723D7B34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A72C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B19A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E1C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962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06F389D2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667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168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9E5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A23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B2D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4845EAA1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AFB1B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0F0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5FA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4B6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7F45E4B7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F7D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170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EBD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A26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DF03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6870F094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462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171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21C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50/3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BB4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B15D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045263BE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4F0E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172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BE8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1C5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0791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1C08D75E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113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173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623A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0D3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792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3B0CA7E5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FC14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174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575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211/3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A64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C23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6DE8A466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CAB7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175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B61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0BB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43B0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642AA7B7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D3B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176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EF1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779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542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7DD01D86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11FD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F013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E89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9A9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32897924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892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178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7CB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8959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ECC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2AD3A83F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34AA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4EC1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F24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F93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6994F2EA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A36A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E8BBC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B5EB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AD58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78562386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F512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162E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BD3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A306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17F3B6A2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BFB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C3CD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58E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700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40B772C1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2DC1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3B32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F78E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EF4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242B88CC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33C6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0EB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246/1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6FD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C5B5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  <w:tr w:rsidR="00D24C41" w:rsidRPr="00D24C41" w14:paraId="552C9DF8" w14:textId="77777777" w:rsidTr="000B0F4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BDFF" w14:textId="77777777" w:rsidR="00D24C41" w:rsidRPr="00D24C41" w:rsidRDefault="00D24C41" w:rsidP="00C03BE5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185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A8D7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256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2BB4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6BEF" w14:textId="77777777" w:rsidR="00D24C41" w:rsidRPr="00D24C41" w:rsidRDefault="00D24C41" w:rsidP="00C03BE5">
            <w:pPr>
              <w:spacing w:after="0" w:line="240" w:lineRule="auto"/>
              <w:ind w:left="158"/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4C41">
              <w:rPr>
                <w:rFonts w:ascii="Arial" w:hAnsi="Arial" w:cs="Arial"/>
                <w:kern w:val="0"/>
                <w:sz w:val="20"/>
                <w:szCs w:val="20"/>
                <w:lang w:eastAsia="pl-PL"/>
                <w14:ligatures w14:val="none"/>
              </w:rPr>
              <w:t>Słupsk</w:t>
            </w:r>
          </w:p>
        </w:tc>
      </w:tr>
    </w:tbl>
    <w:p w14:paraId="583202AD" w14:textId="77777777" w:rsidR="0050385D" w:rsidRDefault="0050385D" w:rsidP="00C03BE5">
      <w:pPr>
        <w:spacing w:after="0"/>
        <w:rPr>
          <w:rFonts w:ascii="Arial" w:hAnsi="Arial" w:cs="Arial"/>
          <w:kern w:val="0"/>
          <w:sz w:val="21"/>
          <w:szCs w:val="21"/>
          <w14:ligatures w14:val="none"/>
        </w:rPr>
        <w:sectPr w:rsidR="0050385D" w:rsidSect="0050385D">
          <w:type w:val="continuous"/>
          <w:pgSz w:w="11906" w:h="16838"/>
          <w:pgMar w:top="1417" w:right="1417" w:bottom="1417" w:left="1417" w:header="340" w:footer="397" w:gutter="0"/>
          <w:cols w:num="2" w:space="708"/>
          <w:titlePg/>
          <w:docGrid w:linePitch="360"/>
        </w:sectPr>
      </w:pPr>
    </w:p>
    <w:p w14:paraId="50C38453" w14:textId="77777777" w:rsidR="00D24C41" w:rsidRDefault="00D24C41" w:rsidP="00C03BE5">
      <w:pPr>
        <w:pStyle w:val="Tekstpodstawowywcity"/>
        <w:spacing w:after="60"/>
        <w:ind w:firstLine="0"/>
        <w:jc w:val="left"/>
        <w:rPr>
          <w:rFonts w:ascii="Arial" w:hAnsi="Arial"/>
          <w:b/>
          <w:bCs/>
          <w:sz w:val="22"/>
          <w:szCs w:val="22"/>
          <w:u w:val="single"/>
        </w:rPr>
      </w:pPr>
    </w:p>
    <w:sectPr w:rsidR="00D24C41" w:rsidSect="0050385D">
      <w:type w:val="continuous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9EFF" w14:textId="77777777" w:rsidR="00951DC5" w:rsidRDefault="00951DC5" w:rsidP="000F38F9">
      <w:pPr>
        <w:spacing w:after="0" w:line="240" w:lineRule="auto"/>
      </w:pPr>
      <w:r>
        <w:separator/>
      </w:r>
    </w:p>
  </w:endnote>
  <w:endnote w:type="continuationSeparator" w:id="0">
    <w:p w14:paraId="338E5F92" w14:textId="77777777" w:rsidR="00951DC5" w:rsidRDefault="00951DC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A8B3" w14:textId="327681F6" w:rsidR="001F489F" w:rsidRDefault="004F7663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D0CB81B" wp14:editId="3BFF9569">
          <wp:extent cx="4958080" cy="862517"/>
          <wp:effectExtent l="0" t="0" r="0" b="0"/>
          <wp:docPr id="2107658221" name="Obraz 2107658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B0B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B1362F4" wp14:editId="31C82812">
          <wp:extent cx="5943600" cy="1014730"/>
          <wp:effectExtent l="0" t="0" r="0" b="0"/>
          <wp:docPr id="1813463793" name="Obraz 181346379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C057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5009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23FB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A033" w14:textId="77777777" w:rsidR="00951DC5" w:rsidRDefault="00951DC5" w:rsidP="000F38F9">
      <w:pPr>
        <w:spacing w:after="0" w:line="240" w:lineRule="auto"/>
      </w:pPr>
      <w:r>
        <w:separator/>
      </w:r>
    </w:p>
  </w:footnote>
  <w:footnote w:type="continuationSeparator" w:id="0">
    <w:p w14:paraId="6A632672" w14:textId="77777777" w:rsidR="00951DC5" w:rsidRDefault="00951DC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4AE4" w14:textId="000F52C6" w:rsidR="000F38F9" w:rsidRDefault="000F38F9" w:rsidP="000736F1">
    <w:pPr>
      <w:pStyle w:val="Nagwek"/>
      <w:ind w:hanging="426"/>
    </w:pPr>
  </w:p>
  <w:p w14:paraId="70F2F3ED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7F5" w14:textId="2D680298" w:rsidR="00FF1ACA" w:rsidRDefault="00D24C4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066DC4A" wp14:editId="051DAA4D">
          <wp:extent cx="4237200" cy="1260000"/>
          <wp:effectExtent l="0" t="0" r="0" b="0"/>
          <wp:docPr id="652014781" name="Obraz 652014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5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1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4" w15:restartNumberingAfterBreak="0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6" w15:restartNumberingAfterBreak="0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0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1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4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7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8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909452">
    <w:abstractNumId w:val="16"/>
  </w:num>
  <w:num w:numId="2" w16cid:durableId="907764351">
    <w:abstractNumId w:val="2"/>
  </w:num>
  <w:num w:numId="3" w16cid:durableId="946351752">
    <w:abstractNumId w:val="22"/>
  </w:num>
  <w:num w:numId="4" w16cid:durableId="1730231323">
    <w:abstractNumId w:val="18"/>
  </w:num>
  <w:num w:numId="5" w16cid:durableId="953631580">
    <w:abstractNumId w:val="7"/>
  </w:num>
  <w:num w:numId="6" w16cid:durableId="447965898">
    <w:abstractNumId w:val="28"/>
  </w:num>
  <w:num w:numId="7" w16cid:durableId="157305563">
    <w:abstractNumId w:val="24"/>
  </w:num>
  <w:num w:numId="8" w16cid:durableId="1262295457">
    <w:abstractNumId w:val="6"/>
  </w:num>
  <w:num w:numId="9" w16cid:durableId="1626156720">
    <w:abstractNumId w:val="9"/>
  </w:num>
  <w:num w:numId="10" w16cid:durableId="1577128343">
    <w:abstractNumId w:val="3"/>
  </w:num>
  <w:num w:numId="11" w16cid:durableId="529145459">
    <w:abstractNumId w:val="12"/>
  </w:num>
  <w:num w:numId="12" w16cid:durableId="1341354445">
    <w:abstractNumId w:val="29"/>
  </w:num>
  <w:num w:numId="13" w16cid:durableId="1305159450">
    <w:abstractNumId w:val="14"/>
  </w:num>
  <w:num w:numId="14" w16cid:durableId="192496194">
    <w:abstractNumId w:val="21"/>
  </w:num>
  <w:num w:numId="15" w16cid:durableId="496575695">
    <w:abstractNumId w:val="5"/>
  </w:num>
  <w:num w:numId="16" w16cid:durableId="1669363764">
    <w:abstractNumId w:val="11"/>
  </w:num>
  <w:num w:numId="17" w16cid:durableId="911230780">
    <w:abstractNumId w:val="17"/>
  </w:num>
  <w:num w:numId="18" w16cid:durableId="13192741">
    <w:abstractNumId w:val="13"/>
  </w:num>
  <w:num w:numId="19" w16cid:durableId="849375374">
    <w:abstractNumId w:val="4"/>
  </w:num>
  <w:num w:numId="20" w16cid:durableId="1096438926">
    <w:abstractNumId w:val="15"/>
  </w:num>
  <w:num w:numId="21" w16cid:durableId="59719164">
    <w:abstractNumId w:val="26"/>
  </w:num>
  <w:num w:numId="22" w16cid:durableId="687020955">
    <w:abstractNumId w:val="19"/>
  </w:num>
  <w:num w:numId="23" w16cid:durableId="1284073165">
    <w:abstractNumId w:val="10"/>
  </w:num>
  <w:num w:numId="24" w16cid:durableId="342821724">
    <w:abstractNumId w:val="1"/>
  </w:num>
  <w:num w:numId="25" w16cid:durableId="1920868867">
    <w:abstractNumId w:val="0"/>
  </w:num>
  <w:num w:numId="26" w16cid:durableId="1987127520">
    <w:abstractNumId w:val="8"/>
  </w:num>
  <w:num w:numId="27" w16cid:durableId="1091775585">
    <w:abstractNumId w:val="27"/>
  </w:num>
  <w:num w:numId="28" w16cid:durableId="931742557">
    <w:abstractNumId w:val="23"/>
  </w:num>
  <w:num w:numId="29" w16cid:durableId="314838443">
    <w:abstractNumId w:val="20"/>
  </w:num>
  <w:num w:numId="30" w16cid:durableId="3627089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9"/>
    <w:rsid w:val="00010A42"/>
    <w:rsid w:val="00015EE5"/>
    <w:rsid w:val="000235BB"/>
    <w:rsid w:val="00033B85"/>
    <w:rsid w:val="00035B6E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308EC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E165F"/>
    <w:rsid w:val="004E1E2B"/>
    <w:rsid w:val="004F7663"/>
    <w:rsid w:val="00500AC6"/>
    <w:rsid w:val="0050385D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32FA"/>
    <w:rsid w:val="00664D25"/>
    <w:rsid w:val="006657C0"/>
    <w:rsid w:val="00670150"/>
    <w:rsid w:val="006828AA"/>
    <w:rsid w:val="00685B36"/>
    <w:rsid w:val="0068719C"/>
    <w:rsid w:val="00696697"/>
    <w:rsid w:val="006A7E2E"/>
    <w:rsid w:val="006B1066"/>
    <w:rsid w:val="006B2F51"/>
    <w:rsid w:val="006D4F36"/>
    <w:rsid w:val="006F1E73"/>
    <w:rsid w:val="006F2108"/>
    <w:rsid w:val="006F29A9"/>
    <w:rsid w:val="006F2CF4"/>
    <w:rsid w:val="006F4CEF"/>
    <w:rsid w:val="00700C6B"/>
    <w:rsid w:val="0070520F"/>
    <w:rsid w:val="0070554C"/>
    <w:rsid w:val="00705E77"/>
    <w:rsid w:val="00721AE7"/>
    <w:rsid w:val="0072660E"/>
    <w:rsid w:val="0073327E"/>
    <w:rsid w:val="0073489A"/>
    <w:rsid w:val="0073687B"/>
    <w:rsid w:val="0075095D"/>
    <w:rsid w:val="00762D7D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801786"/>
    <w:rsid w:val="008049BF"/>
    <w:rsid w:val="008053E2"/>
    <w:rsid w:val="00812CEA"/>
    <w:rsid w:val="00823997"/>
    <w:rsid w:val="00842AD2"/>
    <w:rsid w:val="0085274A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C6A"/>
    <w:rsid w:val="00922DF2"/>
    <w:rsid w:val="009301BF"/>
    <w:rsid w:val="00932A56"/>
    <w:rsid w:val="00951C0C"/>
    <w:rsid w:val="00951C4D"/>
    <w:rsid w:val="00951DC5"/>
    <w:rsid w:val="0095735B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50592"/>
    <w:rsid w:val="00A577E4"/>
    <w:rsid w:val="00A61476"/>
    <w:rsid w:val="00A64E6C"/>
    <w:rsid w:val="00A657F5"/>
    <w:rsid w:val="00A65BF7"/>
    <w:rsid w:val="00A66F4C"/>
    <w:rsid w:val="00A764CA"/>
    <w:rsid w:val="00A810E9"/>
    <w:rsid w:val="00A9313E"/>
    <w:rsid w:val="00AA41FA"/>
    <w:rsid w:val="00AD0F41"/>
    <w:rsid w:val="00AD66A2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03BE5"/>
    <w:rsid w:val="00C106CC"/>
    <w:rsid w:val="00C15C8B"/>
    <w:rsid w:val="00C16FA2"/>
    <w:rsid w:val="00C33BE2"/>
    <w:rsid w:val="00C34DF7"/>
    <w:rsid w:val="00C45770"/>
    <w:rsid w:val="00C51898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4C41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E5E"/>
    <w:rsid w:val="00E41770"/>
    <w:rsid w:val="00E5354F"/>
    <w:rsid w:val="00E7084C"/>
    <w:rsid w:val="00E732DF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01A40"/>
  <w15:docId w15:val="{27B28B7A-F64E-4D60-AD70-7AD866D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D2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gwek1">
    <w:name w:val="heading 1"/>
    <w:basedOn w:val="Normalny"/>
    <w:next w:val="Zwykytekst"/>
    <w:link w:val="Nagwek1Znak"/>
    <w:uiPriority w:val="9"/>
    <w:qFormat/>
    <w:rsid w:val="00D24C41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kern w:val="0"/>
      <w:sz w:val="30"/>
      <w:szCs w:val="3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C41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4C41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4C41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24C41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4C41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4C4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24C41"/>
    <w:pPr>
      <w:spacing w:before="240" w:after="60" w:line="240" w:lineRule="auto"/>
      <w:outlineLvl w:val="8"/>
    </w:pPr>
    <w:rPr>
      <w:rFonts w:ascii="Cambria" w:eastAsia="Times New Roman" w:hAnsi="Cambr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unhideWhenUsed/>
    <w:rsid w:val="00BD0CA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24C41"/>
    <w:rPr>
      <w:rFonts w:ascii="Times New Roman" w:eastAsia="Times New Roman" w:hAnsi="Times New Roman"/>
      <w:b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D24C4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24C4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D24C4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24C41"/>
    <w:rPr>
      <w:rFonts w:ascii="Cambria" w:eastAsia="Times New Roman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D24C41"/>
  </w:style>
  <w:style w:type="numbering" w:customStyle="1" w:styleId="Bezlisty11">
    <w:name w:val="Bez listy11"/>
    <w:next w:val="Bezlisty"/>
    <w:uiPriority w:val="99"/>
    <w:semiHidden/>
    <w:unhideWhenUsed/>
    <w:rsid w:val="00D24C41"/>
  </w:style>
  <w:style w:type="character" w:customStyle="1" w:styleId="AkapitzlistZnak">
    <w:name w:val="Akapit z listą Znak"/>
    <w:aliases w:val="Obiekt Znak,List Paragraph1 Znak"/>
    <w:link w:val="Akapitzlist"/>
    <w:uiPriority w:val="34"/>
    <w:rsid w:val="00D24C4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uiPriority w:val="99"/>
    <w:rsid w:val="00D24C4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IMGPTabeli">
    <w:name w:val="IMG_P_Tabeli"/>
    <w:basedOn w:val="Normalny"/>
    <w:link w:val="IMGPTabeliZnak"/>
    <w:autoRedefine/>
    <w:qFormat/>
    <w:rsid w:val="00D24C41"/>
    <w:pPr>
      <w:tabs>
        <w:tab w:val="left" w:pos="0"/>
        <w:tab w:val="left" w:pos="4920"/>
      </w:tabs>
      <w:spacing w:before="120" w:after="0" w:line="240" w:lineRule="auto"/>
    </w:pPr>
    <w:rPr>
      <w:i/>
      <w:kern w:val="0"/>
      <w:sz w:val="20"/>
      <w14:ligatures w14:val="none"/>
    </w:rPr>
  </w:style>
  <w:style w:type="character" w:customStyle="1" w:styleId="IMGPTabeliZnak">
    <w:name w:val="IMG_P_Tabeli Znak"/>
    <w:basedOn w:val="Domylnaczcionkaakapitu"/>
    <w:link w:val="IMGPTabeli"/>
    <w:qFormat/>
    <w:rsid w:val="00D24C41"/>
    <w:rPr>
      <w:rFonts w:asciiTheme="minorHAnsi" w:eastAsiaTheme="minorHAnsi" w:hAnsiTheme="minorHAnsi" w:cstheme="minorBidi"/>
      <w:i/>
      <w:szCs w:val="2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D24C41"/>
  </w:style>
  <w:style w:type="character" w:styleId="Numerstrony">
    <w:name w:val="page number"/>
    <w:basedOn w:val="Domylnaczcionkaakapitu"/>
    <w:rsid w:val="00D24C41"/>
  </w:style>
  <w:style w:type="character" w:styleId="UyteHipercze">
    <w:name w:val="FollowedHyperlink"/>
    <w:uiPriority w:val="99"/>
    <w:rsid w:val="00D24C41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24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24C4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D24C41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D24C4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D24C41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owy0">
    <w:name w:val="standardowy"/>
    <w:basedOn w:val="Normalny"/>
    <w:uiPriority w:val="99"/>
    <w:rsid w:val="00D24C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rsid w:val="00D24C4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18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4C41"/>
    <w:rPr>
      <w:rFonts w:ascii="Times New Roman" w:eastAsia="Times New Roman" w:hAnsi="Times New Roman"/>
      <w:b/>
      <w:sz w:val="18"/>
    </w:rPr>
  </w:style>
  <w:style w:type="paragraph" w:styleId="Tekstpodstawowy2">
    <w:name w:val="Body Text 2"/>
    <w:basedOn w:val="Normalny"/>
    <w:link w:val="Tekstpodstawowy2Znak"/>
    <w:uiPriority w:val="99"/>
    <w:rsid w:val="00D24C41"/>
    <w:pPr>
      <w:spacing w:after="0" w:line="240" w:lineRule="auto"/>
    </w:pPr>
    <w:rPr>
      <w:rFonts w:ascii="Arial" w:eastAsia="Times New Roman" w:hAnsi="Arial" w:cs="Times New Roman"/>
      <w:kern w:val="0"/>
      <w:sz w:val="18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C41"/>
    <w:rPr>
      <w:rFonts w:ascii="Arial" w:eastAsia="Times New Roman" w:hAnsi="Arial"/>
      <w:sz w:val="18"/>
    </w:rPr>
  </w:style>
  <w:style w:type="paragraph" w:styleId="Zwykytekst">
    <w:name w:val="Plain Text"/>
    <w:basedOn w:val="Normalny"/>
    <w:link w:val="ZwykytekstZnak"/>
    <w:uiPriority w:val="99"/>
    <w:rsid w:val="00D24C41"/>
    <w:pPr>
      <w:spacing w:after="0" w:line="240" w:lineRule="auto"/>
      <w:jc w:val="both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4C41"/>
    <w:rPr>
      <w:rFonts w:ascii="Courier New" w:eastAsia="Times New Roman" w:hAnsi="Courier New"/>
    </w:rPr>
  </w:style>
  <w:style w:type="character" w:styleId="Odwoaniedokomentarza">
    <w:name w:val="annotation reference"/>
    <w:uiPriority w:val="99"/>
    <w:rsid w:val="00D2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C4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2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4C41"/>
    <w:rPr>
      <w:rFonts w:ascii="Times New Roman" w:eastAsia="Times New Roman" w:hAnsi="Times New Roman"/>
      <w:b/>
      <w:bCs/>
    </w:rPr>
  </w:style>
  <w:style w:type="paragraph" w:styleId="Lista2">
    <w:name w:val="List 2"/>
    <w:basedOn w:val="Normalny"/>
    <w:uiPriority w:val="99"/>
    <w:rsid w:val="00D24C4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Motyw">
    <w:name w:val="Table Theme"/>
    <w:basedOn w:val="Standardowy"/>
    <w:rsid w:val="00D24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24C41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4C4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qFormat/>
    <w:rsid w:val="00D24C41"/>
    <w:rPr>
      <w:i/>
      <w:iCs/>
    </w:rPr>
  </w:style>
  <w:style w:type="paragraph" w:customStyle="1" w:styleId="western">
    <w:name w:val="western"/>
    <w:basedOn w:val="Normalny"/>
    <w:uiPriority w:val="99"/>
    <w:rsid w:val="00D24C41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qFormat/>
    <w:rsid w:val="00D24C41"/>
    <w:rPr>
      <w:b/>
      <w:bCs/>
    </w:rPr>
  </w:style>
  <w:style w:type="character" w:customStyle="1" w:styleId="tw4winMark">
    <w:name w:val="tw4winMark"/>
    <w:rsid w:val="00D24C41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D24C41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kern w:val="0"/>
      <w:sz w:val="24"/>
      <w14:ligatures w14:val="none"/>
    </w:rPr>
  </w:style>
  <w:style w:type="character" w:customStyle="1" w:styleId="Odwoaniedokomentarza2">
    <w:name w:val="Odwołanie do komentarza2"/>
    <w:rsid w:val="00D24C4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4C41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D24C4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D24C41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4C41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24C41"/>
    <w:pPr>
      <w:spacing w:after="0" w:line="240" w:lineRule="auto"/>
      <w:ind w:firstLine="426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customStyle="1" w:styleId="msonormal0">
    <w:name w:val="msonormal"/>
    <w:basedOn w:val="Domylnaczcionkaakapitu"/>
    <w:rsid w:val="00D24C41"/>
  </w:style>
  <w:style w:type="paragraph" w:customStyle="1" w:styleId="Akapitzlist2">
    <w:name w:val="Akapit z listą2"/>
    <w:basedOn w:val="Normalny"/>
    <w:uiPriority w:val="99"/>
    <w:rsid w:val="00D24C41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ezodstpw1">
    <w:name w:val="Bez odstępów1"/>
    <w:uiPriority w:val="99"/>
    <w:rsid w:val="00D24C41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D24C4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D24C41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kern w:val="0"/>
      <w:sz w:val="18"/>
      <w:szCs w:val="18"/>
      <w14:ligatures w14:val="none"/>
    </w:rPr>
  </w:style>
  <w:style w:type="numbering" w:customStyle="1" w:styleId="WW8Num8">
    <w:name w:val="WW8Num8"/>
    <w:basedOn w:val="Bezlisty"/>
    <w:rsid w:val="00D24C41"/>
    <w:pPr>
      <w:numPr>
        <w:numId w:val="17"/>
      </w:numPr>
    </w:pPr>
  </w:style>
  <w:style w:type="numbering" w:customStyle="1" w:styleId="WW8Num9">
    <w:name w:val="WW8Num9"/>
    <w:basedOn w:val="Bezlisty"/>
    <w:rsid w:val="00D24C41"/>
    <w:pPr>
      <w:numPr>
        <w:numId w:val="18"/>
      </w:numPr>
    </w:pPr>
  </w:style>
  <w:style w:type="numbering" w:customStyle="1" w:styleId="WW8Num10">
    <w:name w:val="WW8Num10"/>
    <w:basedOn w:val="Bezlisty"/>
    <w:rsid w:val="00D24C41"/>
    <w:pPr>
      <w:numPr>
        <w:numId w:val="19"/>
      </w:numPr>
    </w:pPr>
  </w:style>
  <w:style w:type="numbering" w:customStyle="1" w:styleId="WW8Num15">
    <w:name w:val="WW8Num15"/>
    <w:basedOn w:val="Bezlisty"/>
    <w:rsid w:val="00D24C41"/>
    <w:pPr>
      <w:numPr>
        <w:numId w:val="20"/>
      </w:numPr>
    </w:pPr>
  </w:style>
  <w:style w:type="numbering" w:customStyle="1" w:styleId="WW8Num4">
    <w:name w:val="WW8Num4"/>
    <w:rsid w:val="00D24C41"/>
    <w:pPr>
      <w:numPr>
        <w:numId w:val="22"/>
      </w:numPr>
    </w:pPr>
  </w:style>
  <w:style w:type="numbering" w:customStyle="1" w:styleId="WW8Num3">
    <w:name w:val="WW8Num3"/>
    <w:rsid w:val="00D24C41"/>
    <w:pPr>
      <w:numPr>
        <w:numId w:val="21"/>
      </w:numPr>
    </w:pPr>
  </w:style>
  <w:style w:type="numbering" w:customStyle="1" w:styleId="WW8Num151">
    <w:name w:val="WW8Num151"/>
    <w:rsid w:val="00D24C41"/>
    <w:pPr>
      <w:numPr>
        <w:numId w:val="16"/>
      </w:numPr>
    </w:pPr>
  </w:style>
  <w:style w:type="numbering" w:customStyle="1" w:styleId="WW8Num131">
    <w:name w:val="WW8Num131"/>
    <w:rsid w:val="00D24C41"/>
    <w:pPr>
      <w:numPr>
        <w:numId w:val="14"/>
      </w:numPr>
    </w:pPr>
  </w:style>
  <w:style w:type="numbering" w:customStyle="1" w:styleId="WW8Num91">
    <w:name w:val="WW8Num91"/>
    <w:rsid w:val="00D24C41"/>
    <w:pPr>
      <w:numPr>
        <w:numId w:val="23"/>
      </w:numPr>
    </w:pPr>
  </w:style>
  <w:style w:type="numbering" w:customStyle="1" w:styleId="WW8Num2">
    <w:name w:val="WW8Num2"/>
    <w:rsid w:val="00D24C41"/>
    <w:pPr>
      <w:numPr>
        <w:numId w:val="24"/>
      </w:numPr>
    </w:pPr>
  </w:style>
  <w:style w:type="paragraph" w:customStyle="1" w:styleId="Zawartotabeli">
    <w:name w:val="Zawartość tabeli"/>
    <w:basedOn w:val="Normalny"/>
    <w:uiPriority w:val="99"/>
    <w:rsid w:val="00D24C41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bbtext">
    <w:name w:val="bbtext"/>
    <w:rsid w:val="00D24C41"/>
  </w:style>
  <w:style w:type="character" w:customStyle="1" w:styleId="addmd">
    <w:name w:val="addmd"/>
    <w:rsid w:val="00D24C41"/>
  </w:style>
  <w:style w:type="character" w:customStyle="1" w:styleId="author">
    <w:name w:val="author"/>
    <w:rsid w:val="00D24C41"/>
  </w:style>
  <w:style w:type="paragraph" w:styleId="Bezodstpw">
    <w:name w:val="No Spacing"/>
    <w:link w:val="BezodstpwZnak"/>
    <w:uiPriority w:val="1"/>
    <w:qFormat/>
    <w:rsid w:val="00D24C41"/>
    <w:rPr>
      <w:sz w:val="22"/>
      <w:szCs w:val="22"/>
      <w:lang w:eastAsia="en-US"/>
    </w:rPr>
  </w:style>
  <w:style w:type="character" w:customStyle="1" w:styleId="st">
    <w:name w:val="st"/>
    <w:rsid w:val="00D24C41"/>
  </w:style>
  <w:style w:type="paragraph" w:customStyle="1" w:styleId="M1">
    <w:name w:val="M1"/>
    <w:basedOn w:val="Normalny"/>
    <w:uiPriority w:val="99"/>
    <w:qFormat/>
    <w:rsid w:val="00D24C41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font6">
    <w:name w:val="font6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0"/>
      <w:szCs w:val="20"/>
      <w:lang w:eastAsia="pl-PL"/>
      <w14:ligatures w14:val="none"/>
    </w:rPr>
  </w:style>
  <w:style w:type="paragraph" w:customStyle="1" w:styleId="font7">
    <w:name w:val="font7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66">
    <w:name w:val="xl66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uiPriority w:val="99"/>
    <w:rsid w:val="00D24C4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20">
    <w:name w:val="Akapit z listą20"/>
    <w:basedOn w:val="Normalny"/>
    <w:uiPriority w:val="99"/>
    <w:rsid w:val="00D24C41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ezodstpw10">
    <w:name w:val="Bez odstępów10"/>
    <w:uiPriority w:val="99"/>
    <w:rsid w:val="00D24C41"/>
    <w:rPr>
      <w:rFonts w:eastAsia="Times New Roman"/>
      <w:sz w:val="22"/>
      <w:szCs w:val="22"/>
      <w:lang w:eastAsia="en-US"/>
    </w:rPr>
  </w:style>
  <w:style w:type="paragraph" w:customStyle="1" w:styleId="xl100">
    <w:name w:val="xl100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1">
    <w:name w:val="xl101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2">
    <w:name w:val="xl102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3">
    <w:name w:val="xl103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4">
    <w:name w:val="xl104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5">
    <w:name w:val="xl105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numbering" w:customStyle="1" w:styleId="Bezlisty1111">
    <w:name w:val="Bez listy1111"/>
    <w:next w:val="Bezlisty"/>
    <w:uiPriority w:val="99"/>
    <w:semiHidden/>
    <w:unhideWhenUsed/>
    <w:rsid w:val="00D24C41"/>
  </w:style>
  <w:style w:type="character" w:customStyle="1" w:styleId="name-autor">
    <w:name w:val="name-autor"/>
    <w:basedOn w:val="Domylnaczcionkaakapitu"/>
    <w:rsid w:val="00D24C41"/>
  </w:style>
  <w:style w:type="paragraph" w:styleId="Nagwekspisutreci">
    <w:name w:val="TOC Heading"/>
    <w:basedOn w:val="Nagwek1"/>
    <w:next w:val="Normalny"/>
    <w:uiPriority w:val="39"/>
    <w:unhideWhenUsed/>
    <w:qFormat/>
    <w:rsid w:val="00D24C41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24C41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kern w:val="0"/>
      <w:sz w:val="28"/>
      <w:szCs w:val="28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qFormat/>
    <w:rsid w:val="00D24C41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4C41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iPriority w:val="39"/>
    <w:rsid w:val="00D24C41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7">
    <w:name w:val="toc 7"/>
    <w:basedOn w:val="Normalny"/>
    <w:next w:val="Normalny"/>
    <w:autoRedefine/>
    <w:uiPriority w:val="39"/>
    <w:rsid w:val="00D24C41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4">
    <w:name w:val="toc 4"/>
    <w:basedOn w:val="Normalny"/>
    <w:next w:val="Normalny"/>
    <w:autoRedefine/>
    <w:uiPriority w:val="39"/>
    <w:unhideWhenUsed/>
    <w:rsid w:val="00D24C41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D24C41"/>
    <w:pPr>
      <w:spacing w:after="100" w:line="276" w:lineRule="auto"/>
      <w:ind w:left="88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D24C41"/>
    <w:pPr>
      <w:spacing w:after="100" w:line="276" w:lineRule="auto"/>
      <w:ind w:left="154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D24C41"/>
    <w:pPr>
      <w:spacing w:after="100" w:line="276" w:lineRule="auto"/>
      <w:ind w:left="176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numbering" w:customStyle="1" w:styleId="WW8Num41">
    <w:name w:val="WW8Num41"/>
    <w:basedOn w:val="Bezlisty"/>
    <w:rsid w:val="00D24C41"/>
  </w:style>
  <w:style w:type="numbering" w:customStyle="1" w:styleId="WW8Num14">
    <w:name w:val="WW8Num14"/>
    <w:basedOn w:val="Bezlisty"/>
    <w:rsid w:val="00D24C41"/>
  </w:style>
  <w:style w:type="numbering" w:customStyle="1" w:styleId="WW8Num12">
    <w:name w:val="WW8Num12"/>
    <w:basedOn w:val="Bezlisty"/>
    <w:rsid w:val="00D24C41"/>
  </w:style>
  <w:style w:type="numbering" w:customStyle="1" w:styleId="WW8Num13">
    <w:name w:val="WW8Num13"/>
    <w:basedOn w:val="Bezlisty"/>
    <w:rsid w:val="00D24C41"/>
  </w:style>
  <w:style w:type="character" w:customStyle="1" w:styleId="WW8Num8z0">
    <w:name w:val="WW8Num8z0"/>
    <w:rsid w:val="00D24C41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4C41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D24C41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D24C41"/>
    <w:pPr>
      <w:spacing w:beforeLines="60" w:afterLines="60" w:after="200"/>
      <w:ind w:left="425" w:hanging="425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D24C41"/>
    <w:pPr>
      <w:numPr>
        <w:numId w:val="25"/>
      </w:numPr>
    </w:pPr>
  </w:style>
  <w:style w:type="paragraph" w:customStyle="1" w:styleId="xl63">
    <w:name w:val="xl63"/>
    <w:basedOn w:val="Normalny"/>
    <w:uiPriority w:val="99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paragraph" w:customStyle="1" w:styleId="xl64">
    <w:name w:val="xl64"/>
    <w:basedOn w:val="Normalny"/>
    <w:uiPriority w:val="99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paragraph" w:customStyle="1" w:styleId="xl65">
    <w:name w:val="xl65"/>
    <w:basedOn w:val="Normalny"/>
    <w:uiPriority w:val="99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numbering" w:customStyle="1" w:styleId="WW8Num141">
    <w:name w:val="WW8Num141"/>
    <w:basedOn w:val="Bezlisty"/>
    <w:rsid w:val="00D24C41"/>
    <w:pPr>
      <w:numPr>
        <w:numId w:val="26"/>
      </w:numPr>
    </w:pPr>
  </w:style>
  <w:style w:type="numbering" w:customStyle="1" w:styleId="WW8Num81">
    <w:name w:val="WW8Num81"/>
    <w:basedOn w:val="Bezlisty"/>
    <w:rsid w:val="00D24C41"/>
  </w:style>
  <w:style w:type="numbering" w:customStyle="1" w:styleId="WW8Num121">
    <w:name w:val="WW8Num121"/>
    <w:basedOn w:val="Bezlisty"/>
    <w:rsid w:val="00D24C41"/>
    <w:pPr>
      <w:numPr>
        <w:numId w:val="15"/>
      </w:numPr>
    </w:pPr>
  </w:style>
  <w:style w:type="numbering" w:customStyle="1" w:styleId="WW8Num21">
    <w:name w:val="WW8Num21"/>
    <w:basedOn w:val="Bezlisty"/>
    <w:rsid w:val="00D24C41"/>
    <w:pPr>
      <w:numPr>
        <w:numId w:val="27"/>
      </w:numPr>
    </w:pPr>
  </w:style>
  <w:style w:type="numbering" w:customStyle="1" w:styleId="WW8Num31">
    <w:name w:val="WW8Num31"/>
    <w:basedOn w:val="Bezlisty"/>
    <w:rsid w:val="00D24C41"/>
    <w:pPr>
      <w:numPr>
        <w:numId w:val="28"/>
      </w:numPr>
    </w:pPr>
  </w:style>
  <w:style w:type="paragraph" w:styleId="Poprawka">
    <w:name w:val="Revision"/>
    <w:hidden/>
    <w:uiPriority w:val="99"/>
    <w:semiHidden/>
    <w:rsid w:val="00D24C41"/>
    <w:rPr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D24C41"/>
  </w:style>
  <w:style w:type="character" w:customStyle="1" w:styleId="WW8Num2z0">
    <w:name w:val="WW8Num2z0"/>
    <w:rsid w:val="00D24C41"/>
    <w:rPr>
      <w:rFonts w:ascii="Symbol" w:hAnsi="Symbol"/>
    </w:rPr>
  </w:style>
  <w:style w:type="character" w:customStyle="1" w:styleId="WW8Num2z1">
    <w:name w:val="WW8Num2z1"/>
    <w:rsid w:val="00D24C41"/>
    <w:rPr>
      <w:rFonts w:ascii="Courier New" w:hAnsi="Courier New" w:cs="Courier New"/>
    </w:rPr>
  </w:style>
  <w:style w:type="character" w:customStyle="1" w:styleId="WW8Num2z2">
    <w:name w:val="WW8Num2z2"/>
    <w:rsid w:val="00D24C41"/>
    <w:rPr>
      <w:rFonts w:ascii="Wingdings" w:hAnsi="Wingdings"/>
    </w:rPr>
  </w:style>
  <w:style w:type="character" w:customStyle="1" w:styleId="Domylnaczcionkaakapitu1">
    <w:name w:val="Domyślna czcionka akapitu1"/>
    <w:rsid w:val="00D24C41"/>
  </w:style>
  <w:style w:type="character" w:customStyle="1" w:styleId="Znakiprzypiswkocowych">
    <w:name w:val="Znaki przypisów końcowych"/>
    <w:rsid w:val="00D24C41"/>
    <w:rPr>
      <w:vertAlign w:val="superscript"/>
    </w:rPr>
  </w:style>
  <w:style w:type="character" w:customStyle="1" w:styleId="Odwoaniedokomentarza1">
    <w:name w:val="Odwołanie do komentarza1"/>
    <w:rsid w:val="00D24C41"/>
    <w:rPr>
      <w:sz w:val="16"/>
      <w:szCs w:val="16"/>
    </w:rPr>
  </w:style>
  <w:style w:type="character" w:customStyle="1" w:styleId="Symbolewypunktowania">
    <w:name w:val="Symbole wypunktowania"/>
    <w:rsid w:val="00D24C41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D24C41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Podpis1">
    <w:name w:val="Podpis1"/>
    <w:basedOn w:val="Normalny"/>
    <w:uiPriority w:val="99"/>
    <w:rsid w:val="00D24C41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uiPriority w:val="99"/>
    <w:rsid w:val="00D24C41"/>
    <w:pPr>
      <w:suppressLineNumbers/>
      <w:suppressAutoHyphens/>
      <w:spacing w:after="0" w:line="240" w:lineRule="auto"/>
    </w:pPr>
    <w:rPr>
      <w:rFonts w:ascii="Times New Roman" w:eastAsia="Calibri" w:hAnsi="Times New Roman" w:cs="Mangal"/>
      <w:kern w:val="0"/>
      <w:sz w:val="24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uiPriority w:val="99"/>
    <w:rsid w:val="00D24C41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0"/>
      <w:sz w:val="28"/>
      <w:szCs w:val="28"/>
      <w:lang w:eastAsia="ar-SA"/>
      <w14:ligatures w14:val="none"/>
    </w:rPr>
  </w:style>
  <w:style w:type="paragraph" w:customStyle="1" w:styleId="Tekstkomentarza1">
    <w:name w:val="Tekst komentarza1"/>
    <w:basedOn w:val="Normalny"/>
    <w:uiPriority w:val="99"/>
    <w:rsid w:val="00D24C41"/>
    <w:pPr>
      <w:suppressAutoHyphens/>
      <w:spacing w:after="0" w:line="240" w:lineRule="auto"/>
    </w:pPr>
    <w:rPr>
      <w:rFonts w:ascii="Times New Roman" w:eastAsia="Calibri" w:hAnsi="Times New Roman" w:cs="Calibri"/>
      <w:kern w:val="0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uiPriority w:val="99"/>
    <w:rsid w:val="00D24C41"/>
  </w:style>
  <w:style w:type="paragraph" w:customStyle="1" w:styleId="Zawartoramki">
    <w:name w:val="Zawartość ramki"/>
    <w:basedOn w:val="Tekstpodstawowy"/>
    <w:uiPriority w:val="99"/>
    <w:rsid w:val="00D24C41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D24C41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D24C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D24C4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D24C41"/>
    <w:rPr>
      <w:color w:val="808080"/>
    </w:rPr>
  </w:style>
  <w:style w:type="character" w:styleId="Tytuksiki">
    <w:name w:val="Book Title"/>
    <w:uiPriority w:val="33"/>
    <w:qFormat/>
    <w:rsid w:val="00D24C41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D24C41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kern w:val="0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D24C41"/>
    <w:rPr>
      <w:rFonts w:eastAsia="Times New Roman"/>
      <w:i/>
      <w:iCs/>
      <w:color w:val="000000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D24C41"/>
    <w:rPr>
      <w:sz w:val="22"/>
      <w:szCs w:val="22"/>
      <w:lang w:eastAsia="en-US"/>
    </w:rPr>
  </w:style>
  <w:style w:type="paragraph" w:customStyle="1" w:styleId="Styl">
    <w:name w:val="Styl"/>
    <w:uiPriority w:val="99"/>
    <w:rsid w:val="00D24C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7">
    <w:name w:val="xl107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8">
    <w:name w:val="xl108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9">
    <w:name w:val="xl109"/>
    <w:basedOn w:val="Normalny"/>
    <w:uiPriority w:val="99"/>
    <w:rsid w:val="00D24C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10">
    <w:name w:val="xl110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11">
    <w:name w:val="xl111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2">
    <w:name w:val="xl112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13">
    <w:name w:val="xl113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4">
    <w:name w:val="xl114"/>
    <w:basedOn w:val="Normalny"/>
    <w:uiPriority w:val="99"/>
    <w:rsid w:val="00D24C41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5">
    <w:name w:val="xl115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6">
    <w:name w:val="xl116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7">
    <w:name w:val="xl117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8">
    <w:name w:val="xl118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19">
    <w:name w:val="xl119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20">
    <w:name w:val="xl120"/>
    <w:basedOn w:val="Normalny"/>
    <w:uiPriority w:val="99"/>
    <w:rsid w:val="00D24C41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1">
    <w:name w:val="xl121"/>
    <w:basedOn w:val="Normalny"/>
    <w:uiPriority w:val="99"/>
    <w:rsid w:val="00D24C41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2">
    <w:name w:val="xl122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3">
    <w:name w:val="xl123"/>
    <w:basedOn w:val="Normalny"/>
    <w:uiPriority w:val="99"/>
    <w:rsid w:val="00D24C41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24">
    <w:name w:val="xl12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kern w:val="0"/>
      <w:sz w:val="16"/>
      <w:szCs w:val="16"/>
      <w:lang w:eastAsia="pl-PL"/>
      <w14:ligatures w14:val="none"/>
    </w:rPr>
  </w:style>
  <w:style w:type="paragraph" w:customStyle="1" w:styleId="xl125">
    <w:name w:val="xl125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6"/>
      <w:szCs w:val="16"/>
      <w:lang w:eastAsia="pl-PL"/>
      <w14:ligatures w14:val="none"/>
    </w:rPr>
  </w:style>
  <w:style w:type="paragraph" w:customStyle="1" w:styleId="xl126">
    <w:name w:val="xl12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kern w:val="0"/>
      <w:sz w:val="16"/>
      <w:szCs w:val="16"/>
      <w:lang w:eastAsia="pl-PL"/>
      <w14:ligatures w14:val="none"/>
    </w:rPr>
  </w:style>
  <w:style w:type="paragraph" w:customStyle="1" w:styleId="xl127">
    <w:name w:val="xl127"/>
    <w:basedOn w:val="Normalny"/>
    <w:uiPriority w:val="99"/>
    <w:rsid w:val="00D24C41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6"/>
      <w:szCs w:val="16"/>
      <w:lang w:eastAsia="pl-PL"/>
      <w14:ligatures w14:val="none"/>
    </w:rPr>
  </w:style>
  <w:style w:type="character" w:customStyle="1" w:styleId="text-justify">
    <w:name w:val="text-justify"/>
    <w:rsid w:val="00D24C41"/>
  </w:style>
  <w:style w:type="paragraph" w:styleId="Tekstpodstawowyzwciciem">
    <w:name w:val="Body Text First Indent"/>
    <w:basedOn w:val="Tekstpodstawowy"/>
    <w:link w:val="TekstpodstawowyzwciciemZnak"/>
    <w:uiPriority w:val="99"/>
    <w:rsid w:val="00D24C41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24C41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D24C41"/>
    <w:pPr>
      <w:spacing w:after="0" w:line="240" w:lineRule="auto"/>
      <w:jc w:val="center"/>
    </w:pPr>
    <w:rPr>
      <w:rFonts w:ascii="Calibri" w:eastAsia="Calibri" w:hAnsi="Calibri" w:cs="Arial"/>
      <w:kern w:val="0"/>
      <w:sz w:val="16"/>
      <w:szCs w:val="16"/>
      <w14:ligatures w14:val="none"/>
    </w:rPr>
  </w:style>
  <w:style w:type="character" w:customStyle="1" w:styleId="tabelaZnak">
    <w:name w:val="tabela Znak"/>
    <w:link w:val="tabela"/>
    <w:rsid w:val="00D24C41"/>
    <w:rPr>
      <w:rFonts w:cs="Arial"/>
      <w:sz w:val="16"/>
      <w:szCs w:val="16"/>
      <w:lang w:eastAsia="en-US"/>
    </w:rPr>
  </w:style>
  <w:style w:type="numbering" w:customStyle="1" w:styleId="WWNum32">
    <w:name w:val="WWNum32"/>
    <w:basedOn w:val="Bezlisty"/>
    <w:rsid w:val="00D24C41"/>
    <w:pPr>
      <w:numPr>
        <w:numId w:val="29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D24C4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4C41"/>
    <w:rPr>
      <w:rFonts w:ascii="Times New Roman" w:eastAsia="Times New Roman" w:hAnsi="Times New Roman"/>
      <w:sz w:val="16"/>
      <w:szCs w:val="16"/>
    </w:rPr>
  </w:style>
  <w:style w:type="paragraph" w:customStyle="1" w:styleId="dstab">
    <w:name w:val="ds_tab"/>
    <w:basedOn w:val="Normalny"/>
    <w:next w:val="Normalny"/>
    <w:uiPriority w:val="99"/>
    <w:qFormat/>
    <w:rsid w:val="00D24C41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kern w:val="0"/>
      <w:sz w:val="20"/>
      <w14:ligatures w14:val="none"/>
    </w:rPr>
  </w:style>
  <w:style w:type="paragraph" w:customStyle="1" w:styleId="Tekstpodstawowy31">
    <w:name w:val="Tekst podstawowy 31"/>
    <w:basedOn w:val="Normalny"/>
    <w:uiPriority w:val="99"/>
    <w:rsid w:val="00D24C41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BodyText21">
    <w:name w:val="Body Text 21"/>
    <w:basedOn w:val="Normalny"/>
    <w:uiPriority w:val="99"/>
    <w:rsid w:val="00D24C41"/>
    <w:pPr>
      <w:spacing w:after="0" w:line="360" w:lineRule="auto"/>
      <w:jc w:val="both"/>
    </w:pPr>
    <w:rPr>
      <w:rFonts w:ascii="France" w:eastAsia="Times New Roman" w:hAnsi="France" w:cs="Times New Roman"/>
      <w:kern w:val="0"/>
      <w:sz w:val="24"/>
      <w:szCs w:val="20"/>
      <w:lang w:eastAsia="pl-PL"/>
      <w14:ligatures w14:val="none"/>
    </w:rPr>
  </w:style>
  <w:style w:type="character" w:customStyle="1" w:styleId="LegendaZnak">
    <w:name w:val="Legenda Znak"/>
    <w:link w:val="Legenda"/>
    <w:uiPriority w:val="35"/>
    <w:rsid w:val="00D24C41"/>
    <w:rPr>
      <w:b/>
      <w:bCs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D24C41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  <w14:ligatures w14:val="none"/>
    </w:rPr>
  </w:style>
  <w:style w:type="character" w:customStyle="1" w:styleId="ATekstBTIZnak">
    <w:name w:val="A_Tekst BTI Znak"/>
    <w:link w:val="ATekstBTI"/>
    <w:rsid w:val="00D24C41"/>
    <w:rPr>
      <w:rFonts w:eastAsia="Times New Roman" w:cs="Arial"/>
      <w:bCs/>
      <w:iCs/>
      <w:kern w:val="28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D24C41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D24C41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kern w:val="0"/>
      <w:sz w:val="26"/>
      <w:szCs w:val="26"/>
      <w:lang w:eastAsia="pl-PL"/>
      <w14:ligatures w14:val="none"/>
    </w:rPr>
  </w:style>
  <w:style w:type="character" w:customStyle="1" w:styleId="EKOZAPASZnak">
    <w:name w:val="EKOZAPAS Znak"/>
    <w:link w:val="EKOZAPAS"/>
    <w:rsid w:val="00D24C41"/>
    <w:rPr>
      <w:rFonts w:ascii="Times New Roman" w:eastAsia="Times New Roman" w:hAnsi="Times New Roman"/>
      <w:bCs/>
      <w:iCs/>
      <w:sz w:val="26"/>
      <w:szCs w:val="26"/>
    </w:rPr>
  </w:style>
  <w:style w:type="table" w:customStyle="1" w:styleId="Tabela-Siatka8">
    <w:name w:val="Tabela - Siatka8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D24C41"/>
    <w:pPr>
      <w:numPr>
        <w:numId w:val="30"/>
      </w:numPr>
      <w:spacing w:before="120" w:after="120" w:line="288" w:lineRule="auto"/>
      <w:ind w:left="714" w:hanging="357"/>
      <w:jc w:val="both"/>
    </w:pPr>
    <w:rPr>
      <w:rFonts w:ascii="Calibri" w:eastAsia="MS Mincho" w:hAnsi="Calibri" w:cs="Arial"/>
      <w:kern w:val="0"/>
      <w:lang w:bidi="en-US"/>
      <w14:ligatures w14:val="none"/>
    </w:rPr>
  </w:style>
  <w:style w:type="character" w:customStyle="1" w:styleId="tekstpunktowanieZnak">
    <w:name w:val="tekst_punktowanie Znak"/>
    <w:link w:val="tekstpunktowanie"/>
    <w:rsid w:val="00D24C41"/>
    <w:rPr>
      <w:rFonts w:eastAsia="MS Mincho" w:cs="Arial"/>
      <w:sz w:val="22"/>
      <w:szCs w:val="22"/>
      <w:lang w:eastAsia="en-US"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D24C4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D24C41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D24C41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D2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77CC-27DB-43A3-94E9-67D14384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0</TotalTime>
  <Pages>5</Pages>
  <Words>1764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Dawidowicz</dc:creator>
  <cp:lastModifiedBy>Agnieszka Jędraszek</cp:lastModifiedBy>
  <cp:revision>2</cp:revision>
  <cp:lastPrinted>2023-10-06T06:24:00Z</cp:lastPrinted>
  <dcterms:created xsi:type="dcterms:W3CDTF">2023-10-06T07:13:00Z</dcterms:created>
  <dcterms:modified xsi:type="dcterms:W3CDTF">2023-10-06T07:13:00Z</dcterms:modified>
</cp:coreProperties>
</file>