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3E0E2C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804751">
        <w:rPr>
          <w:rFonts w:ascii="Arial" w:hAnsi="Arial" w:cs="Arial"/>
          <w:szCs w:val="21"/>
        </w:rPr>
        <w:t>2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804751">
        <w:rPr>
          <w:rFonts w:ascii="Arial" w:hAnsi="Arial" w:cs="Arial"/>
          <w:szCs w:val="21"/>
        </w:rPr>
        <w:t>października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>2022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3E0E2C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3E0E2C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3E0E2C">
      <w:pPr>
        <w:spacing w:after="0"/>
        <w:rPr>
          <w:rFonts w:ascii="Arial" w:hAnsi="Arial" w:cs="Arial"/>
          <w:sz w:val="12"/>
          <w:szCs w:val="12"/>
        </w:rPr>
      </w:pPr>
    </w:p>
    <w:p w:rsidR="00F35FCE" w:rsidRPr="00804751" w:rsidRDefault="002650D5" w:rsidP="003E0E2C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Pr="00203827">
        <w:rPr>
          <w:rFonts w:ascii="Arial" w:hAnsi="Arial" w:cs="Arial"/>
          <w:iCs/>
          <w:szCs w:val="21"/>
        </w:rPr>
        <w:t>)</w:t>
      </w:r>
      <w:r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804751">
        <w:rPr>
          <w:rFonts w:ascii="Arial" w:hAnsi="Arial" w:cs="Arial"/>
          <w:i/>
          <w:szCs w:val="21"/>
        </w:rPr>
        <w:t>ochronie, udziale społeczeństwa</w:t>
      </w:r>
      <w:r w:rsidR="00804751">
        <w:rPr>
          <w:rFonts w:ascii="Arial" w:hAnsi="Arial" w:cs="Arial"/>
          <w:i/>
          <w:szCs w:val="21"/>
        </w:rPr>
        <w:br/>
      </w:r>
      <w:r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804751">
        <w:rPr>
          <w:rFonts w:ascii="Arial" w:hAnsi="Arial" w:cs="Arial"/>
          <w:szCs w:val="21"/>
        </w:rPr>
        <w:t xml:space="preserve"> (tekst jedn. Dz. U. z</w:t>
      </w:r>
      <w:r w:rsidR="00804751">
        <w:rPr>
          <w:rFonts w:ascii="Arial" w:hAnsi="Arial" w:cs="Arial"/>
          <w:szCs w:val="21"/>
        </w:rPr>
        <w:br/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804751">
        <w:rPr>
          <w:rFonts w:ascii="Arial" w:hAnsi="Arial" w:cs="Arial"/>
          <w:szCs w:val="21"/>
        </w:rPr>
        <w:t xml:space="preserve"> w związku z postępowaniem</w:t>
      </w:r>
      <w:r w:rsidR="00804751">
        <w:rPr>
          <w:rFonts w:ascii="Arial" w:hAnsi="Arial" w:cs="Arial"/>
          <w:szCs w:val="21"/>
        </w:rPr>
        <w:br/>
      </w:r>
      <w:r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  <w:lang/>
        </w:rPr>
        <w:t xml:space="preserve"> „Budowa drogi ekspresowej S6 na odcinku Słup</w:t>
      </w:r>
      <w:r w:rsidR="00804751">
        <w:rPr>
          <w:rFonts w:ascii="Arial" w:hAnsi="Arial" w:cs="Arial"/>
          <w:b/>
          <w:szCs w:val="21"/>
          <w:lang/>
        </w:rPr>
        <w:t>sk-Bożepole Wielkie, Zadanie 5:</w:t>
      </w:r>
      <w:r w:rsidR="00804751">
        <w:rPr>
          <w:rFonts w:ascii="Arial" w:hAnsi="Arial" w:cs="Arial"/>
          <w:b/>
          <w:szCs w:val="21"/>
        </w:rPr>
        <w:br/>
      </w:r>
      <w:r w:rsidR="00804751" w:rsidRPr="00804751">
        <w:rPr>
          <w:rFonts w:ascii="Arial" w:hAnsi="Arial" w:cs="Arial"/>
          <w:b/>
          <w:szCs w:val="21"/>
          <w:lang/>
        </w:rPr>
        <w:t>w. Leśnice (bez węzła) – w. Bożepole Wielkie (bez węzła)</w:t>
      </w:r>
      <w:r w:rsidR="00804751">
        <w:rPr>
          <w:rFonts w:ascii="Arial" w:hAnsi="Arial" w:cs="Arial"/>
          <w:b/>
          <w:szCs w:val="21"/>
          <w:lang/>
        </w:rPr>
        <w:t>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EA13DC">
        <w:rPr>
          <w:rFonts w:ascii="Arial" w:hAnsi="Arial" w:cs="Arial"/>
          <w:szCs w:val="21"/>
        </w:rPr>
        <w:t>18</w:t>
      </w:r>
      <w:bookmarkStart w:id="0" w:name="_GoBack"/>
      <w:bookmarkEnd w:id="0"/>
      <w:r w:rsidR="00BE326A" w:rsidRPr="00203827">
        <w:rPr>
          <w:rFonts w:ascii="Arial" w:hAnsi="Arial" w:cs="Arial"/>
          <w:szCs w:val="21"/>
        </w:rPr>
        <w:t>.</w:t>
      </w:r>
      <w:r w:rsidR="00804751">
        <w:rPr>
          <w:rFonts w:ascii="Arial" w:hAnsi="Arial" w:cs="Arial"/>
          <w:szCs w:val="21"/>
        </w:rPr>
        <w:t>10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:rsidR="003C710F" w:rsidRPr="00203827" w:rsidRDefault="002650D5" w:rsidP="003E0E2C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3E0E2C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3E0E2C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3E0E2C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3E0E2C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3E0E2C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3E0E2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3E0E2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3E0E2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3E0E2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Default="00203827" w:rsidP="003E0E2C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3E0E2C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3E0E2C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3E0E2C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3E0E2C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3E0E2C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3E0E2C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203827" w:rsidRDefault="00203827" w:rsidP="003E0E2C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3E0E2C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7C7923" w:rsidRPr="00203827" w:rsidRDefault="007C7923" w:rsidP="003C710F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203827" w:rsidRPr="00804751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Urząd </w:t>
      </w:r>
      <w:r w:rsidR="00804751">
        <w:rPr>
          <w:rFonts w:ascii="Arial" w:hAnsi="Arial" w:cs="Arial"/>
          <w:sz w:val="19"/>
          <w:szCs w:val="19"/>
        </w:rPr>
        <w:t>Miejskiego w Lęborku</w:t>
      </w:r>
      <w:r w:rsidRPr="00203827">
        <w:rPr>
          <w:rFonts w:ascii="Arial" w:hAnsi="Arial" w:cs="Arial"/>
          <w:sz w:val="19"/>
          <w:szCs w:val="19"/>
        </w:rPr>
        <w:t xml:space="preserve"> </w:t>
      </w:r>
    </w:p>
    <w:p w:rsidR="00804751" w:rsidRDefault="00804751" w:rsidP="0080475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804751">
        <w:rPr>
          <w:rFonts w:ascii="Arial" w:eastAsia="Times New Roman" w:hAnsi="Arial" w:cs="Arial"/>
          <w:sz w:val="19"/>
          <w:szCs w:val="19"/>
        </w:rPr>
        <w:t>Urzędu Gminy</w:t>
      </w:r>
      <w:r>
        <w:rPr>
          <w:rFonts w:ascii="Arial" w:eastAsia="Times New Roman" w:hAnsi="Arial" w:cs="Arial"/>
          <w:sz w:val="19"/>
          <w:szCs w:val="19"/>
        </w:rPr>
        <w:t xml:space="preserve"> Nowa Wieś Lęborska</w:t>
      </w:r>
    </w:p>
    <w:p w:rsidR="00804751" w:rsidRPr="00804751" w:rsidRDefault="00804751" w:rsidP="0080475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Urzędu Gminy Łęczyce</w:t>
      </w:r>
    </w:p>
    <w:p w:rsidR="000064E0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2038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804751">
              <w:rPr>
                <w:rFonts w:ascii="Arial" w:hAnsi="Arial" w:cs="Arial"/>
                <w:sz w:val="16"/>
                <w:szCs w:val="16"/>
              </w:rPr>
              <w:t>2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203827">
              <w:rPr>
                <w:rFonts w:ascii="Arial" w:hAnsi="Arial" w:cs="Arial"/>
                <w:sz w:val="16"/>
                <w:szCs w:val="16"/>
              </w:rPr>
              <w:t>2022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203827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0E2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0E2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C689A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61D1" w:rsidRPr="00425F85" w:rsidRDefault="00FE61D1" w:rsidP="000D4D6A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0E2C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689A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13DC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2115-90DA-41EE-ACD3-614B6DDE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16</cp:revision>
  <cp:lastPrinted>2022-10-17T10:51:00Z</cp:lastPrinted>
  <dcterms:created xsi:type="dcterms:W3CDTF">2019-11-08T13:39:00Z</dcterms:created>
  <dcterms:modified xsi:type="dcterms:W3CDTF">2022-10-18T11:57:00Z</dcterms:modified>
</cp:coreProperties>
</file>