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20" w:rsidRPr="00033266" w:rsidRDefault="00DF4B20" w:rsidP="00FD7A3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033266">
        <w:rPr>
          <w:rFonts w:ascii="Arial" w:eastAsia="Lucida Sans Unicode" w:hAnsi="Arial" w:cs="Arial"/>
          <w:kern w:val="1"/>
          <w:sz w:val="21"/>
          <w:szCs w:val="21"/>
        </w:rPr>
        <w:t>RDOŚ-Gd-WOO.42</w:t>
      </w:r>
      <w:r w:rsidR="009A7A68" w:rsidRPr="00033266">
        <w:rPr>
          <w:rFonts w:ascii="Arial" w:eastAsia="Lucida Sans Unicode" w:hAnsi="Arial" w:cs="Arial"/>
          <w:kern w:val="1"/>
          <w:sz w:val="21"/>
          <w:szCs w:val="21"/>
        </w:rPr>
        <w:t>0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384F1D">
        <w:rPr>
          <w:rFonts w:ascii="Arial" w:eastAsia="Lucida Sans Unicode" w:hAnsi="Arial" w:cs="Arial"/>
          <w:kern w:val="1"/>
          <w:sz w:val="21"/>
          <w:szCs w:val="21"/>
        </w:rPr>
        <w:t>68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384F1D">
        <w:rPr>
          <w:rFonts w:ascii="Arial" w:eastAsia="Lucida Sans Unicode" w:hAnsi="Arial" w:cs="Arial"/>
          <w:kern w:val="1"/>
          <w:sz w:val="21"/>
          <w:szCs w:val="21"/>
        </w:rPr>
        <w:t>21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.MŚB.</w:t>
      </w:r>
      <w:r w:rsidR="00384F1D">
        <w:rPr>
          <w:rFonts w:ascii="Arial" w:eastAsia="Lucida Sans Unicode" w:hAnsi="Arial" w:cs="Arial"/>
          <w:kern w:val="1"/>
          <w:sz w:val="21"/>
          <w:szCs w:val="21"/>
        </w:rPr>
        <w:t>11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 xml:space="preserve">                             </w:t>
      </w:r>
      <w:r w:rsidR="000734C4" w:rsidRPr="00033266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8841AF">
        <w:rPr>
          <w:rFonts w:ascii="Arial" w:eastAsia="Lucida Sans Unicode" w:hAnsi="Arial" w:cs="Arial"/>
          <w:kern w:val="1"/>
          <w:sz w:val="21"/>
          <w:szCs w:val="21"/>
        </w:rPr>
        <w:t xml:space="preserve">      </w:t>
      </w:r>
      <w:r w:rsidR="00986F6E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A53F37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184936">
        <w:rPr>
          <w:rFonts w:ascii="Arial" w:eastAsia="Lucida Sans Unicode" w:hAnsi="Arial" w:cs="Arial"/>
          <w:kern w:val="1"/>
          <w:sz w:val="21"/>
          <w:szCs w:val="21"/>
        </w:rPr>
        <w:t xml:space="preserve">     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6F5A32">
        <w:rPr>
          <w:rFonts w:ascii="Arial" w:eastAsia="Lucida Sans Unicode" w:hAnsi="Arial" w:cs="Arial"/>
          <w:kern w:val="1"/>
          <w:sz w:val="21"/>
          <w:szCs w:val="21"/>
        </w:rPr>
        <w:t>0</w:t>
      </w:r>
      <w:r w:rsidR="00384F1D">
        <w:rPr>
          <w:rFonts w:ascii="Arial" w:eastAsia="Lucida Sans Unicode" w:hAnsi="Arial" w:cs="Arial"/>
          <w:kern w:val="1"/>
          <w:sz w:val="21"/>
          <w:szCs w:val="21"/>
        </w:rPr>
        <w:t>7</w:t>
      </w:r>
      <w:r w:rsidR="000734C4" w:rsidRPr="00033266">
        <w:rPr>
          <w:rFonts w:ascii="Arial" w:eastAsia="Lucida Sans Unicode" w:hAnsi="Arial" w:cs="Arial"/>
          <w:kern w:val="1"/>
          <w:sz w:val="21"/>
          <w:szCs w:val="21"/>
        </w:rPr>
        <w:t>.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53F37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785FC6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384F1D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r.</w:t>
      </w:r>
    </w:p>
    <w:p w:rsidR="00DF4B20" w:rsidRPr="00033266" w:rsidRDefault="00DF4B20" w:rsidP="00FD7A3A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033266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3157E3" w:rsidRPr="00033266" w:rsidRDefault="00F77778" w:rsidP="00FD7A3A">
      <w:pPr>
        <w:widowControl w:val="0"/>
        <w:suppressAutoHyphens/>
        <w:spacing w:before="120" w:after="360"/>
        <w:rPr>
          <w:rFonts w:ascii="Arial" w:eastAsia="Lucida Sans Unicode" w:hAnsi="Arial" w:cs="Arial"/>
          <w:b/>
          <w:kern w:val="1"/>
          <w:sz w:val="21"/>
          <w:szCs w:val="21"/>
        </w:rPr>
      </w:pPr>
      <w:r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D03C5E" w:rsidRPr="00AF4004" w:rsidRDefault="00141E45" w:rsidP="00FD7A3A">
      <w:pPr>
        <w:rPr>
          <w:rFonts w:ascii="Arial" w:hAnsi="Arial" w:cs="Arial"/>
          <w:sz w:val="21"/>
          <w:szCs w:val="21"/>
        </w:rPr>
      </w:pPr>
      <w:r w:rsidRPr="001552BC">
        <w:rPr>
          <w:rFonts w:ascii="Arial" w:hAnsi="Arial" w:cs="Arial"/>
          <w:sz w:val="21"/>
          <w:szCs w:val="21"/>
        </w:rPr>
        <w:t xml:space="preserve">Działając na podstawie art. 49 Kodeksu postępowania administracyjnego </w:t>
      </w:r>
      <w:r w:rsidRPr="001552BC">
        <w:rPr>
          <w:rFonts w:ascii="Arial" w:hAnsi="Arial" w:cs="Arial"/>
          <w:sz w:val="21"/>
          <w:szCs w:val="21"/>
        </w:rPr>
        <w:br/>
      </w:r>
      <w:r w:rsidR="001869A2" w:rsidRPr="00905D58">
        <w:rPr>
          <w:rFonts w:ascii="Arial" w:hAnsi="Arial" w:cs="Arial"/>
          <w:i/>
          <w:sz w:val="21"/>
          <w:szCs w:val="21"/>
        </w:rPr>
        <w:t>(tekst jedn. Dz. U. z 202</w:t>
      </w:r>
      <w:r w:rsidR="001869A2">
        <w:rPr>
          <w:rFonts w:ascii="Arial" w:hAnsi="Arial" w:cs="Arial"/>
          <w:i/>
          <w:sz w:val="21"/>
          <w:szCs w:val="21"/>
        </w:rPr>
        <w:t>1</w:t>
      </w:r>
      <w:r w:rsidR="001869A2" w:rsidRPr="00905D58">
        <w:rPr>
          <w:rFonts w:ascii="Arial" w:hAnsi="Arial" w:cs="Arial"/>
          <w:i/>
          <w:sz w:val="21"/>
          <w:szCs w:val="21"/>
        </w:rPr>
        <w:t xml:space="preserve"> r., poz. </w:t>
      </w:r>
      <w:r w:rsidR="001869A2">
        <w:rPr>
          <w:rFonts w:ascii="Arial" w:hAnsi="Arial" w:cs="Arial"/>
          <w:i/>
          <w:sz w:val="21"/>
          <w:szCs w:val="21"/>
        </w:rPr>
        <w:t>73</w:t>
      </w:r>
      <w:r w:rsidR="001869A2" w:rsidRPr="00905D58">
        <w:rPr>
          <w:rFonts w:ascii="Arial" w:hAnsi="Arial" w:cs="Arial"/>
          <w:i/>
          <w:sz w:val="21"/>
          <w:szCs w:val="21"/>
        </w:rPr>
        <w:t>5</w:t>
      </w:r>
      <w:r w:rsidR="001869A2">
        <w:rPr>
          <w:rFonts w:ascii="Arial" w:hAnsi="Arial" w:cs="Arial"/>
          <w:i/>
          <w:sz w:val="21"/>
          <w:szCs w:val="21"/>
        </w:rPr>
        <w:t xml:space="preserve"> ze zm.</w:t>
      </w:r>
      <w:r w:rsidR="001869A2" w:rsidRPr="00905D58">
        <w:rPr>
          <w:rFonts w:ascii="Arial" w:hAnsi="Arial" w:cs="Arial"/>
          <w:i/>
          <w:sz w:val="21"/>
          <w:szCs w:val="21"/>
        </w:rPr>
        <w:t>)</w:t>
      </w:r>
      <w:r w:rsidRPr="001552BC">
        <w:rPr>
          <w:rFonts w:ascii="Arial" w:hAnsi="Arial" w:cs="Arial"/>
          <w:sz w:val="21"/>
          <w:szCs w:val="21"/>
        </w:rPr>
        <w:t xml:space="preserve">, w związku z </w:t>
      </w:r>
      <w:r w:rsidR="00B964EB" w:rsidRPr="001552BC">
        <w:rPr>
          <w:rFonts w:ascii="Arial" w:hAnsi="Arial" w:cs="Arial"/>
          <w:sz w:val="21"/>
          <w:szCs w:val="21"/>
        </w:rPr>
        <w:t xml:space="preserve">art. 75 ust. 1 pkt 1 lit. d) </w:t>
      </w:r>
      <w:r w:rsidRPr="001552BC">
        <w:rPr>
          <w:rFonts w:ascii="Arial" w:hAnsi="Arial" w:cs="Arial"/>
          <w:sz w:val="21"/>
          <w:szCs w:val="21"/>
        </w:rPr>
        <w:t xml:space="preserve">oraz art. 74 ust. 3 ustawy z dnia 3 października 2008r. o udostępnianiu informacji o środowisku i jego ochronie, udziale społeczeństwa w ochronie środowiska oraz o ocenach oddziaływania na środowisko </w:t>
      </w:r>
      <w:r w:rsidR="001869A2" w:rsidRPr="00905D58">
        <w:rPr>
          <w:rFonts w:ascii="Arial" w:hAnsi="Arial" w:cs="Arial"/>
          <w:i/>
          <w:sz w:val="21"/>
          <w:szCs w:val="21"/>
        </w:rPr>
        <w:t>(tekst jedn. Dz. U. z 202</w:t>
      </w:r>
      <w:r w:rsidR="001869A2">
        <w:rPr>
          <w:rFonts w:ascii="Arial" w:hAnsi="Arial" w:cs="Arial"/>
          <w:i/>
          <w:sz w:val="21"/>
          <w:szCs w:val="21"/>
        </w:rPr>
        <w:t>2</w:t>
      </w:r>
      <w:r w:rsidR="001869A2" w:rsidRPr="00905D58">
        <w:rPr>
          <w:rFonts w:ascii="Arial" w:hAnsi="Arial" w:cs="Arial"/>
          <w:i/>
          <w:sz w:val="21"/>
          <w:szCs w:val="21"/>
        </w:rPr>
        <w:t xml:space="preserve"> r., poz. </w:t>
      </w:r>
      <w:r w:rsidR="001869A2">
        <w:rPr>
          <w:rFonts w:ascii="Arial" w:hAnsi="Arial" w:cs="Arial"/>
          <w:i/>
          <w:sz w:val="21"/>
          <w:szCs w:val="21"/>
        </w:rPr>
        <w:t>1029 ze zm.</w:t>
      </w:r>
      <w:r w:rsidR="001869A2" w:rsidRPr="00905D58">
        <w:rPr>
          <w:rFonts w:ascii="Arial" w:hAnsi="Arial" w:cs="Arial"/>
          <w:i/>
          <w:sz w:val="21"/>
          <w:szCs w:val="21"/>
        </w:rPr>
        <w:t>)</w:t>
      </w:r>
      <w:r w:rsidR="00D76050" w:rsidRPr="001552BC">
        <w:rPr>
          <w:rFonts w:ascii="Arial" w:hAnsi="Arial" w:cs="Arial"/>
          <w:color w:val="000000"/>
          <w:sz w:val="21"/>
          <w:szCs w:val="21"/>
        </w:rPr>
        <w:t xml:space="preserve">, </w:t>
      </w:r>
      <w:r w:rsidRPr="001552BC">
        <w:rPr>
          <w:rFonts w:ascii="Arial" w:hAnsi="Arial" w:cs="Arial"/>
          <w:sz w:val="21"/>
          <w:szCs w:val="21"/>
        </w:rPr>
        <w:t>Regiona</w:t>
      </w:r>
      <w:r w:rsidR="00A97E03" w:rsidRPr="001552BC">
        <w:rPr>
          <w:rFonts w:ascii="Arial" w:hAnsi="Arial" w:cs="Arial"/>
          <w:sz w:val="21"/>
          <w:szCs w:val="21"/>
        </w:rPr>
        <w:t>lny Dyrektor Ochrony Środowiska</w:t>
      </w:r>
      <w:r w:rsidR="00FD7A3A">
        <w:rPr>
          <w:rFonts w:ascii="Arial" w:hAnsi="Arial" w:cs="Arial"/>
          <w:sz w:val="21"/>
          <w:szCs w:val="21"/>
        </w:rPr>
        <w:t xml:space="preserve"> </w:t>
      </w:r>
      <w:r w:rsidRPr="001552BC">
        <w:rPr>
          <w:rFonts w:ascii="Arial" w:hAnsi="Arial" w:cs="Arial"/>
          <w:sz w:val="21"/>
          <w:szCs w:val="21"/>
        </w:rPr>
        <w:t xml:space="preserve">w Gdańsku niniejszym zawiadamia, </w:t>
      </w:r>
      <w:r w:rsidR="004731F7" w:rsidRPr="001552BC">
        <w:rPr>
          <w:rFonts w:ascii="Arial" w:hAnsi="Arial" w:cs="Arial"/>
          <w:sz w:val="21"/>
          <w:szCs w:val="21"/>
        </w:rPr>
        <w:t xml:space="preserve">że </w:t>
      </w:r>
      <w:r w:rsidR="00412124" w:rsidRPr="001552BC">
        <w:rPr>
          <w:rFonts w:ascii="Arial" w:hAnsi="Arial" w:cs="Arial"/>
          <w:sz w:val="21"/>
          <w:szCs w:val="21"/>
        </w:rPr>
        <w:t>w postępowaniu prowadzonym na wniosek</w:t>
      </w:r>
      <w:r w:rsidR="00412124" w:rsidRPr="001552BC">
        <w:rPr>
          <w:rFonts w:ascii="Arial" w:hAnsi="Arial" w:cs="Arial"/>
          <w:b/>
          <w:sz w:val="21"/>
          <w:szCs w:val="21"/>
        </w:rPr>
        <w:t xml:space="preserve"> </w:t>
      </w:r>
      <w:r w:rsidR="001869A2">
        <w:rPr>
          <w:rFonts w:ascii="Arial" w:hAnsi="Arial" w:cs="Arial"/>
          <w:sz w:val="21"/>
          <w:szCs w:val="21"/>
        </w:rPr>
        <w:t xml:space="preserve">Pani Sabiny </w:t>
      </w:r>
      <w:proofErr w:type="spellStart"/>
      <w:r w:rsidR="001869A2">
        <w:rPr>
          <w:rFonts w:ascii="Arial" w:hAnsi="Arial" w:cs="Arial"/>
          <w:sz w:val="21"/>
          <w:szCs w:val="21"/>
        </w:rPr>
        <w:t>Engelhart</w:t>
      </w:r>
      <w:proofErr w:type="spellEnd"/>
      <w:r w:rsidR="001869A2">
        <w:rPr>
          <w:rFonts w:ascii="Arial" w:hAnsi="Arial" w:cs="Arial"/>
          <w:sz w:val="21"/>
          <w:szCs w:val="21"/>
        </w:rPr>
        <w:t xml:space="preserve"> oraz Pana Marcina </w:t>
      </w:r>
      <w:proofErr w:type="spellStart"/>
      <w:r w:rsidR="001869A2">
        <w:rPr>
          <w:rFonts w:ascii="Arial" w:hAnsi="Arial" w:cs="Arial"/>
          <w:sz w:val="21"/>
          <w:szCs w:val="21"/>
        </w:rPr>
        <w:t>Engelhart</w:t>
      </w:r>
      <w:proofErr w:type="spellEnd"/>
      <w:r w:rsidR="001869A2">
        <w:rPr>
          <w:rFonts w:ascii="Arial" w:hAnsi="Arial" w:cs="Arial"/>
          <w:sz w:val="21"/>
          <w:szCs w:val="21"/>
        </w:rPr>
        <w:t xml:space="preserve"> </w:t>
      </w:r>
      <w:r w:rsidR="001869A2" w:rsidRPr="00D46419">
        <w:rPr>
          <w:rFonts w:ascii="Arial" w:eastAsia="Times New Roman" w:hAnsi="Arial" w:cs="Arial"/>
          <w:sz w:val="21"/>
          <w:szCs w:val="21"/>
        </w:rPr>
        <w:t xml:space="preserve">z dnia </w:t>
      </w:r>
      <w:r w:rsidR="001869A2">
        <w:rPr>
          <w:rFonts w:ascii="Arial" w:eastAsia="Times New Roman" w:hAnsi="Arial" w:cs="Arial"/>
          <w:sz w:val="21"/>
          <w:szCs w:val="21"/>
        </w:rPr>
        <w:t>10</w:t>
      </w:r>
      <w:r w:rsidR="001869A2" w:rsidRPr="00D46419">
        <w:rPr>
          <w:rFonts w:ascii="Arial" w:eastAsia="Times New Roman" w:hAnsi="Arial" w:cs="Arial"/>
          <w:sz w:val="21"/>
          <w:szCs w:val="21"/>
        </w:rPr>
        <w:t>.</w:t>
      </w:r>
      <w:r w:rsidR="001869A2">
        <w:rPr>
          <w:rFonts w:ascii="Arial" w:eastAsia="Times New Roman" w:hAnsi="Arial" w:cs="Arial"/>
          <w:sz w:val="21"/>
          <w:szCs w:val="21"/>
        </w:rPr>
        <w:t>11</w:t>
      </w:r>
      <w:r w:rsidR="001869A2" w:rsidRPr="00D46419">
        <w:rPr>
          <w:rFonts w:ascii="Arial" w:eastAsia="Times New Roman" w:hAnsi="Arial" w:cs="Arial"/>
          <w:sz w:val="21"/>
          <w:szCs w:val="21"/>
        </w:rPr>
        <w:t>.20</w:t>
      </w:r>
      <w:r w:rsidR="001869A2">
        <w:rPr>
          <w:rFonts w:ascii="Arial" w:eastAsia="Times New Roman" w:hAnsi="Arial" w:cs="Arial"/>
          <w:sz w:val="21"/>
          <w:szCs w:val="21"/>
        </w:rPr>
        <w:t>21</w:t>
      </w:r>
      <w:r w:rsidR="001869A2" w:rsidRPr="00D46419">
        <w:rPr>
          <w:rFonts w:ascii="Arial" w:eastAsia="Times New Roman" w:hAnsi="Arial" w:cs="Arial"/>
          <w:sz w:val="21"/>
          <w:szCs w:val="21"/>
        </w:rPr>
        <w:t xml:space="preserve"> r. (data wpływu </w:t>
      </w:r>
      <w:r w:rsidR="001869A2">
        <w:rPr>
          <w:rFonts w:ascii="Arial" w:eastAsia="Times New Roman" w:hAnsi="Arial" w:cs="Arial"/>
          <w:sz w:val="21"/>
          <w:szCs w:val="21"/>
        </w:rPr>
        <w:t>07</w:t>
      </w:r>
      <w:r w:rsidR="001869A2" w:rsidRPr="00D46419">
        <w:rPr>
          <w:rFonts w:ascii="Arial" w:eastAsia="Times New Roman" w:hAnsi="Arial" w:cs="Arial"/>
          <w:sz w:val="21"/>
          <w:szCs w:val="21"/>
        </w:rPr>
        <w:t>.</w:t>
      </w:r>
      <w:r w:rsidR="001869A2">
        <w:rPr>
          <w:rFonts w:ascii="Arial" w:eastAsia="Times New Roman" w:hAnsi="Arial" w:cs="Arial"/>
          <w:sz w:val="21"/>
          <w:szCs w:val="21"/>
        </w:rPr>
        <w:t>12</w:t>
      </w:r>
      <w:r w:rsidR="001869A2" w:rsidRPr="00D46419">
        <w:rPr>
          <w:rFonts w:ascii="Arial" w:eastAsia="Times New Roman" w:hAnsi="Arial" w:cs="Arial"/>
          <w:sz w:val="21"/>
          <w:szCs w:val="21"/>
        </w:rPr>
        <w:t>.20</w:t>
      </w:r>
      <w:r w:rsidR="001869A2">
        <w:rPr>
          <w:rFonts w:ascii="Arial" w:eastAsia="Times New Roman" w:hAnsi="Arial" w:cs="Arial"/>
          <w:sz w:val="21"/>
          <w:szCs w:val="21"/>
        </w:rPr>
        <w:t>21</w:t>
      </w:r>
      <w:r w:rsidR="001869A2" w:rsidRPr="00D46419">
        <w:rPr>
          <w:rFonts w:ascii="Arial" w:eastAsia="Times New Roman" w:hAnsi="Arial" w:cs="Arial"/>
          <w:sz w:val="21"/>
          <w:szCs w:val="21"/>
        </w:rPr>
        <w:t xml:space="preserve"> r.)</w:t>
      </w:r>
      <w:r w:rsidR="00AF4004">
        <w:rPr>
          <w:rFonts w:ascii="Arial" w:hAnsi="Arial" w:cs="Arial"/>
          <w:sz w:val="21"/>
          <w:szCs w:val="21"/>
        </w:rPr>
        <w:t>,</w:t>
      </w:r>
      <w:r w:rsidR="00FD7A3A">
        <w:rPr>
          <w:rFonts w:ascii="Arial" w:hAnsi="Arial" w:cs="Arial"/>
          <w:sz w:val="21"/>
          <w:szCs w:val="21"/>
        </w:rPr>
        <w:t xml:space="preserve"> </w:t>
      </w:r>
      <w:r w:rsidR="00D03C5E" w:rsidRPr="001552BC">
        <w:rPr>
          <w:rFonts w:ascii="Arial" w:hAnsi="Arial" w:cs="Arial"/>
          <w:sz w:val="21"/>
          <w:szCs w:val="21"/>
        </w:rPr>
        <w:t xml:space="preserve">o wydanie decyzji o środowiskowych uwarunkowaniach dla przedsięwzięcia polegającego na </w:t>
      </w:r>
      <w:r w:rsidR="00D24F8C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„zmianie </w:t>
      </w:r>
      <w:r w:rsidR="00D24F8C">
        <w:rPr>
          <w:rFonts w:ascii="Arial" w:eastAsia="Times New Roman" w:hAnsi="Arial" w:cs="Arial"/>
          <w:b/>
          <w:i/>
          <w:sz w:val="21"/>
          <w:szCs w:val="21"/>
        </w:rPr>
        <w:t>lasu, niestanowiącego własności Skarbu Państwa,</w:t>
      </w:r>
      <w:r w:rsidR="00D24F8C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na użytek rolny na działc</w:t>
      </w:r>
      <w:r w:rsidR="00D24F8C">
        <w:rPr>
          <w:rFonts w:ascii="Arial" w:eastAsia="Times New Roman" w:hAnsi="Arial" w:cs="Arial"/>
          <w:b/>
          <w:i/>
          <w:sz w:val="21"/>
          <w:szCs w:val="21"/>
        </w:rPr>
        <w:t xml:space="preserve">e nr </w:t>
      </w:r>
      <w:r w:rsidR="00D24F8C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</w:t>
      </w:r>
      <w:r w:rsidR="00D24F8C">
        <w:rPr>
          <w:rFonts w:ascii="Arial" w:eastAsia="Times New Roman" w:hAnsi="Arial" w:cs="Arial"/>
          <w:b/>
          <w:i/>
          <w:sz w:val="21"/>
          <w:szCs w:val="21"/>
        </w:rPr>
        <w:t>50/20</w:t>
      </w:r>
      <w:r w:rsidR="00D24F8C" w:rsidRPr="002A6E41">
        <w:rPr>
          <w:rFonts w:ascii="Arial" w:eastAsia="Times New Roman" w:hAnsi="Arial" w:cs="Arial"/>
          <w:b/>
          <w:i/>
          <w:sz w:val="21"/>
          <w:szCs w:val="21"/>
        </w:rPr>
        <w:t xml:space="preserve"> </w:t>
      </w:r>
      <w:r w:rsidR="00D24F8C">
        <w:rPr>
          <w:rFonts w:ascii="Arial" w:eastAsia="Times New Roman" w:hAnsi="Arial" w:cs="Arial"/>
          <w:b/>
          <w:i/>
          <w:sz w:val="21"/>
          <w:szCs w:val="21"/>
        </w:rPr>
        <w:t>obręb Klaskawa</w:t>
      </w:r>
      <w:r w:rsidR="00D24F8C" w:rsidRPr="0086661B">
        <w:rPr>
          <w:rFonts w:ascii="Arial" w:eastAsia="Times New Roman" w:hAnsi="Arial" w:cs="Arial"/>
          <w:b/>
          <w:i/>
          <w:sz w:val="21"/>
          <w:szCs w:val="21"/>
        </w:rPr>
        <w:t xml:space="preserve">, gmina </w:t>
      </w:r>
      <w:r w:rsidR="00D24F8C">
        <w:rPr>
          <w:rFonts w:ascii="Arial" w:eastAsia="Times New Roman" w:hAnsi="Arial" w:cs="Arial"/>
          <w:b/>
          <w:i/>
          <w:sz w:val="21"/>
          <w:szCs w:val="21"/>
        </w:rPr>
        <w:t>Czersk, powiat chojnicki”</w:t>
      </w:r>
      <w:r w:rsidR="00D03C5E" w:rsidRPr="001552BC">
        <w:rPr>
          <w:rFonts w:ascii="Arial" w:hAnsi="Arial" w:cs="Arial"/>
          <w:sz w:val="21"/>
          <w:szCs w:val="21"/>
        </w:rPr>
        <w:t>,</w:t>
      </w:r>
      <w:r w:rsidR="00D03C5E" w:rsidRPr="001552BC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 </w:t>
      </w:r>
      <w:r w:rsidR="005209EC" w:rsidRPr="001552BC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została wydana decyzja </w:t>
      </w:r>
      <w:r w:rsidR="00C24CD4" w:rsidRPr="001552BC">
        <w:rPr>
          <w:rFonts w:ascii="Arial" w:hAnsi="Arial" w:cs="Arial"/>
          <w:bCs/>
          <w:sz w:val="21"/>
          <w:szCs w:val="21"/>
          <w:lang w:eastAsia="ar-SA"/>
        </w:rPr>
        <w:t>RDOŚ-Gd-WOO.420.</w:t>
      </w:r>
      <w:r w:rsidR="00D24F8C">
        <w:rPr>
          <w:rFonts w:ascii="Arial" w:hAnsi="Arial" w:cs="Arial"/>
          <w:bCs/>
          <w:sz w:val="21"/>
          <w:szCs w:val="21"/>
          <w:lang w:eastAsia="ar-SA"/>
        </w:rPr>
        <w:t>68</w:t>
      </w:r>
      <w:r w:rsidR="00C24CD4" w:rsidRPr="001552BC">
        <w:rPr>
          <w:rFonts w:ascii="Arial" w:hAnsi="Arial" w:cs="Arial"/>
          <w:bCs/>
          <w:sz w:val="21"/>
          <w:szCs w:val="21"/>
          <w:lang w:eastAsia="ar-SA"/>
        </w:rPr>
        <w:t>.202</w:t>
      </w:r>
      <w:r w:rsidR="00D24F8C">
        <w:rPr>
          <w:rFonts w:ascii="Arial" w:hAnsi="Arial" w:cs="Arial"/>
          <w:bCs/>
          <w:sz w:val="21"/>
          <w:szCs w:val="21"/>
          <w:lang w:eastAsia="ar-SA"/>
        </w:rPr>
        <w:t>1</w:t>
      </w:r>
      <w:r w:rsidR="00C24CD4" w:rsidRPr="001552BC">
        <w:rPr>
          <w:rFonts w:ascii="Arial" w:hAnsi="Arial" w:cs="Arial"/>
          <w:bCs/>
          <w:sz w:val="21"/>
          <w:szCs w:val="21"/>
          <w:lang w:eastAsia="ar-SA"/>
        </w:rPr>
        <w:t>.MŚB.</w:t>
      </w:r>
      <w:r w:rsidR="00D24F8C">
        <w:rPr>
          <w:rFonts w:ascii="Arial" w:hAnsi="Arial" w:cs="Arial"/>
          <w:bCs/>
          <w:sz w:val="21"/>
          <w:szCs w:val="21"/>
          <w:lang w:eastAsia="ar-SA"/>
        </w:rPr>
        <w:t>10</w:t>
      </w:r>
      <w:r w:rsidR="007B6854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C24CD4" w:rsidRPr="001552BC">
        <w:rPr>
          <w:rFonts w:ascii="Arial" w:hAnsi="Arial" w:cs="Arial"/>
          <w:sz w:val="21"/>
          <w:szCs w:val="21"/>
        </w:rPr>
        <w:t>umarzająca postępo</w:t>
      </w:r>
      <w:r w:rsidR="00AF4004">
        <w:rPr>
          <w:rFonts w:ascii="Arial" w:hAnsi="Arial" w:cs="Arial"/>
          <w:sz w:val="21"/>
          <w:szCs w:val="21"/>
        </w:rPr>
        <w:t>wanie w sprawie wydania decyzji</w:t>
      </w:r>
      <w:r w:rsidR="00FD7A3A">
        <w:rPr>
          <w:rFonts w:ascii="Arial" w:hAnsi="Arial" w:cs="Arial"/>
          <w:sz w:val="21"/>
          <w:szCs w:val="21"/>
        </w:rPr>
        <w:t xml:space="preserve"> </w:t>
      </w:r>
      <w:r w:rsidR="00C24CD4" w:rsidRPr="001552BC">
        <w:rPr>
          <w:rFonts w:ascii="Arial" w:hAnsi="Arial" w:cs="Arial"/>
          <w:sz w:val="21"/>
          <w:szCs w:val="21"/>
        </w:rPr>
        <w:t>o środowiskowych uwarunkowaniach dla przedsięwzięcia j.w.</w:t>
      </w:r>
    </w:p>
    <w:p w:rsidR="00606225" w:rsidRPr="00E653E4" w:rsidRDefault="00606225" w:rsidP="00FD7A3A">
      <w:pPr>
        <w:autoSpaceDE w:val="0"/>
        <w:autoSpaceDN w:val="0"/>
        <w:spacing w:before="60" w:after="60"/>
        <w:rPr>
          <w:rFonts w:ascii="Arial" w:hAnsi="Arial" w:cs="Arial"/>
          <w:iCs/>
          <w:sz w:val="21"/>
          <w:szCs w:val="21"/>
          <w:lang/>
        </w:rPr>
      </w:pPr>
      <w:r>
        <w:rPr>
          <w:rFonts w:ascii="Arial" w:hAnsi="Arial" w:cs="Arial"/>
          <w:iCs/>
          <w:sz w:val="21"/>
          <w:szCs w:val="21"/>
          <w:lang/>
        </w:rPr>
        <w:t xml:space="preserve">Doręczenie decyzji </w:t>
      </w:r>
      <w:r>
        <w:rPr>
          <w:rFonts w:ascii="Arial" w:hAnsi="Arial" w:cs="Arial"/>
          <w:b/>
          <w:bCs/>
          <w:iCs/>
          <w:sz w:val="21"/>
          <w:szCs w:val="21"/>
          <w:lang/>
        </w:rPr>
        <w:t xml:space="preserve">stronom postępowania </w:t>
      </w:r>
      <w:r>
        <w:rPr>
          <w:rFonts w:ascii="Arial" w:hAnsi="Arial" w:cs="Arial"/>
          <w:iCs/>
          <w:sz w:val="21"/>
          <w:szCs w:val="21"/>
          <w:lang/>
        </w:rPr>
        <w:t>uważa się za dokonane po upływie 14 dni liczonych od następnego dnia po dniu, w którym upubliczniono zawiadomienie.</w:t>
      </w:r>
    </w:p>
    <w:p w:rsidR="00606225" w:rsidRPr="00E653E4" w:rsidRDefault="00606225" w:rsidP="00FD7A3A">
      <w:pPr>
        <w:autoSpaceDE w:val="0"/>
        <w:autoSpaceDN w:val="0"/>
        <w:spacing w:before="60" w:after="60"/>
        <w:rPr>
          <w:rFonts w:ascii="Arial" w:hAnsi="Arial" w:cs="Arial"/>
          <w:i/>
          <w:iCs/>
          <w:sz w:val="21"/>
          <w:szCs w:val="21"/>
          <w:lang/>
        </w:rPr>
      </w:pPr>
      <w:r w:rsidRPr="00E653E4">
        <w:rPr>
          <w:rFonts w:ascii="Arial" w:hAnsi="Arial" w:cs="Arial"/>
          <w:iCs/>
          <w:sz w:val="21"/>
          <w:szCs w:val="21"/>
          <w:lang/>
        </w:rPr>
        <w:t xml:space="preserve">Z treścią decyzji </w:t>
      </w:r>
      <w:r w:rsidRPr="00E653E4">
        <w:rPr>
          <w:rFonts w:ascii="Arial" w:hAnsi="Arial" w:cs="Arial"/>
          <w:sz w:val="21"/>
          <w:szCs w:val="21"/>
        </w:rPr>
        <w:t>oraz z dokumentacją sprawy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strony postępowania</w:t>
      </w:r>
      <w:r w:rsidRPr="00E653E4">
        <w:rPr>
          <w:rFonts w:ascii="Arial" w:hAnsi="Arial" w:cs="Arial"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  <w:lang/>
        </w:rPr>
        <w:t>mo</w:t>
      </w:r>
      <w:r>
        <w:rPr>
          <w:rFonts w:ascii="Arial" w:hAnsi="Arial" w:cs="Arial"/>
          <w:iCs/>
          <w:sz w:val="21"/>
          <w:szCs w:val="21"/>
          <w:lang/>
        </w:rPr>
        <w:t>gą się zapoznać</w:t>
      </w:r>
      <w:r>
        <w:rPr>
          <w:rFonts w:ascii="Arial" w:hAnsi="Arial" w:cs="Arial"/>
          <w:iCs/>
          <w:sz w:val="21"/>
          <w:szCs w:val="21"/>
          <w:lang/>
        </w:rPr>
        <w:br/>
      </w:r>
      <w:r w:rsidRPr="00E653E4">
        <w:rPr>
          <w:rFonts w:ascii="Arial" w:hAnsi="Arial" w:cs="Arial"/>
          <w:iCs/>
          <w:sz w:val="21"/>
          <w:szCs w:val="21"/>
          <w:lang/>
        </w:rPr>
        <w:t xml:space="preserve">w </w:t>
      </w:r>
      <w:r w:rsidRPr="00E653E4">
        <w:rPr>
          <w:rFonts w:ascii="Arial" w:hAnsi="Arial" w:cs="Arial"/>
          <w:iCs/>
          <w:sz w:val="21"/>
          <w:szCs w:val="21"/>
          <w:lang/>
        </w:rPr>
        <w:t>Wydziale Ocen Oddziaływania na Środowisko Regionalnej Dyrekcji O</w:t>
      </w:r>
      <w:r>
        <w:rPr>
          <w:rFonts w:ascii="Arial" w:hAnsi="Arial" w:cs="Arial"/>
          <w:iCs/>
          <w:sz w:val="21"/>
          <w:szCs w:val="21"/>
          <w:lang/>
        </w:rPr>
        <w:t>chrony Środowiska</w:t>
      </w:r>
      <w:r>
        <w:rPr>
          <w:rFonts w:ascii="Arial" w:hAnsi="Arial" w:cs="Arial"/>
          <w:iCs/>
          <w:sz w:val="21"/>
          <w:szCs w:val="21"/>
          <w:lang/>
        </w:rPr>
        <w:br/>
      </w:r>
      <w:r w:rsidRPr="00E653E4">
        <w:rPr>
          <w:rFonts w:ascii="Arial" w:hAnsi="Arial" w:cs="Arial"/>
          <w:iCs/>
          <w:sz w:val="21"/>
          <w:szCs w:val="21"/>
          <w:lang/>
        </w:rPr>
        <w:t>w Gdańsku</w:t>
      </w:r>
      <w:r w:rsidRPr="00E653E4">
        <w:rPr>
          <w:rFonts w:ascii="Arial" w:hAnsi="Arial" w:cs="Arial"/>
          <w:iCs/>
          <w:sz w:val="21"/>
          <w:szCs w:val="21"/>
          <w:lang/>
        </w:rPr>
        <w:t>,</w:t>
      </w:r>
      <w:r w:rsidRPr="00E653E4">
        <w:rPr>
          <w:rFonts w:ascii="Arial" w:hAnsi="Arial" w:cs="Arial"/>
          <w:iCs/>
          <w:sz w:val="21"/>
          <w:szCs w:val="21"/>
          <w:lang/>
        </w:rPr>
        <w:t xml:space="preserve"> ul. Chmielna 54/57, pok. nr 10</w:t>
      </w:r>
      <w:r>
        <w:rPr>
          <w:rFonts w:ascii="Arial" w:hAnsi="Arial" w:cs="Arial"/>
          <w:iCs/>
          <w:sz w:val="21"/>
          <w:szCs w:val="21"/>
          <w:lang/>
        </w:rPr>
        <w:t>9</w:t>
      </w:r>
      <w:r w:rsidRPr="00E653E4">
        <w:rPr>
          <w:rFonts w:ascii="Arial" w:hAnsi="Arial" w:cs="Arial"/>
          <w:iCs/>
          <w:sz w:val="21"/>
          <w:szCs w:val="21"/>
          <w:lang/>
        </w:rPr>
        <w:t xml:space="preserve">, </w:t>
      </w:r>
      <w:r w:rsidRPr="00E653E4">
        <w:rPr>
          <w:rFonts w:ascii="Arial" w:hAnsi="Arial" w:cs="Arial"/>
          <w:b/>
          <w:bCs/>
          <w:iCs/>
          <w:sz w:val="21"/>
          <w:szCs w:val="21"/>
          <w:lang/>
        </w:rPr>
        <w:t>po wcześniejszym umówieniu (np. telefonicznym</w:t>
      </w:r>
      <w:r w:rsidRPr="00E653E4">
        <w:rPr>
          <w:rFonts w:ascii="Arial" w:hAnsi="Arial" w:cs="Arial"/>
          <w:b/>
          <w:bCs/>
          <w:iCs/>
          <w:sz w:val="21"/>
          <w:szCs w:val="21"/>
          <w:lang/>
        </w:rPr>
        <w:t xml:space="preserve">). </w:t>
      </w:r>
    </w:p>
    <w:p w:rsidR="00606225" w:rsidRDefault="00606225" w:rsidP="00FD7A3A">
      <w:pPr>
        <w:spacing w:before="60" w:after="60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color w:val="000000"/>
          <w:sz w:val="21"/>
          <w:szCs w:val="21"/>
        </w:rPr>
        <w:t xml:space="preserve">Od decyzji przysługuje stronie odwołanie do Generalnego Dyrektora Ochrony Środowiska za pośrednictwem Regionalnego Dyrektora Ochrony Środowiska w Gdańsku, w terminie 14 dni od daty jej otrzymania, zgodnie z art.127 i 129 Kpa. </w:t>
      </w:r>
      <w:r w:rsidRPr="00E653E4">
        <w:rPr>
          <w:rFonts w:ascii="Arial" w:hAnsi="Arial" w:cs="Arial"/>
          <w:sz w:val="21"/>
          <w:szCs w:val="21"/>
        </w:rPr>
        <w:t>W trakcie biegu terminu do wniesienia odwołania strona może zrzec się prawa do wniesienia odwołania wobec organu administracji publicznej, który wydał decyzję.  Z dniem doręczenia organowi administracji publicznej oświadczenia o zrzeczeniu się prawa do wniesienia odwołania przez ostatnią ze stron postępowania, decyzja staje się ostateczna i prawomocna.</w:t>
      </w:r>
    </w:p>
    <w:p w:rsidR="00606225" w:rsidRDefault="00606225" w:rsidP="00FD7A3A">
      <w:pPr>
        <w:spacing w:before="60" w:after="60"/>
        <w:rPr>
          <w:rFonts w:ascii="Arial" w:hAnsi="Arial" w:cs="Arial"/>
          <w:b/>
          <w:bCs/>
          <w:sz w:val="21"/>
          <w:szCs w:val="21"/>
        </w:rPr>
      </w:pPr>
    </w:p>
    <w:p w:rsidR="00606225" w:rsidRDefault="00606225" w:rsidP="00FD7A3A">
      <w:pPr>
        <w:spacing w:before="60" w:after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Społeczeństwu </w:t>
      </w:r>
      <w:r>
        <w:rPr>
          <w:rFonts w:ascii="Arial" w:hAnsi="Arial" w:cs="Arial"/>
          <w:sz w:val="21"/>
          <w:szCs w:val="21"/>
        </w:rPr>
        <w:t>decyzja udostępniona jest zgodnie z przepisami ustawy ooś, zawartymi</w:t>
      </w:r>
      <w:r>
        <w:rPr>
          <w:rFonts w:ascii="Arial" w:hAnsi="Arial" w:cs="Arial"/>
          <w:sz w:val="21"/>
          <w:szCs w:val="21"/>
        </w:rPr>
        <w:br/>
        <w:t>w Dziale II „Udostępnianie informacji o środowisku i jego ochronie”.</w:t>
      </w:r>
    </w:p>
    <w:p w:rsidR="00606225" w:rsidRDefault="00606225" w:rsidP="00FD7A3A">
      <w:pPr>
        <w:spacing w:before="60" w:after="60"/>
        <w:rPr>
          <w:rFonts w:ascii="Arial" w:hAnsi="Arial" w:cs="Arial"/>
          <w:sz w:val="21"/>
          <w:szCs w:val="21"/>
        </w:rPr>
      </w:pPr>
      <w:r w:rsidRPr="0030610D">
        <w:rPr>
          <w:rFonts w:ascii="Arial" w:hAnsi="Arial" w:cs="Arial"/>
          <w:sz w:val="21"/>
          <w:szCs w:val="21"/>
        </w:rPr>
        <w:t>Informację o powyższej decyzji zamieszczono także w publicznie dostępnym wykazie danych (</w:t>
      </w:r>
      <w:hyperlink r:id="rId8" w:history="1">
        <w:r w:rsidRPr="00606225">
          <w:rPr>
            <w:rFonts w:ascii="Arial" w:hAnsi="Arial" w:cs="Arial"/>
            <w:sz w:val="21"/>
            <w:szCs w:val="21"/>
          </w:rPr>
          <w:t>www.ekoportal.gov.pl</w:t>
        </w:r>
      </w:hyperlink>
      <w:r>
        <w:rPr>
          <w:rFonts w:ascii="Arial" w:hAnsi="Arial" w:cs="Arial"/>
          <w:sz w:val="21"/>
          <w:szCs w:val="21"/>
        </w:rPr>
        <w:t>) pod nr 255</w:t>
      </w:r>
      <w:r w:rsidRPr="00E100C6">
        <w:rPr>
          <w:rFonts w:ascii="Arial" w:hAnsi="Arial" w:cs="Arial"/>
          <w:sz w:val="21"/>
          <w:szCs w:val="21"/>
        </w:rPr>
        <w:t>/2022</w:t>
      </w:r>
      <w:r w:rsidRPr="0030610D">
        <w:rPr>
          <w:rFonts w:ascii="Arial" w:hAnsi="Arial" w:cs="Arial"/>
          <w:sz w:val="21"/>
          <w:szCs w:val="21"/>
        </w:rPr>
        <w:t>.</w:t>
      </w:r>
    </w:p>
    <w:p w:rsidR="00606225" w:rsidRPr="00E653E4" w:rsidRDefault="00606225" w:rsidP="00FD7A3A">
      <w:pPr>
        <w:autoSpaceDE w:val="0"/>
        <w:autoSpaceDN w:val="0"/>
        <w:spacing w:before="60" w:after="60"/>
        <w:rPr>
          <w:rFonts w:ascii="Arial" w:hAnsi="Arial" w:cs="Arial"/>
          <w:i/>
          <w:iCs/>
          <w:sz w:val="21"/>
          <w:szCs w:val="21"/>
          <w:lang/>
        </w:rPr>
      </w:pPr>
      <w:r>
        <w:rPr>
          <w:rFonts w:ascii="Arial" w:hAnsi="Arial" w:cs="Arial"/>
          <w:iCs/>
          <w:sz w:val="21"/>
          <w:szCs w:val="21"/>
          <w:lang/>
        </w:rPr>
        <w:t>Ponadto t</w:t>
      </w:r>
      <w:r w:rsidRPr="00E653E4">
        <w:rPr>
          <w:rFonts w:ascii="Arial" w:hAnsi="Arial" w:cs="Arial"/>
          <w:iCs/>
          <w:sz w:val="21"/>
          <w:szCs w:val="21"/>
          <w:lang/>
        </w:rPr>
        <w:t xml:space="preserve">reść decyzji </w:t>
      </w:r>
      <w:r>
        <w:rPr>
          <w:rFonts w:ascii="Arial" w:hAnsi="Arial" w:cs="Arial"/>
          <w:iCs/>
          <w:sz w:val="21"/>
          <w:szCs w:val="21"/>
          <w:lang/>
        </w:rPr>
        <w:t>zostanie opublikowana</w:t>
      </w:r>
      <w:r w:rsidRPr="00BF402A">
        <w:rPr>
          <w:rFonts w:ascii="Arial" w:hAnsi="Arial" w:cs="Arial"/>
          <w:iCs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</w:rPr>
        <w:t>na okres 14 dni</w:t>
      </w:r>
      <w:r>
        <w:rPr>
          <w:rFonts w:ascii="Arial" w:hAnsi="Arial" w:cs="Arial"/>
          <w:iCs/>
          <w:sz w:val="21"/>
          <w:szCs w:val="21"/>
          <w:lang/>
        </w:rPr>
        <w:t>, zgodnie z art. 85 ust. 3 ustawy ooś w Biuletynie</w:t>
      </w:r>
      <w:r w:rsidRPr="00E653E4">
        <w:rPr>
          <w:rFonts w:ascii="Arial" w:hAnsi="Arial" w:cs="Arial"/>
          <w:iCs/>
          <w:sz w:val="21"/>
          <w:szCs w:val="21"/>
          <w:lang/>
        </w:rPr>
        <w:t xml:space="preserve"> Informacji Publicznej </w:t>
      </w:r>
      <w:r>
        <w:rPr>
          <w:rFonts w:ascii="Arial" w:hAnsi="Arial" w:cs="Arial"/>
          <w:iCs/>
          <w:sz w:val="21"/>
          <w:szCs w:val="21"/>
          <w:lang/>
        </w:rPr>
        <w:t>Regionalnej Dyrekcji Ochrony Środowiska w Gdańsku</w:t>
      </w:r>
      <w:r w:rsidRPr="00E653E4">
        <w:rPr>
          <w:rFonts w:ascii="Arial" w:hAnsi="Arial" w:cs="Arial"/>
          <w:iCs/>
          <w:sz w:val="21"/>
          <w:szCs w:val="21"/>
          <w:lang/>
        </w:rPr>
        <w:t xml:space="preserve">  </w:t>
      </w:r>
      <w:r w:rsidRPr="00E653E4">
        <w:rPr>
          <w:rFonts w:ascii="Arial" w:hAnsi="Arial" w:cs="Arial"/>
          <w:iCs/>
          <w:sz w:val="21"/>
          <w:szCs w:val="21"/>
        </w:rPr>
        <w:t>(</w:t>
      </w:r>
      <w:r w:rsidRPr="00E653E4">
        <w:rPr>
          <w:rFonts w:ascii="Arial" w:hAnsi="Arial" w:cs="Arial"/>
          <w:color w:val="000000"/>
          <w:sz w:val="21"/>
          <w:szCs w:val="21"/>
        </w:rPr>
        <w:t>https://www.gov.pl/web/rdos-gdansk/obwieszczenia</w:t>
      </w:r>
      <w:r w:rsidRPr="00E653E4">
        <w:rPr>
          <w:rFonts w:ascii="Arial" w:hAnsi="Arial" w:cs="Arial"/>
          <w:iCs/>
          <w:sz w:val="21"/>
          <w:szCs w:val="21"/>
        </w:rPr>
        <w:t>).</w:t>
      </w:r>
    </w:p>
    <w:p w:rsidR="00606225" w:rsidRDefault="00606225" w:rsidP="00FD7A3A">
      <w:pPr>
        <w:spacing w:after="0"/>
        <w:rPr>
          <w:rFonts w:ascii="Arial" w:hAnsi="Arial" w:cs="Arial"/>
          <w:sz w:val="21"/>
          <w:szCs w:val="21"/>
        </w:rPr>
      </w:pPr>
    </w:p>
    <w:p w:rsidR="00606225" w:rsidRPr="00E653E4" w:rsidRDefault="00606225" w:rsidP="00FD7A3A">
      <w:pPr>
        <w:overflowPunct w:val="0"/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1"/>
          <w:szCs w:val="21"/>
          <w:lang/>
        </w:rPr>
      </w:pPr>
      <w:r w:rsidRPr="00E653E4">
        <w:rPr>
          <w:rFonts w:ascii="Arial" w:hAnsi="Arial" w:cs="Arial"/>
          <w:sz w:val="21"/>
          <w:szCs w:val="21"/>
          <w:lang/>
        </w:rPr>
        <w:t>Upubliczniono</w:t>
      </w:r>
      <w:r w:rsidRPr="00E653E4">
        <w:rPr>
          <w:rFonts w:ascii="Arial" w:hAnsi="Arial" w:cs="Arial"/>
          <w:sz w:val="21"/>
          <w:szCs w:val="21"/>
          <w:lang/>
        </w:rPr>
        <w:t xml:space="preserve"> w dniach: </w:t>
      </w:r>
      <w:r w:rsidRPr="00E653E4">
        <w:rPr>
          <w:rFonts w:ascii="Arial" w:hAnsi="Arial" w:cs="Arial"/>
          <w:sz w:val="21"/>
          <w:szCs w:val="21"/>
          <w:lang/>
        </w:rPr>
        <w:t xml:space="preserve">od </w:t>
      </w:r>
      <w:r w:rsidRPr="00E653E4">
        <w:rPr>
          <w:rFonts w:ascii="Arial" w:hAnsi="Arial" w:cs="Arial"/>
          <w:sz w:val="21"/>
          <w:szCs w:val="21"/>
          <w:lang/>
        </w:rPr>
        <w:t>……………</w:t>
      </w:r>
      <w:r w:rsidRPr="00E653E4">
        <w:rPr>
          <w:rFonts w:ascii="Arial" w:hAnsi="Arial" w:cs="Arial"/>
          <w:sz w:val="21"/>
          <w:szCs w:val="21"/>
          <w:lang/>
        </w:rPr>
        <w:t xml:space="preserve"> do  </w:t>
      </w:r>
      <w:r w:rsidRPr="00E653E4">
        <w:rPr>
          <w:rFonts w:ascii="Arial" w:hAnsi="Arial" w:cs="Arial"/>
          <w:sz w:val="21"/>
          <w:szCs w:val="21"/>
          <w:lang/>
        </w:rPr>
        <w:t>………………….</w:t>
      </w:r>
    </w:p>
    <w:p w:rsidR="00606225" w:rsidRDefault="00606225" w:rsidP="00FD7A3A">
      <w:pPr>
        <w:overflowPunct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1"/>
          <w:szCs w:val="21"/>
          <w:lang/>
        </w:rPr>
      </w:pPr>
    </w:p>
    <w:p w:rsidR="00606225" w:rsidRPr="00E653E4" w:rsidRDefault="00606225" w:rsidP="00FD7A3A">
      <w:pPr>
        <w:overflowPunct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1"/>
          <w:szCs w:val="21"/>
          <w:lang/>
        </w:rPr>
      </w:pPr>
      <w:r w:rsidRPr="00E653E4">
        <w:rPr>
          <w:rFonts w:ascii="Arial" w:hAnsi="Arial" w:cs="Arial"/>
          <w:sz w:val="21"/>
          <w:szCs w:val="21"/>
          <w:lang/>
        </w:rPr>
        <w:t>Pieczęć urzędu</w:t>
      </w:r>
      <w:r w:rsidRPr="00E653E4">
        <w:rPr>
          <w:rFonts w:ascii="Arial" w:hAnsi="Arial" w:cs="Arial"/>
          <w:sz w:val="21"/>
          <w:szCs w:val="21"/>
          <w:lang/>
        </w:rPr>
        <w:t xml:space="preserve"> i podpis</w:t>
      </w:r>
      <w:r w:rsidRPr="00E653E4">
        <w:rPr>
          <w:rFonts w:ascii="Arial" w:hAnsi="Arial" w:cs="Arial"/>
          <w:sz w:val="21"/>
          <w:szCs w:val="21"/>
          <w:lang/>
        </w:rPr>
        <w:t>:</w:t>
      </w:r>
    </w:p>
    <w:p w:rsidR="00606225" w:rsidRDefault="00606225" w:rsidP="00FD7A3A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606225" w:rsidRDefault="00606225" w:rsidP="00FD7A3A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606225" w:rsidRPr="00DE58E8" w:rsidRDefault="00606225" w:rsidP="00FD7A3A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hAnsi="Arial" w:cs="Arial"/>
          <w:sz w:val="20"/>
          <w:szCs w:val="20"/>
          <w:u w:val="single"/>
          <w:lang w:eastAsia="pl-PL"/>
        </w:rPr>
        <w:t>Przekazuje się do wywieszenia:</w:t>
      </w:r>
    </w:p>
    <w:p w:rsidR="00606225" w:rsidRPr="00110934" w:rsidRDefault="00606225" w:rsidP="00FD7A3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https://www.gov.pl/web/rdos-gdansk/obwieszczenia-202</w:t>
      </w:r>
      <w:r>
        <w:rPr>
          <w:rFonts w:ascii="Arial" w:eastAsia="Times New Roman" w:hAnsi="Arial" w:cs="Arial"/>
          <w:sz w:val="20"/>
          <w:szCs w:val="24"/>
          <w:lang w:eastAsia="pl-PL"/>
        </w:rPr>
        <w:t>2</w:t>
      </w:r>
    </w:p>
    <w:p w:rsidR="00606225" w:rsidRPr="00DE58E8" w:rsidRDefault="00606225" w:rsidP="00FD7A3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606225" w:rsidRDefault="00606225" w:rsidP="00FD7A3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Gmina Czersk</w:t>
      </w:r>
    </w:p>
    <w:p w:rsidR="00606225" w:rsidRPr="00CB7344" w:rsidRDefault="00606225" w:rsidP="00FD7A3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CB7344">
        <w:rPr>
          <w:rFonts w:ascii="Arial" w:hAnsi="Arial" w:cs="Arial"/>
          <w:sz w:val="20"/>
          <w:szCs w:val="20"/>
          <w:lang w:eastAsia="pl-PL"/>
        </w:rPr>
        <w:t>RDOŚ aa.</w:t>
      </w:r>
    </w:p>
    <w:p w:rsidR="00606225" w:rsidRDefault="00606225" w:rsidP="00FD7A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606225" w:rsidRDefault="00606225" w:rsidP="00FD7A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606225" w:rsidRPr="009C3FC4" w:rsidRDefault="00606225" w:rsidP="00FD7A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</w:p>
    <w:p w:rsidR="00606225" w:rsidRPr="001C31D2" w:rsidRDefault="00606225" w:rsidP="00FD7A3A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publicznego ogłoszenia zwyczajowo przyjętej w danej miejscowości lub przez udostępnienie pisma w Biuletynie Informacji Publicznej na stronie podmiotowej właściwego organu administracji publicznej</w:t>
      </w:r>
      <w:r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:rsidR="00606225" w:rsidRPr="00AB3016" w:rsidRDefault="00606225" w:rsidP="00FD7A3A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606225" w:rsidRPr="00AB3016" w:rsidRDefault="00606225" w:rsidP="00FD7A3A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B3016">
        <w:rPr>
          <w:rFonts w:ascii="Arial" w:hAnsi="Arial" w:cs="Arial"/>
          <w:sz w:val="18"/>
          <w:szCs w:val="18"/>
          <w:u w:val="single"/>
        </w:rPr>
        <w:t>Art. 74 ust. 3 ustawy ooś</w:t>
      </w:r>
      <w:r w:rsidRPr="00AB3016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</w:t>
      </w:r>
      <w:r>
        <w:rPr>
          <w:rFonts w:ascii="Arial" w:hAnsi="Arial" w:cs="Arial"/>
          <w:sz w:val="18"/>
          <w:szCs w:val="18"/>
        </w:rPr>
        <w:t>1</w:t>
      </w:r>
      <w:r w:rsidRPr="00AB3016">
        <w:rPr>
          <w:rFonts w:ascii="Arial" w:hAnsi="Arial" w:cs="Arial"/>
          <w:sz w:val="18"/>
          <w:szCs w:val="18"/>
        </w:rPr>
        <w:t xml:space="preserve">0, stosuje się przepis </w:t>
      </w:r>
      <w:hyperlink r:id="rId9" w:anchor="/dokument/16784712#art%2849%29" w:history="1">
        <w:r w:rsidRPr="00AB3016">
          <w:rPr>
            <w:rFonts w:ascii="Arial" w:hAnsi="Arial" w:cs="Arial"/>
            <w:sz w:val="18"/>
            <w:szCs w:val="18"/>
          </w:rPr>
          <w:t>art. 49</w:t>
        </w:r>
      </w:hyperlink>
      <w:r w:rsidRPr="00AB3016">
        <w:rPr>
          <w:rFonts w:ascii="Arial" w:hAnsi="Arial" w:cs="Arial"/>
          <w:sz w:val="18"/>
          <w:szCs w:val="18"/>
        </w:rPr>
        <w:t xml:space="preserve"> Kodeksu postępowania administracyjnego.</w:t>
      </w:r>
    </w:p>
    <w:p w:rsidR="00606225" w:rsidRPr="00E07378" w:rsidRDefault="00606225" w:rsidP="00FD7A3A">
      <w:pPr>
        <w:spacing w:after="0" w:line="240" w:lineRule="auto"/>
        <w:rPr>
          <w:rFonts w:ascii="Arial" w:hAnsi="Arial" w:cs="Arial"/>
          <w:i/>
          <w:sz w:val="18"/>
          <w:szCs w:val="18"/>
          <w:lang w:eastAsia="pl-PL"/>
        </w:rPr>
      </w:pPr>
      <w:r w:rsidRPr="0030157E">
        <w:rPr>
          <w:rFonts w:ascii="Arial" w:hAnsi="Arial" w:cs="Arial"/>
          <w:sz w:val="18"/>
          <w:szCs w:val="18"/>
          <w:u w:val="single"/>
        </w:rPr>
        <w:t>Art. 75 ust. 1 pkt 1 lit. d) ustawy ooś</w:t>
      </w:r>
      <w:r w:rsidRPr="0030157E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</w:t>
      </w:r>
      <w:r w:rsidRPr="003C5101">
        <w:rPr>
          <w:rFonts w:ascii="Arial" w:hAnsi="Arial" w:cs="Arial"/>
          <w:sz w:val="18"/>
          <w:szCs w:val="18"/>
        </w:rPr>
        <w:t xml:space="preserve"> własności Skarbu Państwa, na użytek rolny</w:t>
      </w:r>
      <w:r>
        <w:rPr>
          <w:rFonts w:ascii="Arial" w:hAnsi="Arial" w:cs="Arial"/>
          <w:sz w:val="18"/>
          <w:szCs w:val="18"/>
        </w:rPr>
        <w:t>.</w:t>
      </w:r>
    </w:p>
    <w:p w:rsidR="00606225" w:rsidRDefault="00606225" w:rsidP="00FD7A3A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61039F" w:rsidRDefault="0061039F" w:rsidP="00FD7A3A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AB3016" w:rsidRDefault="00AB3016" w:rsidP="00FD7A3A">
      <w:pPr>
        <w:widowControl w:val="0"/>
        <w:suppressAutoHyphens/>
        <w:spacing w:before="120" w:after="360" w:line="240" w:lineRule="auto"/>
      </w:pPr>
    </w:p>
    <w:p w:rsidR="00AB3016" w:rsidRDefault="00AB3016" w:rsidP="003157E3">
      <w:pPr>
        <w:widowControl w:val="0"/>
        <w:suppressAutoHyphens/>
        <w:spacing w:before="120" w:after="360" w:line="240" w:lineRule="auto"/>
        <w:jc w:val="center"/>
      </w:pPr>
    </w:p>
    <w:p w:rsidR="0022627A" w:rsidRDefault="0022627A" w:rsidP="003157E3">
      <w:pPr>
        <w:widowControl w:val="0"/>
        <w:suppressAutoHyphens/>
        <w:spacing w:before="120" w:after="360" w:line="240" w:lineRule="auto"/>
        <w:jc w:val="center"/>
      </w:pPr>
    </w:p>
    <w:p w:rsidR="0022627A" w:rsidRPr="0022627A" w:rsidRDefault="0022627A" w:rsidP="0022627A"/>
    <w:p w:rsidR="0022627A" w:rsidRPr="0022627A" w:rsidRDefault="0022627A" w:rsidP="0022627A"/>
    <w:p w:rsidR="0022627A" w:rsidRPr="0022627A" w:rsidRDefault="0022627A" w:rsidP="0022627A"/>
    <w:p w:rsidR="0022627A" w:rsidRPr="0022627A" w:rsidRDefault="0022627A" w:rsidP="0022627A"/>
    <w:p w:rsidR="0022627A" w:rsidRPr="0022627A" w:rsidRDefault="0022627A" w:rsidP="0022627A"/>
    <w:p w:rsidR="0022627A" w:rsidRPr="0022627A" w:rsidRDefault="0022627A" w:rsidP="0022627A"/>
    <w:p w:rsidR="0022627A" w:rsidRPr="0022627A" w:rsidRDefault="0022627A" w:rsidP="0022627A"/>
    <w:p w:rsidR="0022627A" w:rsidRPr="0022627A" w:rsidRDefault="0022627A" w:rsidP="0022627A"/>
    <w:p w:rsidR="0022627A" w:rsidRPr="0022627A" w:rsidRDefault="0022627A" w:rsidP="0022627A"/>
    <w:sectPr w:rsidR="0022627A" w:rsidRPr="0022627A" w:rsidSect="00E6547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ED5" w:rsidRDefault="00543ED5" w:rsidP="000F38F9">
      <w:pPr>
        <w:spacing w:after="0" w:line="240" w:lineRule="auto"/>
      </w:pPr>
      <w:r>
        <w:separator/>
      </w:r>
    </w:p>
  </w:endnote>
  <w:endnote w:type="continuationSeparator" w:id="0">
    <w:p w:rsidR="00543ED5" w:rsidRDefault="00543ED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4A1A30" w:rsidRDefault="004A1A30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  <w:p w:rsidR="00276B1E" w:rsidRPr="00276B1E" w:rsidRDefault="00276B1E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RDOŚ-Gd-WOO.42</w:t>
            </w:r>
            <w:r w:rsidR="009A7A6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0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</w:t>
            </w:r>
            <w:r w:rsidR="0061039F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68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.20</w:t>
            </w:r>
            <w:r w:rsidR="00D03C5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="0061039F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.MŚB.</w:t>
            </w:r>
            <w:r w:rsidR="0061039F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11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                </w:t>
            </w:r>
            <w:r w:rsidR="00944223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   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Strona </w:t>
            </w:r>
            <w:r w:rsidR="004D43B2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PAGE</w:instrText>
            </w:r>
            <w:r w:rsidR="004D43B2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FD7A3A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="004D43B2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z </w:t>
            </w:r>
            <w:r w:rsidR="00DB0A59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</w:p>
        </w:sdtContent>
      </w:sdt>
    </w:sdtContent>
  </w:sdt>
  <w:p w:rsidR="001F489F" w:rsidRDefault="001F489F" w:rsidP="007A7EBB">
    <w:pPr>
      <w:pStyle w:val="Stopka"/>
      <w:jc w:val="center"/>
    </w:pPr>
  </w:p>
  <w:p w:rsidR="00C06BDF" w:rsidRDefault="00C06BDF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1E" w:rsidRPr="00276B1E" w:rsidRDefault="0061039F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 w:rsidRPr="005B5789">
      <w:rPr>
        <w:noProof/>
        <w:lang w:eastAsia="pl-PL"/>
      </w:rPr>
      <w:drawing>
        <wp:inline distT="0" distB="0" distL="0" distR="0">
          <wp:extent cx="5753100" cy="9791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6B1E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C6481C" w:rsidRDefault="00C6481C" w:rsidP="005E1CC4">
    <w:pPr>
      <w:pStyle w:val="Stopka"/>
      <w:tabs>
        <w:tab w:val="clear" w:pos="4536"/>
        <w:tab w:val="clear" w:pos="9072"/>
      </w:tabs>
      <w:ind w:hanging="426"/>
    </w:pPr>
  </w:p>
  <w:p w:rsidR="004A2F36" w:rsidRPr="00425F85" w:rsidRDefault="004A2F36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ED5" w:rsidRDefault="00543ED5" w:rsidP="000F38F9">
      <w:pPr>
        <w:spacing w:after="0" w:line="240" w:lineRule="auto"/>
      </w:pPr>
      <w:r>
        <w:separator/>
      </w:r>
    </w:p>
  </w:footnote>
  <w:footnote w:type="continuationSeparator" w:id="0">
    <w:p w:rsidR="00543ED5" w:rsidRDefault="00543ED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1D019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BC8"/>
    <w:multiLevelType w:val="hybridMultilevel"/>
    <w:tmpl w:val="D102DB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51226"/>
    <w:multiLevelType w:val="hybridMultilevel"/>
    <w:tmpl w:val="CF2EBD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71B06"/>
    <w:multiLevelType w:val="hybridMultilevel"/>
    <w:tmpl w:val="8E0CCD26"/>
    <w:lvl w:ilvl="0" w:tplc="D83AAC4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F0977"/>
    <w:multiLevelType w:val="hybridMultilevel"/>
    <w:tmpl w:val="B23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028AA"/>
    <w:multiLevelType w:val="hybridMultilevel"/>
    <w:tmpl w:val="92B6B2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87A23"/>
    <w:multiLevelType w:val="hybridMultilevel"/>
    <w:tmpl w:val="441C520C"/>
    <w:lvl w:ilvl="0" w:tplc="F03C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B421D0"/>
    <w:multiLevelType w:val="singleLevel"/>
    <w:tmpl w:val="F5763C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9">
    <w:nsid w:val="7E07203E"/>
    <w:multiLevelType w:val="hybridMultilevel"/>
    <w:tmpl w:val="4384B3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266A9"/>
    <w:rsid w:val="00033266"/>
    <w:rsid w:val="000369EA"/>
    <w:rsid w:val="00037C21"/>
    <w:rsid w:val="000644E7"/>
    <w:rsid w:val="000734C4"/>
    <w:rsid w:val="000D339C"/>
    <w:rsid w:val="000E4BAC"/>
    <w:rsid w:val="000F3813"/>
    <w:rsid w:val="000F38F9"/>
    <w:rsid w:val="000F4996"/>
    <w:rsid w:val="000F6CE1"/>
    <w:rsid w:val="00122213"/>
    <w:rsid w:val="00141E45"/>
    <w:rsid w:val="00152CA5"/>
    <w:rsid w:val="001552BC"/>
    <w:rsid w:val="001707C8"/>
    <w:rsid w:val="00175D69"/>
    <w:rsid w:val="001766D0"/>
    <w:rsid w:val="00184936"/>
    <w:rsid w:val="001869A2"/>
    <w:rsid w:val="00192D7D"/>
    <w:rsid w:val="00196FC2"/>
    <w:rsid w:val="001A12FD"/>
    <w:rsid w:val="001D019B"/>
    <w:rsid w:val="001D750E"/>
    <w:rsid w:val="001E5D3D"/>
    <w:rsid w:val="001F489F"/>
    <w:rsid w:val="001F553C"/>
    <w:rsid w:val="002049A9"/>
    <w:rsid w:val="002078CB"/>
    <w:rsid w:val="00221F98"/>
    <w:rsid w:val="00225414"/>
    <w:rsid w:val="0022627A"/>
    <w:rsid w:val="0024534D"/>
    <w:rsid w:val="00250ACE"/>
    <w:rsid w:val="00276B1E"/>
    <w:rsid w:val="00294E6C"/>
    <w:rsid w:val="002A2117"/>
    <w:rsid w:val="002A3B4D"/>
    <w:rsid w:val="002C018D"/>
    <w:rsid w:val="002C28AF"/>
    <w:rsid w:val="002C3B36"/>
    <w:rsid w:val="002D5374"/>
    <w:rsid w:val="002E195E"/>
    <w:rsid w:val="002E6B44"/>
    <w:rsid w:val="002F3587"/>
    <w:rsid w:val="0031184D"/>
    <w:rsid w:val="00311BAA"/>
    <w:rsid w:val="00311D39"/>
    <w:rsid w:val="00312124"/>
    <w:rsid w:val="00312D02"/>
    <w:rsid w:val="003149CE"/>
    <w:rsid w:val="003157E3"/>
    <w:rsid w:val="00325D96"/>
    <w:rsid w:val="00341F7E"/>
    <w:rsid w:val="00342586"/>
    <w:rsid w:val="00350DC0"/>
    <w:rsid w:val="00353DBA"/>
    <w:rsid w:val="003546E9"/>
    <w:rsid w:val="0036229F"/>
    <w:rsid w:val="00362B0F"/>
    <w:rsid w:val="0036646D"/>
    <w:rsid w:val="003714E9"/>
    <w:rsid w:val="00383FDD"/>
    <w:rsid w:val="00384F1D"/>
    <w:rsid w:val="00390E4A"/>
    <w:rsid w:val="00393829"/>
    <w:rsid w:val="003A7EAE"/>
    <w:rsid w:val="003B53EB"/>
    <w:rsid w:val="003C0911"/>
    <w:rsid w:val="003F14C8"/>
    <w:rsid w:val="00412124"/>
    <w:rsid w:val="00414E43"/>
    <w:rsid w:val="004200CE"/>
    <w:rsid w:val="00425F85"/>
    <w:rsid w:val="00427826"/>
    <w:rsid w:val="00427AF3"/>
    <w:rsid w:val="00460388"/>
    <w:rsid w:val="00461289"/>
    <w:rsid w:val="00471D8B"/>
    <w:rsid w:val="004731F7"/>
    <w:rsid w:val="004732BC"/>
    <w:rsid w:val="00476E20"/>
    <w:rsid w:val="004959AC"/>
    <w:rsid w:val="004A1A30"/>
    <w:rsid w:val="004A2F36"/>
    <w:rsid w:val="004C2113"/>
    <w:rsid w:val="004D43B2"/>
    <w:rsid w:val="004D4592"/>
    <w:rsid w:val="004E165F"/>
    <w:rsid w:val="004E2170"/>
    <w:rsid w:val="005025F7"/>
    <w:rsid w:val="005209EC"/>
    <w:rsid w:val="00522C1A"/>
    <w:rsid w:val="00525B42"/>
    <w:rsid w:val="00543ED5"/>
    <w:rsid w:val="00544B98"/>
    <w:rsid w:val="0054781B"/>
    <w:rsid w:val="00557FD4"/>
    <w:rsid w:val="00587D76"/>
    <w:rsid w:val="005A5DAD"/>
    <w:rsid w:val="005C4D32"/>
    <w:rsid w:val="005C617C"/>
    <w:rsid w:val="005C7609"/>
    <w:rsid w:val="005E1490"/>
    <w:rsid w:val="005E1CC4"/>
    <w:rsid w:val="005F1183"/>
    <w:rsid w:val="005F4F3B"/>
    <w:rsid w:val="00601FD6"/>
    <w:rsid w:val="00606225"/>
    <w:rsid w:val="0061039F"/>
    <w:rsid w:val="0062060B"/>
    <w:rsid w:val="0062316B"/>
    <w:rsid w:val="00624112"/>
    <w:rsid w:val="00626F39"/>
    <w:rsid w:val="00633F2F"/>
    <w:rsid w:val="006657C0"/>
    <w:rsid w:val="00672105"/>
    <w:rsid w:val="00672D86"/>
    <w:rsid w:val="00693E0F"/>
    <w:rsid w:val="006A10CE"/>
    <w:rsid w:val="006A5F49"/>
    <w:rsid w:val="006E1091"/>
    <w:rsid w:val="006F5A32"/>
    <w:rsid w:val="00700C6B"/>
    <w:rsid w:val="0070542B"/>
    <w:rsid w:val="00705E77"/>
    <w:rsid w:val="00721AE7"/>
    <w:rsid w:val="00750672"/>
    <w:rsid w:val="0075095D"/>
    <w:rsid w:val="00762D7D"/>
    <w:rsid w:val="00785FC6"/>
    <w:rsid w:val="00786867"/>
    <w:rsid w:val="007876CB"/>
    <w:rsid w:val="00792DB4"/>
    <w:rsid w:val="007A3F9B"/>
    <w:rsid w:val="007A4639"/>
    <w:rsid w:val="007A72D9"/>
    <w:rsid w:val="007A7EBB"/>
    <w:rsid w:val="007B2BB8"/>
    <w:rsid w:val="007B5595"/>
    <w:rsid w:val="007B6854"/>
    <w:rsid w:val="007D7C22"/>
    <w:rsid w:val="007E28EB"/>
    <w:rsid w:val="007F3702"/>
    <w:rsid w:val="008053E2"/>
    <w:rsid w:val="00812CEA"/>
    <w:rsid w:val="00842CE5"/>
    <w:rsid w:val="00842F66"/>
    <w:rsid w:val="00844F69"/>
    <w:rsid w:val="0085274A"/>
    <w:rsid w:val="00881EF8"/>
    <w:rsid w:val="008841AF"/>
    <w:rsid w:val="00894E3B"/>
    <w:rsid w:val="00895645"/>
    <w:rsid w:val="008B35CB"/>
    <w:rsid w:val="008B6E97"/>
    <w:rsid w:val="008D5765"/>
    <w:rsid w:val="008D77DE"/>
    <w:rsid w:val="008E2184"/>
    <w:rsid w:val="008E71E9"/>
    <w:rsid w:val="0091125F"/>
    <w:rsid w:val="009301BF"/>
    <w:rsid w:val="00931F02"/>
    <w:rsid w:val="00944223"/>
    <w:rsid w:val="00951C0C"/>
    <w:rsid w:val="00961420"/>
    <w:rsid w:val="0096370D"/>
    <w:rsid w:val="00986F6E"/>
    <w:rsid w:val="00987B16"/>
    <w:rsid w:val="009949ED"/>
    <w:rsid w:val="009A04E4"/>
    <w:rsid w:val="009A7A68"/>
    <w:rsid w:val="009E5CA9"/>
    <w:rsid w:val="009F7301"/>
    <w:rsid w:val="00A20FE6"/>
    <w:rsid w:val="00A31B45"/>
    <w:rsid w:val="00A53F37"/>
    <w:rsid w:val="00A61476"/>
    <w:rsid w:val="00A66F4C"/>
    <w:rsid w:val="00A761EF"/>
    <w:rsid w:val="00A9313E"/>
    <w:rsid w:val="00A97E03"/>
    <w:rsid w:val="00AB3016"/>
    <w:rsid w:val="00AB6412"/>
    <w:rsid w:val="00AC37F5"/>
    <w:rsid w:val="00AE1E84"/>
    <w:rsid w:val="00AF0B90"/>
    <w:rsid w:val="00AF352D"/>
    <w:rsid w:val="00AF4004"/>
    <w:rsid w:val="00B1744D"/>
    <w:rsid w:val="00B502B2"/>
    <w:rsid w:val="00B63657"/>
    <w:rsid w:val="00B746F2"/>
    <w:rsid w:val="00B86EF5"/>
    <w:rsid w:val="00B964EB"/>
    <w:rsid w:val="00B977DC"/>
    <w:rsid w:val="00BA343F"/>
    <w:rsid w:val="00BC407A"/>
    <w:rsid w:val="00BE149D"/>
    <w:rsid w:val="00BE64D6"/>
    <w:rsid w:val="00BF0CD1"/>
    <w:rsid w:val="00C06BDF"/>
    <w:rsid w:val="00C106CC"/>
    <w:rsid w:val="00C15C8B"/>
    <w:rsid w:val="00C24CD4"/>
    <w:rsid w:val="00C5164B"/>
    <w:rsid w:val="00C63B9A"/>
    <w:rsid w:val="00C6481C"/>
    <w:rsid w:val="00C72FB5"/>
    <w:rsid w:val="00C816F9"/>
    <w:rsid w:val="00C86140"/>
    <w:rsid w:val="00C94F41"/>
    <w:rsid w:val="00C954D8"/>
    <w:rsid w:val="00CB2ABB"/>
    <w:rsid w:val="00CB7344"/>
    <w:rsid w:val="00CD19A7"/>
    <w:rsid w:val="00CD27CA"/>
    <w:rsid w:val="00CF136F"/>
    <w:rsid w:val="00D03C5E"/>
    <w:rsid w:val="00D06763"/>
    <w:rsid w:val="00D16970"/>
    <w:rsid w:val="00D173B8"/>
    <w:rsid w:val="00D24B4F"/>
    <w:rsid w:val="00D24F8C"/>
    <w:rsid w:val="00D26CC4"/>
    <w:rsid w:val="00D32B28"/>
    <w:rsid w:val="00D401B3"/>
    <w:rsid w:val="00D47B4A"/>
    <w:rsid w:val="00D50F7C"/>
    <w:rsid w:val="00D556EF"/>
    <w:rsid w:val="00D76050"/>
    <w:rsid w:val="00D95DC5"/>
    <w:rsid w:val="00D971E8"/>
    <w:rsid w:val="00DB0A59"/>
    <w:rsid w:val="00DC6025"/>
    <w:rsid w:val="00DD196B"/>
    <w:rsid w:val="00DE283D"/>
    <w:rsid w:val="00DE3A1E"/>
    <w:rsid w:val="00DE5413"/>
    <w:rsid w:val="00DF4B20"/>
    <w:rsid w:val="00E1523D"/>
    <w:rsid w:val="00E1684D"/>
    <w:rsid w:val="00E22470"/>
    <w:rsid w:val="00E22DBA"/>
    <w:rsid w:val="00E37929"/>
    <w:rsid w:val="00E40E5E"/>
    <w:rsid w:val="00E5354F"/>
    <w:rsid w:val="00E6361C"/>
    <w:rsid w:val="00E65471"/>
    <w:rsid w:val="00E65653"/>
    <w:rsid w:val="00E732DF"/>
    <w:rsid w:val="00EA6B17"/>
    <w:rsid w:val="00EB38F2"/>
    <w:rsid w:val="00EE7BA2"/>
    <w:rsid w:val="00F16713"/>
    <w:rsid w:val="00F23550"/>
    <w:rsid w:val="00F27D06"/>
    <w:rsid w:val="00F318C7"/>
    <w:rsid w:val="00F31C60"/>
    <w:rsid w:val="00F436FD"/>
    <w:rsid w:val="00F52124"/>
    <w:rsid w:val="00F761AF"/>
    <w:rsid w:val="00F77778"/>
    <w:rsid w:val="00FD6ED9"/>
    <w:rsid w:val="00FD7A3A"/>
    <w:rsid w:val="00FE02A3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C37F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C37F5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0F1B1-9D8B-45DA-92B1-83C39BFF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16</TotalTime>
  <Pages>2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42</cp:revision>
  <cp:lastPrinted>2022-07-14T11:27:00Z</cp:lastPrinted>
  <dcterms:created xsi:type="dcterms:W3CDTF">2022-07-14T10:22:00Z</dcterms:created>
  <dcterms:modified xsi:type="dcterms:W3CDTF">2022-07-15T13:01:00Z</dcterms:modified>
</cp:coreProperties>
</file>