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7C" w:rsidRPr="0097347C" w:rsidRDefault="0097347C" w:rsidP="0097347C">
      <w:pPr>
        <w:pStyle w:val="pismamz"/>
        <w:tabs>
          <w:tab w:val="left" w:pos="5400"/>
        </w:tabs>
        <w:contextualSpacing w:val="0"/>
        <w:jc w:val="right"/>
        <w:rPr>
          <w:bCs/>
          <w:iCs/>
        </w:rPr>
      </w:pPr>
      <w:bookmarkStart w:id="0" w:name="_GoBack"/>
      <w:bookmarkEnd w:id="0"/>
      <w:r w:rsidRPr="0097347C">
        <w:rPr>
          <w:bCs/>
          <w:iCs/>
        </w:rPr>
        <w:t>Warszawa,</w:t>
      </w:r>
      <w:r w:rsidR="001E6990">
        <w:rPr>
          <w:bCs/>
          <w:iCs/>
        </w:rPr>
        <w:t xml:space="preserve"> </w:t>
      </w:r>
      <w:r w:rsidR="00AA5887">
        <w:rPr>
          <w:bCs/>
          <w:iCs/>
        </w:rPr>
        <w:t xml:space="preserve"> </w:t>
      </w:r>
      <w:r w:rsidR="009B1EA2">
        <w:rPr>
          <w:bCs/>
          <w:iCs/>
        </w:rPr>
        <w:t>01-08</w:t>
      </w:r>
      <w:r w:rsidRPr="00F87B4D">
        <w:rPr>
          <w:bCs/>
          <w:iCs/>
        </w:rPr>
        <w:t>-201</w:t>
      </w:r>
      <w:r w:rsidR="001E6990">
        <w:rPr>
          <w:bCs/>
          <w:iCs/>
        </w:rPr>
        <w:t>9</w:t>
      </w:r>
      <w:r w:rsidRPr="00F87B4D">
        <w:rPr>
          <w:bCs/>
          <w:iCs/>
        </w:rPr>
        <w:t xml:space="preserve"> r.</w:t>
      </w:r>
    </w:p>
    <w:p w:rsidR="00952D30" w:rsidRDefault="00DC519C" w:rsidP="00952D30">
      <w:pPr>
        <w:pStyle w:val="pismamz"/>
        <w:tabs>
          <w:tab w:val="left" w:pos="5400"/>
        </w:tabs>
        <w:spacing w:before="1120"/>
        <w:contextualSpacing w:val="0"/>
        <w:jc w:val="center"/>
        <w:rPr>
          <w:bCs/>
          <w:iCs/>
        </w:rPr>
      </w:pPr>
      <w:r w:rsidRPr="00557B31">
        <w:rPr>
          <w:b/>
          <w:bCs/>
          <w:iCs/>
        </w:rPr>
        <w:t>Ogłoszenie</w:t>
      </w:r>
      <w:r w:rsidRPr="00557B31">
        <w:rPr>
          <w:bCs/>
          <w:iCs/>
        </w:rPr>
        <w:t xml:space="preserve"> </w:t>
      </w:r>
      <w:r w:rsidR="00952D30" w:rsidRPr="00952D30">
        <w:rPr>
          <w:b/>
          <w:bCs/>
          <w:iCs/>
        </w:rPr>
        <w:t>o wpływie odwołań</w:t>
      </w:r>
      <w:r w:rsidR="00952D30">
        <w:rPr>
          <w:bCs/>
          <w:iCs/>
        </w:rPr>
        <w:br/>
      </w:r>
    </w:p>
    <w:p w:rsidR="00952D30" w:rsidRDefault="00952D30" w:rsidP="00952D30">
      <w:pPr>
        <w:pStyle w:val="pismamz"/>
        <w:tabs>
          <w:tab w:val="left" w:pos="5400"/>
        </w:tabs>
        <w:spacing w:before="120"/>
        <w:contextualSpacing w:val="0"/>
        <w:rPr>
          <w:rFonts w:cs="Arial"/>
        </w:rPr>
      </w:pPr>
      <w:r>
        <w:rPr>
          <w:bCs/>
          <w:iCs/>
        </w:rPr>
        <w:t xml:space="preserve">Komisja Konkursowa informuje, że w procedurze konkursowej na wybór realizatorów </w:t>
      </w:r>
      <w:r w:rsidR="00DC519C" w:rsidRPr="00557B31">
        <w:rPr>
          <w:bCs/>
          <w:iCs/>
        </w:rPr>
        <w:t xml:space="preserve">Narodowego </w:t>
      </w:r>
      <w:r w:rsidR="00996A95">
        <w:rPr>
          <w:bCs/>
          <w:iCs/>
        </w:rPr>
        <w:t>P</w:t>
      </w:r>
      <w:r w:rsidR="00DC519C" w:rsidRPr="00557B31">
        <w:rPr>
          <w:bCs/>
          <w:iCs/>
        </w:rPr>
        <w:t xml:space="preserve">rogramu </w:t>
      </w:r>
      <w:r w:rsidR="00996A95">
        <w:rPr>
          <w:bCs/>
          <w:iCs/>
        </w:rPr>
        <w:t>Z</w:t>
      </w:r>
      <w:r w:rsidR="00DC519C" w:rsidRPr="00557B31">
        <w:rPr>
          <w:bCs/>
          <w:iCs/>
        </w:rPr>
        <w:t xml:space="preserve">walczania </w:t>
      </w:r>
      <w:r w:rsidR="00996A95">
        <w:rPr>
          <w:bCs/>
          <w:iCs/>
        </w:rPr>
        <w:t>Chorób N</w:t>
      </w:r>
      <w:r w:rsidR="00DC519C" w:rsidRPr="00557B31">
        <w:rPr>
          <w:bCs/>
          <w:iCs/>
        </w:rPr>
        <w:t xml:space="preserve">owotworowych, zadania pn. </w:t>
      </w:r>
      <w:r w:rsidR="009A2AE8" w:rsidRPr="009A2AE8">
        <w:rPr>
          <w:b/>
          <w:bCs/>
          <w:i/>
          <w:iCs/>
        </w:rPr>
        <w:t>„</w:t>
      </w:r>
      <w:r w:rsidR="009B1EA2" w:rsidRPr="009B1EA2">
        <w:rPr>
          <w:b/>
          <w:bCs/>
          <w:i/>
          <w:iCs/>
        </w:rPr>
        <w:t>Doposażenie zakładów radioterapii</w:t>
      </w:r>
      <w:r w:rsidR="003E3DC9">
        <w:rPr>
          <w:b/>
          <w:bCs/>
          <w:i/>
          <w:iCs/>
        </w:rPr>
        <w:t xml:space="preserve">” w 2019 r. </w:t>
      </w:r>
      <w:r w:rsidR="009B1EA2" w:rsidRPr="009B1EA2">
        <w:rPr>
          <w:b/>
          <w:bCs/>
          <w:i/>
          <w:iCs/>
        </w:rPr>
        <w:t>w zakresie wymiany akceleratorów</w:t>
      </w:r>
      <w:r w:rsidR="009A2AE8" w:rsidRPr="009A2AE8">
        <w:rPr>
          <w:b/>
          <w:bCs/>
          <w:i/>
          <w:iCs/>
        </w:rPr>
        <w:t xml:space="preserve"> </w:t>
      </w:r>
      <w:r>
        <w:rPr>
          <w:bCs/>
          <w:iCs/>
        </w:rPr>
        <w:t xml:space="preserve">w ramach konkursu ofert wpłynęły odwołania od oferentów. </w:t>
      </w:r>
      <w:r w:rsidR="00DC519C" w:rsidRPr="005A779D">
        <w:rPr>
          <w:rFonts w:cs="Arial"/>
        </w:rPr>
        <w:t>Zgodnie z</w:t>
      </w:r>
      <w:r w:rsidR="00744291" w:rsidRPr="005A779D">
        <w:rPr>
          <w:rFonts w:cs="Arial"/>
        </w:rPr>
        <w:t xml:space="preserve"> §</w:t>
      </w:r>
      <w:r w:rsidR="00AA5887" w:rsidRPr="005A779D">
        <w:rPr>
          <w:rFonts w:cs="Arial"/>
        </w:rPr>
        <w:t xml:space="preserve"> </w:t>
      </w:r>
      <w:r>
        <w:rPr>
          <w:rFonts w:cs="Arial"/>
        </w:rPr>
        <w:t>10 ust. 2</w:t>
      </w:r>
      <w:r w:rsidR="00744291" w:rsidRPr="005A779D">
        <w:rPr>
          <w:rFonts w:cs="Arial"/>
        </w:rPr>
        <w:t xml:space="preserve"> zarządzenia Ministra Zdrowia </w:t>
      </w:r>
      <w:r w:rsidR="001E6990" w:rsidRPr="001E6990">
        <w:rPr>
          <w:rFonts w:eastAsia="Times New Roman" w:cs="Arial"/>
          <w:szCs w:val="24"/>
          <w:lang w:eastAsia="pl-PL"/>
        </w:rPr>
        <w:t>z dnia 25 kwietnia 2018</w:t>
      </w:r>
      <w:r w:rsidR="00510801">
        <w:rPr>
          <w:rFonts w:eastAsia="Times New Roman" w:cs="Arial"/>
          <w:szCs w:val="24"/>
          <w:lang w:eastAsia="pl-PL"/>
        </w:rPr>
        <w:t xml:space="preserve"> </w:t>
      </w:r>
      <w:r w:rsidR="001E6990" w:rsidRPr="001E6990">
        <w:rPr>
          <w:rFonts w:eastAsia="Times New Roman" w:cs="Arial"/>
          <w:szCs w:val="24"/>
          <w:lang w:eastAsia="pl-PL"/>
        </w:rPr>
        <w:t xml:space="preserve">r. w sprawie prowadzenia prac nad opracowaniem i realizacją programów polityki zdrowotnej oraz wyłaniania realizatorów innych programów realizowanych przez ministra właściwego do spraw </w:t>
      </w:r>
      <w:r w:rsidR="001E6990" w:rsidRPr="001E6990">
        <w:rPr>
          <w:rFonts w:eastAsia="Times New Roman" w:cs="Arial"/>
          <w:lang w:eastAsia="pl-PL"/>
        </w:rPr>
        <w:t>zdrowia (Dz. Urz. Min. Zdrow. z 2018 r. poz. 30</w:t>
      </w:r>
      <w:r w:rsidR="009B1EA2">
        <w:rPr>
          <w:rFonts w:eastAsia="Times New Roman" w:cs="Arial"/>
          <w:lang w:eastAsia="pl-PL"/>
        </w:rPr>
        <w:t xml:space="preserve"> z późn. zm.</w:t>
      </w:r>
      <w:r w:rsidR="001E6990" w:rsidRPr="001E6990">
        <w:rPr>
          <w:rFonts w:eastAsia="Times New Roman" w:cs="Arial"/>
          <w:lang w:eastAsia="pl-PL"/>
        </w:rPr>
        <w:t>)</w:t>
      </w:r>
      <w:r w:rsidR="00744291" w:rsidRPr="001E6990">
        <w:rPr>
          <w:rFonts w:cs="Arial"/>
        </w:rPr>
        <w:t xml:space="preserve">, </w:t>
      </w:r>
      <w:r>
        <w:rPr>
          <w:rFonts w:cs="Arial"/>
        </w:rPr>
        <w:t>wniesienie odwołania wstrzymuje zakończenie konkursu ofert do czasu rozstrzygnięcia odwołań.</w:t>
      </w:r>
    </w:p>
    <w:p w:rsidR="00952D30" w:rsidRDefault="00952D30" w:rsidP="00952D30">
      <w:pPr>
        <w:pStyle w:val="pismamz"/>
        <w:tabs>
          <w:tab w:val="left" w:pos="5400"/>
        </w:tabs>
        <w:spacing w:before="120"/>
        <w:contextualSpacing w:val="0"/>
        <w:rPr>
          <w:rFonts w:cs="Arial"/>
        </w:rPr>
      </w:pPr>
      <w:r>
        <w:rPr>
          <w:rFonts w:cs="Arial"/>
        </w:rPr>
        <w:t>Spodziewane zakończenie prac dotyczących rozstrzygnięcia odwołań oraz zakończenia konkursu ofert nastąpi w dniu</w:t>
      </w:r>
      <w:r w:rsidR="009B1EA2">
        <w:rPr>
          <w:rFonts w:cs="Arial"/>
        </w:rPr>
        <w:t xml:space="preserve"> 09.08</w:t>
      </w:r>
      <w:r w:rsidR="009310FC">
        <w:rPr>
          <w:rFonts w:cs="Arial"/>
        </w:rPr>
        <w:t>.2019</w:t>
      </w:r>
      <w:r w:rsidR="00510801">
        <w:rPr>
          <w:rFonts w:cs="Arial"/>
        </w:rPr>
        <w:t xml:space="preserve"> </w:t>
      </w:r>
      <w:r w:rsidR="009310FC">
        <w:rPr>
          <w:rFonts w:cs="Arial"/>
        </w:rPr>
        <w:t>r.</w:t>
      </w:r>
    </w:p>
    <w:sectPr w:rsidR="00952D30" w:rsidSect="00952D30"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EDD" w:rsidRDefault="00116EDD" w:rsidP="00517930">
      <w:pPr>
        <w:spacing w:after="0" w:line="240" w:lineRule="auto"/>
      </w:pPr>
      <w:r>
        <w:separator/>
      </w:r>
    </w:p>
  </w:endnote>
  <w:endnote w:type="continuationSeparator" w:id="0">
    <w:p w:rsidR="00116EDD" w:rsidRDefault="00116EDD" w:rsidP="0051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EDD" w:rsidRDefault="00116EDD" w:rsidP="00517930">
      <w:pPr>
        <w:spacing w:after="0" w:line="240" w:lineRule="auto"/>
      </w:pPr>
      <w:r>
        <w:separator/>
      </w:r>
    </w:p>
  </w:footnote>
  <w:footnote w:type="continuationSeparator" w:id="0">
    <w:p w:rsidR="00116EDD" w:rsidRDefault="00116EDD" w:rsidP="00517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431BD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F7452"/>
    <w:multiLevelType w:val="hybridMultilevel"/>
    <w:tmpl w:val="BC6E60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D3B2F"/>
    <w:multiLevelType w:val="hybridMultilevel"/>
    <w:tmpl w:val="71A2E1B6"/>
    <w:lvl w:ilvl="0" w:tplc="49E44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A9A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61519C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647F0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0354B0"/>
    <w:multiLevelType w:val="hybridMultilevel"/>
    <w:tmpl w:val="7CB236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9938F2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39139E"/>
    <w:multiLevelType w:val="hybridMultilevel"/>
    <w:tmpl w:val="87FA19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925D26"/>
    <w:multiLevelType w:val="hybridMultilevel"/>
    <w:tmpl w:val="90B26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8D32A2"/>
    <w:multiLevelType w:val="hybridMultilevel"/>
    <w:tmpl w:val="3AA2D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29456F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9F0840"/>
    <w:multiLevelType w:val="hybridMultilevel"/>
    <w:tmpl w:val="3F40D9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formatting="1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58"/>
    <w:rsid w:val="00017278"/>
    <w:rsid w:val="00022E00"/>
    <w:rsid w:val="00022F6B"/>
    <w:rsid w:val="00025B58"/>
    <w:rsid w:val="00027EC4"/>
    <w:rsid w:val="0003188A"/>
    <w:rsid w:val="00044D5D"/>
    <w:rsid w:val="00046B6E"/>
    <w:rsid w:val="000517C2"/>
    <w:rsid w:val="00063913"/>
    <w:rsid w:val="0006472E"/>
    <w:rsid w:val="0007281C"/>
    <w:rsid w:val="00072FCD"/>
    <w:rsid w:val="00077AA9"/>
    <w:rsid w:val="00077AEA"/>
    <w:rsid w:val="000947AF"/>
    <w:rsid w:val="000B1268"/>
    <w:rsid w:val="000C7D12"/>
    <w:rsid w:val="000D0521"/>
    <w:rsid w:val="00105F4B"/>
    <w:rsid w:val="0010616A"/>
    <w:rsid w:val="00107C62"/>
    <w:rsid w:val="00116EDD"/>
    <w:rsid w:val="00134464"/>
    <w:rsid w:val="001408A8"/>
    <w:rsid w:val="00144B04"/>
    <w:rsid w:val="001463E2"/>
    <w:rsid w:val="00157421"/>
    <w:rsid w:val="0016395B"/>
    <w:rsid w:val="00164876"/>
    <w:rsid w:val="00191623"/>
    <w:rsid w:val="0019568C"/>
    <w:rsid w:val="001A6B2C"/>
    <w:rsid w:val="001B7B6A"/>
    <w:rsid w:val="001B7CC6"/>
    <w:rsid w:val="001C120A"/>
    <w:rsid w:val="001D5107"/>
    <w:rsid w:val="001E6990"/>
    <w:rsid w:val="00210060"/>
    <w:rsid w:val="00225607"/>
    <w:rsid w:val="0022585C"/>
    <w:rsid w:val="00233F58"/>
    <w:rsid w:val="0025333E"/>
    <w:rsid w:val="0027394D"/>
    <w:rsid w:val="002846B2"/>
    <w:rsid w:val="0028511D"/>
    <w:rsid w:val="00297796"/>
    <w:rsid w:val="002A478A"/>
    <w:rsid w:val="002B6DEA"/>
    <w:rsid w:val="002B7189"/>
    <w:rsid w:val="002C05F4"/>
    <w:rsid w:val="002D4E09"/>
    <w:rsid w:val="00311C84"/>
    <w:rsid w:val="00314216"/>
    <w:rsid w:val="00341204"/>
    <w:rsid w:val="00350666"/>
    <w:rsid w:val="0036673C"/>
    <w:rsid w:val="00367F59"/>
    <w:rsid w:val="00394234"/>
    <w:rsid w:val="003B0BD4"/>
    <w:rsid w:val="003C2A55"/>
    <w:rsid w:val="003E2666"/>
    <w:rsid w:val="003E3DC9"/>
    <w:rsid w:val="003F17C1"/>
    <w:rsid w:val="003F3D74"/>
    <w:rsid w:val="003F4345"/>
    <w:rsid w:val="00400C33"/>
    <w:rsid w:val="00422705"/>
    <w:rsid w:val="0043063F"/>
    <w:rsid w:val="0043768D"/>
    <w:rsid w:val="00462BD1"/>
    <w:rsid w:val="00462E11"/>
    <w:rsid w:val="004C7310"/>
    <w:rsid w:val="004E2D69"/>
    <w:rsid w:val="0050094E"/>
    <w:rsid w:val="00505B7E"/>
    <w:rsid w:val="00510801"/>
    <w:rsid w:val="00517930"/>
    <w:rsid w:val="00520428"/>
    <w:rsid w:val="00522D8F"/>
    <w:rsid w:val="00524CDA"/>
    <w:rsid w:val="00526526"/>
    <w:rsid w:val="00531E28"/>
    <w:rsid w:val="0053267E"/>
    <w:rsid w:val="00541735"/>
    <w:rsid w:val="00541F66"/>
    <w:rsid w:val="00554D58"/>
    <w:rsid w:val="00586D81"/>
    <w:rsid w:val="005A779D"/>
    <w:rsid w:val="005D0540"/>
    <w:rsid w:val="005D691A"/>
    <w:rsid w:val="005E039F"/>
    <w:rsid w:val="005F30D3"/>
    <w:rsid w:val="00605888"/>
    <w:rsid w:val="00606B5F"/>
    <w:rsid w:val="00607CCC"/>
    <w:rsid w:val="00622FE8"/>
    <w:rsid w:val="006340B8"/>
    <w:rsid w:val="00634228"/>
    <w:rsid w:val="006612F0"/>
    <w:rsid w:val="00661F23"/>
    <w:rsid w:val="00684302"/>
    <w:rsid w:val="006B07D7"/>
    <w:rsid w:val="006C0503"/>
    <w:rsid w:val="006F3D13"/>
    <w:rsid w:val="006F5AFC"/>
    <w:rsid w:val="00714D3F"/>
    <w:rsid w:val="00730A2C"/>
    <w:rsid w:val="00732E86"/>
    <w:rsid w:val="00732E9A"/>
    <w:rsid w:val="00736831"/>
    <w:rsid w:val="00744291"/>
    <w:rsid w:val="00746CC0"/>
    <w:rsid w:val="0075040F"/>
    <w:rsid w:val="0077440B"/>
    <w:rsid w:val="0078265F"/>
    <w:rsid w:val="00795FDD"/>
    <w:rsid w:val="007C05CC"/>
    <w:rsid w:val="007C53FA"/>
    <w:rsid w:val="007E1855"/>
    <w:rsid w:val="007E5CE2"/>
    <w:rsid w:val="007F0567"/>
    <w:rsid w:val="007F1BC1"/>
    <w:rsid w:val="00813ADB"/>
    <w:rsid w:val="00814420"/>
    <w:rsid w:val="00827BE3"/>
    <w:rsid w:val="00834325"/>
    <w:rsid w:val="00851A27"/>
    <w:rsid w:val="00855D70"/>
    <w:rsid w:val="00864EAA"/>
    <w:rsid w:val="00870C1E"/>
    <w:rsid w:val="00885567"/>
    <w:rsid w:val="0088687F"/>
    <w:rsid w:val="008C0C70"/>
    <w:rsid w:val="00902EA2"/>
    <w:rsid w:val="009075DC"/>
    <w:rsid w:val="00907E34"/>
    <w:rsid w:val="00912AFF"/>
    <w:rsid w:val="00912F25"/>
    <w:rsid w:val="009310FC"/>
    <w:rsid w:val="00952D30"/>
    <w:rsid w:val="00954043"/>
    <w:rsid w:val="0095571D"/>
    <w:rsid w:val="0097347C"/>
    <w:rsid w:val="00975824"/>
    <w:rsid w:val="00975909"/>
    <w:rsid w:val="009836F4"/>
    <w:rsid w:val="00996A95"/>
    <w:rsid w:val="009A2AE8"/>
    <w:rsid w:val="009A3941"/>
    <w:rsid w:val="009B1EA2"/>
    <w:rsid w:val="009B3403"/>
    <w:rsid w:val="009C092A"/>
    <w:rsid w:val="009C3216"/>
    <w:rsid w:val="009C6377"/>
    <w:rsid w:val="009E5851"/>
    <w:rsid w:val="009F318F"/>
    <w:rsid w:val="00A465F0"/>
    <w:rsid w:val="00A476CE"/>
    <w:rsid w:val="00A56851"/>
    <w:rsid w:val="00A647AE"/>
    <w:rsid w:val="00A6609C"/>
    <w:rsid w:val="00A81104"/>
    <w:rsid w:val="00AA5887"/>
    <w:rsid w:val="00AA6B10"/>
    <w:rsid w:val="00AB635E"/>
    <w:rsid w:val="00AC526B"/>
    <w:rsid w:val="00AE1A4F"/>
    <w:rsid w:val="00AF3FBE"/>
    <w:rsid w:val="00B05A21"/>
    <w:rsid w:val="00B05BB1"/>
    <w:rsid w:val="00B07E0A"/>
    <w:rsid w:val="00B112C5"/>
    <w:rsid w:val="00B138FD"/>
    <w:rsid w:val="00B20A65"/>
    <w:rsid w:val="00B45706"/>
    <w:rsid w:val="00B54119"/>
    <w:rsid w:val="00B777CC"/>
    <w:rsid w:val="00BC32B6"/>
    <w:rsid w:val="00BE32F3"/>
    <w:rsid w:val="00BE6F47"/>
    <w:rsid w:val="00BF771F"/>
    <w:rsid w:val="00C1778C"/>
    <w:rsid w:val="00C56E75"/>
    <w:rsid w:val="00C70035"/>
    <w:rsid w:val="00C80A69"/>
    <w:rsid w:val="00CD3551"/>
    <w:rsid w:val="00CE1699"/>
    <w:rsid w:val="00CE2B90"/>
    <w:rsid w:val="00CF5A28"/>
    <w:rsid w:val="00D032D8"/>
    <w:rsid w:val="00D052DB"/>
    <w:rsid w:val="00D06968"/>
    <w:rsid w:val="00D115A8"/>
    <w:rsid w:val="00D2623E"/>
    <w:rsid w:val="00D36F8A"/>
    <w:rsid w:val="00D37B86"/>
    <w:rsid w:val="00D6189F"/>
    <w:rsid w:val="00D67DEF"/>
    <w:rsid w:val="00D778AE"/>
    <w:rsid w:val="00D831BF"/>
    <w:rsid w:val="00D94A0C"/>
    <w:rsid w:val="00DC3EB8"/>
    <w:rsid w:val="00DC4070"/>
    <w:rsid w:val="00DC519C"/>
    <w:rsid w:val="00DD2496"/>
    <w:rsid w:val="00DE0145"/>
    <w:rsid w:val="00DE1E6A"/>
    <w:rsid w:val="00DF084A"/>
    <w:rsid w:val="00DF768D"/>
    <w:rsid w:val="00E10FCA"/>
    <w:rsid w:val="00E1397C"/>
    <w:rsid w:val="00E168D7"/>
    <w:rsid w:val="00E43421"/>
    <w:rsid w:val="00E441AC"/>
    <w:rsid w:val="00E537AF"/>
    <w:rsid w:val="00E65DB4"/>
    <w:rsid w:val="00E67523"/>
    <w:rsid w:val="00E738BE"/>
    <w:rsid w:val="00E821F7"/>
    <w:rsid w:val="00EB3E8D"/>
    <w:rsid w:val="00EC0F83"/>
    <w:rsid w:val="00EE4B24"/>
    <w:rsid w:val="00EF309C"/>
    <w:rsid w:val="00EF4068"/>
    <w:rsid w:val="00F00356"/>
    <w:rsid w:val="00F007D1"/>
    <w:rsid w:val="00F149AC"/>
    <w:rsid w:val="00F204C4"/>
    <w:rsid w:val="00F364CB"/>
    <w:rsid w:val="00F76231"/>
    <w:rsid w:val="00F8237A"/>
    <w:rsid w:val="00F87B4D"/>
    <w:rsid w:val="00FF1AEB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A6C122-FA8E-49EE-954A-42489450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Tekstpodstawowy2">
    <w:name w:val="Body Text 2"/>
    <w:basedOn w:val="Normalny"/>
    <w:link w:val="Tekstpodstawowy2Znak"/>
    <w:unhideWhenUsed/>
    <w:rsid w:val="00225607"/>
    <w:pPr>
      <w:spacing w:after="120" w:line="480" w:lineRule="auto"/>
    </w:pPr>
    <w:rPr>
      <w:rFonts w:ascii="Times New Roman" w:eastAsia="Times New Roman" w:hAnsi="Times New Roman"/>
      <w:bCs/>
      <w:i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25607"/>
    <w:rPr>
      <w:rFonts w:ascii="Times New Roman" w:eastAsia="Times New Roman" w:hAnsi="Times New Roman"/>
      <w:bCs/>
      <w:iCs/>
      <w:sz w:val="28"/>
    </w:rPr>
  </w:style>
  <w:style w:type="paragraph" w:styleId="Akapitzlist">
    <w:name w:val="List Paragraph"/>
    <w:basedOn w:val="Normalny"/>
    <w:uiPriority w:val="99"/>
    <w:qFormat/>
    <w:rsid w:val="009C092A"/>
    <w:pPr>
      <w:ind w:left="720"/>
      <w:contextualSpacing/>
    </w:pPr>
  </w:style>
  <w:style w:type="paragraph" w:customStyle="1" w:styleId="Default">
    <w:name w:val="Default"/>
    <w:rsid w:val="00B777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E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367F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586D8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.ladno\Moje%20dokumenty\Pobieranie\DPZ_we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4035A-F0E0-40CD-A475-081ECE01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DPZ_wew.dot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m.domyslawska</dc:creator>
  <cp:keywords/>
  <cp:lastModifiedBy>Górecka Ewelina</cp:lastModifiedBy>
  <cp:revision>2</cp:revision>
  <cp:lastPrinted>2019-03-18T13:37:00Z</cp:lastPrinted>
  <dcterms:created xsi:type="dcterms:W3CDTF">2019-08-01T10:35:00Z</dcterms:created>
  <dcterms:modified xsi:type="dcterms:W3CDTF">2019-08-01T10:35:00Z</dcterms:modified>
</cp:coreProperties>
</file>