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8435" w14:textId="77777777" w:rsidR="00590713" w:rsidRDefault="00590713" w:rsidP="00484992">
      <w:pPr>
        <w:pStyle w:val="OZNPROJEKTUwskazaniedatylubwersjiprojektu"/>
      </w:pPr>
    </w:p>
    <w:p w14:paraId="67F7FBE6" w14:textId="2E638AC6" w:rsidR="00B61C91" w:rsidRDefault="00043D99" w:rsidP="00043D99">
      <w:pPr>
        <w:pStyle w:val="OZNRODZAKTUtznustawalubrozporzdzenieiorganwydajcy"/>
      </w:pPr>
      <w:r w:rsidRPr="00043D99">
        <w:t xml:space="preserve">ROZPORZĄDZENIE </w:t>
      </w:r>
    </w:p>
    <w:p w14:paraId="5AF5E086" w14:textId="2F8784E4" w:rsidR="00043D99" w:rsidRPr="00043D99" w:rsidRDefault="00043D99" w:rsidP="00043D99">
      <w:pPr>
        <w:pStyle w:val="OZNRODZAKTUtznustawalubrozporzdzenieiorganwydajcy"/>
      </w:pPr>
      <w:r w:rsidRPr="00043D99">
        <w:t>RA</w:t>
      </w:r>
      <w:r w:rsidR="006501BE">
        <w:t>d</w:t>
      </w:r>
      <w:r w:rsidRPr="00043D99">
        <w:t>Y MINISTRÓW</w:t>
      </w:r>
    </w:p>
    <w:p w14:paraId="25B36633" w14:textId="77777777" w:rsidR="00043D99" w:rsidRPr="00043D99" w:rsidRDefault="00043D99" w:rsidP="00043D99">
      <w:pPr>
        <w:pStyle w:val="DATAAKTUdatauchwalenialubwydaniaaktu"/>
      </w:pPr>
      <w:r>
        <w:t>z dnia ………………. 2020 r.</w:t>
      </w:r>
    </w:p>
    <w:p w14:paraId="6E646D1E" w14:textId="77777777" w:rsidR="00043D99" w:rsidRPr="00043D99" w:rsidRDefault="00043D99" w:rsidP="00043D99">
      <w:pPr>
        <w:pStyle w:val="TYTUAKTUprzedmiotregulacjiustawylubrozporzdzenia"/>
      </w:pPr>
      <w:r>
        <w:t xml:space="preserve">w sprawie </w:t>
      </w:r>
      <w:r w:rsidRPr="00043D99">
        <w:t>ustanowienia określonych ograniczeń, nakazów i zakazów w związku z wystąpieniem stanu epidemii</w:t>
      </w:r>
    </w:p>
    <w:p w14:paraId="1DBB19C0" w14:textId="6B25ED83" w:rsidR="00043D99" w:rsidRPr="00043D99" w:rsidRDefault="00043D99" w:rsidP="00043D99">
      <w:pPr>
        <w:pStyle w:val="NIEARTTEKSTtekstnieartykuowanynppodstprawnarozplubpreambua"/>
      </w:pPr>
      <w:r>
        <w:t>Na podstawie art. 46a i art. 46b pkt 1</w:t>
      </w:r>
      <w:r w:rsidR="004A7CDA">
        <w:t>–</w:t>
      </w:r>
      <w:r>
        <w:t>6 i 8</w:t>
      </w:r>
      <w:r w:rsidR="004A7CDA">
        <w:t>–</w:t>
      </w:r>
      <w:r>
        <w:t>12 ustawy z dnia 5 grudnia 2008 r. o zapobieganiu oraz zwalczaniu zaka</w:t>
      </w:r>
      <w:r>
        <w:softHyphen/>
        <w:t>żeń i chorób zakaźnych u ludzi (Dz. U. z 2019</w:t>
      </w:r>
      <w:r w:rsidRPr="00043D99">
        <w:t xml:space="preserve"> r. poz. 1239 i 1495 oraz z 2020 r. poz. 284, 322, 374 i 567) zarządza się, co następuje:</w:t>
      </w:r>
    </w:p>
    <w:p w14:paraId="2DD7AC59" w14:textId="77777777" w:rsidR="00043D99" w:rsidRPr="00043D99" w:rsidRDefault="00043D99" w:rsidP="00043D99">
      <w:pPr>
        <w:pStyle w:val="ROZDZODDZOZNoznaczenierozdziauluboddziau"/>
      </w:pPr>
      <w:r w:rsidRPr="00043D99">
        <w:t>Rozdział 1</w:t>
      </w:r>
    </w:p>
    <w:p w14:paraId="45FBA4C1" w14:textId="77777777" w:rsidR="00043D99" w:rsidRPr="00043D99" w:rsidRDefault="00043D99" w:rsidP="00043D99">
      <w:pPr>
        <w:pStyle w:val="ROZDZODDZPRZEDMprzedmiotregulacjirozdziauluboddziau"/>
      </w:pPr>
      <w:r>
        <w:t>Przepisy ogólne</w:t>
      </w:r>
    </w:p>
    <w:p w14:paraId="61EC5275" w14:textId="77777777" w:rsidR="00043D99" w:rsidRPr="00043D99" w:rsidRDefault="00043D99" w:rsidP="00043D99">
      <w:pPr>
        <w:pStyle w:val="ARTartustawynprozporzdzenia"/>
      </w:pPr>
      <w:r w:rsidRPr="00043D99">
        <w:rPr>
          <w:rStyle w:val="Ppogrubienie"/>
        </w:rPr>
        <w:t>§ 1.</w:t>
      </w:r>
      <w:r>
        <w:t> </w:t>
      </w:r>
      <w:r w:rsidRPr="00043D99">
        <w:t>Ustala się, że obszarem, na którym wystąpił stan epidemii wywołany zakażeniami wirusem SARS-CoV-2, jest te</w:t>
      </w:r>
      <w:r w:rsidRPr="00043D99">
        <w:softHyphen/>
        <w:t>rytorium Rzeczypospolitej Polskiej.</w:t>
      </w:r>
    </w:p>
    <w:p w14:paraId="4224443F" w14:textId="77777777" w:rsidR="00043D99" w:rsidRPr="00043D99" w:rsidRDefault="00043D99" w:rsidP="00043D99">
      <w:pPr>
        <w:pStyle w:val="ROZDZODDZOZNoznaczenierozdziauluboddziau"/>
      </w:pPr>
      <w:r>
        <w:t>Rozdział 2</w:t>
      </w:r>
    </w:p>
    <w:p w14:paraId="045AF464" w14:textId="61B7C479" w:rsidR="00043D99" w:rsidRPr="00043D99" w:rsidRDefault="00043D99" w:rsidP="00043D99">
      <w:pPr>
        <w:pStyle w:val="ROZDZODDZPRZEDMprzedmiotregulacjirozdziauluboddziau"/>
      </w:pPr>
      <w:r>
        <w:t>Ograniczenia określonego sposobu przemieszczania się oraz obowiązek poddania się kwarantannie</w:t>
      </w:r>
      <w:r w:rsidR="009A4543">
        <w:t xml:space="preserve"> i testom diagnostycznym</w:t>
      </w:r>
      <w:r w:rsidR="009A4543" w:rsidRPr="009A4543">
        <w:t xml:space="preserve"> w kierunku SARS-CoV-2</w:t>
      </w:r>
    </w:p>
    <w:p w14:paraId="305E4917" w14:textId="6A62F83F" w:rsidR="00043D99" w:rsidRPr="00043D99" w:rsidRDefault="00043D99" w:rsidP="00043D99">
      <w:pPr>
        <w:pStyle w:val="ARTartustawynprozporzdzenia"/>
      </w:pPr>
      <w:r w:rsidRPr="00043D99">
        <w:rPr>
          <w:rStyle w:val="Ppogrubienie"/>
        </w:rPr>
        <w:t>§ 2.</w:t>
      </w:r>
      <w:r>
        <w:t> </w:t>
      </w:r>
      <w:r w:rsidRPr="00043D99">
        <w:t xml:space="preserve">1. </w:t>
      </w:r>
      <w:r w:rsidR="00647A70" w:rsidRPr="00647A70">
        <w:t>Do odwołania</w:t>
      </w:r>
      <w:r w:rsidRPr="00043D99">
        <w:t xml:space="preserve"> wstrzymuje się przemieszczanie się pasażerów w transporcie kolejowym wyko</w:t>
      </w:r>
      <w:r w:rsidRPr="00043D99">
        <w:softHyphen/>
        <w:t>nywanym z przekroczeniem granicy Rzeczypospolitej Polskiej.</w:t>
      </w:r>
    </w:p>
    <w:p w14:paraId="2C26CA01" w14:textId="77777777" w:rsidR="00562E8E" w:rsidRDefault="00043D99" w:rsidP="00711547">
      <w:pPr>
        <w:pStyle w:val="USTustnpkodeksu"/>
      </w:pPr>
      <w:r>
        <w:t>2.</w:t>
      </w:r>
      <w:r w:rsidR="00562E8E">
        <w:t xml:space="preserve"> </w:t>
      </w:r>
      <w:r>
        <w:t>W okresie, o którym mowa w ust. 1, osoba przekraczająca granicę państwową, w celu udania się do swojego miej</w:t>
      </w:r>
      <w:r>
        <w:softHyphen/>
        <w:t>sca zamieszkania lub pobytu na terytorium Rzeczypospolitej Polskiej,</w:t>
      </w:r>
      <w:r w:rsidRPr="00043D99">
        <w:t xml:space="preserve"> jest obowiązana:</w:t>
      </w:r>
    </w:p>
    <w:p w14:paraId="67204940" w14:textId="1D5B3FC8" w:rsidR="00043D99" w:rsidRPr="00043D99" w:rsidRDefault="00562E8E" w:rsidP="00562E8E">
      <w:pPr>
        <w:pStyle w:val="PKTpunkt"/>
      </w:pPr>
      <w:r>
        <w:t>1)</w:t>
      </w:r>
      <w:r w:rsidR="00711547">
        <w:tab/>
      </w:r>
      <w:r w:rsidR="00043D99">
        <w:t>przekazać funkcjonariuszowi Straży Granicznej, o którym mowa w ustawie z dnia 12 października 1990 r. o Straży Granicznej (Dz. U. z 2020 r. poz. 305), informację o:</w:t>
      </w:r>
    </w:p>
    <w:p w14:paraId="5CA701A0" w14:textId="3D865764" w:rsidR="00043D99" w:rsidRPr="00043D99" w:rsidRDefault="00562E8E" w:rsidP="00562E8E">
      <w:pPr>
        <w:pStyle w:val="LITlitera"/>
      </w:pPr>
      <w:r>
        <w:t>a)</w:t>
      </w:r>
      <w:r w:rsidR="00711547">
        <w:tab/>
      </w:r>
      <w:r w:rsidR="00043D99">
        <w:t>adresie miejsca zamieszkania lub pobytu, w którym będzie odbywać obowiązkową kwarantannę,</w:t>
      </w:r>
      <w:r w:rsidR="00043D99" w:rsidRPr="00043D99">
        <w:t xml:space="preserve"> o której mowa w przepisach wydanych na podstawie art. 34 ust. 5 ustawy z dnia 5 grudnia 2008 r. o zapobieganiu oraz zwalcza</w:t>
      </w:r>
      <w:r w:rsidR="00043D99" w:rsidRPr="00043D99">
        <w:softHyphen/>
        <w:t>niu zakażeń i chorób zakaźnych u ludzi,</w:t>
      </w:r>
    </w:p>
    <w:p w14:paraId="0DF64E1D" w14:textId="7A19C244" w:rsidR="00043D99" w:rsidRPr="00043D99" w:rsidRDefault="00562E8E" w:rsidP="00562E8E">
      <w:pPr>
        <w:pStyle w:val="LITlitera"/>
      </w:pPr>
      <w:r>
        <w:t>b)</w:t>
      </w:r>
      <w:r w:rsidR="00711547">
        <w:tab/>
      </w:r>
      <w:r w:rsidR="00043D99">
        <w:t>numerze telefonu do kontaktu z tą osobą;</w:t>
      </w:r>
    </w:p>
    <w:p w14:paraId="3D1F7318" w14:textId="03B97D69" w:rsidR="00043D99" w:rsidRPr="00043D99" w:rsidRDefault="00562E8E" w:rsidP="00562E8E">
      <w:pPr>
        <w:pStyle w:val="PKTpunkt"/>
      </w:pPr>
      <w:r>
        <w:lastRenderedPageBreak/>
        <w:t>2)</w:t>
      </w:r>
      <w:r w:rsidR="00711547">
        <w:tab/>
      </w:r>
      <w:r w:rsidR="00043D99">
        <w:t>odbyć, po przekroczeniu granicy państwowej, obow</w:t>
      </w:r>
      <w:r w:rsidR="00043D99" w:rsidRPr="00043D99">
        <w:t>iązkową kwarantannę, o której mowa w przepisach wydanych na podstawie art. 34 ust. 5 ustawy z dnia 5 grudnia 2008 r. o zapobieganiu oraz zwalczaniu zakażeń i chorób zakaźnych u ludzi, trwającą 14 dni licząc od dnia następującego po przekroczeniu tej granicy, wraz z osobami wspólnie za</w:t>
      </w:r>
      <w:r w:rsidR="00043D99" w:rsidRPr="00043D99">
        <w:softHyphen/>
        <w:t>mieszkującymi lub gospodarującymi.</w:t>
      </w:r>
    </w:p>
    <w:p w14:paraId="7A8F4146" w14:textId="77777777" w:rsidR="00043D99" w:rsidRPr="00043D99" w:rsidRDefault="00562E8E" w:rsidP="00562E8E">
      <w:pPr>
        <w:pStyle w:val="USTustnpkodeksu"/>
      </w:pPr>
      <w:r>
        <w:t xml:space="preserve">3. </w:t>
      </w:r>
      <w:r w:rsidR="00043D99">
        <w:t>Informację, o której mowa w ust. 2 pkt 1, wraz z innymi danymi osoby, która ją przekazała, pozyskanymi w ramach kontroli, Straż Graniczna przekazuje:</w:t>
      </w:r>
    </w:p>
    <w:p w14:paraId="64C8074C" w14:textId="3CE8E36C" w:rsidR="00043D99" w:rsidRPr="00043D99" w:rsidRDefault="00562E8E" w:rsidP="00562E8E">
      <w:pPr>
        <w:pStyle w:val="PKTpunkt"/>
      </w:pPr>
      <w:r>
        <w:t>1)</w:t>
      </w:r>
      <w:r w:rsidR="00711547">
        <w:tab/>
      </w:r>
      <w:r w:rsidR="00043D99">
        <w:t xml:space="preserve">w postaci elektronicznej </w:t>
      </w:r>
      <w:r w:rsidR="00711547">
        <w:t>–</w:t>
      </w:r>
      <w:r w:rsidR="00043D99">
        <w:t xml:space="preserve"> do systemu t</w:t>
      </w:r>
      <w:r w:rsidR="00043D99" w:rsidRPr="00043D99">
        <w:t>eleinformatycznego udostępnionego przez jednostkę podległą ministrowi właściwemu do spraw zdrowia właściwą w zakresie systemów informacyjnych ochrony zdrowia albo</w:t>
      </w:r>
    </w:p>
    <w:p w14:paraId="68CCEBF6" w14:textId="42C4E91A" w:rsidR="00562E8E" w:rsidRDefault="00562E8E" w:rsidP="00562E8E">
      <w:pPr>
        <w:pStyle w:val="PKTpunkt"/>
      </w:pPr>
      <w:r>
        <w:t>2)</w:t>
      </w:r>
      <w:r w:rsidR="00711547">
        <w:tab/>
      </w:r>
      <w:r w:rsidR="00043D99">
        <w:t xml:space="preserve">w postaci papierowej </w:t>
      </w:r>
      <w:r w:rsidR="00711547">
        <w:t>–</w:t>
      </w:r>
      <w:r w:rsidR="00043D99">
        <w:t xml:space="preserve"> przez przekazanie wojewodom kart lokalizacyjnych wypełnionych przez osoby, o których mowa w ust. 2, w celu wprowadzenia zawartych w nich danych do systemu teleinformatycznego, o którym mowa w pkt 1.</w:t>
      </w:r>
    </w:p>
    <w:p w14:paraId="2BADE7C1" w14:textId="40695A36" w:rsidR="005562EF" w:rsidRDefault="007642C6" w:rsidP="005562EF">
      <w:pPr>
        <w:pStyle w:val="USTustnpkodeksu"/>
      </w:pPr>
      <w:r w:rsidRPr="007642C6">
        <w:t>4. W systemie</w:t>
      </w:r>
      <w:r w:rsidR="0060282A" w:rsidRPr="0060282A">
        <w:t xml:space="preserve"> teleinformatycznym</w:t>
      </w:r>
      <w:r w:rsidRPr="007642C6">
        <w:t>, o którym mowa w ust. 3 pkt 1, mogą być również przetwarzane dane innych osób podlegających obowiązkowej kwarantannie w związku z epidemią, o której mowa w § 1, a także osób podlegających izolacji w warunkach domowych, osób, w stosunku do których podjęto decyzję o wykonaniu testu diagnostycznego w kierunku SARS-CoV-2, oraz osób zakażonych tym wirusem.</w:t>
      </w:r>
    </w:p>
    <w:p w14:paraId="37FAC749" w14:textId="4D6978CE" w:rsidR="005562EF" w:rsidRDefault="005562EF" w:rsidP="001A1C3A">
      <w:pPr>
        <w:pStyle w:val="USTustnpkodeksu"/>
      </w:pPr>
      <w:r>
        <w:t xml:space="preserve">5. </w:t>
      </w:r>
      <w:r w:rsidRPr="005562EF">
        <w:rPr>
          <w:lang w:eastAsia="en-US"/>
        </w:rPr>
        <w:t xml:space="preserve">Dane osób w stosunku do których podjęto decyzję o wykonaniu testu diagnostycznego w kierunku SARS-CoV-2, w tym dane zawarte </w:t>
      </w:r>
      <w:r w:rsidR="00D762F0">
        <w:t xml:space="preserve">w </w:t>
      </w:r>
      <w:r w:rsidRPr="005562EF">
        <w:rPr>
          <w:lang w:eastAsia="en-US"/>
        </w:rPr>
        <w:t xml:space="preserve">zleceniach wykonania </w:t>
      </w:r>
      <w:r w:rsidR="0060282A" w:rsidRPr="0060282A">
        <w:t xml:space="preserve">takich </w:t>
      </w:r>
      <w:r w:rsidRPr="005562EF">
        <w:rPr>
          <w:lang w:eastAsia="en-US"/>
        </w:rPr>
        <w:t>testów wystawionych przez podmioty inne niż organy Państwowej Inspekcji Sanitarnej oraz wyniki tych testów, mogą być również przetwarzane w systemie teleinformatycznym stanowiącym mod</w:t>
      </w:r>
      <w:r w:rsidR="001A1C3A">
        <w:rPr>
          <w:lang w:eastAsia="en-US"/>
        </w:rPr>
        <w:t xml:space="preserve">uł Krajowego Rejestru Pacjentów </w:t>
      </w:r>
      <w:r w:rsidRPr="005562EF">
        <w:rPr>
          <w:lang w:eastAsia="en-US"/>
        </w:rPr>
        <w:t>z COVID-19 prowadzonego przez Narodowy Instytut Kardiologii Stefana Kardynała Wyszyńskiego – Państwowy Instytut Badawczy</w:t>
      </w:r>
      <w:r w:rsidR="0060282A" w:rsidRPr="0060282A">
        <w:t xml:space="preserve"> w Warszawie</w:t>
      </w:r>
      <w:r w:rsidRPr="005562EF">
        <w:rPr>
          <w:lang w:eastAsia="en-US"/>
        </w:rPr>
        <w:t>.</w:t>
      </w:r>
    </w:p>
    <w:p w14:paraId="051292EB" w14:textId="600D9B7B" w:rsidR="00444D63" w:rsidRDefault="001A1C3A" w:rsidP="00562E8E">
      <w:pPr>
        <w:pStyle w:val="USTustnpkodeksu"/>
      </w:pPr>
      <w:r>
        <w:t>6</w:t>
      </w:r>
      <w:r w:rsidR="00444D63">
        <w:t xml:space="preserve">. </w:t>
      </w:r>
      <w:r w:rsidR="00444D63" w:rsidRPr="00444D63">
        <w:t>Administratorem danych przetwarzanych w systemie</w:t>
      </w:r>
      <w:r w:rsidR="0060282A">
        <w:t xml:space="preserve"> teleinformatycznym</w:t>
      </w:r>
      <w:r w:rsidR="00444D63" w:rsidRPr="00444D63">
        <w:t>, o którym mowa w ust. 3 pkt 1, jest minister właściwy do spraw zdrowia.</w:t>
      </w:r>
    </w:p>
    <w:p w14:paraId="74B94B7D" w14:textId="124DDCA3" w:rsidR="00444D63" w:rsidRDefault="001A1C3A" w:rsidP="001A1C3A">
      <w:pPr>
        <w:pStyle w:val="USTustnpkodeksu"/>
      </w:pPr>
      <w:r>
        <w:t>7</w:t>
      </w:r>
      <w:r w:rsidR="00562E8E">
        <w:t xml:space="preserve">. </w:t>
      </w:r>
      <w:r w:rsidR="00043D99">
        <w:t xml:space="preserve">Dane, o których mowa w ust. 3 i 4, </w:t>
      </w:r>
      <w:r w:rsidR="00444D63" w:rsidRPr="00444D63">
        <w:t xml:space="preserve">są udostępniane organom Państwowej Inspekcji Sanitarnej, Narodowemu Funduszowi Zdrowia, Zakładowi Ubezpieczeń Społecznych, Kasie Rolniczego Ubezpieczenia Społecznego, Narodowemu Instytutowi Zdrowia Publicznego – Państwowemu Zakładowi Higieny, </w:t>
      </w:r>
      <w:r w:rsidR="009216A2" w:rsidRPr="009216A2">
        <w:t>Narodowemu Instytutowi Kardiologii Stefana Kardynała Wyszyńskiego – Państwowemu Instytutowi Badawczemu</w:t>
      </w:r>
      <w:r w:rsidR="0060282A" w:rsidRPr="0060282A">
        <w:t xml:space="preserve"> </w:t>
      </w:r>
      <w:r w:rsidR="0060282A">
        <w:t>w Warszawie</w:t>
      </w:r>
      <w:r w:rsidR="009216A2" w:rsidRPr="009216A2">
        <w:t xml:space="preserve">, </w:t>
      </w:r>
      <w:r w:rsidR="00444D63" w:rsidRPr="00444D63">
        <w:t xml:space="preserve">wojewodom, Policji, </w:t>
      </w:r>
      <w:r w:rsidR="00F007BB">
        <w:t xml:space="preserve">Centralnemu  Biuru Antykorupcyjnemu, </w:t>
      </w:r>
      <w:r w:rsidR="00066EBE" w:rsidRPr="00066EBE">
        <w:t>Państwowej Straży Pożarnej</w:t>
      </w:r>
      <w:r w:rsidR="00066EBE">
        <w:t xml:space="preserve">, </w:t>
      </w:r>
      <w:r w:rsidR="00444D63" w:rsidRPr="00444D63">
        <w:t>Systemowi Wspomagania Dowodzenia Państwowego Ratownictwa Medycznego</w:t>
      </w:r>
      <w:r w:rsidR="001275B6" w:rsidRPr="001275B6">
        <w:t xml:space="preserve">, ministrowi właściwemu </w:t>
      </w:r>
      <w:r w:rsidR="001275B6" w:rsidRPr="001275B6">
        <w:lastRenderedPageBreak/>
        <w:t xml:space="preserve">do spraw informatyzacji </w:t>
      </w:r>
      <w:r w:rsidR="00444D63" w:rsidRPr="00444D63">
        <w:t xml:space="preserve"> i operatorowi wyznaczonemu w rozumieniu ustawy z dnia 23 listopada 2012 r. </w:t>
      </w:r>
      <w:r w:rsidR="00B44CC5" w:rsidRPr="00B44CC5">
        <w:t>–</w:t>
      </w:r>
      <w:r w:rsidR="00444D63" w:rsidRPr="00444D63">
        <w:t xml:space="preserve"> Prawo pocztowe (Dz.U. z 2018 r. poz. 2188</w:t>
      </w:r>
      <w:r w:rsidR="00194977">
        <w:t xml:space="preserve">, </w:t>
      </w:r>
      <w:r w:rsidR="00444D63" w:rsidRPr="00444D63">
        <w:t>z 2019 r. poz. 1051, 1495 i 2005</w:t>
      </w:r>
      <w:r w:rsidR="00194977" w:rsidRPr="00194977">
        <w:t xml:space="preserve"> oraz z 2020 r. poz.</w:t>
      </w:r>
      <w:r w:rsidR="009473EC">
        <w:t xml:space="preserve"> </w:t>
      </w:r>
      <w:r w:rsidR="00194977" w:rsidRPr="00194977">
        <w:t>695</w:t>
      </w:r>
      <w:r w:rsidR="00444D63" w:rsidRPr="00444D63">
        <w:t>)</w:t>
      </w:r>
      <w:r w:rsidR="00444D63">
        <w:t>.</w:t>
      </w:r>
      <w:r w:rsidR="003A3CEF">
        <w:t xml:space="preserve"> Narodowy Fundusz Zdrowia </w:t>
      </w:r>
      <w:r w:rsidR="00DE71B7">
        <w:t>udostępnia</w:t>
      </w:r>
      <w:r w:rsidR="003A3CEF">
        <w:t xml:space="preserve"> dane, o których mowa w ust. 3 i 4, </w:t>
      </w:r>
      <w:r w:rsidR="00120612" w:rsidRPr="00120612">
        <w:t>dotyczące os</w:t>
      </w:r>
      <w:r w:rsidR="00120612">
        <w:t>oby</w:t>
      </w:r>
      <w:r w:rsidR="00120612" w:rsidRPr="00120612">
        <w:t xml:space="preserve"> podda</w:t>
      </w:r>
      <w:r w:rsidR="00120612" w:rsidRPr="00120612">
        <w:softHyphen/>
        <w:t>n</w:t>
      </w:r>
      <w:r w:rsidR="00120612">
        <w:t>ej</w:t>
      </w:r>
      <w:r w:rsidR="00120612" w:rsidRPr="00120612">
        <w:t xml:space="preserve"> obowiązkowej kwarantannie </w:t>
      </w:r>
      <w:r w:rsidR="003A3CEF">
        <w:t xml:space="preserve">lekarzowi podstawowej opieki zdrowotnej wybranemu na podstawie </w:t>
      </w:r>
      <w:r w:rsidR="00120612">
        <w:t xml:space="preserve">art. 9 </w:t>
      </w:r>
      <w:r w:rsidR="003A3CEF">
        <w:t xml:space="preserve">ustawy </w:t>
      </w:r>
      <w:r w:rsidR="003A3CEF" w:rsidRPr="003A3CEF">
        <w:t xml:space="preserve">z dnia </w:t>
      </w:r>
      <w:r w:rsidR="00120612" w:rsidRPr="00120612">
        <w:t>27 października 2017 r. o podstawowej opiece zdrowotnej</w:t>
      </w:r>
      <w:r w:rsidR="00120612">
        <w:t xml:space="preserve"> </w:t>
      </w:r>
      <w:r w:rsidR="003A3CEF" w:rsidRPr="003A3CEF">
        <w:t xml:space="preserve">(Dz. U. </w:t>
      </w:r>
      <w:r w:rsidR="00120612">
        <w:t>z 2020 r. poz. 172)</w:t>
      </w:r>
      <w:r w:rsidR="00120612" w:rsidRPr="00120612">
        <w:t xml:space="preserve"> przez </w:t>
      </w:r>
      <w:r w:rsidR="00120612">
        <w:t xml:space="preserve">tę </w:t>
      </w:r>
      <w:r w:rsidR="00120612" w:rsidRPr="00120612">
        <w:t>osobę</w:t>
      </w:r>
      <w:r w:rsidR="003A3CEF" w:rsidRPr="003A3CEF">
        <w:t>.</w:t>
      </w:r>
    </w:p>
    <w:p w14:paraId="501605F2" w14:textId="471495D2" w:rsidR="002B5E26" w:rsidRDefault="006D7BB8" w:rsidP="001A1C3A">
      <w:pPr>
        <w:pStyle w:val="USTustnpkodeksu"/>
      </w:pPr>
      <w:r>
        <w:t>8</w:t>
      </w:r>
      <w:r w:rsidR="002B5E26">
        <w:t>. P</w:t>
      </w:r>
      <w:r w:rsidR="002B5E26" w:rsidRPr="00685AE4">
        <w:t>odmioty, o których mowa w ust. 7, oraz S</w:t>
      </w:r>
      <w:r w:rsidR="002B5E26">
        <w:t xml:space="preserve">traż Graniczna </w:t>
      </w:r>
      <w:r w:rsidR="002B5E26" w:rsidRPr="00685AE4">
        <w:t>uzupełnia</w:t>
      </w:r>
      <w:r w:rsidR="002B5E26">
        <w:t xml:space="preserve">ją lub poprawiają dane </w:t>
      </w:r>
      <w:r w:rsidR="002B5E26" w:rsidRPr="00685AE4">
        <w:t>przetwarzane w systemie teleinformatycznym, o którym mowa w ust. 3 pkt 1, w zakresie danych, które przekazują do tego systemu lub do których nadano dostęp w tym systemie</w:t>
      </w:r>
      <w:r w:rsidR="002B5E26">
        <w:t>.</w:t>
      </w:r>
    </w:p>
    <w:p w14:paraId="7BBCC5D1" w14:textId="53D28E3A" w:rsidR="007642C6" w:rsidRDefault="006D7BB8" w:rsidP="00562E8E">
      <w:pPr>
        <w:pStyle w:val="USTustnpkodeksu"/>
      </w:pPr>
      <w:r>
        <w:t>9</w:t>
      </w:r>
      <w:r w:rsidR="007642C6" w:rsidRPr="007642C6">
        <w:t>. Dane osób, w stosunku do których podjęto decyzję o wykonaniu testu diagnostycznego w kierunku SARS-CoV-2, mogą być udostępniane podmiotom odpowiedzialnym za wykonanie tych testów.</w:t>
      </w:r>
    </w:p>
    <w:p w14:paraId="56631358" w14:textId="4FA73451" w:rsidR="00B10780" w:rsidRDefault="006D7BB8" w:rsidP="009153D7">
      <w:pPr>
        <w:pStyle w:val="USTustnpkodeksu"/>
      </w:pPr>
      <w:r>
        <w:t>10</w:t>
      </w:r>
      <w:r w:rsidR="00562E8E">
        <w:t xml:space="preserve">. </w:t>
      </w:r>
      <w:r w:rsidR="00B10780">
        <w:t>D</w:t>
      </w:r>
      <w:r w:rsidR="00B10780" w:rsidRPr="00B10780">
        <w:t>ane, o których mowa w ust. 3 i 4, dotyczące osób podda</w:t>
      </w:r>
      <w:r w:rsidR="00B10780" w:rsidRPr="00B10780">
        <w:softHyphen/>
        <w:t>nych obowiązkowej kwarantannie lub izolacji w warunkach domowych</w:t>
      </w:r>
      <w:r w:rsidR="00B10780">
        <w:t>:</w:t>
      </w:r>
    </w:p>
    <w:p w14:paraId="758ADE9D" w14:textId="71934C28" w:rsidR="00B10780" w:rsidRDefault="00B10780" w:rsidP="00F30DBE">
      <w:pPr>
        <w:pStyle w:val="PKTpunkt"/>
      </w:pPr>
      <w:r>
        <w:t>1)</w:t>
      </w:r>
      <w:r w:rsidR="00116E94">
        <w:tab/>
      </w:r>
      <w:r>
        <w:t>o</w:t>
      </w:r>
      <w:r w:rsidR="00043D99">
        <w:t xml:space="preserve">rgany Państwowej Inspekcji Sanitarnej udostępniają </w:t>
      </w:r>
      <w:r w:rsidRPr="00B10780">
        <w:t>na wniosek</w:t>
      </w:r>
      <w:r>
        <w:t>,</w:t>
      </w:r>
      <w:r w:rsidRPr="00B10780">
        <w:t xml:space="preserve"> </w:t>
      </w:r>
      <w:r w:rsidR="00043D99" w:rsidRPr="00043D99">
        <w:t>właściw</w:t>
      </w:r>
      <w:r>
        <w:t>ego</w:t>
      </w:r>
      <w:r w:rsidR="00043D99" w:rsidRPr="00043D99">
        <w:t xml:space="preserve"> ze względu na miejsce zamieszkania lub pobytu tych osób, ośrod</w:t>
      </w:r>
      <w:r>
        <w:t>ka</w:t>
      </w:r>
      <w:r w:rsidR="00043D99" w:rsidRPr="00043D99">
        <w:t xml:space="preserve"> po</w:t>
      </w:r>
      <w:r>
        <w:t>mocy społecznej;</w:t>
      </w:r>
    </w:p>
    <w:p w14:paraId="733BB831" w14:textId="5E61C3AB" w:rsidR="00E72713" w:rsidRDefault="00B10780" w:rsidP="00116E94">
      <w:pPr>
        <w:pStyle w:val="PKTpunkt"/>
      </w:pPr>
      <w:r>
        <w:t>2)</w:t>
      </w:r>
      <w:r w:rsidR="00116E94">
        <w:tab/>
      </w:r>
      <w:r w:rsidR="00472DF3" w:rsidRPr="00472DF3">
        <w:t>Policja lub wojewoda udostępnia</w:t>
      </w:r>
      <w:r w:rsidR="00472DF3">
        <w:t>ją</w:t>
      </w:r>
      <w:r w:rsidR="00472DF3" w:rsidRPr="00472DF3">
        <w:t xml:space="preserve"> </w:t>
      </w:r>
      <w:r w:rsidR="0076518A">
        <w:t>na wniosek</w:t>
      </w:r>
      <w:r w:rsidR="00E72713">
        <w:t>:</w:t>
      </w:r>
    </w:p>
    <w:p w14:paraId="22FDAA87" w14:textId="0BAED680" w:rsidR="009153D7" w:rsidRDefault="00E72713" w:rsidP="00E72713">
      <w:pPr>
        <w:pStyle w:val="LITlitera"/>
      </w:pPr>
      <w:r>
        <w:t>a)</w:t>
      </w:r>
      <w:r w:rsidR="00116E94">
        <w:tab/>
      </w:r>
      <w:r w:rsidRPr="00E72713">
        <w:t xml:space="preserve">przedsiębiorcy </w:t>
      </w:r>
      <w:r w:rsidR="0076518A">
        <w:t xml:space="preserve">wykonującego działalność polegającą na zapewnieniu funkcjonowania </w:t>
      </w:r>
      <w:r w:rsidR="00472DF3" w:rsidRPr="00472DF3">
        <w:t xml:space="preserve">sieci przesyłowej lub dystrybucyjnej w rozumieniu art. 3 pkt 11a i 11b ustawy z dnia 10 kwietnia 1997 r. </w:t>
      </w:r>
      <w:r w:rsidR="0023728E">
        <w:t>–</w:t>
      </w:r>
      <w:r w:rsidR="00472DF3" w:rsidRPr="00472DF3">
        <w:t xml:space="preserve"> Prawo</w:t>
      </w:r>
      <w:r w:rsidR="009153D7">
        <w:t xml:space="preserve"> </w:t>
      </w:r>
      <w:r w:rsidR="00472DF3" w:rsidRPr="00472DF3">
        <w:t>energetyczne</w:t>
      </w:r>
      <w:r w:rsidR="009153D7">
        <w:t xml:space="preserve"> (Dz. U.</w:t>
      </w:r>
      <w:r w:rsidR="009153D7" w:rsidRPr="009153D7">
        <w:t xml:space="preserve"> z 2019 r. poz. 755, </w:t>
      </w:r>
      <w:r w:rsidR="005B297C">
        <w:t>z późn. zm.</w:t>
      </w:r>
      <w:r w:rsidR="005B297C">
        <w:rPr>
          <w:rStyle w:val="Odwoanieprzypisudolnego"/>
        </w:rPr>
        <w:footnoteReference w:customMarkFollows="1" w:id="1"/>
        <w:t>1)</w:t>
      </w:r>
      <w:r w:rsidR="005B297C">
        <w:t xml:space="preserve">), </w:t>
      </w:r>
      <w:r w:rsidR="009153D7" w:rsidRPr="00472DF3">
        <w:t xml:space="preserve">którego przedstawiciele </w:t>
      </w:r>
      <w:r w:rsidR="00B10780">
        <w:t>realizują</w:t>
      </w:r>
      <w:r w:rsidR="009153D7" w:rsidRPr="00472DF3">
        <w:t xml:space="preserve"> czynności</w:t>
      </w:r>
      <w:r w:rsidR="0076518A">
        <w:t xml:space="preserve"> związane z funkcjonowaniem tej sieci</w:t>
      </w:r>
      <w:r w:rsidR="005B297C">
        <w:t xml:space="preserve"> w miejscu zamieszkania lub pobytu tych osób</w:t>
      </w:r>
      <w:r>
        <w:t>,</w:t>
      </w:r>
    </w:p>
    <w:p w14:paraId="52ED8936" w14:textId="6390951F" w:rsidR="00E72713" w:rsidRDefault="00E72713" w:rsidP="00E72713">
      <w:pPr>
        <w:pStyle w:val="LITlitera"/>
      </w:pPr>
      <w:r>
        <w:t>b)</w:t>
      </w:r>
      <w:r w:rsidR="00116E94">
        <w:tab/>
      </w:r>
      <w:r w:rsidRPr="00E72713">
        <w:t>przedsiębiorcy telekomunikacyjnego, o którym mowa w art. 2 pkt 27 ustawy z dnia 16 lipca 2004 r. – Prawo telekomunikacyjne</w:t>
      </w:r>
      <w:r>
        <w:t xml:space="preserve"> </w:t>
      </w:r>
      <w:r w:rsidRPr="00E72713">
        <w:t>(Dz. U. z 2019 r. poz. 2460 oraz z 2020 r. poz. 374</w:t>
      </w:r>
      <w:r>
        <w:t xml:space="preserve"> i 695</w:t>
      </w:r>
      <w:r w:rsidRPr="00E72713">
        <w:t>), wykonującego działalność gospodarczą polegającą na dostarczaniu sieci telekomunikacyjnych, świadczeniu usług towarzyszących lub świadczeniu usług telekomunikacyjnych, którego przedstawiciele realizują czynności związane z funkcjonowaniem tej sieci w miejscu zamieszkania lub pobytu tych osób. </w:t>
      </w:r>
    </w:p>
    <w:p w14:paraId="44A7DD1F" w14:textId="5C8EDAD2" w:rsidR="00043D99" w:rsidRPr="00043D99" w:rsidRDefault="001A1C3A" w:rsidP="00562E8E">
      <w:pPr>
        <w:pStyle w:val="USTustnpkodeksu"/>
      </w:pPr>
      <w:r>
        <w:t>1</w:t>
      </w:r>
      <w:r w:rsidR="006D7BB8">
        <w:t>1</w:t>
      </w:r>
      <w:r w:rsidR="00562E8E">
        <w:t xml:space="preserve">. </w:t>
      </w:r>
      <w:r w:rsidR="00043D99">
        <w:t xml:space="preserve">Informacja o poddaniu osoby kwarantannie lub izolacji w warunkach domowych, o których mowa w przepisach wydanych na podstawie art. 34 ust. 5 ustawy z dnia 5 grudnia 2008 </w:t>
      </w:r>
      <w:r w:rsidR="00043D99">
        <w:lastRenderedPageBreak/>
        <w:t>r. o zapobieganiu oraz zwalczaniu zakażeń i chorób zakaźnych u ludzi, może być przeka</w:t>
      </w:r>
      <w:r w:rsidR="00043D99" w:rsidRPr="00043D99">
        <w:t>zywana przez Narodowy Fundusz Zdrowia jednostkom organizacyjnym publicznej służby krwi.</w:t>
      </w:r>
    </w:p>
    <w:p w14:paraId="16286661" w14:textId="6F6D8A7F" w:rsidR="009216A2" w:rsidRPr="009216A2" w:rsidRDefault="001A1C3A" w:rsidP="009216A2">
      <w:pPr>
        <w:pStyle w:val="USTustnpkodeksu"/>
      </w:pPr>
      <w:r>
        <w:t>1</w:t>
      </w:r>
      <w:r w:rsidR="006D7BB8">
        <w:t>2</w:t>
      </w:r>
      <w:r w:rsidR="009216A2" w:rsidRPr="009216A2">
        <w:t xml:space="preserve">. Narodowy Instytut Kardiologii Stefana Kardynała Wyszyńskiego – Państwowy Instytut Badawczy </w:t>
      </w:r>
      <w:r w:rsidR="00A410B6" w:rsidRPr="00A410B6">
        <w:t xml:space="preserve">w Warszawie </w:t>
      </w:r>
      <w:r w:rsidR="009216A2" w:rsidRPr="009216A2">
        <w:t>udostępnia dane przetwarzane w Krajowym Rejestrze Pacjentów z COVID-19 ministrowi właściwemu do spraw zdrowia</w:t>
      </w:r>
      <w:r w:rsidR="008C69D2" w:rsidRPr="008C69D2">
        <w:t xml:space="preserve"> </w:t>
      </w:r>
      <w:r w:rsidR="008C69D2">
        <w:t xml:space="preserve">oraz </w:t>
      </w:r>
      <w:r w:rsidR="008C69D2" w:rsidRPr="008C69D2">
        <w:t>Szefowi Kancelarii Prezesa Rady Ministrów</w:t>
      </w:r>
      <w:r w:rsidR="009216A2" w:rsidRPr="009216A2">
        <w:t>.</w:t>
      </w:r>
    </w:p>
    <w:p w14:paraId="76DAD4B0" w14:textId="619E1802" w:rsidR="00043D99" w:rsidRPr="00043D99" w:rsidRDefault="001A1C3A" w:rsidP="00562E8E">
      <w:pPr>
        <w:pStyle w:val="USTustnpkodeksu"/>
      </w:pPr>
      <w:r w:rsidRPr="001A1C3A">
        <w:rPr>
          <w:rStyle w:val="Ppogrubienie"/>
        </w:rPr>
        <w:t>§ </w:t>
      </w:r>
      <w:r>
        <w:rPr>
          <w:rStyle w:val="Ppogrubienie"/>
        </w:rPr>
        <w:t>3</w:t>
      </w:r>
      <w:r w:rsidRPr="001A1C3A">
        <w:rPr>
          <w:rStyle w:val="Ppogrubienie"/>
        </w:rPr>
        <w:t>.</w:t>
      </w:r>
      <w:r w:rsidRPr="001A1C3A">
        <w:t> </w:t>
      </w:r>
      <w:r w:rsidR="00444D63">
        <w:t>1</w:t>
      </w:r>
      <w:r w:rsidR="00562E8E">
        <w:t xml:space="preserve">. </w:t>
      </w:r>
      <w:r w:rsidR="00043D99">
        <w:t xml:space="preserve">Obowiązku, o którym mowa w </w:t>
      </w:r>
      <w:r>
        <w:t xml:space="preserve">§ 2 </w:t>
      </w:r>
      <w:r w:rsidR="00043D99">
        <w:t>ust. 2, nie stosuje się w przypadku przekraczania granicy Rzeczypospolitej Polskiej w ramach wykonywania czynności zawodowych</w:t>
      </w:r>
      <w:r w:rsidR="005B5196" w:rsidRPr="005B5196">
        <w:t xml:space="preserve"> </w:t>
      </w:r>
      <w:r w:rsidR="005B5196">
        <w:t>przez</w:t>
      </w:r>
      <w:r w:rsidR="00043D99">
        <w:t>:</w:t>
      </w:r>
    </w:p>
    <w:p w14:paraId="58F25911" w14:textId="2A9A4352" w:rsidR="00043D99" w:rsidRPr="00043D99" w:rsidRDefault="00562E8E" w:rsidP="005B5196">
      <w:pPr>
        <w:pStyle w:val="PKTpunkt"/>
      </w:pPr>
      <w:r>
        <w:t>1)</w:t>
      </w:r>
      <w:r w:rsidR="00711547">
        <w:tab/>
      </w:r>
      <w:r w:rsidR="005B5196">
        <w:t>załogę statku powietrznego w r</w:t>
      </w:r>
      <w:r w:rsidR="005B5196" w:rsidRPr="00043D99">
        <w:t>ozumieniu art. 2 pkt 1</w:t>
      </w:r>
      <w:r w:rsidR="005B5196" w:rsidRPr="00043D99">
        <w:tab/>
        <w:t>ustawy z dnia</w:t>
      </w:r>
      <w:r w:rsidR="005B5196" w:rsidRPr="00043D99">
        <w:tab/>
        <w:t xml:space="preserve">3 lipca 2002 r. </w:t>
      </w:r>
      <w:r w:rsidR="005B5196">
        <w:t>–</w:t>
      </w:r>
      <w:r w:rsidR="005B5196" w:rsidRPr="00043D99">
        <w:t xml:space="preserve"> Prawo lotnicze (Dz. U.</w:t>
      </w:r>
      <w:r w:rsidR="005B5196">
        <w:t xml:space="preserve"> z 2019 r. poz. 1580 i 1495 oraz z 2020 r. poz. 284);</w:t>
      </w:r>
    </w:p>
    <w:p w14:paraId="1308B0CE" w14:textId="6CD3A7F4" w:rsidR="001D6DEE" w:rsidRDefault="005B5196" w:rsidP="005B5196">
      <w:pPr>
        <w:pStyle w:val="PKTpunkt"/>
      </w:pPr>
      <w:r>
        <w:t>2</w:t>
      </w:r>
      <w:r w:rsidR="00562E8E">
        <w:t>)</w:t>
      </w:r>
      <w:r w:rsidR="00711547">
        <w:tab/>
      </w:r>
      <w:r w:rsidR="00B61C91" w:rsidRPr="00B61C91">
        <w:t xml:space="preserve">rybaków w rozumieniu </w:t>
      </w:r>
      <w:r w:rsidR="0040105F">
        <w:t xml:space="preserve">art. 2 pkt 9 </w:t>
      </w:r>
      <w:r w:rsidR="00B61C91" w:rsidRPr="00B61C91">
        <w:t>ustawy z dnia 11 września 2019 r. o pracy na statkach rybackich (Dz. U. poz. 2197) lub marynarzy w rozumieniu art. 2 pkt 3 ustawy z dnia 5 sierpnia 2015 r. o pracy na morzu (Dz. U. z 2019 r. poz. 1889 i 2197), zwanej dalej „ustawą o pracy na morzu”, w tym marynarzy zatrudnionych na zasadach określonych w art. 46 lub art. 108 ustawy o pracy na morzu, a także</w:t>
      </w:r>
      <w:r w:rsidR="001D6DEE">
        <w:t>:</w:t>
      </w:r>
    </w:p>
    <w:p w14:paraId="211DFD2C" w14:textId="678D6672" w:rsidR="008212D3" w:rsidRPr="008212D3" w:rsidRDefault="005B5196" w:rsidP="005B5196">
      <w:pPr>
        <w:pStyle w:val="LITlitera"/>
      </w:pPr>
      <w:r>
        <w:t>a)</w:t>
      </w:r>
      <w:r w:rsidR="00475A71">
        <w:tab/>
      </w:r>
      <w:r w:rsidR="008212D3" w:rsidRPr="008212D3">
        <w:t>marynarzy lub rybaków powracających z zagranicy, również innymi środkami transportu niż statek, po zakończeniu zatrudnienia na statku,</w:t>
      </w:r>
    </w:p>
    <w:p w14:paraId="1686342A" w14:textId="357DF8DC" w:rsidR="008212D3" w:rsidRPr="008212D3" w:rsidRDefault="005B5196" w:rsidP="005B5196">
      <w:pPr>
        <w:pStyle w:val="LITlitera"/>
      </w:pPr>
      <w:r>
        <w:t xml:space="preserve"> b)</w:t>
      </w:r>
      <w:r w:rsidR="00475A71">
        <w:tab/>
      </w:r>
      <w:r w:rsidR="008212D3" w:rsidRPr="008212D3">
        <w:t>marynarzy lub rybaków mających miejsce zamieszkania poza terytorium Rzeczypospolitej Polskiej schodzących ze statku w polskim porcie po upływie okresu pracy na statku celem bezzwłocznej repatriacji, o której mowa w art. 57 ustawy o pracy na morzu, poza terytorium Rzeczypospolitej Polskiej;</w:t>
      </w:r>
    </w:p>
    <w:p w14:paraId="60BD6D5C" w14:textId="4F2B1724" w:rsidR="008212D3" w:rsidRPr="008212D3" w:rsidRDefault="005B5196" w:rsidP="005B5196">
      <w:pPr>
        <w:pStyle w:val="LITlitera"/>
      </w:pPr>
      <w:r>
        <w:t>c)</w:t>
      </w:r>
      <w:r w:rsidR="00475A71">
        <w:tab/>
      </w:r>
      <w:r w:rsidR="008212D3" w:rsidRPr="008212D3">
        <w:t>marynarzy lub rybaków udających się do portu położonego na terytorium Rzeczypospolitej Polskiej, również innym niż statek środkiem transportu, celem bezzwłocznego podjęcia zatrudnienia na statku,</w:t>
      </w:r>
    </w:p>
    <w:p w14:paraId="02AA122F" w14:textId="511F032D" w:rsidR="00B61C91" w:rsidRPr="008212D3" w:rsidRDefault="005B5196" w:rsidP="005B5196">
      <w:pPr>
        <w:pStyle w:val="LITlitera"/>
      </w:pPr>
      <w:r>
        <w:t>d)</w:t>
      </w:r>
      <w:r w:rsidR="00475A71">
        <w:tab/>
      </w:r>
      <w:r w:rsidR="00B61C91" w:rsidRPr="008212D3">
        <w:t xml:space="preserve">osoby wykonujące pracę lub świadczące usługi </w:t>
      </w:r>
      <w:r w:rsidR="001D6DEE" w:rsidRPr="008212D3">
        <w:t xml:space="preserve">na statkach lub </w:t>
      </w:r>
      <w:r w:rsidR="00B61C91" w:rsidRPr="008212D3">
        <w:t>morskich platformach wydobywczych i wiertniczych</w:t>
      </w:r>
      <w:r w:rsidR="001D6DEE" w:rsidRPr="008212D3">
        <w:t xml:space="preserve">, </w:t>
      </w:r>
      <w:r w:rsidR="00B61C91" w:rsidRPr="008212D3">
        <w:t>w oparciu o inny stosun</w:t>
      </w:r>
      <w:r>
        <w:t>ek niż marynarska umowa o pracę;</w:t>
      </w:r>
    </w:p>
    <w:p w14:paraId="745C5B7A" w14:textId="2874F5D1" w:rsidR="00873809" w:rsidRPr="005B5196" w:rsidRDefault="005B5196" w:rsidP="005B5196">
      <w:pPr>
        <w:pStyle w:val="PKTpunkt"/>
      </w:pPr>
      <w:r>
        <w:t>3</w:t>
      </w:r>
      <w:r w:rsidR="00562E8E" w:rsidRPr="005B5196">
        <w:t>)</w:t>
      </w:r>
      <w:r>
        <w:tab/>
      </w:r>
      <w:r w:rsidR="00043D99" w:rsidRPr="005B5196">
        <w:t>członków załogi, o których mowa w ustawie z dnia 21 grudnia 2000 r. o żegludze śródlądowej (Dz. U. z 2019 r. poz. 1568, 1901 i 2170 oraz z 2020 r. poz. 284),</w:t>
      </w:r>
      <w:r w:rsidR="00873809" w:rsidRPr="005B5196">
        <w:t xml:space="preserve"> w tym powracających z zagranicy innymi środkami transportu niż statek, w celu odbioru odpoczynku, o którym mowa w ustawie z dnia 7 kwietnia 2017 r. o czasie pracy na statkach żeglugi śródlądowej (Dz.</w:t>
      </w:r>
      <w:r w:rsidR="002878C4" w:rsidRPr="005B5196">
        <w:t xml:space="preserve"> </w:t>
      </w:r>
      <w:r w:rsidR="00873809" w:rsidRPr="005B5196">
        <w:t>U. poz. 993)</w:t>
      </w:r>
      <w:r>
        <w:t>;</w:t>
      </w:r>
    </w:p>
    <w:p w14:paraId="363AD5C3" w14:textId="6B9E82CD" w:rsidR="00043D99" w:rsidRPr="005B5196" w:rsidRDefault="005B5196" w:rsidP="005B5196">
      <w:pPr>
        <w:pStyle w:val="PKTpunkt"/>
      </w:pPr>
      <w:r>
        <w:t>4</w:t>
      </w:r>
      <w:r w:rsidR="00562E8E" w:rsidRPr="005B5196">
        <w:t>)</w:t>
      </w:r>
      <w:r w:rsidR="00711547" w:rsidRPr="005B5196">
        <w:tab/>
      </w:r>
      <w:r w:rsidR="00043D99" w:rsidRPr="005B5196">
        <w:t>załogę statku w rozumieniu przepisów o bezpieczeństwie morskim,</w:t>
      </w:r>
    </w:p>
    <w:p w14:paraId="0A277B7A" w14:textId="798796DF" w:rsidR="00043D99" w:rsidRPr="005B5196" w:rsidRDefault="005B5196" w:rsidP="005B5196">
      <w:pPr>
        <w:pStyle w:val="PKTpunkt"/>
      </w:pPr>
      <w:r>
        <w:lastRenderedPageBreak/>
        <w:t>5</w:t>
      </w:r>
      <w:r w:rsidR="00AE228A" w:rsidRPr="005B5196">
        <w:t>)</w:t>
      </w:r>
      <w:r w:rsidR="00711547" w:rsidRPr="005B5196">
        <w:tab/>
      </w:r>
      <w:r w:rsidR="00043D99" w:rsidRPr="005B5196">
        <w:t>osoby wykonujące w Rzeczypospolitej Polskiej lub państwie sąsiadującym prace związane z przygotowaniem lub realizacją inwestycji w zakresie terminalu lub inwestycji towarzyszących inwestycji w zakresie terminalu w rozumieniu ustawy z dnia 24 kwietnia 2009 r. o inwestycjach w zakresie terminalu regazyfikacyjnego skroplo</w:t>
      </w:r>
      <w:r w:rsidR="00043D99" w:rsidRPr="005B5196">
        <w:softHyphen/>
        <w:t>nego gazu ziemnego w Świnoujściu (Dz. U. z 2019 r. poz. 1554, 1724 i 2020 oraz z 2020 r. poz. 284), strate</w:t>
      </w:r>
      <w:r w:rsidR="00043D99" w:rsidRPr="005B5196">
        <w:softHyphen/>
        <w:t>gicznych inwestycji w zakresie sieci przesyłowych w rozumieniu ustawy z dnia 24 lipca 2015 r. o przygotowaniu i realizacji strategicznych inwestycji w zakresie sieci przesyłowych (Dz. U. z 2020 r. poz. 191 i 284) lub strate</w:t>
      </w:r>
      <w:r w:rsidR="00043D99" w:rsidRPr="005B5196">
        <w:softHyphen/>
        <w:t>gicznych inwestycji w sektorze naftowym w rozumieniu ustawy z dnia 22 lutego 2019 r. o przygotowaniu i realizacji strategicznych inwestycji w sektorze naftowym (Dz. U. poz. 630 oraz z 2020 r. poz. 284 i 471);</w:t>
      </w:r>
    </w:p>
    <w:p w14:paraId="27B89E6F" w14:textId="63261B11" w:rsidR="00043D99" w:rsidRPr="005B5196" w:rsidRDefault="005B5196" w:rsidP="005B5196">
      <w:pPr>
        <w:pStyle w:val="PKTpunkt"/>
      </w:pPr>
      <w:r>
        <w:t>6</w:t>
      </w:r>
      <w:r w:rsidR="00AE228A" w:rsidRPr="005B5196">
        <w:t>)</w:t>
      </w:r>
      <w:r w:rsidR="00711547" w:rsidRPr="005B5196">
        <w:tab/>
      </w:r>
      <w:r w:rsidR="00043D99" w:rsidRPr="005B5196">
        <w:t>kierowców wykonujących przewóz drogowy w ramach międzynarodowego transportu drogowego lub między</w:t>
      </w:r>
      <w:r w:rsidR="00043D99" w:rsidRPr="005B5196">
        <w:softHyphen/>
        <w:t>narodowego transportu kombinowanego w rozumieniu przepisów o transporcie drogowym;</w:t>
      </w:r>
    </w:p>
    <w:p w14:paraId="70A2DB1E" w14:textId="47E95409" w:rsidR="00043D99" w:rsidRPr="005B5196" w:rsidRDefault="005B5196" w:rsidP="005B5196">
      <w:pPr>
        <w:pStyle w:val="PKTpunkt"/>
      </w:pPr>
      <w:r>
        <w:t>7</w:t>
      </w:r>
      <w:r w:rsidR="00AE228A" w:rsidRPr="005B5196">
        <w:t>)</w:t>
      </w:r>
      <w:r w:rsidR="00711547" w:rsidRPr="005B5196">
        <w:tab/>
      </w:r>
      <w:r w:rsidR="00043D99" w:rsidRPr="005B5196">
        <w:t>kierowców wykonujących przewóz drogowy w ramach międzynarodowego transportu drogowego lub między</w:t>
      </w:r>
      <w:r w:rsidR="00043D99" w:rsidRPr="005B5196">
        <w:softHyphen/>
        <w:t>narodowego transportu kombinowanego w rozumieniu przepisów o transporcie drogowym powracających z zagranicy</w:t>
      </w:r>
      <w:r w:rsidR="00AE228A" w:rsidRPr="005B5196">
        <w:t xml:space="preserve"> </w:t>
      </w:r>
      <w:r w:rsidR="00043D99" w:rsidRPr="005B5196">
        <w:t>innymi środkami transportu niż pojazd, którym jest wykonywany transport drogowy:</w:t>
      </w:r>
    </w:p>
    <w:p w14:paraId="32BD0316" w14:textId="570AF74E" w:rsidR="00043D99" w:rsidRPr="005B5196" w:rsidRDefault="00AE228A" w:rsidP="005B5196">
      <w:pPr>
        <w:pStyle w:val="LITlitera"/>
      </w:pPr>
      <w:r w:rsidRPr="005B5196">
        <w:t>a)</w:t>
      </w:r>
      <w:r w:rsidR="00711547" w:rsidRPr="005B5196">
        <w:tab/>
      </w:r>
      <w:r w:rsidR="00043D99" w:rsidRPr="005B5196">
        <w:t>w celu odbioru odpoczynku, o którym mowa w rozporządzeniu (WE) nr 561/2006 Parlamentu Europejskiego</w:t>
      </w:r>
      <w:r w:rsidRPr="005B5196">
        <w:t xml:space="preserve"> </w:t>
      </w:r>
      <w:r w:rsidR="00043D99" w:rsidRPr="005B5196">
        <w:t>i Rady z dnia 15 marca 2006 r. w sprawie harmonizacji niektórych przepisów socjalnych odnoszących się do transportu drogowego oraz zmieniającym rozporządzenia Rady (EWG) nr 3821/85 i (WE) 2135/98, jak również uchylającym rozporządzenie Rady (EWG) nr 3820/85WE (Dz. Urz. UE L 102 z 11.04.2006, str. 1, z późn. zm.</w:t>
      </w:r>
      <w:r w:rsidR="005B297C" w:rsidRPr="00482D00">
        <w:rPr>
          <w:rStyle w:val="IGindeksgrny"/>
        </w:rPr>
        <w:footnoteReference w:customMarkFollows="1" w:id="2"/>
        <w:t>2)</w:t>
      </w:r>
      <w:r w:rsidR="00043D99" w:rsidRPr="005B5196">
        <w:t>), na terytorium Rzeczypospolitej Polskiej,</w:t>
      </w:r>
    </w:p>
    <w:p w14:paraId="182C4021" w14:textId="522C8E14" w:rsidR="00043D99" w:rsidRPr="005B5196" w:rsidRDefault="00AE228A" w:rsidP="005B5196">
      <w:pPr>
        <w:pStyle w:val="LITlitera"/>
      </w:pPr>
      <w:r w:rsidRPr="005B5196">
        <w:t>b)</w:t>
      </w:r>
      <w:r w:rsidR="00711547" w:rsidRPr="005B5196">
        <w:tab/>
      </w:r>
      <w:r w:rsidR="00043D99" w:rsidRPr="005B5196">
        <w:t>po odebraniu za granicą odpoczynku, o którym mowa w rozporządzeniu określonym w lit. a, oraz po przerwie w świadczeniu pracy w okolicznościach wskazanych w art. 31 ust. 1 ustawy z dnia 16 kwietnia 2004 r. o czasie pracy kierowców (Dz. U. z 2019 r. poz. 1412);</w:t>
      </w:r>
    </w:p>
    <w:p w14:paraId="74A5035C" w14:textId="5D49B695" w:rsidR="00043D99" w:rsidRPr="005B5196" w:rsidRDefault="005B5196" w:rsidP="005B5196">
      <w:pPr>
        <w:pStyle w:val="PKTpunkt"/>
      </w:pPr>
      <w:r>
        <w:lastRenderedPageBreak/>
        <w:t>8</w:t>
      </w:r>
      <w:r w:rsidR="00AE228A" w:rsidRPr="005B5196">
        <w:t>)</w:t>
      </w:r>
      <w:r w:rsidR="00711547" w:rsidRPr="005B5196">
        <w:tab/>
      </w:r>
      <w:r w:rsidR="00043D99" w:rsidRPr="005B5196">
        <w:t xml:space="preserve">obsadę pociągu, o której mowa w § 21 ust. 1 rozporządzenia Ministra Infrastruktury z dnia 18 lipca 2005 r. w sprawie ogólnych warunków prowadzenia ruchu kolejowego i sygnalizacji (Dz. U. z 2015 r. poz. 360 i 1476, z 2016 r. poz. 1849 oraz z 2019 r. poz. 964 i 2352), oraz innych pracowników niezbędnych do wykonywania usług przewozu towarowego w ramach międzynarodowego transportu kolejowego, wykonujących czynności zawodowe w Rzeczypospolitej Polskiej lub państwie sąsiadującym, na podstawie listy stanowiącej wykaz tych osób przekazanej przez przewoźnika </w:t>
      </w:r>
      <w:r w:rsidR="000002B5" w:rsidRPr="005B5196">
        <w:t xml:space="preserve">albo zarządcę infrastruktury kolejowej </w:t>
      </w:r>
      <w:r w:rsidR="00043D99" w:rsidRPr="005B5196">
        <w:t>do Prezesa Urzędu Transportu Kolejowego, który przekazuje ją do Komendanta Głównego Straży Granicznej;</w:t>
      </w:r>
    </w:p>
    <w:p w14:paraId="797EC44C" w14:textId="6FEE5FBF" w:rsidR="00043D99" w:rsidRPr="005B5196" w:rsidRDefault="005B5196" w:rsidP="005B5196">
      <w:pPr>
        <w:pStyle w:val="PKTpunkt"/>
      </w:pPr>
      <w:r>
        <w:t>9</w:t>
      </w:r>
      <w:r w:rsidR="002B5E26" w:rsidRPr="005B5196">
        <w:t>)</w:t>
      </w:r>
      <w:r w:rsidR="002B5E26" w:rsidRPr="005B5196">
        <w:tab/>
      </w:r>
      <w:r w:rsidR="00E93000" w:rsidRPr="005B5196">
        <w:t>kierowców wykonujących przewóz drogowy pojazdami samochodowymi lub zespołami pojazdów o dopuszczalnej masie całkowitej nieprzekraczającej 3,5 tony w transporcie drogowym rzeczy oraz niezarobkowym przewozie drogowym rzeczy;</w:t>
      </w:r>
    </w:p>
    <w:p w14:paraId="742EEFE9" w14:textId="26DC18A0" w:rsidR="00E93000" w:rsidRPr="005B5196" w:rsidRDefault="005B5196" w:rsidP="005B5196">
      <w:pPr>
        <w:pStyle w:val="PKTpunkt"/>
      </w:pPr>
      <w:r>
        <w:t>10</w:t>
      </w:r>
      <w:r w:rsidR="00E93000" w:rsidRPr="005B5196">
        <w:t>)</w:t>
      </w:r>
      <w:r w:rsidR="00E93000" w:rsidRPr="005B5196">
        <w:tab/>
        <w:t>kierowców wykonujących przewóz drogowy pojazdami samochodowymi przeznaczonymi konstrukcyjnie do przewozu powyżej 7 i nie więcej niż 9 osób łącznie z kierowcą w zarobkowym międzynarodowym transporcie drogowym osób.</w:t>
      </w:r>
    </w:p>
    <w:p w14:paraId="0F3D9CC3" w14:textId="4A45DB04" w:rsidR="00043D99" w:rsidRPr="00043D99" w:rsidRDefault="00B0578D" w:rsidP="00AE228A">
      <w:pPr>
        <w:pStyle w:val="USTustnpkodeksu"/>
      </w:pPr>
      <w:r>
        <w:t>2</w:t>
      </w:r>
      <w:r w:rsidR="00AE228A">
        <w:t xml:space="preserve">. </w:t>
      </w:r>
      <w:r w:rsidR="00043D99">
        <w:t>Obowiązku, o którym mowa</w:t>
      </w:r>
      <w:r w:rsidR="00043D99" w:rsidRPr="00043D99">
        <w:t xml:space="preserve"> w </w:t>
      </w:r>
      <w:r w:rsidR="001A1C3A" w:rsidRPr="001A1C3A">
        <w:t xml:space="preserve">§ 2 </w:t>
      </w:r>
      <w:r w:rsidR="00043D99" w:rsidRPr="00043D99">
        <w:t>ust. 2, nie stosuje się w przypadku przekraczania granicy Rzeczypospolitej Pol</w:t>
      </w:r>
      <w:r w:rsidR="00043D99" w:rsidRPr="00043D99">
        <w:softHyphen/>
        <w:t>skiej:</w:t>
      </w:r>
    </w:p>
    <w:p w14:paraId="49B38FC6" w14:textId="31EF9F19" w:rsidR="00043D99" w:rsidRPr="00043D99" w:rsidRDefault="00AE228A" w:rsidP="00AE228A">
      <w:pPr>
        <w:pStyle w:val="PKTpunkt"/>
      </w:pPr>
      <w:r>
        <w:t>1)</w:t>
      </w:r>
      <w:r w:rsidR="00711547">
        <w:tab/>
      </w:r>
      <w:r w:rsidR="00043D99">
        <w:t>w celu prac w gospodarstwie rolnym, które znajduje się po obu stronach tej granicy;</w:t>
      </w:r>
    </w:p>
    <w:p w14:paraId="089F7BD8" w14:textId="240F2CC3" w:rsidR="00043D99" w:rsidRPr="00043D99" w:rsidRDefault="00AE228A" w:rsidP="00AE228A">
      <w:pPr>
        <w:pStyle w:val="PKTpunkt"/>
      </w:pPr>
      <w:r>
        <w:t>2)</w:t>
      </w:r>
      <w:r w:rsidR="00711547">
        <w:tab/>
      </w:r>
      <w:r w:rsidR="00043D99">
        <w:t>przez żołnierzy Sił Zbrojnych Rzeczypospolitej Polskiej lub żołnierzy wojsk sojus</w:t>
      </w:r>
      <w:r w:rsidR="00043D99" w:rsidRPr="00043D99">
        <w:t>zniczych, funkcjonariuszy Policji, Straży Granicznej, Państwowej Straży Pożarnej oraz Służby Ochrony Państwa, wykonujących zadania służbowe;</w:t>
      </w:r>
    </w:p>
    <w:p w14:paraId="4A7F9A09" w14:textId="08CA6DF1" w:rsidR="008D2ABA" w:rsidRDefault="00AE228A" w:rsidP="008D2ABA">
      <w:pPr>
        <w:pStyle w:val="PKTpunkt"/>
      </w:pPr>
      <w:r>
        <w:t>3)</w:t>
      </w:r>
      <w:r w:rsidR="00711547">
        <w:tab/>
      </w:r>
      <w:r w:rsidR="00043D99">
        <w:t>przez członków misji dyplom</w:t>
      </w:r>
      <w:r w:rsidR="00043D99" w:rsidRPr="00043D99">
        <w:t>atycznych, urzędów konsularnych i przedstawicieli organizacji międzynarodowych</w:t>
      </w:r>
      <w:r w:rsidR="00FB68BE">
        <w:t xml:space="preserve"> oraz </w:t>
      </w:r>
      <w:r w:rsidR="00043D99" w:rsidRPr="00043D99">
        <w:t xml:space="preserve">członków ich rodzin, </w:t>
      </w:r>
      <w:r w:rsidR="004A6317">
        <w:t xml:space="preserve">a także przez inne osoby </w:t>
      </w:r>
      <w:r w:rsidR="00043D99" w:rsidRPr="00043D99">
        <w:t>przekraczają</w:t>
      </w:r>
      <w:r w:rsidR="004A6317">
        <w:t>ce</w:t>
      </w:r>
      <w:r w:rsidR="00043D99" w:rsidRPr="00043D99">
        <w:t xml:space="preserve"> granicę</w:t>
      </w:r>
      <w:r w:rsidR="004A6317">
        <w:t xml:space="preserve"> na podstawie paszportu dyplomatycznego</w:t>
      </w:r>
      <w:r w:rsidR="005D3839">
        <w:t>;</w:t>
      </w:r>
    </w:p>
    <w:p w14:paraId="6E1FA575" w14:textId="4F1B59F0" w:rsidR="005D3839" w:rsidRDefault="005D3839" w:rsidP="008D2ABA">
      <w:pPr>
        <w:pStyle w:val="PKTpunkt"/>
      </w:pPr>
      <w:r>
        <w:t>4)</w:t>
      </w:r>
      <w:r>
        <w:tab/>
      </w:r>
      <w:r w:rsidRPr="00347E5E">
        <w:t>przez inspektorów administracji morskiej lub uznanej organizacji, o której mowa w przepis</w:t>
      </w:r>
      <w:r>
        <w:t>ach o bezpieczeństwie morskim, którzy przekraczają</w:t>
      </w:r>
      <w:r w:rsidRPr="00043D99">
        <w:t xml:space="preserve"> granicę </w:t>
      </w:r>
      <w:r>
        <w:t xml:space="preserve">w celu </w:t>
      </w:r>
      <w:r w:rsidRPr="00347E5E">
        <w:t xml:space="preserve"> </w:t>
      </w:r>
      <w:r>
        <w:t>przeprowadzenia inspekcji</w:t>
      </w:r>
      <w:r w:rsidRPr="00043D99">
        <w:t>.</w:t>
      </w:r>
    </w:p>
    <w:p w14:paraId="23AD74D9" w14:textId="682FC02E" w:rsidR="008D2ABA" w:rsidRPr="008D2ABA" w:rsidRDefault="008D2ABA" w:rsidP="008D2ABA">
      <w:pPr>
        <w:pStyle w:val="USTustnpkodeksu"/>
      </w:pPr>
      <w:r>
        <w:t>3</w:t>
      </w:r>
      <w:r w:rsidRPr="008D2ABA">
        <w:t xml:space="preserve">. </w:t>
      </w:r>
      <w:r w:rsidR="008439E7">
        <w:t>O</w:t>
      </w:r>
      <w:r w:rsidRPr="008D2ABA">
        <w:t xml:space="preserve">bowiązku, o którym mowa w </w:t>
      </w:r>
      <w:r w:rsidR="001A1C3A" w:rsidRPr="001A1C3A">
        <w:t xml:space="preserve">§ 2 </w:t>
      </w:r>
      <w:r w:rsidRPr="008D2ABA">
        <w:t>ust. 2, nie stosuje się w przypadku przekraczania granicy</w:t>
      </w:r>
      <w:r w:rsidR="003D56C5" w:rsidRPr="003D56C5">
        <w:t xml:space="preserve"> państwowej stanowiącej granicę wewnętrzną w rozumieniu art. 2 pkt 1 rozporządzenia Parlamentu Europejskiego i Rady (UE) 2016/399 z dnia 9 marca 2016 r. w sprawie unijnego </w:t>
      </w:r>
      <w:r w:rsidR="003D56C5" w:rsidRPr="003D56C5">
        <w:lastRenderedPageBreak/>
        <w:t>kodeksu zasad regulujących przepływ osób przez granice (kodeks graniczny Schengen) (Dz. Urz. UE L 77 z</w:t>
      </w:r>
      <w:r w:rsidR="003D56C5">
        <w:t xml:space="preserve"> 23.03.2016, s</w:t>
      </w:r>
      <w:r w:rsidR="00DD2DCD">
        <w:t>tr</w:t>
      </w:r>
      <w:r w:rsidR="003D56C5">
        <w:t>. 1, z późn. zm.</w:t>
      </w:r>
      <w:r w:rsidR="00482D00">
        <w:rPr>
          <w:rStyle w:val="Odwoanieprzypisudolnego"/>
        </w:rPr>
        <w:footnoteReference w:customMarkFollows="1" w:id="3"/>
        <w:t>3)</w:t>
      </w:r>
      <w:r w:rsidR="003D56C5" w:rsidRPr="003D56C5">
        <w:t>)</w:t>
      </w:r>
      <w:r w:rsidRPr="008D2ABA">
        <w:t>:</w:t>
      </w:r>
    </w:p>
    <w:p w14:paraId="50685BDC" w14:textId="55868833" w:rsidR="008D2ABA" w:rsidRPr="008D2ABA" w:rsidRDefault="008D2ABA" w:rsidP="008C69D2">
      <w:pPr>
        <w:pStyle w:val="PKTpunkt"/>
      </w:pPr>
      <w:r>
        <w:t>1</w:t>
      </w:r>
      <w:r w:rsidRPr="008D2ABA">
        <w:t>)</w:t>
      </w:r>
      <w:r w:rsidR="00253362">
        <w:tab/>
      </w:r>
      <w:r w:rsidRPr="008D2ABA">
        <w:t>w ramach wykonywania czynności zawodowych</w:t>
      </w:r>
      <w:r w:rsidR="009C1DF1">
        <w:t>,</w:t>
      </w:r>
      <w:r w:rsidR="009C1DF1" w:rsidRPr="009C1DF1">
        <w:t xml:space="preserve"> </w:t>
      </w:r>
      <w:r w:rsidR="009C1DF1">
        <w:t>służbowych</w:t>
      </w:r>
      <w:r w:rsidR="009C1DF1" w:rsidRPr="009C1DF1">
        <w:t xml:space="preserve"> lub zarobkow</w:t>
      </w:r>
      <w:r w:rsidR="009C1DF1">
        <w:t>ych</w:t>
      </w:r>
      <w:r w:rsidRPr="008D2ABA">
        <w:t xml:space="preserve"> w Rzeczypospolitej Polskiej lub w państwie sąsiadującym przez osoby wykonujące </w:t>
      </w:r>
      <w:r w:rsidR="009C1DF1">
        <w:t xml:space="preserve">te </w:t>
      </w:r>
      <w:r w:rsidRPr="008D2ABA">
        <w:t xml:space="preserve">czynności </w:t>
      </w:r>
      <w:r w:rsidR="00223E44">
        <w:t>w  tych państwach;</w:t>
      </w:r>
    </w:p>
    <w:p w14:paraId="4E98D525" w14:textId="0B3B69C6" w:rsidR="008D2ABA" w:rsidRPr="008D2ABA" w:rsidRDefault="008D2ABA" w:rsidP="008C69D2">
      <w:pPr>
        <w:pStyle w:val="PKTpunkt"/>
      </w:pPr>
      <w:r>
        <w:t>2</w:t>
      </w:r>
      <w:r w:rsidRPr="008D2ABA">
        <w:t>)</w:t>
      </w:r>
      <w:r w:rsidR="00253362">
        <w:tab/>
      </w:r>
      <w:r w:rsidRPr="008D2ABA">
        <w:t xml:space="preserve">przez uczniów i studentów pobierających naukę </w:t>
      </w:r>
      <w:r w:rsidR="00B41EF9">
        <w:t xml:space="preserve">oraz dzieci objętych wychowaniem przedszkolnym </w:t>
      </w:r>
      <w:r w:rsidRPr="008D2ABA">
        <w:t>w Rzeczypospolitej Polskiej lub w państwie sąsiadującym</w:t>
      </w:r>
      <w:r w:rsidR="007F40C6">
        <w:t>.</w:t>
      </w:r>
    </w:p>
    <w:p w14:paraId="25A7DFEE" w14:textId="407AA635" w:rsidR="008D2ABA" w:rsidRPr="008D2ABA" w:rsidRDefault="009F66BE" w:rsidP="008D2ABA">
      <w:pPr>
        <w:pStyle w:val="USTustnpkodeksu"/>
      </w:pPr>
      <w:r>
        <w:t>4</w:t>
      </w:r>
      <w:r w:rsidR="008D2ABA" w:rsidRPr="008D2ABA">
        <w:t>. O</w:t>
      </w:r>
      <w:r w:rsidR="001A1C3A">
        <w:t xml:space="preserve">soby, o których mowa w ust. </w:t>
      </w:r>
      <w:r>
        <w:t>3</w:t>
      </w:r>
      <w:r w:rsidR="008D2ABA" w:rsidRPr="008D2ABA">
        <w:t>, przekraczając granicę państwową</w:t>
      </w:r>
      <w:r w:rsidR="0040105F">
        <w:t>,</w:t>
      </w:r>
      <w:r w:rsidR="008D2ABA" w:rsidRPr="008D2ABA">
        <w:t xml:space="preserve"> </w:t>
      </w:r>
      <w:r w:rsidR="00A410B6">
        <w:t>są obowiązane u</w:t>
      </w:r>
      <w:r w:rsidR="00F007BB">
        <w:t>dokument</w:t>
      </w:r>
      <w:r w:rsidR="00A410B6">
        <w:t>ować funkcjonariuszowi</w:t>
      </w:r>
      <w:r w:rsidR="00F007BB">
        <w:t xml:space="preserve"> </w:t>
      </w:r>
      <w:r w:rsidR="008D2ABA" w:rsidRPr="008D2ABA">
        <w:t xml:space="preserve">Straży Granicznej </w:t>
      </w:r>
      <w:r w:rsidR="00F007BB">
        <w:t>wykonywanie</w:t>
      </w:r>
      <w:r w:rsidR="00223E44" w:rsidRPr="00223E44">
        <w:t xml:space="preserve"> czynności zawodowych, służbowych lub zarobkowych</w:t>
      </w:r>
      <w:r w:rsidR="00F007BB">
        <w:t xml:space="preserve"> lub pobieranie</w:t>
      </w:r>
      <w:r w:rsidR="008D2ABA" w:rsidRPr="008D2ABA">
        <w:t xml:space="preserve"> nauki </w:t>
      </w:r>
      <w:r w:rsidR="001A716B" w:rsidRPr="001A716B">
        <w:t>w Rzeczypospolitej Polskiej lub</w:t>
      </w:r>
      <w:r w:rsidR="001A716B">
        <w:t xml:space="preserve"> </w:t>
      </w:r>
      <w:r w:rsidR="008D2ABA" w:rsidRPr="008D2ABA">
        <w:t xml:space="preserve">w państwie sąsiadującym. </w:t>
      </w:r>
    </w:p>
    <w:p w14:paraId="1C45251C" w14:textId="16BC9A9E" w:rsidR="008D2ABA" w:rsidRDefault="009F66BE" w:rsidP="008D2ABA">
      <w:pPr>
        <w:pStyle w:val="USTustnpkodeksu"/>
      </w:pPr>
      <w:r>
        <w:t>5</w:t>
      </w:r>
      <w:r w:rsidR="008D2ABA" w:rsidRPr="008D2ABA">
        <w:t xml:space="preserve">. </w:t>
      </w:r>
      <w:r w:rsidR="00CA018D">
        <w:t>Przepisu ust. 3 pkt 1 nie stosuje się d</w:t>
      </w:r>
      <w:r w:rsidR="008D2ABA" w:rsidRPr="008D2ABA">
        <w:t xml:space="preserve">o osób wykonujących zawód medyczny w rozumieniu art. 2 ust. 1 pkt 2 ustawy z dnia 15 kwietnia 2011 r. o działalności leczniczej (Dz. U. z 2020 r. poz. 295 i 567) oraz osób </w:t>
      </w:r>
      <w:r w:rsidR="00CA018D">
        <w:t>wykonujących czynności zawodowe, służbowe</w:t>
      </w:r>
      <w:r w:rsidR="00CA018D" w:rsidRPr="00CA018D">
        <w:t xml:space="preserve"> lub zarobkow</w:t>
      </w:r>
      <w:r w:rsidR="00CA018D">
        <w:t>e</w:t>
      </w:r>
      <w:r w:rsidR="00CA018D" w:rsidRPr="00CA018D">
        <w:t xml:space="preserve"> </w:t>
      </w:r>
      <w:r w:rsidR="008D2ABA" w:rsidRPr="008D2ABA">
        <w:t xml:space="preserve">w </w:t>
      </w:r>
      <w:r w:rsidR="00CA018D">
        <w:t xml:space="preserve">jednostkach organizacyjnych pomocy </w:t>
      </w:r>
      <w:r w:rsidR="008D2ABA" w:rsidRPr="008D2ABA">
        <w:t>społecznej</w:t>
      </w:r>
      <w:r w:rsidR="00CA018D">
        <w:t xml:space="preserve"> w rozumieniu art. 6 pkt 5 ustawy z dnia </w:t>
      </w:r>
      <w:r w:rsidR="00CA018D" w:rsidRPr="00CA018D">
        <w:t>12 marca 2004 r. o pomocy społecznej</w:t>
      </w:r>
      <w:r w:rsidR="00CA018D">
        <w:t xml:space="preserve"> (Dz. U. z </w:t>
      </w:r>
      <w:r w:rsidR="00CA018D" w:rsidRPr="00CA018D">
        <w:t>2019 r. po</w:t>
      </w:r>
      <w:r w:rsidR="00CA018D">
        <w:t xml:space="preserve">z. 1507, 1622, 1690, 1818 i 2473). </w:t>
      </w:r>
    </w:p>
    <w:p w14:paraId="7475C610" w14:textId="04CE51CB" w:rsidR="00043D99" w:rsidRDefault="00AB352C" w:rsidP="00AE228A">
      <w:pPr>
        <w:pStyle w:val="USTustnpkodeksu"/>
      </w:pPr>
      <w:r>
        <w:t>6</w:t>
      </w:r>
      <w:r w:rsidR="00AE228A">
        <w:t xml:space="preserve">. </w:t>
      </w:r>
      <w:r w:rsidR="00043D99">
        <w:t>Państwowy inspektor sanitarny właściwy ze względu na mie</w:t>
      </w:r>
      <w:r w:rsidR="00043D99" w:rsidRPr="00043D99">
        <w:t>jsce zamieszkania lub pobytu, w których ma być ob</w:t>
      </w:r>
      <w:r w:rsidR="00043D99" w:rsidRPr="00043D99">
        <w:softHyphen/>
        <w:t>owiązkowa kwarantanna, o której mowa w przepisach wydanych na podstawie art. 34 ust. 5 ustawy z dnia 5 grudnia 2008 r. o zapobieganiu oraz zwalczaniu zakażeń i chorób zakaźnych u ludzi, lub inny upoważniony przez Głównego In</w:t>
      </w:r>
      <w:r w:rsidR="00043D99" w:rsidRPr="00043D99">
        <w:softHyphen/>
        <w:t>spektora Sanitarnego państwowy inspektor sanitarny, w uzasadnionych przypadkach decyduje o skróceniu lub zwolnieniu z obowiązku jej odbycia.</w:t>
      </w:r>
    </w:p>
    <w:p w14:paraId="15D27912" w14:textId="12A08D66" w:rsidR="00284096" w:rsidRDefault="00957860" w:rsidP="008E0E35">
      <w:pPr>
        <w:pStyle w:val="USTustnpkodeksu"/>
      </w:pPr>
      <w:r>
        <w:t>7. Zwolnienie z ob</w:t>
      </w:r>
      <w:r>
        <w:softHyphen/>
        <w:t>owiązku o</w:t>
      </w:r>
      <w:r w:rsidR="00E40F1F">
        <w:t>d</w:t>
      </w:r>
      <w:r>
        <w:t>bycia</w:t>
      </w:r>
      <w:r w:rsidRPr="00957860">
        <w:t xml:space="preserve"> </w:t>
      </w:r>
      <w:r>
        <w:t>obowiązkowej kwarantanny</w:t>
      </w:r>
      <w:r w:rsidRPr="00957860">
        <w:t>, o której mowa w przepisach wydanych na podstawie art. 34 ust. 5 ustawy z dnia 5 grudnia 2008 r. o zapobieganiu oraz zwalczaniu zakażeń i chorób zakaźnych u ludz</w:t>
      </w:r>
      <w:r>
        <w:t>i, następuje</w:t>
      </w:r>
      <w:r w:rsidR="00E40F1F">
        <w:t xml:space="preserve"> </w:t>
      </w:r>
      <w:r w:rsidR="00B44CC5">
        <w:t xml:space="preserve">także </w:t>
      </w:r>
      <w:r w:rsidR="00E40F1F">
        <w:t>w celu wykonania</w:t>
      </w:r>
      <w:r>
        <w:t xml:space="preserve"> </w:t>
      </w:r>
      <w:r w:rsidR="00E40F1F" w:rsidRPr="00E40F1F">
        <w:t>testu diagnostycznego w kierunku SARS-CoV-2</w:t>
      </w:r>
      <w:r w:rsidR="009A4543">
        <w:t xml:space="preserve">,  </w:t>
      </w:r>
      <w:r w:rsidR="00E40F1F">
        <w:t>na podstawie i</w:t>
      </w:r>
      <w:r w:rsidR="008E0E35">
        <w:t xml:space="preserve">nformacji otrzymanej </w:t>
      </w:r>
      <w:r w:rsidR="008E0E35" w:rsidRPr="008E0E35">
        <w:t xml:space="preserve">od Państwowej Inspekcji Sanitarnej </w:t>
      </w:r>
      <w:r w:rsidR="008E0E35">
        <w:t xml:space="preserve">lub </w:t>
      </w:r>
      <w:r w:rsidR="00E40F1F">
        <w:t xml:space="preserve">na </w:t>
      </w:r>
      <w:r w:rsidR="00E40F1F" w:rsidRPr="00E40F1F">
        <w:t>urządzeni</w:t>
      </w:r>
      <w:r w:rsidR="002630AC">
        <w:t>u</w:t>
      </w:r>
      <w:r w:rsidR="00E40F1F" w:rsidRPr="00E40F1F">
        <w:t xml:space="preserve"> mobilnym  </w:t>
      </w:r>
      <w:r w:rsidR="00E40F1F">
        <w:t xml:space="preserve">osoby </w:t>
      </w:r>
      <w:r w:rsidR="002878C4" w:rsidRPr="00E40F1F">
        <w:t>poddan</w:t>
      </w:r>
      <w:r w:rsidR="002878C4">
        <w:t>ej</w:t>
      </w:r>
      <w:r w:rsidR="002878C4" w:rsidRPr="00E40F1F">
        <w:t xml:space="preserve"> </w:t>
      </w:r>
      <w:r w:rsidR="00E40F1F" w:rsidRPr="00E40F1F">
        <w:t xml:space="preserve">tej kwarantannie </w:t>
      </w:r>
      <w:r w:rsidR="00E40F1F">
        <w:t>za pośrednictwem oprogramowania, o którym mowa w art. 7e ust. 1 ustawy z dnia 2 marca 2020 r.</w:t>
      </w:r>
      <w:r w:rsidR="00E40F1F" w:rsidRPr="00E40F1F">
        <w:t xml:space="preserve"> o szczególnych rozwiązaniach związanych z zapobieganiem, </w:t>
      </w:r>
      <w:r w:rsidR="00E40F1F" w:rsidRPr="00E40F1F">
        <w:lastRenderedPageBreak/>
        <w:t>przeciwdziałaniem i zwalczaniem COVID-19, innych chorób zakaźnych oraz wywoł</w:t>
      </w:r>
      <w:r w:rsidR="00E40F1F">
        <w:t xml:space="preserve">anych nimi sytuacji kryzysowych (Dz. U. </w:t>
      </w:r>
      <w:r w:rsidR="009A4543">
        <w:t>poz. 374, 567</w:t>
      </w:r>
      <w:r w:rsidR="008E0E35">
        <w:t>, 568 i 695).</w:t>
      </w:r>
    </w:p>
    <w:p w14:paraId="3BDB7B24" w14:textId="13265F0B" w:rsidR="00DE3134" w:rsidRDefault="00284096" w:rsidP="00E40F1F">
      <w:pPr>
        <w:pStyle w:val="USTustnpkodeksu"/>
      </w:pPr>
      <w:r>
        <w:t xml:space="preserve">8. Zwolnienie, o którym mowa w ust. 7, następuje na czas </w:t>
      </w:r>
      <w:r w:rsidRPr="009A4543">
        <w:t>wykonania testu diagnostycznego w kierunku SARS-CoV-2</w:t>
      </w:r>
      <w:r>
        <w:t xml:space="preserve"> oraz na czas niezbędny do dojazdu z miejsca </w:t>
      </w:r>
      <w:r w:rsidRPr="00A410B6">
        <w:t xml:space="preserve">obowiązkowej </w:t>
      </w:r>
      <w:r>
        <w:t>kwarantanny do miejsca wykonania tego testu i z powrotem.</w:t>
      </w:r>
    </w:p>
    <w:p w14:paraId="4CB6B26C" w14:textId="2F316E72" w:rsidR="00877A87" w:rsidRPr="00877A87" w:rsidRDefault="00B44CC5" w:rsidP="00877A87">
      <w:pPr>
        <w:pStyle w:val="USTustnpkodeksu"/>
      </w:pPr>
      <w:r>
        <w:t>9</w:t>
      </w:r>
      <w:r w:rsidR="00DE3134">
        <w:t>.</w:t>
      </w:r>
      <w:r w:rsidR="00284096">
        <w:t xml:space="preserve"> Dojazd, o kt</w:t>
      </w:r>
      <w:r w:rsidR="00775F10">
        <w:t>órym mowa w ust. 8</w:t>
      </w:r>
      <w:r w:rsidR="00284096">
        <w:t>,</w:t>
      </w:r>
      <w:r w:rsidR="00284096" w:rsidRPr="00284096">
        <w:t xml:space="preserve"> </w:t>
      </w:r>
      <w:r w:rsidR="00284096">
        <w:t xml:space="preserve">może nastąpić </w:t>
      </w:r>
      <w:r w:rsidR="00877A87">
        <w:t xml:space="preserve">wyłącznie podjazdem samochodowym, którego posiadaczem jest osoba odbywająca </w:t>
      </w:r>
      <w:r w:rsidR="00877A87" w:rsidRPr="00877A87">
        <w:t xml:space="preserve">obowiązkową kwarantannę, o której mowa w przepisach wydanych na podstawie art. 34 ust. 5 ustawy z dnia 5 grudnia 2008 r. o zapobieganiu oraz zwalczaniu zakażeń i chorób zakaźnych u ludzi, </w:t>
      </w:r>
      <w:r w:rsidR="00877A87">
        <w:t xml:space="preserve">lub osoba </w:t>
      </w:r>
      <w:r w:rsidR="00877A87" w:rsidRPr="00877A87">
        <w:t xml:space="preserve">wspólnie </w:t>
      </w:r>
      <w:r w:rsidR="00877A87">
        <w:t>z nią za</w:t>
      </w:r>
      <w:r w:rsidR="00877A87">
        <w:softHyphen/>
        <w:t>mieszkująca lub gospodarująca.</w:t>
      </w:r>
    </w:p>
    <w:p w14:paraId="653C57C2" w14:textId="6632C33E" w:rsidR="00043D99" w:rsidRPr="00AE228A" w:rsidRDefault="00043D99" w:rsidP="00AE228A">
      <w:pPr>
        <w:pStyle w:val="ARTartustawynprozporzdzenia"/>
      </w:pPr>
      <w:r w:rsidRPr="00B61C91">
        <w:rPr>
          <w:rStyle w:val="Ppogrubienie"/>
        </w:rPr>
        <w:t>§ </w:t>
      </w:r>
      <w:r w:rsidR="001A1C3A">
        <w:rPr>
          <w:rStyle w:val="Ppogrubienie"/>
        </w:rPr>
        <w:t>4</w:t>
      </w:r>
      <w:r w:rsidRPr="00AE228A">
        <w:t>. 1. Obowiązek, o którym mowa w § 2 ust. 2 pkt 2, jest równoważny z obowiązkiem wynikającym z art. 34 ust. 2 ustawy z dnia 5 grudnia 2008 r. o zapobieganiu oraz zwalczaniu zakażeń i chorób zakaźnych u ludzi. Decyzji organu in</w:t>
      </w:r>
      <w:r w:rsidRPr="00AE228A">
        <w:softHyphen/>
        <w:t>spekcji sanitarnej nie wydaje się.</w:t>
      </w:r>
    </w:p>
    <w:p w14:paraId="56FFA8BC" w14:textId="77777777" w:rsidR="00043D99" w:rsidRPr="00043D99" w:rsidRDefault="00AE228A" w:rsidP="00AE228A">
      <w:pPr>
        <w:pStyle w:val="USTustnpkodeksu"/>
      </w:pPr>
      <w:r>
        <w:t xml:space="preserve">2. </w:t>
      </w:r>
      <w:r w:rsidR="00043D99">
        <w:t>Osoba odbywająca obowiązkową kwarantannę, o której mowa w § 2 ust. 2 pkt 2</w:t>
      </w:r>
      <w:r w:rsidR="00043D99" w:rsidRPr="00043D99">
        <w:t>, informuje pracodawcę o jej od</w:t>
      </w:r>
      <w:r w:rsidR="00043D99" w:rsidRPr="00043D99">
        <w:softHyphen/>
        <w:t>bywaniu. Informację tę przekazuje się za pośrednictwem systemów teleinformatycznych lub systemów łączności, w tym przez telefon.</w:t>
      </w:r>
    </w:p>
    <w:p w14:paraId="28F9066C" w14:textId="064785A7" w:rsidR="00043D99" w:rsidRPr="00043D99" w:rsidRDefault="00AE228A" w:rsidP="00AE228A">
      <w:pPr>
        <w:pStyle w:val="USTustnpkodeksu"/>
      </w:pPr>
      <w:r>
        <w:t xml:space="preserve">3. </w:t>
      </w:r>
      <w:r w:rsidR="00043D99">
        <w:t>W celu wypłaty osobie odbywającej obowiązkową kwarantannę, o której mowa w § 2 ust. 2 pkt 2, z</w:t>
      </w:r>
      <w:r w:rsidR="00043D99" w:rsidRPr="00043D99">
        <w:t xml:space="preserve">a okres jej trwania, wynagrodzenia, o którym mowa w art. 92 ustawy z dnia 26 czerwca 1974 r. </w:t>
      </w:r>
      <w:r w:rsidR="004A7CDA">
        <w:t>–</w:t>
      </w:r>
      <w:r w:rsidR="00043D99" w:rsidRPr="00043D99">
        <w:t xml:space="preserve"> Kodeks pracy (Dz. U. z 2019 r. poz. 1040, 1043 i 1495), lub świadczenia pieniężnego z tytułu choroby określonego w odrębnych przepisach, osoba ta, w terminie 3 dni roboczych od dnia zakończenia obowiązkowej kwarantanny, o której mowa w § 2 ust. 2 pkt 2, składa pracodawcy lub podmiotowi zobowiązanemu do wypłaty świadczenia pieniężnego z tytułu choroby pisemne oświadczenie potwierdzające odbycie obowiązkowej kwarantanny. Oświadczenie to można złożyć za pośrednictwem systemów telein</w:t>
      </w:r>
      <w:r w:rsidR="00043D99" w:rsidRPr="00043D99">
        <w:softHyphen/>
        <w:t>formatycznych lub systemów łączności.</w:t>
      </w:r>
    </w:p>
    <w:p w14:paraId="747813B4" w14:textId="77777777" w:rsidR="00043D99" w:rsidRPr="00043D99" w:rsidRDefault="00AE228A" w:rsidP="00AE228A">
      <w:pPr>
        <w:pStyle w:val="USTustnpkodeksu"/>
      </w:pPr>
      <w:r>
        <w:t xml:space="preserve">4. </w:t>
      </w:r>
      <w:r w:rsidR="00043D99">
        <w:t>Płatnik składek, który nie jest obowiązany do wypłaty świadczenia pieniężnego z tytułu choroby, niezwłocznie, nie później n</w:t>
      </w:r>
      <w:r w:rsidR="00043D99" w:rsidRPr="00043D99">
        <w:t>iż w terminie 7 dni, przekazuje oświadczenie, o którym mowa w ust. 3, do Zakładu Ubezpieczeń Społecznych. Oświadczenie to stanowi także dowód usprawiedliwiający nieobecność w pracy w okresie odbywania obowiązkowej kwa</w:t>
      </w:r>
      <w:r w:rsidR="00043D99" w:rsidRPr="00043D99">
        <w:softHyphen/>
        <w:t>rantanny, o której mowa w § 2 ust. 2 pkt 2. Oświadczenie to można złożyć za pośrednictwem systemów teleinformatycz</w:t>
      </w:r>
      <w:r w:rsidR="00043D99" w:rsidRPr="00043D99">
        <w:softHyphen/>
        <w:t>nych lub systemów</w:t>
      </w:r>
      <w:r>
        <w:t xml:space="preserve"> </w:t>
      </w:r>
      <w:r w:rsidR="00043D99" w:rsidRPr="00043D99">
        <w:t>łączności.</w:t>
      </w:r>
    </w:p>
    <w:p w14:paraId="3D98E29E" w14:textId="3C470E3B" w:rsidR="00043D99" w:rsidRPr="00043D99" w:rsidRDefault="00AE228A" w:rsidP="00AE228A">
      <w:pPr>
        <w:pStyle w:val="USTustnpkodeksu"/>
      </w:pPr>
      <w:r>
        <w:t xml:space="preserve">5. </w:t>
      </w:r>
      <w:r w:rsidR="00043D99">
        <w:t xml:space="preserve">Oświadczenie, o którym mowa w ust. </w:t>
      </w:r>
      <w:r w:rsidR="00A410B6">
        <w:t>3</w:t>
      </w:r>
      <w:r w:rsidR="00043D99">
        <w:t>, zawiera:</w:t>
      </w:r>
    </w:p>
    <w:p w14:paraId="2D3A958D" w14:textId="40B13BBF" w:rsidR="00043D99" w:rsidRPr="008A27A8" w:rsidRDefault="008A27A8" w:rsidP="008A27A8">
      <w:pPr>
        <w:pStyle w:val="PKTpunkt"/>
      </w:pPr>
      <w:r w:rsidRPr="008A27A8">
        <w:t>1)</w:t>
      </w:r>
      <w:r w:rsidR="00711547">
        <w:tab/>
      </w:r>
      <w:r w:rsidR="00043D99" w:rsidRPr="008A27A8">
        <w:t>dane osoby, która odbyła obowiązkową kwarantannę, o której mowa w § 2 ust. 2 pkt 2:</w:t>
      </w:r>
    </w:p>
    <w:p w14:paraId="3B880702" w14:textId="47D8E181" w:rsidR="00043D99" w:rsidRPr="00043D99" w:rsidRDefault="008A27A8" w:rsidP="008A27A8">
      <w:pPr>
        <w:pStyle w:val="LITlitera"/>
      </w:pPr>
      <w:r>
        <w:lastRenderedPageBreak/>
        <w:t>a)</w:t>
      </w:r>
      <w:r w:rsidR="00711547">
        <w:tab/>
      </w:r>
      <w:r w:rsidR="00043D99">
        <w:t>imię i nazwisko,</w:t>
      </w:r>
    </w:p>
    <w:p w14:paraId="6C81A7D3" w14:textId="2276F10C" w:rsidR="00043D99" w:rsidRPr="00043D99" w:rsidRDefault="008A27A8" w:rsidP="008A27A8">
      <w:pPr>
        <w:pStyle w:val="LITlitera"/>
      </w:pPr>
      <w:r>
        <w:t>b)</w:t>
      </w:r>
      <w:r w:rsidR="00711547">
        <w:tab/>
      </w:r>
      <w:r w:rsidR="00043D99">
        <w:t>numer PESEL, jeżeli go posiada,</w:t>
      </w:r>
    </w:p>
    <w:p w14:paraId="45102A29" w14:textId="54F0A777" w:rsidR="00043D99" w:rsidRPr="00043D99" w:rsidRDefault="008A27A8" w:rsidP="008A27A8">
      <w:pPr>
        <w:pStyle w:val="LITlitera"/>
      </w:pPr>
      <w:r>
        <w:t>c)</w:t>
      </w:r>
      <w:r w:rsidR="00711547">
        <w:tab/>
      </w:r>
      <w:r w:rsidR="00043D99">
        <w:t xml:space="preserve">serię i numer paszportu, jeżeli był okazywany </w:t>
      </w:r>
      <w:r w:rsidR="00A410B6">
        <w:t xml:space="preserve">funkcjonariuszowi </w:t>
      </w:r>
      <w:r w:rsidR="00043D99">
        <w:t>Straży Granicznej w ramach kontroli;</w:t>
      </w:r>
    </w:p>
    <w:p w14:paraId="182E3EF0" w14:textId="69373DB2" w:rsidR="00043D99" w:rsidRPr="00043D99" w:rsidRDefault="008A27A8" w:rsidP="008A27A8">
      <w:pPr>
        <w:pStyle w:val="PKTpunkt"/>
      </w:pPr>
      <w:r>
        <w:t>2)</w:t>
      </w:r>
      <w:r w:rsidR="00711547">
        <w:tab/>
      </w:r>
      <w:r w:rsidR="00043D99">
        <w:t>dzień rozpoczęcia odbywania obowiązkowej kwarantanny, o której mowa w § 2 ust. 2 pkt 2, i dzień jej zakończenia;</w:t>
      </w:r>
    </w:p>
    <w:p w14:paraId="41314113" w14:textId="40EC9553" w:rsidR="00043D99" w:rsidRPr="00043D99" w:rsidRDefault="008A27A8" w:rsidP="008A27A8">
      <w:pPr>
        <w:pStyle w:val="PKTpunkt"/>
      </w:pPr>
      <w:r>
        <w:t>3)</w:t>
      </w:r>
      <w:r w:rsidR="00711547">
        <w:tab/>
      </w:r>
      <w:r w:rsidR="00043D99">
        <w:t>podpis osoby, która odbyła</w:t>
      </w:r>
      <w:r w:rsidR="00043D99" w:rsidRPr="00043D99">
        <w:t xml:space="preserve"> obowiązkową kwarantannę, o której mowa w § 2 ust. 2 pkt 2.</w:t>
      </w:r>
    </w:p>
    <w:p w14:paraId="199A3F1C" w14:textId="77777777" w:rsidR="00043D99" w:rsidRPr="00043D99" w:rsidRDefault="008A27A8" w:rsidP="008A27A8">
      <w:pPr>
        <w:pStyle w:val="USTustnpkodeksu"/>
      </w:pPr>
      <w:r>
        <w:t xml:space="preserve">6. </w:t>
      </w:r>
      <w:r w:rsidR="00043D99">
        <w:t>Pracodawca lub podmiot zobowiązany do wypłaty świadczenia pieniężnego z tytułu choroby, o których mowa w ust. 3, może wystąpić do właściwego organu Państwowej Inspekcji Sanitarnej w celu weryfikacji danych zawartych w oświadczeniu, o którym mowa w ust. 3.</w:t>
      </w:r>
      <w:r w:rsidR="00043D99" w:rsidRPr="00043D99">
        <w:t xml:space="preserve"> Wystąpienie wymaga uzasadnienia.</w:t>
      </w:r>
    </w:p>
    <w:p w14:paraId="4D73DA68" w14:textId="7B41959E" w:rsidR="00043D99" w:rsidRPr="00043D99" w:rsidRDefault="001A1C3A" w:rsidP="00043D99">
      <w:pPr>
        <w:pStyle w:val="ARTartustawynprozporzdzenia"/>
      </w:pPr>
      <w:r>
        <w:rPr>
          <w:rStyle w:val="Ppogrubienie"/>
        </w:rPr>
        <w:t>§ 5</w:t>
      </w:r>
      <w:r w:rsidR="00043D99" w:rsidRPr="00043D99">
        <w:rPr>
          <w:rStyle w:val="Ppogrubienie"/>
        </w:rPr>
        <w:t>.</w:t>
      </w:r>
      <w:r w:rsidR="00043D99">
        <w:t> </w:t>
      </w:r>
      <w:r w:rsidR="00043D99" w:rsidRPr="00043D99">
        <w:t>1. Osoba poddana obowiązkowi kwarantanny na podstawie art. 34 ust. 2 ustawy z dnia 5 grudnia 2008 r. o zapobieganiu oraz zwalczaniu zakażeń i chorób zakaźnych u ludzi, odbywa ją razem z osobami wspólnie zamieszkują</w:t>
      </w:r>
      <w:r w:rsidR="00043D99" w:rsidRPr="00043D99">
        <w:softHyphen/>
        <w:t>cymi lub gospodarującymi. Informuje ona Policję albo organy Państwowej Inspekcji Sanitarnej o imieniu i nazwisku oraz n</w:t>
      </w:r>
      <w:r w:rsidR="00A410B6">
        <w:t>ume</w:t>
      </w:r>
      <w:r w:rsidR="00043D99" w:rsidRPr="00043D99">
        <w:t>r</w:t>
      </w:r>
      <w:r w:rsidR="00A410B6">
        <w:t>ze</w:t>
      </w:r>
      <w:r w:rsidR="00043D99" w:rsidRPr="00043D99">
        <w:t xml:space="preserve"> PESEL i numerze telefonu tych osób, jeżeli go posiadają. Informację tę przekazuje się za pośrednictwem systemów teleinformatycznych lub systemów łączności, w tym przez telefon.</w:t>
      </w:r>
    </w:p>
    <w:p w14:paraId="708E9B53" w14:textId="54F44E1D" w:rsidR="00043D99" w:rsidRDefault="00043D99" w:rsidP="00043D99">
      <w:pPr>
        <w:pStyle w:val="USTustnpkodeksu"/>
      </w:pPr>
      <w:r>
        <w:t>2. Do osób wspólnie zamieszkujących lub gospodarujących, o których mowa w ust. 1 oraz § 2 ust. 2</w:t>
      </w:r>
      <w:r w:rsidR="001A1C3A">
        <w:t xml:space="preserve"> pkt 2, stosuje się przepisy § 4</w:t>
      </w:r>
      <w:r>
        <w:t>.</w:t>
      </w:r>
    </w:p>
    <w:p w14:paraId="631FA289" w14:textId="77777777" w:rsidR="00043D99" w:rsidRPr="00043D99" w:rsidRDefault="00043D99" w:rsidP="00043D99">
      <w:pPr>
        <w:pStyle w:val="ROZDZODDZOZNoznaczenierozdziauluboddziau"/>
      </w:pPr>
      <w:r>
        <w:t>Rozdział 3</w:t>
      </w:r>
    </w:p>
    <w:p w14:paraId="4FAB5FB9" w14:textId="301C0545" w:rsidR="00043D99" w:rsidRPr="00043D99" w:rsidRDefault="00031E87" w:rsidP="00043D99">
      <w:pPr>
        <w:pStyle w:val="ROZDZODDZPRZEDMprzedmiotregulacjirozdziauluboddziau"/>
      </w:pPr>
      <w:r>
        <w:t>O</w:t>
      </w:r>
      <w:r w:rsidR="004C5785">
        <w:t xml:space="preserve">graniczenia </w:t>
      </w:r>
      <w:r w:rsidR="00043D99">
        <w:t>obrotu określony</w:t>
      </w:r>
      <w:r w:rsidR="000B2195">
        <w:t>mi</w:t>
      </w:r>
      <w:r w:rsidR="00043D99">
        <w:t xml:space="preserve"> przedmiot</w:t>
      </w:r>
      <w:r w:rsidR="000B2195">
        <w:t>ami</w:t>
      </w:r>
    </w:p>
    <w:p w14:paraId="3D83F718" w14:textId="1C07936B" w:rsidR="00043D99" w:rsidRPr="00043D99" w:rsidRDefault="00043D99" w:rsidP="00877A87">
      <w:pPr>
        <w:pStyle w:val="ARTartustawynprozporzdzenia"/>
      </w:pPr>
      <w:r w:rsidRPr="00043D99">
        <w:rPr>
          <w:rStyle w:val="Ppogrubienie"/>
        </w:rPr>
        <w:t>§ </w:t>
      </w:r>
      <w:r w:rsidR="001A1C3A">
        <w:rPr>
          <w:rStyle w:val="Ppogrubienie"/>
        </w:rPr>
        <w:t>6</w:t>
      </w:r>
      <w:r w:rsidRPr="00043D99">
        <w:rPr>
          <w:rStyle w:val="Ppogrubienie"/>
        </w:rPr>
        <w:t>.</w:t>
      </w:r>
      <w:r>
        <w:t> </w:t>
      </w:r>
      <w:r w:rsidRPr="00043D99">
        <w:t>1. Do odwołania, nie później niż na 36 godzin przed zamiarem wywozu lub zbycia poza terytorium Rzeczypospo</w:t>
      </w:r>
      <w:r w:rsidRPr="00043D99">
        <w:softHyphen/>
        <w:t>litej Polskiej następujących produktów:</w:t>
      </w:r>
    </w:p>
    <w:p w14:paraId="61D7B173" w14:textId="15B028BB" w:rsidR="00043D99" w:rsidRPr="00043D99" w:rsidRDefault="008A27A8" w:rsidP="008A27A8">
      <w:pPr>
        <w:pStyle w:val="PKTpunkt"/>
      </w:pPr>
      <w:r>
        <w:t>1)</w:t>
      </w:r>
      <w:r w:rsidR="00AF4B48">
        <w:tab/>
      </w:r>
      <w:r w:rsidR="00043D99">
        <w:t>kombinezonów typu TYV</w:t>
      </w:r>
      <w:r w:rsidR="00043D99" w:rsidRPr="00043D99">
        <w:t>EK,</w:t>
      </w:r>
    </w:p>
    <w:p w14:paraId="2ABF7A25" w14:textId="7406AA5A" w:rsidR="00043D99" w:rsidRPr="00043D99" w:rsidRDefault="005F1F3A" w:rsidP="008A27A8">
      <w:pPr>
        <w:pStyle w:val="PKTpunkt"/>
      </w:pPr>
      <w:r>
        <w:t>2</w:t>
      </w:r>
      <w:r w:rsidR="008A27A8">
        <w:t>)</w:t>
      </w:r>
      <w:r w:rsidR="00AF4B48">
        <w:tab/>
      </w:r>
      <w:r w:rsidR="00043D99">
        <w:t>masek typu FFP2/FFP3,</w:t>
      </w:r>
    </w:p>
    <w:p w14:paraId="1E278299" w14:textId="7E5F0556" w:rsidR="00043D99" w:rsidRPr="00043D99" w:rsidRDefault="005F1F3A" w:rsidP="008A27A8">
      <w:pPr>
        <w:pStyle w:val="PKTpunkt"/>
      </w:pPr>
      <w:r>
        <w:t>3</w:t>
      </w:r>
      <w:r w:rsidR="008A27A8">
        <w:t>)</w:t>
      </w:r>
      <w:r w:rsidR="00AF4B48">
        <w:tab/>
      </w:r>
      <w:r w:rsidR="00877A87">
        <w:t>ochraniaczy na buty (obuwie)</w:t>
      </w:r>
    </w:p>
    <w:p w14:paraId="74309A0B" w14:textId="4C7359DE" w:rsidR="00043D99" w:rsidRPr="00043D99" w:rsidRDefault="00043D99" w:rsidP="00AF4B48">
      <w:pPr>
        <w:pStyle w:val="CZWSPPKTczwsplnapunktw"/>
      </w:pPr>
      <w:r>
        <w:t xml:space="preserve">– przedsiębiorca w rozumieniu przepisów ustawy z dnia 6 marca 2018 r. </w:t>
      </w:r>
      <w:r w:rsidR="00AF4B48">
        <w:t>–</w:t>
      </w:r>
      <w:r>
        <w:t xml:space="preserve"> Prawo przedsiębiorców (Dz. U. z 2019 r. poz. 1292 i 1495 oraz z 2020 r. poz. 424) ma obowiązek powiadomić o tym wojewodę wł</w:t>
      </w:r>
      <w:r w:rsidRPr="00043D99">
        <w:t>aściwego dla siedziby albo miej</w:t>
      </w:r>
      <w:r w:rsidRPr="00043D99">
        <w:softHyphen/>
        <w:t>sca zamieszkania tego przedsiębiorcy. Wojewoda może złożyć wniosek do Prezesa Rady Ministrów w sprawie zakazu wywozu lub zbycia tych produktów poza terytorium Rzeczypospolitej Polskiej.</w:t>
      </w:r>
    </w:p>
    <w:p w14:paraId="5FE2B107" w14:textId="3436720D" w:rsidR="00B0578D" w:rsidRPr="00B0578D" w:rsidRDefault="00B0578D" w:rsidP="00B0578D">
      <w:pPr>
        <w:pStyle w:val="USTustnpkodeksu"/>
      </w:pPr>
      <w:r>
        <w:t xml:space="preserve">2. </w:t>
      </w:r>
      <w:r w:rsidRPr="00B0578D">
        <w:t xml:space="preserve">Informacja o zamiarze wywozu lub zbycia, o którym mowa w ust. 1, zawiera: </w:t>
      </w:r>
    </w:p>
    <w:p w14:paraId="16AE3735" w14:textId="024EDBE7" w:rsidR="00B0578D" w:rsidRPr="00B0578D" w:rsidRDefault="00B0578D" w:rsidP="00116E94">
      <w:pPr>
        <w:pStyle w:val="PKTpunkt"/>
      </w:pPr>
      <w:r w:rsidRPr="00B0578D">
        <w:lastRenderedPageBreak/>
        <w:t xml:space="preserve">1)     wykaz oraz ilość produktów będących przedmiotem wywozu; </w:t>
      </w:r>
    </w:p>
    <w:p w14:paraId="78AF573D" w14:textId="27C22268" w:rsidR="00B0578D" w:rsidRDefault="00B0578D" w:rsidP="00116E94">
      <w:pPr>
        <w:pStyle w:val="PKTpunkt"/>
      </w:pPr>
      <w:r w:rsidRPr="00B0578D">
        <w:t>2)    wykaz i ilość produktów, o których mowa w ust. 1, będących na stanie magazynowym przedsiębiorcy, oraz adresy magazynów, w których te towary się znajdują</w:t>
      </w:r>
      <w:r>
        <w:t>.</w:t>
      </w:r>
    </w:p>
    <w:p w14:paraId="1BC94697" w14:textId="77777777" w:rsidR="00043D99" w:rsidRPr="00043D99" w:rsidRDefault="008A27A8" w:rsidP="008A27A8">
      <w:pPr>
        <w:pStyle w:val="USTustnpkodeksu"/>
      </w:pPr>
      <w:r>
        <w:t xml:space="preserve">3. </w:t>
      </w:r>
      <w:r w:rsidR="00043D99">
        <w:t>W przypadku gdy towar zostanie wywieziony z magazynu innego przedsiębiorcy, przedsiębiorca dokonujący po</w:t>
      </w:r>
      <w:r w:rsidR="00043D99">
        <w:softHyphen/>
        <w:t>wiadomienia wskazuje w informacji</w:t>
      </w:r>
      <w:r w:rsidR="00043D99" w:rsidRPr="00043D99">
        <w:t xml:space="preserve"> również dane przedsiębiorcy, do którego należy magazyn, oraz adres magazynu, z którego zostaną wywiezione towary podlegające ograniczeniom.</w:t>
      </w:r>
    </w:p>
    <w:p w14:paraId="13A5D059" w14:textId="77777777" w:rsidR="00043D99" w:rsidRPr="00043D99" w:rsidRDefault="008A27A8" w:rsidP="008A27A8">
      <w:pPr>
        <w:pStyle w:val="USTustnpkodeksu"/>
      </w:pPr>
      <w:r>
        <w:t xml:space="preserve">4. </w:t>
      </w:r>
      <w:r w:rsidR="00043D99">
        <w:t>Informację, o której mowa w ust. 2 lub 3, oraz informację o złożeniu wniosku, o którym mowa w ust. 1, wojewoda nie</w:t>
      </w:r>
      <w:r w:rsidR="00043D99" w:rsidRPr="00043D99">
        <w:t>zwłocznie przekazuje ministrowi właściwemu do spraw zdrowia.</w:t>
      </w:r>
    </w:p>
    <w:p w14:paraId="5B36905E" w14:textId="05B5F365" w:rsidR="00043D99" w:rsidRPr="00043D99" w:rsidRDefault="008A27A8" w:rsidP="008A27A8">
      <w:pPr>
        <w:pStyle w:val="USTustnpkodeksu"/>
      </w:pPr>
      <w:r>
        <w:t xml:space="preserve">5. </w:t>
      </w:r>
      <w:r w:rsidR="00043D99">
        <w:t>Ograniczeń, o których mowa w ust. 1</w:t>
      </w:r>
      <w:r w:rsidR="004A7CDA">
        <w:t>–</w:t>
      </w:r>
      <w:r w:rsidR="00043D99">
        <w:t>4, nie stosuje się do wykonywanego wywozu produktów określonych w ust. 1 środkami transportu regularnie przekraczającymi granicę Rzeczypospolitej Polskiej, be</w:t>
      </w:r>
      <w:r w:rsidR="00043D99" w:rsidRPr="00043D99">
        <w:t>z zamiaru dalszego zbycia lub wywozu, jeżeli produkty te są wykorzystywane wyłącznie w tych środkach transportu w celu zapewnienia bezpieczeń</w:t>
      </w:r>
      <w:r w:rsidR="00043D99" w:rsidRPr="00043D99">
        <w:softHyphen/>
        <w:t>stwa sanitarnego.</w:t>
      </w:r>
    </w:p>
    <w:p w14:paraId="574D3C2A" w14:textId="77777777" w:rsidR="00043D99" w:rsidRPr="00043D99" w:rsidRDefault="00043D99" w:rsidP="00043D99">
      <w:pPr>
        <w:pStyle w:val="ROZDZODDZOZNoznaczenierozdziauluboddziau"/>
      </w:pPr>
      <w:r>
        <w:t>Rozdział 4</w:t>
      </w:r>
    </w:p>
    <w:p w14:paraId="490A052D" w14:textId="77777777" w:rsidR="00043D99" w:rsidRPr="00043D99" w:rsidRDefault="00043D99" w:rsidP="00043D99">
      <w:pPr>
        <w:pStyle w:val="ROZDZODDZPRZEDMprzedmiotregulacjirozdziauluboddziau"/>
      </w:pPr>
      <w:r>
        <w:t xml:space="preserve">Ograniczenia funkcjonowania określonych instytucji lub zakładów pracy, czasowe </w:t>
      </w:r>
      <w:r w:rsidRPr="00043D99">
        <w:t>ograniczenie określonych zakresów działalności przedsiębiorców oraz obowiązek wykonania określonych zabiegów sanitarnych</w:t>
      </w:r>
    </w:p>
    <w:p w14:paraId="20757B19" w14:textId="66F61A67" w:rsidR="00043D99" w:rsidRPr="00043D99" w:rsidRDefault="00043D99" w:rsidP="00043D99">
      <w:pPr>
        <w:pStyle w:val="ARTartustawynprozporzdzenia"/>
      </w:pPr>
      <w:r w:rsidRPr="00043D99">
        <w:rPr>
          <w:rStyle w:val="Ppogrubienie"/>
        </w:rPr>
        <w:t>§ </w:t>
      </w:r>
      <w:r w:rsidR="00877A87">
        <w:rPr>
          <w:rStyle w:val="Ppogrubienie"/>
        </w:rPr>
        <w:t>7</w:t>
      </w:r>
      <w:r w:rsidRPr="00043D99">
        <w:rPr>
          <w:rStyle w:val="Ppogrubienie"/>
        </w:rPr>
        <w:t>.</w:t>
      </w:r>
      <w:r>
        <w:t> </w:t>
      </w:r>
      <w:r w:rsidRPr="00043D99">
        <w:t xml:space="preserve">1. </w:t>
      </w:r>
      <w:r w:rsidR="006A51AC">
        <w:t>Do odwołania</w:t>
      </w:r>
      <w:r w:rsidRPr="00043D99">
        <w:t xml:space="preserve"> ustanawia się czasowe ograniczenie:</w:t>
      </w:r>
    </w:p>
    <w:p w14:paraId="56002933" w14:textId="2F40443D" w:rsidR="00043D99" w:rsidRPr="00043D99" w:rsidRDefault="008A27A8" w:rsidP="008A27A8">
      <w:pPr>
        <w:pStyle w:val="PKTpunkt"/>
      </w:pPr>
      <w:r>
        <w:t>1)</w:t>
      </w:r>
      <w:r w:rsidR="00AF4B48">
        <w:tab/>
      </w:r>
      <w:r w:rsidR="00043D99">
        <w:t>prowadzenia przez przedsiębiorców w rozumieniu przepisów ustawy</w:t>
      </w:r>
      <w:r w:rsidR="00043D99" w:rsidRPr="00043D99">
        <w:t xml:space="preserve"> z dnia 6 marca 2018 r. </w:t>
      </w:r>
      <w:r w:rsidR="00AF4B48">
        <w:t>–</w:t>
      </w:r>
      <w:r w:rsidR="00043D99" w:rsidRPr="00043D99">
        <w:t xml:space="preserve"> Prawo przedsiębiorców oraz przez inne podmioty działalności:</w:t>
      </w:r>
    </w:p>
    <w:p w14:paraId="5BA53614" w14:textId="3313F722" w:rsidR="002B5E26" w:rsidRPr="002B5E26" w:rsidRDefault="008439E7" w:rsidP="00F43ABE">
      <w:pPr>
        <w:pStyle w:val="LITlitera"/>
      </w:pPr>
      <w:r>
        <w:t>a</w:t>
      </w:r>
      <w:r w:rsidR="002B5E26" w:rsidRPr="002B5E26">
        <w:t>)</w:t>
      </w:r>
      <w:r w:rsidR="002B5E26" w:rsidRPr="002B5E26">
        <w:tab/>
        <w:t>związanej z organizacją, promocją lub zarządzaniem imprezami, takimi jak targi, wystawy, kongresy, konferencje, spotkania, włączając działalności polegające na zarządzaniu i dostarczaniu pracowników do obsługi terenów i obiektów, w których te imprezy mają miejsce (ujętej w Polskiej Klasyfikacji Działalności w podklasie 82.30.Z), z wyłączeniem działalności związanej z organizacją i przeprowadzaniem egzaminów</w:t>
      </w:r>
      <w:r w:rsidR="00B41EF9">
        <w:t xml:space="preserve"> zawodowych</w:t>
      </w:r>
      <w:r w:rsidR="002B5E26" w:rsidRPr="002B5E26">
        <w:t>,</w:t>
      </w:r>
    </w:p>
    <w:p w14:paraId="6C188C62" w14:textId="24ACE2E2" w:rsidR="002B5E26" w:rsidRPr="002B5E26" w:rsidRDefault="008439E7" w:rsidP="00F43ABE">
      <w:pPr>
        <w:pStyle w:val="LITlitera"/>
      </w:pPr>
      <w:r>
        <w:t>b</w:t>
      </w:r>
      <w:r w:rsidR="002B5E26" w:rsidRPr="002B5E26">
        <w:t>)</w:t>
      </w:r>
      <w:r w:rsidR="002B5E26" w:rsidRPr="002B5E26">
        <w:tab/>
        <w:t>twórczej związanej z wszelkimi zbiorowymi formami kultury i rozrywki (ujętej w Polskiej Klasyfikacji Działalności w dziale 90.0), z wyłączeniem:</w:t>
      </w:r>
    </w:p>
    <w:p w14:paraId="04CE73C1" w14:textId="77777777" w:rsidR="002B5E26" w:rsidRPr="002B5E26" w:rsidRDefault="002B5E26" w:rsidP="00F43ABE">
      <w:pPr>
        <w:pStyle w:val="TIRtiret"/>
      </w:pPr>
      <w:r w:rsidRPr="002B5E26">
        <w:t>–</w:t>
      </w:r>
      <w:r w:rsidRPr="002B5E26">
        <w:tab/>
        <w:t>galerii sztuki (z wyjątkiem stanowiących część statutową działalności domów kultury albo ośrodków kultury), w tym centrów sztuki oraz biur wystaw artystycznych,</w:t>
      </w:r>
    </w:p>
    <w:p w14:paraId="7F3B792B" w14:textId="77777777" w:rsidR="002B5E26" w:rsidRPr="002B5E26" w:rsidRDefault="002B5E26" w:rsidP="00F43ABE">
      <w:pPr>
        <w:pStyle w:val="TIRtiret"/>
      </w:pPr>
      <w:r w:rsidRPr="002B5E26">
        <w:lastRenderedPageBreak/>
        <w:t>–</w:t>
      </w:r>
      <w:r w:rsidRPr="002B5E26">
        <w:tab/>
        <w:t>organizowanych bez udziału publiczności działań niezbędnych do przygotowania wydarzeń artystycznych, takich jak próby i ćwiczenia, jak również nagrań fonograficznych i audiowizualnych,</w:t>
      </w:r>
    </w:p>
    <w:p w14:paraId="27A46075" w14:textId="77777777" w:rsidR="002B5E26" w:rsidRPr="002B5E26" w:rsidRDefault="002B5E26" w:rsidP="00F43ABE">
      <w:pPr>
        <w:pStyle w:val="TIRtiret"/>
      </w:pPr>
      <w:r w:rsidRPr="002B5E26">
        <w:t>–</w:t>
      </w:r>
      <w:r w:rsidRPr="002B5E26">
        <w:tab/>
        <w:t>projekcji filmowych organizowanych na otwartym powietrzu,</w:t>
      </w:r>
    </w:p>
    <w:p w14:paraId="69660D14" w14:textId="689F8037" w:rsidR="00043D99" w:rsidRPr="00043D99" w:rsidRDefault="008439E7" w:rsidP="008A27A8">
      <w:pPr>
        <w:pStyle w:val="LITlitera"/>
      </w:pPr>
      <w:r>
        <w:t>c</w:t>
      </w:r>
      <w:r w:rsidR="002B5E26" w:rsidRPr="002B5E26">
        <w:t>)</w:t>
      </w:r>
      <w:r w:rsidR="002B5E26" w:rsidRPr="002B5E26">
        <w:tab/>
        <w:t>związanej z projekcją filmów lub nagrań wideo w kinach na otwartym powietrzu lub w pozostałych miejscach oraz działalności klubów filmowych (ujętej w Polskiej Klasyfikacji Działalności w podklasie 59.14.Z), z wyłączeniem projekcji filmów i nagrań na otwartym powietrzu,</w:t>
      </w:r>
    </w:p>
    <w:p w14:paraId="512B16BC" w14:textId="6C2E83B6" w:rsidR="00043D99" w:rsidRPr="00043D99" w:rsidRDefault="008439E7" w:rsidP="008A27A8">
      <w:pPr>
        <w:pStyle w:val="LITlitera"/>
      </w:pPr>
      <w:r>
        <w:t>d</w:t>
      </w:r>
      <w:r w:rsidR="008A27A8">
        <w:t>)</w:t>
      </w:r>
      <w:r w:rsidR="00AF4B48">
        <w:tab/>
      </w:r>
      <w:r w:rsidR="00043D99">
        <w:t>związanej z działalnością salonów tatuażu i piercingu (ujętej w Polskiej Klasyfikacji Działalności w podklasie 96.09.Z),</w:t>
      </w:r>
    </w:p>
    <w:p w14:paraId="06E9421F" w14:textId="4F7FC737" w:rsidR="00043D99" w:rsidRDefault="008439E7" w:rsidP="00B274EE">
      <w:pPr>
        <w:pStyle w:val="LITlitera"/>
      </w:pPr>
      <w:r>
        <w:t>e</w:t>
      </w:r>
      <w:r w:rsidR="008A27A8">
        <w:t>)</w:t>
      </w:r>
      <w:r w:rsidR="00AF4B48">
        <w:tab/>
      </w:r>
      <w:r w:rsidR="00043D99">
        <w:t>usługowej związanej z poprawą kondycji fizycznej (ujętej w Polskiej Klasyfikacji Działalności w podklasie 96.04.Z),</w:t>
      </w:r>
    </w:p>
    <w:p w14:paraId="62D0EAE8" w14:textId="740A6A9C" w:rsidR="008D2ABA" w:rsidRPr="00043D99" w:rsidRDefault="008439E7" w:rsidP="008A27A8">
      <w:pPr>
        <w:pStyle w:val="LITlitera"/>
      </w:pPr>
      <w:r>
        <w:t>f</w:t>
      </w:r>
      <w:r w:rsidR="008D2ABA">
        <w:t xml:space="preserve">) </w:t>
      </w:r>
      <w:r w:rsidR="00253362">
        <w:tab/>
      </w:r>
      <w:r w:rsidR="008D2ABA">
        <w:t>związanej ze s</w:t>
      </w:r>
      <w:r w:rsidR="008D2ABA" w:rsidRPr="00043D99">
        <w:t>portem, rozrywkowej i rekreacyjnej (ujętej w Polskiej Klasyfikacji Działalności w dziale 93.0), w szczególności polegającej na prowadzeniu miejsc spotkań, klubów, w tym klubów tanecznych i klubów noc</w:t>
      </w:r>
      <w:r w:rsidR="008D2ABA" w:rsidRPr="00043D99">
        <w:softHyphen/>
        <w:t>nych oraz basenów, siłowni, klubów fitness</w:t>
      </w:r>
      <w:r w:rsidR="00B274EE">
        <w:t>, sal zabaw i parków rozrywki</w:t>
      </w:r>
      <w:r w:rsidR="008D2ABA">
        <w:t>;</w:t>
      </w:r>
    </w:p>
    <w:p w14:paraId="1B9E6061" w14:textId="4A38A005" w:rsidR="006A51AC" w:rsidRPr="00043D99" w:rsidRDefault="00DB0048" w:rsidP="008A27A8">
      <w:pPr>
        <w:pStyle w:val="PKTpunkt"/>
      </w:pPr>
      <w:r>
        <w:t>2</w:t>
      </w:r>
      <w:r w:rsidR="006A51AC">
        <w:t>)</w:t>
      </w:r>
      <w:r w:rsidR="00B847A9">
        <w:tab/>
      </w:r>
      <w:r w:rsidR="006A51AC" w:rsidRPr="006A51AC">
        <w:t>sprawowania kultu religijnego w miejscach publicznych, w tym w budynkach i innych obiektach kultu religijnego.</w:t>
      </w:r>
    </w:p>
    <w:p w14:paraId="62C582AC" w14:textId="4EA8D683" w:rsidR="00DB0048" w:rsidRDefault="008A27A8" w:rsidP="00DB0048">
      <w:pPr>
        <w:pStyle w:val="USTustnpkodeksu"/>
      </w:pPr>
      <w:r>
        <w:t xml:space="preserve">2. </w:t>
      </w:r>
      <w:r w:rsidR="00DB0048">
        <w:t xml:space="preserve">Do dnia </w:t>
      </w:r>
      <w:r w:rsidR="009F45EE">
        <w:t xml:space="preserve">17 </w:t>
      </w:r>
      <w:r w:rsidR="00DB0048">
        <w:t>maja 2020 r.</w:t>
      </w:r>
      <w:r w:rsidR="00DB0048" w:rsidRPr="00DB0048">
        <w:t xml:space="preserve"> ust</w:t>
      </w:r>
      <w:r w:rsidR="00DB0048">
        <w:t xml:space="preserve">anawia się czasowe ograniczenie </w:t>
      </w:r>
      <w:r w:rsidR="009F45EE">
        <w:t xml:space="preserve">polegające na zaprzestaniu </w:t>
      </w:r>
      <w:r w:rsidR="00DB0048" w:rsidRPr="00DB0048">
        <w:t>prowadzenia przez przedsiębiorców w rozumieniu przepisów ustawy z dnia 6 marca 2018 r. – Prawo przedsiębiorców oraz przez inne podmioty działalności:</w:t>
      </w:r>
    </w:p>
    <w:p w14:paraId="47C2C9DC" w14:textId="59B18E88" w:rsidR="00DB0048" w:rsidRPr="00DB0048" w:rsidRDefault="00DB0048" w:rsidP="008C69D2">
      <w:pPr>
        <w:pStyle w:val="PKTpunkt"/>
      </w:pPr>
      <w:r>
        <w:t>1</w:t>
      </w:r>
      <w:r w:rsidRPr="00DB0048">
        <w:t>)</w:t>
      </w:r>
      <w:r w:rsidRPr="00DB0048">
        <w:tab/>
      </w:r>
      <w:r w:rsidR="009F45EE">
        <w:t>polegającej na przygotowywaniu i podawaniu posiłków i napojów gościom siedzącym przy stołach lub gościom dokonującym własnego wyboru potraw z wystawionego menu, spożyw</w:t>
      </w:r>
      <w:r w:rsidR="009F45EE" w:rsidRPr="00043D99">
        <w:t>anych na miejscu (ujętej w Polskiej Klasy</w:t>
      </w:r>
      <w:r w:rsidR="009F45EE" w:rsidRPr="00043D99">
        <w:softHyphen/>
        <w:t>fikacji Działalności w podklasie 56.10.A), z wyłączeniem realizacji usług polegających na przygotowywaniu i podawaniu żywności na wynos lub jej przygotowywaniu i dostarczaniu oraz działalności restauracyjnej lub ba</w:t>
      </w:r>
      <w:r w:rsidR="009F45EE" w:rsidRPr="00043D99">
        <w:softHyphen/>
        <w:t>rowej prowadzonej w środkach transportu, wykonywanej przez oddzielne jednostki</w:t>
      </w:r>
      <w:r w:rsidR="009F45EE">
        <w:t>;</w:t>
      </w:r>
    </w:p>
    <w:p w14:paraId="69648606" w14:textId="2D73DC73" w:rsidR="00DB0048" w:rsidRDefault="00DB0048" w:rsidP="008C69D2">
      <w:pPr>
        <w:pStyle w:val="PKTpunkt"/>
      </w:pPr>
      <w:r w:rsidRPr="00DB0048">
        <w:t>2)</w:t>
      </w:r>
      <w:r w:rsidRPr="00DB0048">
        <w:tab/>
      </w:r>
      <w:r w:rsidR="009F45EE">
        <w:t>związanej z konsumpcją i podawaniem napojów (ujętej w Polskiej Klasyfikacji Działalności w podklasie 56.30);</w:t>
      </w:r>
    </w:p>
    <w:p w14:paraId="701FE42D" w14:textId="643FBB6F" w:rsidR="009F45EE" w:rsidRPr="00043D99" w:rsidRDefault="009F45EE" w:rsidP="00F43ABE">
      <w:pPr>
        <w:pStyle w:val="PKTpunkt"/>
      </w:pPr>
      <w:r>
        <w:t>3)</w:t>
      </w:r>
      <w:r>
        <w:tab/>
        <w:t>związanej z prowadzeniem kasyn, z wyłączeniem kasyn internetowych;</w:t>
      </w:r>
    </w:p>
    <w:p w14:paraId="6FA93BA9" w14:textId="1D77F9DD" w:rsidR="009F45EE" w:rsidRDefault="009F45EE" w:rsidP="009F45EE">
      <w:pPr>
        <w:pStyle w:val="PKTpunkt"/>
      </w:pPr>
      <w:r>
        <w:t>4)</w:t>
      </w:r>
      <w:r>
        <w:tab/>
        <w:t>związanej z fryzjerstwem i pozostałymi zabiegami kosmetycznymi (ujętej w Polskiej Klasyfikacji Działalności w podklasie 96.</w:t>
      </w:r>
      <w:r w:rsidRPr="00043D99">
        <w:t>02.Z),</w:t>
      </w:r>
    </w:p>
    <w:p w14:paraId="6DA0DE9E" w14:textId="50DCF5C7" w:rsidR="009A4543" w:rsidRDefault="00DB0048" w:rsidP="00775F10">
      <w:pPr>
        <w:pStyle w:val="USTustnpkodeksu"/>
      </w:pPr>
      <w:r>
        <w:lastRenderedPageBreak/>
        <w:t xml:space="preserve">3. </w:t>
      </w:r>
      <w:r w:rsidR="009F45EE">
        <w:t>Do odwołania</w:t>
      </w:r>
      <w:r w:rsidR="00DF2609">
        <w:t xml:space="preserve"> prowadzenie </w:t>
      </w:r>
      <w:r w:rsidR="00DF2609" w:rsidRPr="00DF2609">
        <w:t>usług hotelarskich w rozumieniu art. 3 ust. 1 pkt 8 ustawy z dnia 29 sierpnia 1997 r. o usługach hotelarskich oraz usługach pilotów wyciecze</w:t>
      </w:r>
      <w:r w:rsidR="00DF2609">
        <w:t>k i przewodników turystycznych jest do</w:t>
      </w:r>
      <w:r w:rsidR="00775F10">
        <w:t xml:space="preserve">puszczalne, z wyłączeniem działalności, o której mowa w ust. 1 pkt 1, wykonywanej na terenie prowadzenia usług hotelarskich. Nie dotyczy to </w:t>
      </w:r>
      <w:r w:rsidR="00775F10" w:rsidRPr="00775F10">
        <w:t xml:space="preserve">usług polegających na przygotowywaniu i podawaniu żywności </w:t>
      </w:r>
      <w:r w:rsidR="00775F10">
        <w:t>lu</w:t>
      </w:r>
      <w:r w:rsidR="005C3B3F">
        <w:t>b</w:t>
      </w:r>
      <w:r w:rsidR="00775F10">
        <w:t xml:space="preserve"> napojów na wynos lub ich</w:t>
      </w:r>
      <w:r w:rsidR="00775F10" w:rsidRPr="00775F10">
        <w:t xml:space="preserve"> przygotowywaniu i dostarczaniu </w:t>
      </w:r>
      <w:r w:rsidR="00775F10">
        <w:t>do pokoi.</w:t>
      </w:r>
    </w:p>
    <w:p w14:paraId="34F16FF0" w14:textId="4A323DCB" w:rsidR="002B5E26" w:rsidRPr="002B5E26" w:rsidRDefault="009F45EE" w:rsidP="002B5E26">
      <w:pPr>
        <w:pStyle w:val="USTustnpkodeksu"/>
      </w:pPr>
      <w:r>
        <w:t>4</w:t>
      </w:r>
      <w:r w:rsidR="002B5E26" w:rsidRPr="002B5E26">
        <w:t>. Od dnia 18 maja 2020 r.</w:t>
      </w:r>
      <w:r w:rsidR="00A34092">
        <w:t xml:space="preserve"> do odwołania</w:t>
      </w:r>
      <w:r w:rsidR="002B5E26" w:rsidRPr="002B5E26">
        <w:t xml:space="preserve"> prowadzenie przez przedsiębiorców w rozumieniu przepisów ustawy z dnia 6 marca 2018 r. – Prawo przedsiębiorców oraz przez inne podmioty działalności:</w:t>
      </w:r>
    </w:p>
    <w:p w14:paraId="2D6008E7" w14:textId="77777777" w:rsidR="002B5E26" w:rsidRPr="002B5E26" w:rsidRDefault="002B5E26" w:rsidP="00F43ABE">
      <w:pPr>
        <w:pStyle w:val="PKTpunkt"/>
      </w:pPr>
      <w:r w:rsidRPr="002B5E26">
        <w:t>1)</w:t>
      </w:r>
      <w:r w:rsidRPr="002B5E26">
        <w:tab/>
        <w:t>polegającej na przygotowywaniu i podawaniu posiłków i napojów gościom siedzącym przy stołach lub gościom dokonującym własnego wyboru potraw z wystawionego menu, spożywanych na miejscu (ujętej w Polskiej Klasyfikacji Działalności w podklasie 56.10.A),</w:t>
      </w:r>
    </w:p>
    <w:p w14:paraId="58426108" w14:textId="77777777" w:rsidR="002B5E26" w:rsidRPr="002B5E26" w:rsidRDefault="002B5E26" w:rsidP="00F43ABE">
      <w:pPr>
        <w:pStyle w:val="PKTpunkt"/>
      </w:pPr>
      <w:r w:rsidRPr="002B5E26">
        <w:t>2)</w:t>
      </w:r>
      <w:r w:rsidRPr="002B5E26">
        <w:tab/>
        <w:t>związanej z konsumpcją i podawaniem napojów (ujętej w Polskiej Klasyfikacji Działalności w podklasie 56.30)</w:t>
      </w:r>
    </w:p>
    <w:p w14:paraId="059144F4" w14:textId="77777777" w:rsidR="002B5E26" w:rsidRPr="002B5E26" w:rsidRDefault="002B5E26" w:rsidP="00F43ABE">
      <w:pPr>
        <w:pStyle w:val="CZWSPPKTczwsplnapunktw"/>
      </w:pPr>
      <w:r w:rsidRPr="002B5E26">
        <w:t>– jest dopuszczalne pod warunkiem zapewnienia, aby w lokalu oraz w ogródku gastronomicznym w rozumieniu § 3 pkt 3 lit. g rozporządzenia Ministra Infrastruktury i Budownictwa z dnia 1 lipca 2016 r. w sprawie zakresu projektu miejscowego planu rewitalizacji w części tekstowej oraz zakresu i formy wizualizacji ustaleń miejscowego planu rewitalizacji (Dz. U. poz. 1032), w którym jest prowadzona ta działalność, znajdowała się nie więcej niż 1 osoba na 4 m</w:t>
      </w:r>
      <w:r w:rsidRPr="00F43ABE">
        <w:rPr>
          <w:rStyle w:val="IGindeksgrny"/>
        </w:rPr>
        <w:t>2</w:t>
      </w:r>
      <w:r w:rsidRPr="002B5E26">
        <w:t xml:space="preserve"> powierzchni dostępnej dla klientów, z wyłączeniem obsługi.</w:t>
      </w:r>
    </w:p>
    <w:p w14:paraId="24D97769" w14:textId="5E740B64" w:rsidR="002B5E26" w:rsidRDefault="00187C12" w:rsidP="002B5E26">
      <w:pPr>
        <w:pStyle w:val="USTustnpkodeksu"/>
      </w:pPr>
      <w:r>
        <w:t>5</w:t>
      </w:r>
      <w:r w:rsidR="002B5E26" w:rsidRPr="002B5E26">
        <w:t xml:space="preserve">. Od dnia 18 maja 2020 r. </w:t>
      </w:r>
      <w:r w:rsidR="00A34092">
        <w:t xml:space="preserve">do odwołania </w:t>
      </w:r>
      <w:r w:rsidR="002B5E26" w:rsidRPr="002B5E26">
        <w:t>prowadzenie przez przedsiębiorców w rozumieniu przepisów ustawy z dnia 6 marca 2018 r. – Prawo przedsiębiorców oraz przez inne podmioty działalności związanej z prowadzeniem kasyn, jest dopuszczalne pod warunkiem zapewnienia, aby w lokalu, w którym jest prowadzona ta działalność, znajdowała się nie więcej niż 1 osoba na 15 m</w:t>
      </w:r>
      <w:r w:rsidR="002B5E26" w:rsidRPr="00F43ABE">
        <w:rPr>
          <w:rStyle w:val="IGindeksgrny"/>
        </w:rPr>
        <w:t>2</w:t>
      </w:r>
      <w:r w:rsidR="002B5E26" w:rsidRPr="002B5E26">
        <w:t xml:space="preserve"> powierzchni </w:t>
      </w:r>
      <w:r w:rsidR="00FC0808" w:rsidRPr="00FC0808">
        <w:t>wydzielone</w:t>
      </w:r>
      <w:r w:rsidR="00FC0808">
        <w:t>j na</w:t>
      </w:r>
      <w:r w:rsidR="00FC0808" w:rsidRPr="00FC0808">
        <w:t xml:space="preserve"> miejsce, w którym prowadzi się gry</w:t>
      </w:r>
      <w:r w:rsidR="002B5E26" w:rsidRPr="002B5E26">
        <w:t>, z wyłączeniem obsługi.</w:t>
      </w:r>
    </w:p>
    <w:p w14:paraId="576CE214" w14:textId="7B27E81B" w:rsidR="000A0496" w:rsidRDefault="00187C12" w:rsidP="00520478">
      <w:pPr>
        <w:pStyle w:val="USTustnpkodeksu"/>
      </w:pPr>
      <w:r>
        <w:t>6</w:t>
      </w:r>
      <w:r w:rsidR="00DF2609">
        <w:t xml:space="preserve">. </w:t>
      </w:r>
      <w:r w:rsidR="000A0496" w:rsidRPr="000A0496">
        <w:t>Od dnia 18 maja 2020 r. do odwołania prowadzenie przez przedsiębiorców w rozumieniu przepisów ustawy z dnia 6 marca 2018 r. – Prawo przedsiębiorców oraz p</w:t>
      </w:r>
      <w:r w:rsidR="000A0496">
        <w:t>rzez inne podmioty działalności</w:t>
      </w:r>
      <w:r w:rsidR="00520478" w:rsidRPr="00520478">
        <w:t xml:space="preserve"> związanej z fryzjerstwem i pozostałymi zabiegami kosmetycznymi (ujętej w Polskiej Klasyfikacji Działalności w podklasie 96.02.Z), jest dopuszczalne pod warunkiem zapewnienia, aby w lokalu, w którym jest prowadzona ta działalność</w:t>
      </w:r>
      <w:r w:rsidR="00520478">
        <w:t xml:space="preserve"> przebywali wyłącznie klienci oraz ich obsługa.</w:t>
      </w:r>
    </w:p>
    <w:p w14:paraId="1252D74C" w14:textId="70689894" w:rsidR="00877A87" w:rsidRDefault="000A0496" w:rsidP="00877A87">
      <w:pPr>
        <w:pStyle w:val="USTustnpkodeksu"/>
      </w:pPr>
      <w:r>
        <w:lastRenderedPageBreak/>
        <w:t xml:space="preserve">7. </w:t>
      </w:r>
      <w:r w:rsidR="00031E87">
        <w:t>W</w:t>
      </w:r>
      <w:r w:rsidR="00043D99">
        <w:t xml:space="preserve"> obiektach handlowych </w:t>
      </w:r>
      <w:r w:rsidR="00877A87">
        <w:t xml:space="preserve">lub usługowych </w:t>
      </w:r>
      <w:r w:rsidR="00043D99">
        <w:t xml:space="preserve">o powierzchni sprzedaży </w:t>
      </w:r>
      <w:r w:rsidR="00877A87">
        <w:t xml:space="preserve">lub świadczenia usług </w:t>
      </w:r>
      <w:r w:rsidR="00043D99">
        <w:t>powyżej 2000 m</w:t>
      </w:r>
      <w:r w:rsidR="00043D99" w:rsidRPr="008A27A8">
        <w:rPr>
          <w:rStyle w:val="IGindeksgrny"/>
        </w:rPr>
        <w:t xml:space="preserve">2 </w:t>
      </w:r>
      <w:r w:rsidR="002839CB">
        <w:t>u</w:t>
      </w:r>
      <w:r w:rsidR="00031E87">
        <w:t xml:space="preserve">stanawia się, do odwołania, </w:t>
      </w:r>
      <w:r w:rsidR="00043D99" w:rsidRPr="00043D99">
        <w:t>cza</w:t>
      </w:r>
      <w:r w:rsidR="00043D99" w:rsidRPr="00043D99">
        <w:softHyphen/>
        <w:t>sowe ograniczenie</w:t>
      </w:r>
      <w:r w:rsidR="00877A87">
        <w:t xml:space="preserve"> </w:t>
      </w:r>
      <w:r w:rsidR="00DA06E3" w:rsidRPr="00DA06E3">
        <w:t>prowadzenia</w:t>
      </w:r>
      <w:r w:rsidR="00FB0B88" w:rsidRPr="00FB0B88">
        <w:t xml:space="preserve"> działalności</w:t>
      </w:r>
      <w:r w:rsidR="00877A87">
        <w:t>:</w:t>
      </w:r>
    </w:p>
    <w:p w14:paraId="1199258B" w14:textId="35F5A6FA" w:rsidR="00E17A28" w:rsidRDefault="00877A87" w:rsidP="00877A87">
      <w:pPr>
        <w:pStyle w:val="PKTpunkt"/>
      </w:pPr>
      <w:r>
        <w:t>1)</w:t>
      </w:r>
      <w:r w:rsidR="00DA06E3" w:rsidRPr="00DA06E3">
        <w:t xml:space="preserve"> </w:t>
      </w:r>
      <w:r w:rsidR="009F45EE">
        <w:tab/>
      </w:r>
      <w:r w:rsidR="00DA06E3" w:rsidRPr="00DA06E3">
        <w:t>agentów turystycznych i organizatorów turystyki (ujętej w Polskiej Klasyfikacji Działalności w klasie 79.11 i 79.12)</w:t>
      </w:r>
      <w:r>
        <w:t>;</w:t>
      </w:r>
    </w:p>
    <w:p w14:paraId="46B875C7" w14:textId="2868CA88" w:rsidR="002839CB" w:rsidRDefault="00877A87" w:rsidP="00877A87">
      <w:pPr>
        <w:pStyle w:val="PKTpunkt"/>
      </w:pPr>
      <w:r>
        <w:t>2</w:t>
      </w:r>
      <w:r w:rsidR="00775F10">
        <w:t>)</w:t>
      </w:r>
      <w:r w:rsidR="00775F10">
        <w:tab/>
        <w:t>prowadzenia handlu detalicznego lub prowadzenia</w:t>
      </w:r>
      <w:r w:rsidR="00775F10" w:rsidRPr="00043D99">
        <w:t xml:space="preserve"> działalności usługowej na wyspach handlowych</w:t>
      </w:r>
      <w:r w:rsidR="00775F10">
        <w:t>,</w:t>
      </w:r>
      <w:r w:rsidR="002839CB">
        <w:t xml:space="preserve"> z wyłączeniem </w:t>
      </w:r>
      <w:r w:rsidR="00B3779A" w:rsidRPr="00B3779A">
        <w:t>prowadzenia handlu detalicznego lub prowadzenia działalności usługowej na wyspach handlowych</w:t>
      </w:r>
      <w:r w:rsidR="002839CB">
        <w:t xml:space="preserve">, </w:t>
      </w:r>
      <w:r w:rsidR="00B3779A" w:rsidRPr="00B3779A">
        <w:t xml:space="preserve">które spełniają </w:t>
      </w:r>
      <w:r w:rsidR="00DB0F2F">
        <w:t xml:space="preserve">łącznie </w:t>
      </w:r>
      <w:r w:rsidR="00B3779A" w:rsidRPr="00B3779A">
        <w:t xml:space="preserve">następujące warunki: </w:t>
      </w:r>
    </w:p>
    <w:p w14:paraId="12A81312" w14:textId="727CD175" w:rsidR="002839CB" w:rsidRPr="00FB0B88" w:rsidRDefault="002839CB" w:rsidP="00FB0B88">
      <w:pPr>
        <w:pStyle w:val="LITlitera"/>
      </w:pPr>
      <w:r w:rsidRPr="00FB0B88">
        <w:t>a)</w:t>
      </w:r>
      <w:r w:rsidR="00475A71">
        <w:tab/>
      </w:r>
      <w:r w:rsidR="00B3779A" w:rsidRPr="00FB0B88">
        <w:t xml:space="preserve">lady prezentacyjne lub stanowiska kasowe </w:t>
      </w:r>
      <w:r w:rsidRPr="00FB0B88">
        <w:t xml:space="preserve">są </w:t>
      </w:r>
      <w:r w:rsidR="00B3779A" w:rsidRPr="00FB0B88">
        <w:t xml:space="preserve">oddzielone przesłonami z tworzywa sztucznego, które oddzielają </w:t>
      </w:r>
      <w:r w:rsidRPr="00FB0B88">
        <w:t>obsługę wyspy od klientów, a obsługa zakrywa usta i nos</w:t>
      </w:r>
      <w:r w:rsidR="00A21A01" w:rsidRPr="00FB0B88">
        <w:t xml:space="preserve"> za pomocą maski, maseczki lub </w:t>
      </w:r>
      <w:r w:rsidRPr="00FB0B88">
        <w:t>przyłbicy oraz obsługuje klien</w:t>
      </w:r>
      <w:r w:rsidR="00DB0F2F" w:rsidRPr="00FB0B88">
        <w:t>tów w rękawiczkach jednorazowych,</w:t>
      </w:r>
    </w:p>
    <w:p w14:paraId="59DDBFA8" w14:textId="5895D203" w:rsidR="002839CB" w:rsidRPr="00FB0B88" w:rsidRDefault="00FB0B88" w:rsidP="00FB0B88">
      <w:pPr>
        <w:pStyle w:val="LITlitera"/>
      </w:pPr>
      <w:r>
        <w:t>b)</w:t>
      </w:r>
      <w:r>
        <w:tab/>
      </w:r>
      <w:r w:rsidR="002839CB" w:rsidRPr="00FB0B88">
        <w:t>d</w:t>
      </w:r>
      <w:r w:rsidR="00B3779A" w:rsidRPr="00FB0B88">
        <w:t xml:space="preserve">ostęp do wewnętrznych stref wyspy handlowej </w:t>
      </w:r>
      <w:r w:rsidRPr="00FB0B88">
        <w:t>ma wyłącznie jej obsługa</w:t>
      </w:r>
      <w:r>
        <w:t>,</w:t>
      </w:r>
    </w:p>
    <w:p w14:paraId="63D12E42" w14:textId="4CEE19F0" w:rsidR="002839CB" w:rsidRPr="00FB0B88" w:rsidRDefault="00FB0B88" w:rsidP="00FB0B88">
      <w:pPr>
        <w:pStyle w:val="LITlitera"/>
      </w:pPr>
      <w:r>
        <w:t>c)</w:t>
      </w:r>
      <w:r>
        <w:tab/>
      </w:r>
      <w:r w:rsidR="002839CB" w:rsidRPr="00FB0B88">
        <w:t>przy wyspie handlowej jest obsługiwana</w:t>
      </w:r>
      <w:r>
        <w:t xml:space="preserve">, w tym samym czasie, </w:t>
      </w:r>
      <w:r w:rsidR="002839CB" w:rsidRPr="00FB0B88">
        <w:t xml:space="preserve">1 osoba, </w:t>
      </w:r>
    </w:p>
    <w:p w14:paraId="51410F52" w14:textId="384B754F" w:rsidR="00B3779A" w:rsidRPr="00FB0B88" w:rsidRDefault="00FB0B88" w:rsidP="00FB0B88">
      <w:pPr>
        <w:pStyle w:val="LITlitera"/>
      </w:pPr>
      <w:r>
        <w:t>d)</w:t>
      </w:r>
      <w:r>
        <w:tab/>
      </w:r>
      <w:r w:rsidRPr="00FB0B88">
        <w:t>zapewniają rękawiczki jednorazowe lub środki do dezynfekcji rąk.</w:t>
      </w:r>
    </w:p>
    <w:p w14:paraId="5A8C14E4" w14:textId="4AAFF11C" w:rsidR="00043D99" w:rsidRPr="00043D99" w:rsidRDefault="00043D99" w:rsidP="00043D99">
      <w:pPr>
        <w:pStyle w:val="ARTartustawynprozporzdzenia"/>
      </w:pPr>
      <w:r w:rsidRPr="00043D99">
        <w:rPr>
          <w:rStyle w:val="Ppogrubienie"/>
        </w:rPr>
        <w:t>§ </w:t>
      </w:r>
      <w:r w:rsidR="00031E87">
        <w:rPr>
          <w:rStyle w:val="Ppogrubienie"/>
        </w:rPr>
        <w:t>8</w:t>
      </w:r>
      <w:r w:rsidRPr="00043D99">
        <w:rPr>
          <w:rStyle w:val="Ppogrubienie"/>
        </w:rPr>
        <w:t>.</w:t>
      </w:r>
      <w:r>
        <w:t> </w:t>
      </w:r>
      <w:r w:rsidRPr="00043D99">
        <w:t xml:space="preserve">1. Ograniczenia, o których mowa w § </w:t>
      </w:r>
      <w:r w:rsidR="00031E87">
        <w:t>7</w:t>
      </w:r>
      <w:r w:rsidRPr="00043D99">
        <w:t xml:space="preserve"> ust. 1:</w:t>
      </w:r>
    </w:p>
    <w:p w14:paraId="4B0A624B" w14:textId="47E233A6" w:rsidR="00043D99" w:rsidRPr="00043D99" w:rsidRDefault="00A271DE" w:rsidP="00A271DE">
      <w:pPr>
        <w:pStyle w:val="PKTpunkt"/>
      </w:pPr>
      <w:r>
        <w:t>1)</w:t>
      </w:r>
      <w:r w:rsidR="00DB27AA">
        <w:tab/>
      </w:r>
      <w:r w:rsidR="006947C8" w:rsidRPr="0089595D">
        <w:t>pkt 1</w:t>
      </w:r>
      <w:r w:rsidR="006947C8">
        <w:t xml:space="preserve"> lit. </w:t>
      </w:r>
      <w:r w:rsidR="009F45EE">
        <w:t>a–e</w:t>
      </w:r>
      <w:r w:rsidR="00775F10">
        <w:t xml:space="preserve">, </w:t>
      </w:r>
      <w:r w:rsidR="006947C8" w:rsidRPr="0089595D">
        <w:t>polegają na całkowitym z</w:t>
      </w:r>
      <w:r w:rsidR="008D2ABA">
        <w:t>akazie prowadzenia działalności</w:t>
      </w:r>
      <w:r w:rsidR="00043D99">
        <w:t>;</w:t>
      </w:r>
    </w:p>
    <w:p w14:paraId="49C88D2B" w14:textId="4BE44663" w:rsidR="006947C8" w:rsidRPr="006947C8" w:rsidRDefault="006947C8" w:rsidP="006947C8">
      <w:pPr>
        <w:pStyle w:val="PKTpunkt"/>
      </w:pPr>
      <w:r>
        <w:t>2)</w:t>
      </w:r>
      <w:r>
        <w:tab/>
      </w:r>
      <w:r w:rsidR="008D2ABA">
        <w:t xml:space="preserve">pkt 1 lit. </w:t>
      </w:r>
      <w:r w:rsidR="009F45EE">
        <w:t>f</w:t>
      </w:r>
      <w:r w:rsidRPr="006947C8">
        <w:t>, polegają na całkowitym zakazie prowadzenia działalności, z wyłączeniem:</w:t>
      </w:r>
    </w:p>
    <w:p w14:paraId="2DDC93BF" w14:textId="08A73361" w:rsidR="006947C8" w:rsidRPr="006947C8" w:rsidRDefault="00C63C46" w:rsidP="00A84F25">
      <w:pPr>
        <w:pStyle w:val="LITlitera"/>
      </w:pPr>
      <w:r>
        <w:t>a)</w:t>
      </w:r>
      <w:r>
        <w:tab/>
      </w:r>
      <w:r w:rsidRPr="00AF78BD">
        <w:t>czynności związanych z przygotowaniami kadry narodowej do igrzysk olimpijskich lub paraolimpijskich, prowadzonych w obiektach Centralnego Ośrodka Sportu</w:t>
      </w:r>
      <w:r>
        <w:t>, A</w:t>
      </w:r>
      <w:r w:rsidRPr="008F595D">
        <w:t>reny Pruszków spółka z ograniczoną odpowiedzialnością,</w:t>
      </w:r>
      <w:r>
        <w:t xml:space="preserve"> </w:t>
      </w:r>
      <w:r w:rsidRPr="008F595D">
        <w:t>Ośrodka Sportu i Rekreacji Kolna Kraków,</w:t>
      </w:r>
      <w:r>
        <w:t xml:space="preserve"> </w:t>
      </w:r>
      <w:r w:rsidRPr="008F595D">
        <w:t>Narodowego Centrum Żeglarstwa AWFiS Gdańsk im. Krzysztofa Zawalskiego, Akademickiego Związku Sportowego Centralnego Ośrodka Sportu Akademickiego ośrodek w Gdańsku – Górki Zachodnie,</w:t>
      </w:r>
      <w:r>
        <w:t xml:space="preserve"> </w:t>
      </w:r>
      <w:r w:rsidRPr="008F595D">
        <w:t xml:space="preserve"> Politechniki Łódzkiej - Akademickiego Centrum Sportowo-Dydaktycznego „Zatoka Sportu”,</w:t>
      </w:r>
      <w:r>
        <w:t xml:space="preserve"> </w:t>
      </w:r>
      <w:r w:rsidRPr="008F595D">
        <w:t>Ośrodka Przygotowań Paraolimpijskich spółka z ograniczoną odpowiedzialnością,</w:t>
      </w:r>
      <w:r>
        <w:t xml:space="preserve"> </w:t>
      </w:r>
      <w:r w:rsidRPr="008F595D">
        <w:t>Tor regatowy „Brdyujście”</w:t>
      </w:r>
      <w:r w:rsidRPr="00AF78BD">
        <w:t>; ograniczeń określonych w § 7 ust. 1 pkt 1 lit. a i e oraz ust. 3 nie stosuje się</w:t>
      </w:r>
      <w:r>
        <w:t>,</w:t>
      </w:r>
    </w:p>
    <w:p w14:paraId="021CDA29" w14:textId="61ECED9F" w:rsidR="006947C8" w:rsidRPr="006947C8" w:rsidRDefault="006947C8" w:rsidP="00A84F25">
      <w:pPr>
        <w:pStyle w:val="LITlitera"/>
      </w:pPr>
      <w:r w:rsidRPr="006947C8">
        <w:t>b)</w:t>
      </w:r>
      <w:r w:rsidRPr="006947C8">
        <w:tab/>
        <w:t>działalności sportowej (ujętej w Polskiej Klasyfikacji Działalności w dziale 93.0 w grupie 93.1)</w:t>
      </w:r>
      <w:r w:rsidR="00DF301E" w:rsidRPr="00DF301E">
        <w:t xml:space="preserve"> i rekreacyjnej w zakresie transportu rekreacyjnego oraz wypożyczania sprzętu rekreacyjnego stanowiącego integralną część obiektu rekreacyjnego (ujętej </w:t>
      </w:r>
      <w:r w:rsidR="00DF301E" w:rsidRPr="00DF301E">
        <w:lastRenderedPageBreak/>
        <w:t xml:space="preserve">w Polskiej Klasyfikacji Działalności w dziale 93.0 w </w:t>
      </w:r>
      <w:r w:rsidR="00C50863">
        <w:t>podklasie</w:t>
      </w:r>
      <w:r w:rsidR="00C50863" w:rsidRPr="00DF301E">
        <w:t xml:space="preserve"> </w:t>
      </w:r>
      <w:r w:rsidR="00DF301E" w:rsidRPr="00DF301E">
        <w:t>93.29.Z),</w:t>
      </w:r>
      <w:r w:rsidRPr="006947C8">
        <w:t xml:space="preserve"> prowadzonej:</w:t>
      </w:r>
    </w:p>
    <w:p w14:paraId="27EA0D38" w14:textId="036EF78B" w:rsidR="006947C8" w:rsidRPr="006947C8" w:rsidRDefault="00C63C46" w:rsidP="00A84F25">
      <w:pPr>
        <w:pStyle w:val="TIRtiret"/>
      </w:pPr>
      <w:r w:rsidRPr="00F13391">
        <w:t>–</w:t>
      </w:r>
      <w:r>
        <w:tab/>
      </w:r>
      <w:r w:rsidRPr="00095080">
        <w:t>na stadionach sportowych, otwartych i półotwartych posiadających rozsuwane ściany boczne boiskach (w tym szkolnych, wielofunkcyjnych, typu Orlik), przy wykorzystaniu infrastruktury zewnętrznej do uprawiania sportów motorowych i lotniczych, skoczniach narciarskich, otwartych torach łuczniczych, otwartych torach wrotkarskich, otwartych torach rolkowych, otwartych skateparkach, otwartych torach gokartowych oraz otwartych torach kolarskich (w tym do kolarstwa górskiego), otwartych obiektach do paintballu, przy czym w tych obiektach może przebywać w tym samym czasie nie więcej niż 14 osób i 2 trenerów korzystających z tych obiektów</w:t>
      </w:r>
      <w:r>
        <w:t xml:space="preserve"> (w przypadku obiektów wieloboiskowych ograniczenie liczby osób dotyczy każdego z boisk oddzielnie)</w:t>
      </w:r>
      <w:r w:rsidRPr="00095080">
        <w:t>, z wyłączeniem ich obsługi</w:t>
      </w:r>
      <w:r>
        <w:t>,</w:t>
      </w:r>
    </w:p>
    <w:p w14:paraId="5909EB45" w14:textId="338E8CE7" w:rsidR="006947C8" w:rsidRPr="006947C8" w:rsidRDefault="006947C8" w:rsidP="00A84F25">
      <w:pPr>
        <w:pStyle w:val="TIRtiret"/>
      </w:pPr>
      <w:r w:rsidRPr="006947C8">
        <w:t>–</w:t>
      </w:r>
      <w:r w:rsidRPr="006947C8">
        <w:tab/>
      </w:r>
      <w:r w:rsidR="00665907" w:rsidRPr="00665907">
        <w:t>na otwartych i półotwartych posiadających rozsuwane ściany boczne kortach tenisowych, przy czym na jednym korcie tenisowym mogą przebywać w tym samym czasie nie więcej niż 4 osoby i 1 trener korzystające z tego kortu, z wyłączeniem jego obsługi,</w:t>
      </w:r>
    </w:p>
    <w:p w14:paraId="6C93A34F" w14:textId="77777777" w:rsidR="006947C8" w:rsidRPr="006947C8" w:rsidRDefault="006947C8" w:rsidP="00A84F25">
      <w:pPr>
        <w:pStyle w:val="TIRtiret"/>
      </w:pPr>
      <w:r w:rsidRPr="006947C8">
        <w:t>–</w:t>
      </w:r>
      <w:r w:rsidRPr="006947C8">
        <w:tab/>
        <w:t>na polach golfowych, przy czym przy jednym dołku golfowym może przebywać w tym samym czasie nie więcej niż 6 osób korzystających z dołka golfowego, z wyłączeniem obsługi pola golfowego,</w:t>
      </w:r>
    </w:p>
    <w:p w14:paraId="53265B0A" w14:textId="768F2E12" w:rsidR="00B922E8" w:rsidRPr="006947C8" w:rsidRDefault="00C63C46" w:rsidP="000D4B1A">
      <w:pPr>
        <w:pStyle w:val="TIRtiret"/>
      </w:pPr>
      <w:r w:rsidRPr="006C6FCB">
        <w:t>–</w:t>
      </w:r>
      <w:r>
        <w:tab/>
      </w:r>
      <w:r w:rsidRPr="006C6FCB">
        <w:t>przy wykorzystaniu infrastruktury zewnętrznej do uprawiania sportów wodnych i motorowodnych lub rekreacji,</w:t>
      </w:r>
    </w:p>
    <w:p w14:paraId="7E43F3C9" w14:textId="0F7EA2CB" w:rsidR="006947C8" w:rsidRPr="006947C8" w:rsidRDefault="006947C8" w:rsidP="00A84F25">
      <w:pPr>
        <w:pStyle w:val="TIRtiret"/>
      </w:pPr>
      <w:r w:rsidRPr="006947C8">
        <w:t>–</w:t>
      </w:r>
      <w:r w:rsidRPr="006947C8">
        <w:tab/>
      </w:r>
      <w:r w:rsidR="00665907" w:rsidRPr="00665907">
        <w:t>na stadionach i boiskach w zakresie organizacji współzawodnictwa sportowego seniorów w rozgrywkach prowadzonych przez polski związek sportowy w drugiej i trzeciej klasie rozgrywkowej oraz Pucharze Polski lub ligę zawodową działającą w najwyższej klasie rozgrywkowej w sporcie piłka nożna – bez udziału publiczności,</w:t>
      </w:r>
      <w:r w:rsidRPr="006947C8">
        <w:t xml:space="preserve"> </w:t>
      </w:r>
    </w:p>
    <w:p w14:paraId="68562713" w14:textId="0A6F98A2" w:rsidR="009519CC" w:rsidRDefault="006947C8" w:rsidP="00A84F25">
      <w:pPr>
        <w:pStyle w:val="TIRtiret"/>
      </w:pPr>
      <w:r w:rsidRPr="006947C8">
        <w:t xml:space="preserve">– </w:t>
      </w:r>
      <w:r w:rsidRPr="006947C8">
        <w:tab/>
        <w:t>na stadionach oraz przy wykorzystaniu infrastruktury zewnętrznej do uprawiania sportów motorowych w zakresie organizacji współzawodnictwa sportowego przez ligę zawodową działającą w najwyższej klasie rozgrywkowej w sporcie żużlowym – bez udziału publiczności</w:t>
      </w:r>
      <w:r w:rsidR="009519CC">
        <w:t>,</w:t>
      </w:r>
    </w:p>
    <w:p w14:paraId="6CD4FD26" w14:textId="4AF582AA" w:rsidR="00C63C46" w:rsidRPr="00C63C46" w:rsidRDefault="00C63C46" w:rsidP="00F43ABE">
      <w:pPr>
        <w:pStyle w:val="TIRtiret"/>
      </w:pPr>
      <w:r w:rsidRPr="00C63C46">
        <w:t>–</w:t>
      </w:r>
      <w:r>
        <w:tab/>
      </w:r>
      <w:r w:rsidRPr="00C63C46">
        <w:t xml:space="preserve">na pełnowymiarowych otwartych boiskach piłkarskich, przy czym w tych obiektach może przebywać w tym samym czasie nie więcej niż 22 osoby i 4 </w:t>
      </w:r>
      <w:r w:rsidRPr="00C63C46">
        <w:lastRenderedPageBreak/>
        <w:t>trenerów korzystających z tych obiektów, z wyłączeniem ich obsługi; przy czym dopuszcza się podział boiska na dwie części, z zachowaniem strefy buforowej o szerokości 5 m, przy czym na każdej połowie może przebywać w tym samym czasie nie więcej niż 16 osób i 3 trenerów korzystających z tych obiektów (w przypadku obiektów wieloboiskowych ograniczenie liczby osób dotyczy każdego z boisk oddzielnie),</w:t>
      </w:r>
      <w:r w:rsidR="00F43ABE" w:rsidRPr="00F43ABE">
        <w:t xml:space="preserve"> </w:t>
      </w:r>
      <w:r w:rsidR="00F43ABE">
        <w:t>z wyłączeniem ich</w:t>
      </w:r>
      <w:r w:rsidR="00F43ABE" w:rsidRPr="00F43ABE">
        <w:t xml:space="preserve"> obsługi,</w:t>
      </w:r>
    </w:p>
    <w:p w14:paraId="42009DDB" w14:textId="77777777" w:rsidR="00C63C46" w:rsidRPr="00C63C46" w:rsidRDefault="00C63C46" w:rsidP="00C63C46">
      <w:pPr>
        <w:pStyle w:val="TIRtiret"/>
      </w:pPr>
      <w:r w:rsidRPr="00C63C46">
        <w:t>–</w:t>
      </w:r>
      <w:r w:rsidRPr="00C63C46">
        <w:tab/>
        <w:t>na otwartych strzelnicach, przy czym na jednej osi strzeleckiej może przebywać w tym samym czasie liczba osób nie większa niż połowa stanowisk strzeleckich na tej osi i 1 trener korzystające z tego obiektu, z wyłączeniem jego obsługi,</w:t>
      </w:r>
    </w:p>
    <w:p w14:paraId="2CB4A88F" w14:textId="77777777" w:rsidR="00C63C46" w:rsidRPr="00C63C46" w:rsidRDefault="00C63C46" w:rsidP="00C63C46">
      <w:pPr>
        <w:pStyle w:val="TIRtiret"/>
      </w:pPr>
      <w:r w:rsidRPr="00C63C46">
        <w:t>–</w:t>
      </w:r>
      <w:r w:rsidRPr="00C63C46">
        <w:tab/>
        <w:t>na otwartych torach wyścigowych dla koni i psów oraz torach gokartowych (otwartych i zamkniętych), bez udziału publiczności,</w:t>
      </w:r>
    </w:p>
    <w:p w14:paraId="29B35329" w14:textId="63AD55E2" w:rsidR="00C63C46" w:rsidRPr="00C63C46" w:rsidRDefault="00C63C46" w:rsidP="00C63C46">
      <w:pPr>
        <w:pStyle w:val="TIRtiret"/>
      </w:pPr>
      <w:r w:rsidRPr="00C63C46">
        <w:t>–</w:t>
      </w:r>
      <w:r w:rsidRPr="00C63C46">
        <w:tab/>
        <w:t>na salach i halach sportowych (z wyłączeniem siłowni, centrów i klubów fitness), na terenie których realizowane jest sportowe szkolenie klubowe oraz zajęcia sportowe, mo</w:t>
      </w:r>
      <w:r w:rsidR="00572B2B">
        <w:t xml:space="preserve">że przebywać w tym samym czasie, </w:t>
      </w:r>
      <w:r w:rsidR="00572B2B" w:rsidRPr="00C63C46">
        <w:t>z wyłączeniem ich obsługi</w:t>
      </w:r>
      <w:r w:rsidR="00572B2B">
        <w:t xml:space="preserve">, </w:t>
      </w:r>
      <w:r w:rsidRPr="00C63C46">
        <w:t xml:space="preserve">odpowiednio:  </w:t>
      </w:r>
    </w:p>
    <w:p w14:paraId="5F8A243C" w14:textId="77777777" w:rsidR="00C63C46" w:rsidRPr="00C63C46" w:rsidRDefault="00C63C46" w:rsidP="00F43ABE">
      <w:pPr>
        <w:pStyle w:val="2TIRpodwjnytiret"/>
      </w:pPr>
      <w:r w:rsidRPr="00C63C46">
        <w:t>– –</w:t>
      </w:r>
      <w:r w:rsidRPr="00C63C46">
        <w:tab/>
        <w:t xml:space="preserve">12 osób i trener (dla obiektów o powierzchni do 300 m²), </w:t>
      </w:r>
    </w:p>
    <w:p w14:paraId="519CF18E" w14:textId="77777777" w:rsidR="00C63C46" w:rsidRPr="00C63C46" w:rsidRDefault="00C63C46" w:rsidP="00F43ABE">
      <w:pPr>
        <w:pStyle w:val="2TIRpodwjnytiret"/>
      </w:pPr>
      <w:r w:rsidRPr="00C63C46">
        <w:t>– –</w:t>
      </w:r>
      <w:r w:rsidRPr="00C63C46">
        <w:tab/>
        <w:t xml:space="preserve">16 osób i 2 trenerów (dla obiektów o powierzchni do 800 m²), </w:t>
      </w:r>
    </w:p>
    <w:p w14:paraId="0CEBB3AC" w14:textId="77777777" w:rsidR="00C63C46" w:rsidRPr="00C63C46" w:rsidRDefault="00C63C46" w:rsidP="00F43ABE">
      <w:pPr>
        <w:pStyle w:val="2TIRpodwjnytiret"/>
      </w:pPr>
      <w:r w:rsidRPr="00C63C46">
        <w:t>– –</w:t>
      </w:r>
      <w:r w:rsidRPr="00C63C46">
        <w:tab/>
        <w:t xml:space="preserve">24 osoby i 2  trenerów (dla obiektów o powierzchni do 1000 m²), </w:t>
      </w:r>
    </w:p>
    <w:p w14:paraId="763F2403" w14:textId="6D31103D" w:rsidR="00C63C46" w:rsidRDefault="00C63C46" w:rsidP="00572B2B">
      <w:pPr>
        <w:pStyle w:val="2TIRpodwjnytiret"/>
      </w:pPr>
      <w:r w:rsidRPr="00C63C46">
        <w:t>– –</w:t>
      </w:r>
      <w:r w:rsidRPr="00C63C46">
        <w:tab/>
        <w:t xml:space="preserve">32 osoby i 3 trenerów (dla obiektów o powierzchni powyżej 1000 m²), </w:t>
      </w:r>
    </w:p>
    <w:p w14:paraId="2324B606" w14:textId="73EDD2D4" w:rsidR="009519CC" w:rsidRPr="009519CC" w:rsidRDefault="009519CC" w:rsidP="00141FD7">
      <w:pPr>
        <w:pStyle w:val="LITlitera"/>
      </w:pPr>
      <w:bookmarkStart w:id="0" w:name="01.43.Z"/>
      <w:r>
        <w:t>c)</w:t>
      </w:r>
      <w:r w:rsidR="00475A71">
        <w:tab/>
      </w:r>
      <w:r w:rsidRPr="009519CC">
        <w:t xml:space="preserve">działalności </w:t>
      </w:r>
      <w:r>
        <w:t>sportowej</w:t>
      </w:r>
      <w:r w:rsidR="00B44CC5">
        <w:t xml:space="preserve"> lub</w:t>
      </w:r>
      <w:r>
        <w:t xml:space="preserve"> reakcyjnej prowadzonej w </w:t>
      </w:r>
      <w:r w:rsidR="003B3E5B">
        <w:t>ośrodkach i klubach jeździeckich przeznaczonych do jazdy konnej</w:t>
      </w:r>
      <w:r>
        <w:t>, w tym łącznie z</w:t>
      </w:r>
      <w:r w:rsidR="003B3E5B">
        <w:t>e</w:t>
      </w:r>
      <w:r>
        <w:t xml:space="preserve"> szkołą</w:t>
      </w:r>
      <w:r w:rsidRPr="009519CC">
        <w:t xml:space="preserve"> nauki jazdy konnej</w:t>
      </w:r>
      <w:r w:rsidR="00FB68BE">
        <w:t>,</w:t>
      </w:r>
      <w:r w:rsidR="003B3E5B">
        <w:t xml:space="preserve"> </w:t>
      </w:r>
      <w:r w:rsidR="003B3E5B" w:rsidRPr="003B3E5B">
        <w:t xml:space="preserve">przy czym </w:t>
      </w:r>
      <w:r w:rsidR="003B3E5B">
        <w:t>na każdym parkurze lub rozprężarni</w:t>
      </w:r>
      <w:r w:rsidR="003B3E5B" w:rsidRPr="003B3E5B">
        <w:t xml:space="preserve"> może przebywać w tym samym czasie nie więcej niż 6 osób i 1 trener korzystających z t</w:t>
      </w:r>
      <w:r w:rsidR="003B3E5B">
        <w:t>ego</w:t>
      </w:r>
      <w:r w:rsidR="003B3E5B" w:rsidRPr="003B3E5B">
        <w:t xml:space="preserve"> </w:t>
      </w:r>
      <w:r w:rsidR="003B3E5B">
        <w:t>parkuru</w:t>
      </w:r>
      <w:r w:rsidR="00E17AD2">
        <w:t xml:space="preserve"> lub rozprężarni</w:t>
      </w:r>
      <w:r w:rsidR="003B3E5B" w:rsidRPr="003B3E5B">
        <w:t>, z wyłączeniem ich obsługi</w:t>
      </w:r>
      <w:r>
        <w:t>;</w:t>
      </w:r>
      <w:r w:rsidR="00141FD7" w:rsidRPr="00141FD7">
        <w:t xml:space="preserve"> </w:t>
      </w:r>
      <w:r w:rsidR="00141FD7">
        <w:t>ograniczenia określone</w:t>
      </w:r>
      <w:r w:rsidR="00141FD7" w:rsidRPr="00141FD7">
        <w:t xml:space="preserve"> w § 7 </w:t>
      </w:r>
      <w:r w:rsidR="00141FD7">
        <w:t>ust. 3 stosuje się;</w:t>
      </w:r>
    </w:p>
    <w:bookmarkEnd w:id="0"/>
    <w:p w14:paraId="02B2A821" w14:textId="77777777" w:rsidR="009E654F" w:rsidRPr="009E654F" w:rsidRDefault="009E654F" w:rsidP="00F43ABE">
      <w:pPr>
        <w:pStyle w:val="PKTpunkt"/>
      </w:pPr>
      <w:r w:rsidRPr="009E654F">
        <w:t>3)</w:t>
      </w:r>
      <w:r w:rsidRPr="009E654F">
        <w:tab/>
        <w:t>pkt 2, polegają na obowiązku zapewnienia, aby:</w:t>
      </w:r>
    </w:p>
    <w:p w14:paraId="0C6C86B6" w14:textId="018559D2" w:rsidR="00572B2B" w:rsidRPr="00572B2B" w:rsidRDefault="009E654F" w:rsidP="00572B2B">
      <w:pPr>
        <w:pStyle w:val="LITlitera"/>
      </w:pPr>
      <w:r>
        <w:t>a)</w:t>
      </w:r>
      <w:r w:rsidRPr="009E654F">
        <w:tab/>
      </w:r>
      <w:r w:rsidR="00572B2B">
        <w:t xml:space="preserve">do dnia 16 maja 2020 r. </w:t>
      </w:r>
      <w:r w:rsidR="00572B2B" w:rsidRPr="00572B2B">
        <w:t xml:space="preserve">w trakcie sprawowania kultu religijnego, w tym czynności lub obrzędów religijnych, w budynku użyteczności publicznej przeznaczonym na potrzeby kultu religijnego znajdował się 1 uczestnik na 15 </w:t>
      </w:r>
      <w:r w:rsidR="00572B2B" w:rsidRPr="00C63C46">
        <w:t>m²</w:t>
      </w:r>
      <w:r w:rsidR="00572B2B" w:rsidRPr="00572B2B">
        <w:t xml:space="preserve"> powierzchni tego budynku, oprócz osób sprawujących kult religijny, z wyjątkiem takiego budynku o powierzchni mniejszej niż 75 </w:t>
      </w:r>
      <w:r w:rsidR="00572B2B" w:rsidRPr="00C63C46">
        <w:t>m²</w:t>
      </w:r>
      <w:r w:rsidR="00572B2B" w:rsidRPr="00572B2B">
        <w:t>, w którym dopuszcza się jednoczesne przebywanie 5 uczestników, oprócz osób sprawujących kult religijny,</w:t>
      </w:r>
    </w:p>
    <w:p w14:paraId="7949416F" w14:textId="0A602561" w:rsidR="00572B2B" w:rsidRPr="00572B2B" w:rsidRDefault="00572B2B" w:rsidP="00572B2B">
      <w:pPr>
        <w:pStyle w:val="LITlitera"/>
      </w:pPr>
      <w:r w:rsidRPr="00572B2B">
        <w:lastRenderedPageBreak/>
        <w:t>b)</w:t>
      </w:r>
      <w:r w:rsidRPr="00572B2B">
        <w:tab/>
        <w:t>od dn</w:t>
      </w:r>
      <w:r>
        <w:t xml:space="preserve">ia 17 maja 2020 r. </w:t>
      </w:r>
      <w:r w:rsidRPr="00572B2B">
        <w:t xml:space="preserve">w trakcie sprawowania kultu religijnego, w tym czynności lub obrzędów religijnych, w budynku użyteczności publicznej przeznaczonym na potrzeby kultu religijnego znajdował się 1 uczestnik na 10 </w:t>
      </w:r>
      <w:r w:rsidRPr="00C63C46">
        <w:t>m²</w:t>
      </w:r>
      <w:r>
        <w:t xml:space="preserve"> </w:t>
      </w:r>
      <w:r w:rsidRPr="00572B2B">
        <w:t xml:space="preserve">powierzchni tego budynku, oprócz osób sprawujących kult religijny, z wyjątkiem takiego budynku o powierzchni mniejszej niż 50 </w:t>
      </w:r>
      <w:r w:rsidRPr="00C63C46">
        <w:t>m²</w:t>
      </w:r>
      <w:r w:rsidRPr="00572B2B">
        <w:t>, w którym dopuszcza się jednoczesne przebywanie 5 uczestników, oprócz osób sprawujących kult religijny,</w:t>
      </w:r>
    </w:p>
    <w:p w14:paraId="0E099AC1" w14:textId="2C2A818A" w:rsidR="00572B2B" w:rsidRDefault="00572B2B" w:rsidP="00572B2B">
      <w:pPr>
        <w:pStyle w:val="LITlitera"/>
      </w:pPr>
      <w:r>
        <w:t>c)</w:t>
      </w:r>
      <w:r w:rsidRPr="00572B2B">
        <w:tab/>
        <w:t>na cmentarzu znajdowało się nie więcej niż 50 uczestników podczas jednego pogrzebu, oprócz osób sprawujących kult religijny, osób dokonujących pochowania lub osób zatrudnionych pr</w:t>
      </w:r>
      <w:r>
        <w:t>zez zakład lub dom pogrzebowy.</w:t>
      </w:r>
    </w:p>
    <w:p w14:paraId="50DFE056" w14:textId="601E0512" w:rsidR="006947C8" w:rsidRPr="006947C8" w:rsidRDefault="006947C8" w:rsidP="006947C8">
      <w:pPr>
        <w:pStyle w:val="USTustnpkodeksu"/>
      </w:pPr>
      <w:r>
        <w:t xml:space="preserve">2. </w:t>
      </w:r>
      <w:r w:rsidRPr="006947C8">
        <w:t xml:space="preserve">W </w:t>
      </w:r>
      <w:r w:rsidR="00A410B6">
        <w:t>przypadkach</w:t>
      </w:r>
      <w:r w:rsidRPr="006947C8">
        <w:t xml:space="preserve"> i na obiektach, o których mowa w ust. 1 pkt </w:t>
      </w:r>
      <w:r w:rsidR="008E333E">
        <w:t>2</w:t>
      </w:r>
      <w:r w:rsidRPr="006947C8">
        <w:t>:</w:t>
      </w:r>
    </w:p>
    <w:p w14:paraId="0D64E670" w14:textId="77777777" w:rsidR="00784082" w:rsidRDefault="006947C8" w:rsidP="004E39FF">
      <w:pPr>
        <w:pStyle w:val="PKTpunkt"/>
      </w:pPr>
      <w:r w:rsidRPr="006947C8">
        <w:t>1)</w:t>
      </w:r>
      <w:r w:rsidRPr="006947C8">
        <w:tab/>
        <w:t>podmiot uprawniony do udostępnienia obiektu</w:t>
      </w:r>
      <w:r w:rsidR="00784082">
        <w:t>:</w:t>
      </w:r>
    </w:p>
    <w:p w14:paraId="37AE1956" w14:textId="67800755" w:rsidR="006947C8" w:rsidRPr="006947C8" w:rsidRDefault="00784082" w:rsidP="00475A71">
      <w:pPr>
        <w:pStyle w:val="LITlitera"/>
      </w:pPr>
      <w:r>
        <w:t>a)</w:t>
      </w:r>
      <w:r w:rsidR="00475A71">
        <w:tab/>
      </w:r>
      <w:r w:rsidR="006947C8" w:rsidRPr="006947C8">
        <w:t>weryfikuje liczbę osób korzystających z obiektu lub sprzętu</w:t>
      </w:r>
      <w:r>
        <w:t>,</w:t>
      </w:r>
    </w:p>
    <w:p w14:paraId="2D0EC6C5" w14:textId="44CF5A54" w:rsidR="006947C8" w:rsidRPr="006947C8" w:rsidRDefault="00784082" w:rsidP="00475A71">
      <w:pPr>
        <w:pStyle w:val="LITlitera"/>
      </w:pPr>
      <w:r>
        <w:t>b)</w:t>
      </w:r>
      <w:r w:rsidR="00475A71">
        <w:tab/>
      </w:r>
      <w:r w:rsidR="006947C8" w:rsidRPr="006947C8">
        <w:t xml:space="preserve">wyłącza </w:t>
      </w:r>
      <w:r w:rsidR="00E93247" w:rsidRPr="00E93247">
        <w:t>osobom korzystającym z obiektu</w:t>
      </w:r>
      <w:r w:rsidR="00E93247">
        <w:t xml:space="preserve"> </w:t>
      </w:r>
      <w:r w:rsidR="006947C8" w:rsidRPr="006947C8">
        <w:t>możliwość korzystania z szatni i węzła sanitarnego (poza toaletą)</w:t>
      </w:r>
      <w:r w:rsidR="000A4402">
        <w:t>,</w:t>
      </w:r>
      <w:r w:rsidR="006947C8" w:rsidRPr="006947C8">
        <w:t xml:space="preserve"> z wyłączeniem obiektów, o których mowa w ust. 1 pkt </w:t>
      </w:r>
      <w:r w:rsidR="00253362">
        <w:t>2</w:t>
      </w:r>
      <w:r w:rsidR="006947C8" w:rsidRPr="006947C8">
        <w:t xml:space="preserve"> lit. </w:t>
      </w:r>
      <w:r w:rsidR="00253362">
        <w:t>a</w:t>
      </w:r>
      <w:r>
        <w:t>,</w:t>
      </w:r>
    </w:p>
    <w:p w14:paraId="2AEC34D5" w14:textId="7EBE91A1" w:rsidR="006947C8" w:rsidRPr="006947C8" w:rsidRDefault="00784082" w:rsidP="00475A71">
      <w:pPr>
        <w:pStyle w:val="LITlitera"/>
      </w:pPr>
      <w:r>
        <w:t>c)</w:t>
      </w:r>
      <w:r w:rsidR="00475A71">
        <w:tab/>
      </w:r>
      <w:r w:rsidR="006947C8" w:rsidRPr="006947C8">
        <w:t>zapewnia osobom korzystającym z obiektu lub sprzętu środki do dezynfekcji rąk i sprzętu sportowego</w:t>
      </w:r>
      <w:r>
        <w:t>,</w:t>
      </w:r>
    </w:p>
    <w:p w14:paraId="42B38ADF" w14:textId="5D057D26" w:rsidR="006947C8" w:rsidRPr="006947C8" w:rsidRDefault="00784082" w:rsidP="00475A71">
      <w:pPr>
        <w:pStyle w:val="LITlitera"/>
      </w:pPr>
      <w:r>
        <w:t>d)</w:t>
      </w:r>
      <w:r w:rsidR="00475A71">
        <w:tab/>
      </w:r>
      <w:r w:rsidR="006947C8" w:rsidRPr="006947C8">
        <w:t xml:space="preserve">dezynfekuje urządzenia </w:t>
      </w:r>
      <w:r w:rsidR="00806D8B" w:rsidRPr="00806D8B">
        <w:t xml:space="preserve">i sprzęt sportowy </w:t>
      </w:r>
      <w:r w:rsidR="006947C8" w:rsidRPr="006947C8">
        <w:t>po każdym użyciu i każdej grupie korzystających</w:t>
      </w:r>
      <w:r>
        <w:t>,</w:t>
      </w:r>
    </w:p>
    <w:p w14:paraId="7CE36F64" w14:textId="0D1618DB" w:rsidR="006947C8" w:rsidRPr="006947C8" w:rsidRDefault="00784082" w:rsidP="00475A71">
      <w:pPr>
        <w:pStyle w:val="LITlitera"/>
      </w:pPr>
      <w:r>
        <w:t xml:space="preserve">e) </w:t>
      </w:r>
      <w:r w:rsidR="00475A71">
        <w:tab/>
      </w:r>
      <w:r w:rsidR="006947C8" w:rsidRPr="006947C8">
        <w:t xml:space="preserve">zapewnia </w:t>
      </w:r>
      <w:r>
        <w:t xml:space="preserve">15 </w:t>
      </w:r>
      <w:r w:rsidR="006947C8" w:rsidRPr="006947C8">
        <w:t xml:space="preserve">minutowe odstępy </w:t>
      </w:r>
      <w:r w:rsidR="000B0CEF">
        <w:t>po</w:t>
      </w:r>
      <w:r w:rsidR="00D54CA1">
        <w:t xml:space="preserve">między wchodzącymi i wychodzącymi </w:t>
      </w:r>
      <w:r w:rsidR="00D54CA1" w:rsidRPr="006947C8">
        <w:t>grup</w:t>
      </w:r>
      <w:r w:rsidR="00D54CA1">
        <w:t>ami</w:t>
      </w:r>
      <w:r w:rsidR="00D54CA1" w:rsidRPr="006947C8">
        <w:t xml:space="preserve"> korzystających</w:t>
      </w:r>
      <w:r w:rsidR="00D54CA1">
        <w:t xml:space="preserve"> lub w inny sposób ogranicza kontakt </w:t>
      </w:r>
      <w:r w:rsidR="000B0CEF">
        <w:t>po</w:t>
      </w:r>
      <w:r w:rsidR="00D54CA1">
        <w:t>między grupami korzystających</w:t>
      </w:r>
      <w:r w:rsidR="00D54CA1" w:rsidRPr="006947C8">
        <w:t>;</w:t>
      </w:r>
    </w:p>
    <w:p w14:paraId="3C353C20" w14:textId="4E685F3D" w:rsidR="006947C8" w:rsidRPr="006947C8" w:rsidRDefault="00784082" w:rsidP="004E39FF">
      <w:pPr>
        <w:pStyle w:val="PKTpunkt"/>
      </w:pPr>
      <w:r>
        <w:t>2</w:t>
      </w:r>
      <w:r w:rsidR="006947C8" w:rsidRPr="006947C8">
        <w:t>)</w:t>
      </w:r>
      <w:r w:rsidR="006947C8" w:rsidRPr="006947C8">
        <w:tab/>
        <w:t>osoby korzystające z obiektu lub sprzętu są obowiązane do dezynfekcji rąk</w:t>
      </w:r>
      <w:r w:rsidR="000A4402">
        <w:t>,</w:t>
      </w:r>
      <w:r w:rsidR="006947C8" w:rsidRPr="006947C8">
        <w:t xml:space="preserve"> wchodząc i opuszczając obiekt</w:t>
      </w:r>
      <w:r w:rsidR="00806D8B">
        <w:t>.</w:t>
      </w:r>
    </w:p>
    <w:p w14:paraId="48342E81" w14:textId="2E165995" w:rsidR="00DB0F2F" w:rsidRDefault="00DB0553" w:rsidP="00A271DE">
      <w:pPr>
        <w:pStyle w:val="USTustnpkodeksu"/>
      </w:pPr>
      <w:r>
        <w:t>3</w:t>
      </w:r>
      <w:r w:rsidR="00A271DE">
        <w:t xml:space="preserve">. </w:t>
      </w:r>
      <w:r w:rsidR="001A1C3A">
        <w:t>Ograniczenia, o których</w:t>
      </w:r>
      <w:r w:rsidR="00043D99">
        <w:t xml:space="preserve"> mowa w § </w:t>
      </w:r>
      <w:r w:rsidR="00031E87">
        <w:t>7</w:t>
      </w:r>
      <w:r w:rsidR="00DB0F2F">
        <w:t>:</w:t>
      </w:r>
    </w:p>
    <w:p w14:paraId="51639EB2" w14:textId="45B7C672" w:rsidR="00043D99" w:rsidRDefault="00DB0F2F" w:rsidP="00031E87">
      <w:pPr>
        <w:pStyle w:val="PKTpunkt"/>
      </w:pPr>
      <w:r>
        <w:t>1)</w:t>
      </w:r>
      <w:r w:rsidR="00475A71">
        <w:tab/>
      </w:r>
      <w:r w:rsidR="00031E87">
        <w:t xml:space="preserve">ust. </w:t>
      </w:r>
      <w:r w:rsidR="00187C12">
        <w:t>6</w:t>
      </w:r>
      <w:r w:rsidR="00031E87">
        <w:t xml:space="preserve"> pkt 1</w:t>
      </w:r>
      <w:r w:rsidR="00043D99">
        <w:t>, polega</w:t>
      </w:r>
      <w:r w:rsidR="001A1C3A">
        <w:t>ją</w:t>
      </w:r>
      <w:r w:rsidR="00043D99">
        <w:t xml:space="preserve"> na całkowitym z</w:t>
      </w:r>
      <w:r>
        <w:t>akazie prowadzenia działalności;</w:t>
      </w:r>
    </w:p>
    <w:p w14:paraId="1711F1F0" w14:textId="3644F070" w:rsidR="00DB0F2F" w:rsidRPr="00043D99" w:rsidRDefault="00DB0F2F" w:rsidP="00031E87">
      <w:pPr>
        <w:pStyle w:val="PKTpunkt"/>
      </w:pPr>
      <w:r>
        <w:t>2)</w:t>
      </w:r>
      <w:r w:rsidR="00475A71">
        <w:tab/>
      </w:r>
      <w:r>
        <w:t xml:space="preserve">ust. </w:t>
      </w:r>
      <w:r w:rsidR="00187C12">
        <w:t>6</w:t>
      </w:r>
      <w:r>
        <w:t xml:space="preserve"> </w:t>
      </w:r>
      <w:r w:rsidR="00031E87">
        <w:t>pkt 2</w:t>
      </w:r>
      <w:r w:rsidRPr="00DB0F2F">
        <w:t>, polegają na całkowitym zakazie prowadzenia działalności, jeżeli nie są spełnione warunki określone w tym przepisie.</w:t>
      </w:r>
    </w:p>
    <w:p w14:paraId="34D2D81B" w14:textId="761A8129" w:rsidR="00000BB4" w:rsidRPr="00031E87" w:rsidRDefault="002936D3" w:rsidP="00031E87">
      <w:pPr>
        <w:pStyle w:val="USTustnpkodeksu"/>
      </w:pPr>
      <w:r w:rsidRPr="00031E87">
        <w:t>4</w:t>
      </w:r>
      <w:r w:rsidR="00FF767F" w:rsidRPr="00031E87">
        <w:t xml:space="preserve">. </w:t>
      </w:r>
      <w:r w:rsidR="00023A2B" w:rsidRPr="00031E87">
        <w:t>D</w:t>
      </w:r>
      <w:r w:rsidR="00FF767F" w:rsidRPr="00031E87">
        <w:t xml:space="preserve">o odwołania </w:t>
      </w:r>
      <w:r w:rsidR="00000BB4" w:rsidRPr="00031E87">
        <w:t>może przebywać</w:t>
      </w:r>
      <w:r w:rsidR="00C70573" w:rsidRPr="00031E87">
        <w:t xml:space="preserve"> w tym samym czasie</w:t>
      </w:r>
      <w:r w:rsidR="00000BB4" w:rsidRPr="00031E87">
        <w:t>:</w:t>
      </w:r>
    </w:p>
    <w:p w14:paraId="7574A6E4" w14:textId="14CC0968" w:rsidR="00000BB4" w:rsidRPr="00C70573" w:rsidRDefault="00000BB4" w:rsidP="00C70573">
      <w:pPr>
        <w:pStyle w:val="PKTpunkt"/>
      </w:pPr>
      <w:r w:rsidRPr="00C70573">
        <w:t xml:space="preserve">1) </w:t>
      </w:r>
      <w:r w:rsidR="00F24347">
        <w:tab/>
      </w:r>
      <w:r w:rsidRPr="00C70573">
        <w:t>w ob</w:t>
      </w:r>
      <w:r w:rsidR="00031E87">
        <w:t xml:space="preserve">iekcie handlowym lub usługowym </w:t>
      </w:r>
      <w:r w:rsidR="00031E87" w:rsidRPr="00031E87">
        <w:t>o powierzchni sprzedaży lub świadczenia usług powyżej 2000 m</w:t>
      </w:r>
      <w:r w:rsidR="00031E87" w:rsidRPr="00031E87">
        <w:rPr>
          <w:rStyle w:val="IGindeksgrny"/>
        </w:rPr>
        <w:t>2</w:t>
      </w:r>
      <w:r w:rsidR="00031E87">
        <w:t xml:space="preserve">, </w:t>
      </w:r>
      <w:r w:rsidRPr="00C70573">
        <w:t xml:space="preserve">nie więcej niż 1 osoba na 15 </w:t>
      </w:r>
      <w:r w:rsidR="00C70573" w:rsidRPr="00C70573">
        <w:t>m</w:t>
      </w:r>
      <w:r w:rsidR="00C70573" w:rsidRPr="00C70573">
        <w:rPr>
          <w:rStyle w:val="IGindeksgrny"/>
        </w:rPr>
        <w:t>2</w:t>
      </w:r>
      <w:r w:rsidRPr="00C70573">
        <w:t xml:space="preserve"> powierzchni, na której odbywa się handel lub są świadczone usługi</w:t>
      </w:r>
      <w:r w:rsidR="00C70573" w:rsidRPr="00C70573">
        <w:t xml:space="preserve"> w tym obiekcie,</w:t>
      </w:r>
    </w:p>
    <w:p w14:paraId="65F0BB04" w14:textId="7D50376D" w:rsidR="00000BB4" w:rsidRPr="00C70573" w:rsidRDefault="00000BB4" w:rsidP="00C70573">
      <w:pPr>
        <w:pStyle w:val="PKTpunkt"/>
      </w:pPr>
      <w:r w:rsidRPr="00C70573">
        <w:lastRenderedPageBreak/>
        <w:t xml:space="preserve">2) </w:t>
      </w:r>
      <w:r w:rsidR="00F24347">
        <w:tab/>
      </w:r>
      <w:r w:rsidR="00C70573" w:rsidRPr="00C70573">
        <w:t xml:space="preserve">w </w:t>
      </w:r>
      <w:r w:rsidRPr="00C70573">
        <w:t>placówce handlowej</w:t>
      </w:r>
      <w:r w:rsidR="00FF767F" w:rsidRPr="00C70573">
        <w:t xml:space="preserve"> w rozumieniu art. 3 pkt 1 ustawy z dnia 10 stycznia 2018 r. o ograniczeniu handlu w niedziele i święta oraz w niektóre inne dni</w:t>
      </w:r>
      <w:r w:rsidR="000A4402" w:rsidRPr="000A4402">
        <w:t xml:space="preserve"> (Dz. U. z 2019 r. poz. 466)</w:t>
      </w:r>
      <w:r w:rsidR="00C70573">
        <w:t xml:space="preserve">, </w:t>
      </w:r>
      <w:r w:rsidR="003B7F90">
        <w:t>także tej znajdującej się w o</w:t>
      </w:r>
      <w:r w:rsidR="00897652">
        <w:t xml:space="preserve">biekcie, o którym mowa w </w:t>
      </w:r>
      <w:r w:rsidR="003B7F90">
        <w:t xml:space="preserve">pkt 1, </w:t>
      </w:r>
      <w:r w:rsidR="00C70573" w:rsidRPr="00C70573">
        <w:t xml:space="preserve">nie więcej niż </w:t>
      </w:r>
      <w:r w:rsidR="00FF767F" w:rsidRPr="00C70573">
        <w:t xml:space="preserve">1 osoba na 15 </w:t>
      </w:r>
      <w:r w:rsidR="00C70573" w:rsidRPr="00C70573">
        <w:t>m</w:t>
      </w:r>
      <w:r w:rsidR="00C70573" w:rsidRPr="00C70573">
        <w:rPr>
          <w:rStyle w:val="IGindeksgrny"/>
        </w:rPr>
        <w:t>2</w:t>
      </w:r>
      <w:r w:rsidR="00FF767F" w:rsidRPr="00C70573">
        <w:t xml:space="preserve"> powierzchni, </w:t>
      </w:r>
      <w:r w:rsidR="009D2C3F" w:rsidRPr="00C70573">
        <w:t>na której odbywa się handel lub są świadczone usługi</w:t>
      </w:r>
      <w:r w:rsidR="00C70573" w:rsidRPr="00C70573">
        <w:t xml:space="preserve"> w tej placówce,</w:t>
      </w:r>
    </w:p>
    <w:p w14:paraId="6FE78FC7" w14:textId="15DCC00E" w:rsidR="00FF767F" w:rsidRPr="00C70573" w:rsidRDefault="00C70573" w:rsidP="00C70573">
      <w:pPr>
        <w:pStyle w:val="PKTpunkt"/>
      </w:pPr>
      <w:r w:rsidRPr="00C70573">
        <w:t>3</w:t>
      </w:r>
      <w:r w:rsidR="00FF767F" w:rsidRPr="00C70573">
        <w:t>)</w:t>
      </w:r>
      <w:r w:rsidR="005C51D2" w:rsidRPr="00C70573">
        <w:tab/>
      </w:r>
      <w:r w:rsidR="00FF767F" w:rsidRPr="00C70573">
        <w:t xml:space="preserve">4 osoby na jedno stanowisko kasowe – w przypadku stacji paliw płynnych w rozumieniu art. 3 pkt 8 ustawy z dnia 10 stycznia 2018 r. o ograniczeniu handlu w niedziele i święta oraz w niektóre inne dni, </w:t>
      </w:r>
    </w:p>
    <w:p w14:paraId="2183A5BA" w14:textId="06645BE9" w:rsidR="00FF767F" w:rsidRPr="00C70573" w:rsidRDefault="00C70573" w:rsidP="00C70573">
      <w:pPr>
        <w:pStyle w:val="PKTpunkt"/>
      </w:pPr>
      <w:r w:rsidRPr="00C70573">
        <w:t>4</w:t>
      </w:r>
      <w:r w:rsidR="00FF767F" w:rsidRPr="00C70573">
        <w:t>)</w:t>
      </w:r>
      <w:r w:rsidR="005C51D2" w:rsidRPr="00C70573">
        <w:tab/>
      </w:r>
      <w:r w:rsidR="00FF767F" w:rsidRPr="00C70573">
        <w:t xml:space="preserve">4 osoby na jedno miejsce prowadzenia sprzedaży – w przypadku handlu na straganie lub targowisku </w:t>
      </w:r>
    </w:p>
    <w:p w14:paraId="5279A1B8" w14:textId="77777777" w:rsidR="00FF767F" w:rsidRPr="00FF767F" w:rsidRDefault="00FF767F" w:rsidP="005C51D2">
      <w:pPr>
        <w:pStyle w:val="CZWSPPKTczwsplnapunktw"/>
      </w:pPr>
      <w:r w:rsidRPr="00FF767F">
        <w:t>– z wyłączeniem osób stanowiących obsługę tych obiektów, placówek, targowisk oraz straganów.</w:t>
      </w:r>
    </w:p>
    <w:p w14:paraId="7987B7FC" w14:textId="374FF7B5" w:rsidR="00043D99" w:rsidRPr="00043D99" w:rsidRDefault="00897652" w:rsidP="00A271DE">
      <w:pPr>
        <w:pStyle w:val="USTustnpkodeksu"/>
      </w:pPr>
      <w:r>
        <w:t>5</w:t>
      </w:r>
      <w:r w:rsidR="00A271DE">
        <w:t xml:space="preserve">. </w:t>
      </w:r>
      <w:r w:rsidR="00FF767F">
        <w:t xml:space="preserve">Do odwołania </w:t>
      </w:r>
      <w:r w:rsidR="00043D99">
        <w:t xml:space="preserve">osoby, o których mowa w ust. </w:t>
      </w:r>
      <w:r>
        <w:t>4</w:t>
      </w:r>
      <w:r w:rsidR="00DB0553">
        <w:t xml:space="preserve"> </w:t>
      </w:r>
      <w:r w:rsidR="00043D99">
        <w:t xml:space="preserve">pkt </w:t>
      </w:r>
      <w:r w:rsidR="00FF767F">
        <w:t>1</w:t>
      </w:r>
      <w:r w:rsidR="004A7CDA">
        <w:t>–</w:t>
      </w:r>
      <w:r w:rsidR="00141FD7">
        <w:t>4</w:t>
      </w:r>
      <w:r w:rsidR="00043D99">
        <w:t>, są obowiązane nosić podczas zakupu towa</w:t>
      </w:r>
      <w:r w:rsidR="00043D99">
        <w:softHyphen/>
        <w:t>rów lub usług rękawiczki jednorazowe.</w:t>
      </w:r>
    </w:p>
    <w:p w14:paraId="7ACE1A79" w14:textId="6308CB70" w:rsidR="00647A70" w:rsidRDefault="00897652" w:rsidP="00A271DE">
      <w:pPr>
        <w:pStyle w:val="USTustnpkodeksu"/>
      </w:pPr>
      <w:r>
        <w:t>6</w:t>
      </w:r>
      <w:r w:rsidR="006F1144">
        <w:t>. Obowiąz</w:t>
      </w:r>
      <w:r w:rsidR="000A4402">
        <w:t>ek</w:t>
      </w:r>
      <w:r w:rsidR="00647A70" w:rsidRPr="00647A70">
        <w:t xml:space="preserve">, o którym mowa w ust. </w:t>
      </w:r>
      <w:r>
        <w:t>5</w:t>
      </w:r>
      <w:r w:rsidR="006947C8">
        <w:t>,</w:t>
      </w:r>
      <w:r w:rsidR="00647A70" w:rsidRPr="00647A70">
        <w:t xml:space="preserve"> </w:t>
      </w:r>
      <w:r w:rsidR="006F1144">
        <w:t xml:space="preserve">nie </w:t>
      </w:r>
      <w:r w:rsidR="000A4402">
        <w:t xml:space="preserve">dotyczy </w:t>
      </w:r>
      <w:r w:rsidR="00647A70" w:rsidRPr="00647A70">
        <w:t>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w:t>
      </w:r>
      <w:r w:rsidR="00383E4A">
        <w:t>;</w:t>
      </w:r>
      <w:r w:rsidR="00647A70" w:rsidRPr="00647A70">
        <w:t xml:space="preserve"> okazanie orzeczenia lub zaświadczenia w tym zakresie nie jest wymagane.</w:t>
      </w:r>
    </w:p>
    <w:p w14:paraId="66AA31DC" w14:textId="13C21B29" w:rsidR="00043D99" w:rsidRPr="00043D99" w:rsidRDefault="00897652" w:rsidP="00A271DE">
      <w:pPr>
        <w:pStyle w:val="USTustnpkodeksu"/>
      </w:pPr>
      <w:r>
        <w:t>7</w:t>
      </w:r>
      <w:r w:rsidR="00A271DE">
        <w:t xml:space="preserve">. </w:t>
      </w:r>
      <w:r w:rsidR="00043D99">
        <w:t xml:space="preserve">Do </w:t>
      </w:r>
      <w:r w:rsidR="00FF767F">
        <w:t>odwołania:</w:t>
      </w:r>
    </w:p>
    <w:p w14:paraId="2A47B3BE" w14:textId="2067BDA4" w:rsidR="00043D99" w:rsidRPr="00043D99" w:rsidRDefault="00786C82" w:rsidP="00786C82">
      <w:pPr>
        <w:pStyle w:val="PKTpunkt"/>
      </w:pPr>
      <w:r>
        <w:t>1)</w:t>
      </w:r>
      <w:r w:rsidR="005C51D2">
        <w:tab/>
      </w:r>
      <w:r w:rsidR="00043D99">
        <w:t>o</w:t>
      </w:r>
      <w:r w:rsidR="00031E87">
        <w:t xml:space="preserve">biekty handlowe lub usługowe </w:t>
      </w:r>
      <w:r w:rsidR="00031E87" w:rsidRPr="00031E87">
        <w:t>o powierzchni sprzedaży lub świadczenia usług powyżej 2000 m</w:t>
      </w:r>
      <w:r w:rsidR="00031E87" w:rsidRPr="00031E87">
        <w:rPr>
          <w:rStyle w:val="IGindeksgrny"/>
        </w:rPr>
        <w:t>2</w:t>
      </w:r>
      <w:r w:rsidR="00031E87">
        <w:t>, p</w:t>
      </w:r>
      <w:r w:rsidR="00043D99">
        <w:t>lacówk</w:t>
      </w:r>
      <w:r w:rsidR="00043D99" w:rsidRPr="00043D99">
        <w:t>i handlowe w rozumieniu art. 3 pkt 1 ustawy z dnia 10 stycznia 2018 r. o ograniczeniu handlu w niedziele i święta oraz w niektóre inne dni oraz zarządza</w:t>
      </w:r>
      <w:r w:rsidR="00043D99" w:rsidRPr="00043D99">
        <w:softHyphen/>
        <w:t>jący targowiskami (straganami) są obowiązani zapewnić rękawiczki jednorazowe lub środki do dezynfekcji rąk;</w:t>
      </w:r>
    </w:p>
    <w:p w14:paraId="1BC74C4E" w14:textId="31171EB6" w:rsidR="00043D99" w:rsidRPr="00043D99" w:rsidRDefault="00786C82" w:rsidP="00786C82">
      <w:pPr>
        <w:pStyle w:val="PKTpunkt"/>
      </w:pPr>
      <w:r>
        <w:t>2)</w:t>
      </w:r>
      <w:r w:rsidR="005C51D2">
        <w:tab/>
      </w:r>
      <w:r w:rsidR="00031E87" w:rsidRPr="00031E87">
        <w:t>obiekty handlowe lub usługowe o powierzchni sprzedaży lub świadczenia usług powyżej 2000 m</w:t>
      </w:r>
      <w:r w:rsidR="00031E87" w:rsidRPr="00031E87">
        <w:rPr>
          <w:rStyle w:val="IGindeksgrny"/>
        </w:rPr>
        <w:t>2</w:t>
      </w:r>
      <w:r w:rsidR="00031E87">
        <w:rPr>
          <w:rStyle w:val="IGindeksgrny"/>
        </w:rPr>
        <w:t xml:space="preserve"> </w:t>
      </w:r>
      <w:r w:rsidR="00043D99">
        <w:t xml:space="preserve">oraz placówki handlowe w rozumieniu art. 3 pkt 1 ustawy z dnia 10 stycznia 2018 r. o ograniczeniu handlu w niedziele i święta oraz w niektóre inne dni są </w:t>
      </w:r>
      <w:r w:rsidR="00060D23">
        <w:t xml:space="preserve">obowiązane </w:t>
      </w:r>
      <w:r w:rsidR="00043D99">
        <w:t>dokonywać</w:t>
      </w:r>
      <w:r w:rsidR="00DD5CCF">
        <w:t xml:space="preserve">, </w:t>
      </w:r>
      <w:r w:rsidR="00DD5CCF" w:rsidRPr="00DD5CCF">
        <w:t xml:space="preserve">w godzinach ich otwarcia, </w:t>
      </w:r>
      <w:r w:rsidR="00DD5CCF">
        <w:t xml:space="preserve">co najmniej raz na godzinę, </w:t>
      </w:r>
      <w:r w:rsidR="00043D99" w:rsidRPr="00043D99">
        <w:t xml:space="preserve">dezynfekcji </w:t>
      </w:r>
      <w:r w:rsidR="00DD5CCF" w:rsidRPr="00DD5CCF">
        <w:t xml:space="preserve">stanowiska kasowego </w:t>
      </w:r>
      <w:r w:rsidR="00DD5CCF">
        <w:t xml:space="preserve">lub </w:t>
      </w:r>
      <w:r w:rsidR="00043D99" w:rsidRPr="00043D99">
        <w:t>stanowiska obsługi</w:t>
      </w:r>
      <w:r w:rsidR="00F007BB">
        <w:t xml:space="preserve">, lub dystrybutora na </w:t>
      </w:r>
      <w:r w:rsidR="00F007BB" w:rsidRPr="00F007BB">
        <w:t>stacji paliw płynnych</w:t>
      </w:r>
      <w:r w:rsidR="00F007BB">
        <w:t xml:space="preserve"> w rozumieniu art. 3 pkt 8 </w:t>
      </w:r>
      <w:r w:rsidR="00F007BB" w:rsidRPr="00F007BB">
        <w:t>ustawy z dnia 10 stycznia 2018 r. o ograniczeniu handlu w niedziele i święta oraz w niektóre inne dni</w:t>
      </w:r>
      <w:r w:rsidR="00043D99" w:rsidRPr="00043D99">
        <w:t>;</w:t>
      </w:r>
    </w:p>
    <w:p w14:paraId="47C6FC5D" w14:textId="486B1967" w:rsidR="00043D99" w:rsidRPr="00043D99" w:rsidRDefault="00786C82" w:rsidP="00786C82">
      <w:pPr>
        <w:pStyle w:val="PKTpunkt"/>
      </w:pPr>
      <w:r>
        <w:t>3)</w:t>
      </w:r>
      <w:r w:rsidR="005C51D2">
        <w:tab/>
      </w:r>
      <w:r w:rsidR="00043D99">
        <w:t>zakłady pracy są obowiązane zapewnić:</w:t>
      </w:r>
    </w:p>
    <w:p w14:paraId="37CC662F" w14:textId="3C76D35F" w:rsidR="00043D99" w:rsidRPr="00043D99" w:rsidRDefault="00786C82" w:rsidP="00786C82">
      <w:pPr>
        <w:pStyle w:val="LITlitera"/>
      </w:pPr>
      <w:r>
        <w:lastRenderedPageBreak/>
        <w:t>a)</w:t>
      </w:r>
      <w:r w:rsidR="005C51D2">
        <w:tab/>
      </w:r>
      <w:r w:rsidR="00043D99">
        <w:t>osobom zatrudnionym niezależnie od podstawy zatrudnienia rękawiczki jednorazowe lub środki do dezynfekcji rąk,</w:t>
      </w:r>
    </w:p>
    <w:p w14:paraId="3778F037" w14:textId="19EEAFDE" w:rsidR="00043D99" w:rsidRPr="00043D99" w:rsidRDefault="00786C82" w:rsidP="00786C82">
      <w:pPr>
        <w:pStyle w:val="LITlitera"/>
      </w:pPr>
      <w:r>
        <w:t>b)</w:t>
      </w:r>
      <w:r w:rsidR="005C51D2">
        <w:tab/>
      </w:r>
      <w:r w:rsidR="00043D99">
        <w:t>odległość między stanowiskami pracy wynoszącą co najmniej 1,5 m, chyba że jest to niemożliwe ze względu na charakter działalności wykonywanej w</w:t>
      </w:r>
      <w:r w:rsidR="00043D99" w:rsidRPr="00043D99">
        <w:t xml:space="preserve"> danym zakładzie pracy, a zakład ten zapewnia środki ochrony osobistej związane ze zwalczaniem epidemii COVID-19.</w:t>
      </w:r>
    </w:p>
    <w:p w14:paraId="35A45156" w14:textId="352B643C" w:rsidR="00043D99" w:rsidRPr="00043D99" w:rsidRDefault="00897652" w:rsidP="00FF767F">
      <w:pPr>
        <w:pStyle w:val="USTustnpkodeksu"/>
      </w:pPr>
      <w:r>
        <w:t>8</w:t>
      </w:r>
      <w:r w:rsidR="00786C82">
        <w:t xml:space="preserve">. </w:t>
      </w:r>
      <w:r w:rsidR="00043D99">
        <w:t xml:space="preserve">Do </w:t>
      </w:r>
      <w:r w:rsidR="00FF767F">
        <w:t xml:space="preserve">odwołania </w:t>
      </w:r>
      <w:r w:rsidR="00043D99">
        <w:t>w placówkach pocztowych</w:t>
      </w:r>
      <w:r w:rsidR="00784082" w:rsidRPr="00784082">
        <w:t xml:space="preserve"> w rozumieniu </w:t>
      </w:r>
      <w:r w:rsidR="00043D99">
        <w:t xml:space="preserve">art. 3 pkt 15 ustawy z dnia 23 listopada 2012 r. </w:t>
      </w:r>
      <w:r w:rsidR="005C51D2">
        <w:t>–</w:t>
      </w:r>
      <w:r w:rsidR="00043D99">
        <w:t xml:space="preserve"> Prawo pocztowe, dopu</w:t>
      </w:r>
      <w:r w:rsidR="00043D99" w:rsidRPr="00043D99">
        <w:t>szczalna liczba osób przebywających, w tym samym czasie, w danej placówce nie może być większa niż 2 osoby na jedno stanowisko obsługi, z wyłączeniem osób stanowiących obsługę placówki pocz</w:t>
      </w:r>
      <w:r w:rsidR="00043D99" w:rsidRPr="00043D99">
        <w:softHyphen/>
        <w:t>towej.</w:t>
      </w:r>
    </w:p>
    <w:p w14:paraId="76C4B501" w14:textId="756CF72C" w:rsidR="00E8432C" w:rsidRPr="00E8432C" w:rsidRDefault="00043D99" w:rsidP="00187C12">
      <w:pPr>
        <w:pStyle w:val="ARTartustawynprozporzdzenia"/>
      </w:pPr>
      <w:r w:rsidRPr="00FF767F">
        <w:rPr>
          <w:rStyle w:val="Ppogrubienie"/>
        </w:rPr>
        <w:t xml:space="preserve">§ </w:t>
      </w:r>
      <w:r w:rsidR="00187C12">
        <w:rPr>
          <w:rStyle w:val="Ppogrubienie"/>
        </w:rPr>
        <w:t>9</w:t>
      </w:r>
      <w:r w:rsidRPr="00FF767F">
        <w:rPr>
          <w:rStyle w:val="Ppogrubienie"/>
        </w:rPr>
        <w:t>.</w:t>
      </w:r>
      <w:r>
        <w:t xml:space="preserve"> </w:t>
      </w:r>
      <w:r w:rsidR="00187C12">
        <w:t>1.</w:t>
      </w:r>
      <w:r w:rsidR="00240500">
        <w:t xml:space="preserve"> </w:t>
      </w:r>
      <w:r w:rsidR="00240500" w:rsidRPr="00043D99">
        <w:t xml:space="preserve">Do </w:t>
      </w:r>
      <w:r w:rsidR="00240500">
        <w:t xml:space="preserve">odwołania </w:t>
      </w:r>
      <w:r w:rsidR="00240500" w:rsidRPr="00043D99">
        <w:t>ustanawia się czasowe ograniczenie wykonywania działalności leczniczej polegające na zaprze</w:t>
      </w:r>
      <w:r w:rsidR="00240500" w:rsidRPr="00043D99">
        <w:softHyphen/>
        <w:t>staniu:</w:t>
      </w:r>
    </w:p>
    <w:p w14:paraId="5B731E9D" w14:textId="7360E936" w:rsidR="00E8432C" w:rsidRDefault="00E8432C" w:rsidP="00E8432C">
      <w:pPr>
        <w:pStyle w:val="PKTpunkt"/>
      </w:pPr>
      <w:r w:rsidRPr="00E8432C">
        <w:t>1)</w:t>
      </w:r>
      <w:r w:rsidRPr="00E8432C">
        <w:tab/>
        <w:t>prowadzenia usług rehabilitacyjnych w ramach prewencji rentowej, o której mowa w art. 69 ust. 2 pkt 1</w:t>
      </w:r>
      <w:r w:rsidRPr="00E8432C">
        <w:tab/>
        <w:t>ustawy z dnia 13 października 1998 r. o systemie ubezpieczeń społecznych (Dz. U. z 2020 r. poz. 266, 321, 568 i 695);</w:t>
      </w:r>
    </w:p>
    <w:p w14:paraId="18C3386D" w14:textId="1DF154EB" w:rsidR="003A57E3" w:rsidRDefault="00E8432C" w:rsidP="003A57E3">
      <w:pPr>
        <w:pStyle w:val="PKTpunkt"/>
      </w:pPr>
      <w:r>
        <w:t>2)</w:t>
      </w:r>
      <w:r w:rsidR="00475A71">
        <w:tab/>
      </w:r>
      <w:r w:rsidR="003A57E3" w:rsidRPr="003A57E3">
        <w:t>udzielania świadczeń w zakresie lecznictwa uzdrowiskowego</w:t>
      </w:r>
      <w:r w:rsidR="00784082" w:rsidRPr="00784082">
        <w:t xml:space="preserve"> w rozumieniu </w:t>
      </w:r>
      <w:r w:rsidR="003A57E3" w:rsidRPr="003A57E3">
        <w:t>art. 2 pkt 1 ustawy z dnia 28 lipca 2005 r. o lecznictwie uzdrowiskowym, uzdrowiskach i obszarach ochrony uzdrowiskowej oraz o gminach uzdrowi</w:t>
      </w:r>
      <w:r w:rsidR="003A57E3" w:rsidRPr="003A57E3">
        <w:softHyphen/>
        <w:t>skowych (Dz. U. z 2017 r. poz. 1056, z 2019 r. poz. 1815 oraz z 2020 r. poz. 284);</w:t>
      </w:r>
    </w:p>
    <w:p w14:paraId="1A9DFF5F" w14:textId="72600609" w:rsidR="00043D99" w:rsidRPr="00043D99" w:rsidRDefault="00E8432C" w:rsidP="00EA4669">
      <w:pPr>
        <w:pStyle w:val="PKTpunkt"/>
      </w:pPr>
      <w:r>
        <w:t>3</w:t>
      </w:r>
      <w:r w:rsidR="003A57E3">
        <w:t>)</w:t>
      </w:r>
      <w:r w:rsidR="00475A71">
        <w:tab/>
      </w:r>
      <w:r w:rsidR="00043D99">
        <w:t>udzielania ś</w:t>
      </w:r>
      <w:r w:rsidR="00043D99" w:rsidRPr="00043D99">
        <w:t>wiadczeń zdrowotnych z zakresu programów zdrowotnych w rozumieniu przepisów wydanych na podsta</w:t>
      </w:r>
      <w:r w:rsidR="00043D99" w:rsidRPr="00043D99">
        <w:softHyphen/>
        <w:t>wie art. 31d ustawy z dnia 27 sierpnia 2004 r. o świadczeniach opieki zdrowotnej finansowanych ze środków publicz</w:t>
      </w:r>
      <w:r w:rsidR="00043D99" w:rsidRPr="00043D99">
        <w:softHyphen/>
        <w:t>nych, w pojazdach (pracowni mobilnej);</w:t>
      </w:r>
    </w:p>
    <w:p w14:paraId="3A5AA8DE" w14:textId="3A2A980D" w:rsidR="00043D99" w:rsidRPr="00043D99" w:rsidRDefault="00E8432C" w:rsidP="00EA4669">
      <w:pPr>
        <w:pStyle w:val="PKTpunkt"/>
      </w:pPr>
      <w:r>
        <w:t>4</w:t>
      </w:r>
      <w:r w:rsidR="00EA4669">
        <w:t>)</w:t>
      </w:r>
      <w:r w:rsidR="00475A71">
        <w:tab/>
      </w:r>
      <w:r w:rsidR="00043D99">
        <w:t>udziela</w:t>
      </w:r>
      <w:r w:rsidR="00043D99" w:rsidRPr="00043D99">
        <w:t>nia świadczenia zdrowotnego z zakresu leczenia stomatologicznego w pojazdach (dentobusach), z wyjątkiem świadczeń udzielanych w związku z przeciwdziałaniem COVID-19, przez podmioty wykonujące działalność leczni</w:t>
      </w:r>
      <w:r w:rsidR="00043D99" w:rsidRPr="00043D99">
        <w:softHyphen/>
        <w:t>czą wpisane do wykazu, o którym mowa w art. 7 ustawy z dnia 2 marca 2020 r. o szczególnych rozwiązaniach zwią</w:t>
      </w:r>
      <w:r w:rsidR="00043D99" w:rsidRPr="00043D99">
        <w:softHyphen/>
        <w:t>zanych z zapobieganiem, przeciwdziałaniem i zwalczaniem COVID-19, innych chorób zakaźnych oraz wywołanych nimi sytuacji kryzysowych;</w:t>
      </w:r>
    </w:p>
    <w:p w14:paraId="430D1FD2" w14:textId="46DE9210" w:rsidR="00043D99" w:rsidRDefault="00E8432C" w:rsidP="00EA4669">
      <w:pPr>
        <w:pStyle w:val="PKTpunkt"/>
      </w:pPr>
      <w:r>
        <w:t>5</w:t>
      </w:r>
      <w:r w:rsidR="00EA4669">
        <w:t>)</w:t>
      </w:r>
      <w:r w:rsidR="005C51D2">
        <w:tab/>
      </w:r>
      <w:r w:rsidR="00043D99">
        <w:t>sprawowania opieki stomatolo</w:t>
      </w:r>
      <w:r w:rsidR="00043D99" w:rsidRPr="00043D99">
        <w:t>gicznej w rozumieniu ustawy z dnia 12 kwietnia 2019 r. o opiece zdrowotnej nad uczniami (Dz. U. poz. 1078).</w:t>
      </w:r>
    </w:p>
    <w:p w14:paraId="476F4234" w14:textId="4435D204" w:rsidR="002936D3" w:rsidRPr="002936D3" w:rsidRDefault="00187C12" w:rsidP="00475A71">
      <w:pPr>
        <w:pStyle w:val="USTustnpkodeksu"/>
      </w:pPr>
      <w:r>
        <w:t>2</w:t>
      </w:r>
      <w:r w:rsidR="002936D3" w:rsidRPr="002936D3">
        <w:t>. O</w:t>
      </w:r>
      <w:r w:rsidR="00141FD7">
        <w:t xml:space="preserve">graniczenie, o którym </w:t>
      </w:r>
      <w:r w:rsidR="002936D3">
        <w:t>mowa w</w:t>
      </w:r>
      <w:r w:rsidR="00BA3837">
        <w:t xml:space="preserve"> </w:t>
      </w:r>
      <w:r w:rsidR="002936D3">
        <w:t xml:space="preserve">ust. </w:t>
      </w:r>
      <w:r>
        <w:t>1</w:t>
      </w:r>
      <w:r w:rsidR="002936D3">
        <w:t xml:space="preserve"> </w:t>
      </w:r>
      <w:r w:rsidR="002936D3" w:rsidRPr="002936D3">
        <w:t>pkt 1,</w:t>
      </w:r>
      <w:r w:rsidR="00141FD7">
        <w:t xml:space="preserve"> obejmuje</w:t>
      </w:r>
      <w:r w:rsidR="002936D3" w:rsidRPr="002936D3">
        <w:t xml:space="preserve"> całkowity zakaz wykonywania usług rehabilitacyjnych realizowanych w ramach zamówień udziela</w:t>
      </w:r>
      <w:r w:rsidR="002936D3" w:rsidRPr="002936D3">
        <w:softHyphen/>
        <w:t xml:space="preserve">nych przez Zakład </w:t>
      </w:r>
      <w:r w:rsidR="002936D3" w:rsidRPr="002936D3">
        <w:lastRenderedPageBreak/>
        <w:t>Ubezpieczeń Społecznych na podstawie ustawy z dnia 13 października 1998 r. o sy</w:t>
      </w:r>
      <w:r w:rsidR="00BA3837">
        <w:t>stemie ubezpie</w:t>
      </w:r>
      <w:r w:rsidR="00BA3837">
        <w:softHyphen/>
        <w:t>czeń społecznych.</w:t>
      </w:r>
    </w:p>
    <w:p w14:paraId="698A8697" w14:textId="5FC6C72E" w:rsidR="00043D99" w:rsidRPr="00043D99" w:rsidRDefault="00043D99" w:rsidP="005215AC">
      <w:pPr>
        <w:pStyle w:val="ARTartustawynprozporzdzenia"/>
      </w:pPr>
      <w:r w:rsidRPr="00B038B5">
        <w:rPr>
          <w:rStyle w:val="Ppogrubienie"/>
        </w:rPr>
        <w:t>§ 1</w:t>
      </w:r>
      <w:r w:rsidR="00187C12">
        <w:rPr>
          <w:rStyle w:val="Ppogrubienie"/>
        </w:rPr>
        <w:t>0</w:t>
      </w:r>
      <w:r w:rsidRPr="00B038B5">
        <w:rPr>
          <w:rStyle w:val="Ppogrubienie"/>
        </w:rPr>
        <w:t>.</w:t>
      </w:r>
      <w:r>
        <w:t xml:space="preserve"> </w:t>
      </w:r>
      <w:r w:rsidRPr="00043D99">
        <w:t>1. Do odwołania podmioty udzielające świadczeń opieki zdrowotnej za pośrednictwem systemów teleinforma</w:t>
      </w:r>
      <w:r w:rsidRPr="00043D99">
        <w:softHyphen/>
        <w:t>tycznych lub systemów łączności potwierdzają tożsamość świadczeniobiorcy, o którym mowa w art. 50 ust. 2 pkt 1 ustawy z dnia 27 sierpnia 2004 r. o świadczeniach opieki zdrowotnej finansowanych ze środków publicznych, na podstawie da</w:t>
      </w:r>
      <w:r w:rsidRPr="00043D99">
        <w:softHyphen/>
        <w:t>nych przekazanych przez tego świadczeniobiorcę za pośrednictwem tych systemów, w tym przez telefon.</w:t>
      </w:r>
    </w:p>
    <w:p w14:paraId="025A3DC1" w14:textId="6C871572" w:rsidR="00043D99" w:rsidRPr="00043D99" w:rsidRDefault="005215AC" w:rsidP="005215AC">
      <w:pPr>
        <w:pStyle w:val="USTustnpkodeksu"/>
      </w:pPr>
      <w:r>
        <w:t xml:space="preserve">2. </w:t>
      </w:r>
      <w:r w:rsidR="00043D99">
        <w:t>W razie niepotwierdzenia prawa świadczeniobiorcy do świadczeń opieki zdrowotnej w sposób określony w art. 50 ust. 1 lub 3 ustawy z dnia 27 sierpnia 2004 r. o świadczeniach opieki zdrowotnej finansowan</w:t>
      </w:r>
      <w:r w:rsidR="00043D99" w:rsidRPr="00043D99">
        <w:t>ych ze środków publicznych, świadczeniobiorca może złożyć oświadczenie o przysługującym mu prawie do świadczeń opieki zdrowotnej za pośrednic</w:t>
      </w:r>
      <w:r w:rsidR="00043D99" w:rsidRPr="00043D99">
        <w:softHyphen/>
        <w:t>twem systemów, o których mowa w ust. 1, w tym przez telefon. Przepisów art. 50 ust. 6, 8 i 10 ustawy z dnia 27 sierpnia 2004 r. o świadczeniach opieki zdrowotnej finansowanych ze środków publicznych nie stosuje się.</w:t>
      </w:r>
    </w:p>
    <w:p w14:paraId="5AFFC1FE" w14:textId="5C56BAAA" w:rsidR="00043D99" w:rsidRPr="00043D99" w:rsidRDefault="005215AC" w:rsidP="005215AC">
      <w:pPr>
        <w:pStyle w:val="USTustnpkodeksu"/>
      </w:pPr>
      <w:r>
        <w:t xml:space="preserve">3. </w:t>
      </w:r>
      <w:r w:rsidR="00043D99">
        <w:t>Wymóg, o którym mowa w art. 20 ust. 2a pkt 1 ustawy z dnia 27 sierpnia 2004 r. o świadczeniach opieki zdrowot</w:t>
      </w:r>
      <w:r w:rsidR="00043D99">
        <w:softHyphen/>
        <w:t>nej finansowanych ze środków publicznych, d</w:t>
      </w:r>
      <w:r w:rsidR="00043D99" w:rsidRPr="00043D99">
        <w:t>ostarczenia oryginału skierowania nie później niż w terminie 14 dni robo</w:t>
      </w:r>
      <w:r w:rsidR="00043D99" w:rsidRPr="00043D99">
        <w:softHyphen/>
        <w:t>czych od dnia wpisania na listę oczekujących na udzielenie świadczenia nie ma zastosowania do odwołania.</w:t>
      </w:r>
    </w:p>
    <w:p w14:paraId="20C225EA" w14:textId="19779F5D" w:rsidR="00043D99" w:rsidRPr="00043D99" w:rsidRDefault="005215AC" w:rsidP="005215AC">
      <w:pPr>
        <w:pStyle w:val="USTustnpkodeksu"/>
      </w:pPr>
      <w:r>
        <w:t xml:space="preserve">4. </w:t>
      </w:r>
      <w:r w:rsidR="00043D99">
        <w:t>Świadczeniobiorca ma obowiązek dostarczyć świadczeniodawcy oryginał skierowan</w:t>
      </w:r>
      <w:r w:rsidR="00043D99" w:rsidRPr="00043D99">
        <w:t>ia w terminie 21 dni od dnia odwołania stanu epidemii, jednakże nie później niż w dniu udzielenia świadczenia opieki zdrowotnej wykonywanego na podstawie tego skierowania.</w:t>
      </w:r>
    </w:p>
    <w:p w14:paraId="5335370E" w14:textId="0E517D0B" w:rsidR="00043D99" w:rsidRPr="00043D99" w:rsidRDefault="005215AC" w:rsidP="005215AC">
      <w:pPr>
        <w:pStyle w:val="USTustnpkodeksu"/>
      </w:pPr>
      <w:r>
        <w:t xml:space="preserve">5. </w:t>
      </w:r>
      <w:r w:rsidR="00043D99">
        <w:t>Do odwołania świadczeniobiorca, który nie zgłosił się na ustalony termin udzielenia</w:t>
      </w:r>
      <w:r w:rsidR="00043D99" w:rsidRPr="00043D99">
        <w:t xml:space="preserve"> świadczenia opieki zdrowotnej i został z tego powodu skreślony z listy, o której mowa w art. 20 ustawy z dnia 27 sierpnia 2004 r. o świadczeniach opieki zdrowotnej finansowanych ze środków publicznych, podlega przywróceniu na tę listę bez konieczności uprawdopodobnie</w:t>
      </w:r>
      <w:r w:rsidR="00043D99" w:rsidRPr="00043D99">
        <w:softHyphen/>
        <w:t>nia, że niezgłoszenie się nastąpiło z powodu siły wyższej. Wniosek o przywrócenie na listę oczekujących, o którym mowa w art. 20 ust. 10f ustawy z dnia 27 sierpnia 2004 r. o świadczeniach opieki zdrowotnej finansowanych ze środków publicz</w:t>
      </w:r>
      <w:r w:rsidR="00043D99" w:rsidRPr="00043D99">
        <w:softHyphen/>
        <w:t>nych, świadczeniobiorca zgłasza nie później niż w terminie 14 dni od dnia odwołania stanu epidemii.</w:t>
      </w:r>
    </w:p>
    <w:p w14:paraId="3B8E0501" w14:textId="73015EB9" w:rsidR="00043D99" w:rsidRDefault="005215AC" w:rsidP="005215AC">
      <w:pPr>
        <w:pStyle w:val="USTustnpkodeksu"/>
      </w:pPr>
      <w:r>
        <w:t xml:space="preserve">6. </w:t>
      </w:r>
      <w:r w:rsidR="00043D99">
        <w:t>Dokument elektroniczny, o którym mowa w art. 50 ust. 3 ustawy z dnia 27 sierpnia 2004 r. o świadczeniach opieki zdrowotnej finansowanych ze środków publicznych</w:t>
      </w:r>
      <w:r w:rsidR="00043D99" w:rsidRPr="00043D99">
        <w:t xml:space="preserve">, może zawierać dane inne niż wskazane w art. 50 ust. 5 tej ustawy, w szczególności informację o </w:t>
      </w:r>
      <w:r w:rsidR="00043D99" w:rsidRPr="00043D99">
        <w:lastRenderedPageBreak/>
        <w:t xml:space="preserve">poddaniu świadczeniobiorcy </w:t>
      </w:r>
      <w:r w:rsidR="00784082" w:rsidRPr="00784082">
        <w:t xml:space="preserve">obowiązkowej </w:t>
      </w:r>
      <w:r w:rsidR="00043D99" w:rsidRPr="00043D99">
        <w:t>kwarantannie lub izolacji w warunkach domowych, o których mowa w przepisach o zapobieganiu oraz zwalczaniu zakażeń i chorób zakaźnych u ludzi.</w:t>
      </w:r>
    </w:p>
    <w:p w14:paraId="3D28BFD2" w14:textId="0A0FC71A" w:rsidR="002671C7" w:rsidRDefault="00FD56AC" w:rsidP="002671C7">
      <w:pPr>
        <w:pStyle w:val="USTustnpkodeksu"/>
      </w:pPr>
      <w:r>
        <w:t xml:space="preserve">7. </w:t>
      </w:r>
      <w:r w:rsidR="00786CA2" w:rsidRPr="00786CA2">
        <w:t>Do odwołania, zlecenie wykonania badania laboratoryjnego polegającego na wykonaniu testu diagnostycznego w kierunku SARS-CoV-2, następujące za pośrednictwem systemu</w:t>
      </w:r>
      <w:r w:rsidR="00784082">
        <w:t xml:space="preserve"> teleinformatycznego</w:t>
      </w:r>
      <w:r w:rsidR="00786CA2" w:rsidRPr="00786CA2">
        <w:t xml:space="preserve">, o którym mowa w § 2 ust. 3 pkt 1, uznaje się za spełniające standardy jakości, o których mowa w rozporządzeniu Ministra Zdrowia z dnia 23 marca 2006 r. w sprawie standardów jakości dla medycznych laboratoriów diagnostycznych i mikrobiologicznych </w:t>
      </w:r>
      <w:r w:rsidR="007642C6" w:rsidRPr="007642C6">
        <w:t>(Dz.U. z 2019 r. poz. 1923</w:t>
      </w:r>
      <w:r w:rsidR="002671C7">
        <w:t xml:space="preserve"> i </w:t>
      </w:r>
      <w:r w:rsidR="002671C7" w:rsidRPr="002671C7">
        <w:t>2065 oraz z 2020 r. poz. 464</w:t>
      </w:r>
      <w:r w:rsidR="002671C7">
        <w:t>)</w:t>
      </w:r>
      <w:r w:rsidR="002671C7" w:rsidRPr="002671C7">
        <w:t>.</w:t>
      </w:r>
    </w:p>
    <w:p w14:paraId="5262C6F0" w14:textId="67D426D8" w:rsidR="00043D99" w:rsidRPr="00043D99" w:rsidRDefault="00043D99" w:rsidP="005215AC">
      <w:pPr>
        <w:pStyle w:val="ARTartustawynprozporzdzenia"/>
      </w:pPr>
      <w:r w:rsidRPr="00FF767F">
        <w:rPr>
          <w:rStyle w:val="Ppogrubienie"/>
        </w:rPr>
        <w:t>§ 1</w:t>
      </w:r>
      <w:r w:rsidR="00187C12">
        <w:rPr>
          <w:rStyle w:val="Ppogrubienie"/>
        </w:rPr>
        <w:t>1</w:t>
      </w:r>
      <w:r w:rsidRPr="00FF767F">
        <w:rPr>
          <w:rStyle w:val="Ppogrubienie"/>
        </w:rPr>
        <w:t xml:space="preserve">. </w:t>
      </w:r>
      <w:r w:rsidRPr="00043D99">
        <w:t>1. Zlecenia na zaopatrzenie w wyroby medyczne i zlecenia naprawy, o których mowa w art. 38 ustawy z dnia 12 maja 2011 r. o refundacji leków, środków spożywczych specjalnego przeznaczenia żywieniowego oraz wyrobów me</w:t>
      </w:r>
      <w:r w:rsidRPr="00043D99">
        <w:softHyphen/>
        <w:t>dycznych (Dz. U. z 2020 r. poz. 357), mogą być wystawiane, do odwołania, za pośrednictwem systemów teleinformatycz</w:t>
      </w:r>
      <w:r w:rsidRPr="00043D99">
        <w:softHyphen/>
        <w:t>nych lub systemów łączności.</w:t>
      </w:r>
    </w:p>
    <w:p w14:paraId="3276BB48" w14:textId="77777777" w:rsidR="00043D99" w:rsidRDefault="00043D99" w:rsidP="005215AC">
      <w:pPr>
        <w:pStyle w:val="USTustnpkodeksu"/>
      </w:pPr>
      <w:r>
        <w:t>2. W przypadku braku możliwości weryfikacji zleceń, o których mowa w ust. 1, i potwierdzenia posiadania prawa do świadczeń opieki zdrow</w:t>
      </w:r>
      <w:r w:rsidRPr="00043D99">
        <w:t>otnej za pośrednictwem serwisów internetowych lub usług informatycznych Narodowego Funduszu Zdrowia, weryfikacja i potwierdzenie mogą nastąpić, do odwołania, za pośrednictwem innych systemów teleinformatycz</w:t>
      </w:r>
      <w:r w:rsidRPr="00043D99">
        <w:softHyphen/>
        <w:t>nych lub systemów łączności.</w:t>
      </w:r>
    </w:p>
    <w:p w14:paraId="735ED4A8" w14:textId="4557A8D0" w:rsidR="00B024CF" w:rsidRDefault="00B024CF" w:rsidP="00475A71">
      <w:pPr>
        <w:pStyle w:val="USTustnpkodeksu"/>
      </w:pPr>
      <w:r w:rsidRPr="00B024CF">
        <w:t xml:space="preserve">3. Do odwołania osoby, o których mowa w art. 27 ust. 1 </w:t>
      </w:r>
      <w:r w:rsidR="00784082">
        <w:t>i</w:t>
      </w:r>
      <w:r w:rsidRPr="00B024CF">
        <w:t xml:space="preserve"> art. 29 ust. 1 ustawy z dnia 5 grudnia 2008 r. o zapobieganiu oraz zwalczaniu zakażeń i chorób zakaźnych u ludzi, mogą nie przekazywać odpowiednio formularzy: ZLK 1 Zgłoszenie podejrzenia lub rozpoznania zakażenia lub choroby zakaźnej oraz ZLB 1 Zgłoszenie dodatniego wyniku badania w kierunku biologicznych czynników chorobotwórczych, dotyczących zakażenia SARS-CoV-2, pod warunkiem zlecania wykonania testu diagnostycznego w kierunku SARS-CoV-2 oraz przekazania jego wyniku za pośrednictwem systemu</w:t>
      </w:r>
      <w:r w:rsidR="00784082" w:rsidRPr="00784082">
        <w:t xml:space="preserve"> teleinformatycznego</w:t>
      </w:r>
      <w:r w:rsidRPr="00B024CF">
        <w:t>, o którym mowa w § 2 ust. 3 pkt 1.</w:t>
      </w:r>
    </w:p>
    <w:p w14:paraId="09E2F867" w14:textId="62108AB4" w:rsidR="00EE6896" w:rsidRPr="00B024CF" w:rsidRDefault="00EE6896" w:rsidP="00B024CF">
      <w:pPr>
        <w:pStyle w:val="ARTartustawynprozporzdzenia"/>
      </w:pPr>
      <w:r w:rsidRPr="00EE6896">
        <w:t>4. W przypadku braku możliwości dołączenia do wniosku o dofinansowanie ze środków Państwowego Funduszu Rehabilitacji Osób Niepełnosprawnych zaopatrzenia w</w:t>
      </w:r>
      <w:r w:rsidR="00E76427">
        <w:t xml:space="preserve"> wyroby medyczne</w:t>
      </w:r>
      <w:r w:rsidRPr="00EE6896">
        <w:t>, potwierdzonej za zgodność przez świadczeniodawcę realizującego</w:t>
      </w:r>
      <w:r w:rsidR="00BD59C1">
        <w:t xml:space="preserve"> </w:t>
      </w:r>
      <w:r w:rsidRPr="00EE6896">
        <w:t>zlecenie</w:t>
      </w:r>
      <w:r w:rsidR="00BD59C1" w:rsidRPr="00BD59C1">
        <w:t xml:space="preserve"> na zaopatrzenie w wyroby medyczne</w:t>
      </w:r>
      <w:r w:rsidRPr="00EE6896">
        <w:t xml:space="preserve">, kopii zrealizowanego zlecenia, o której mowa w § 11 ust. 4 pkt 2 lit. a rozporządzenia Ministra Pracy i Polityki Społecznej z dnia 25 czerwca 2002 r. w </w:t>
      </w:r>
      <w:r w:rsidRPr="00EE6896">
        <w:lastRenderedPageBreak/>
        <w:t>sprawie określenia rodzajów zadań powiatu, które mogą być finansowane ze środków Państwowego Funduszu Rehabilitacji Osób Niepełnosprawnych </w:t>
      </w:r>
      <w:r w:rsidR="008B7BE1">
        <w:t>(Dz. U. z 2015 r. poz. 926</w:t>
      </w:r>
      <w:r w:rsidR="00A55508" w:rsidRPr="00A55508">
        <w:t xml:space="preserve"> oraz z 2019 r. poz. 1275</w:t>
      </w:r>
      <w:r w:rsidR="008B7BE1">
        <w:t>)</w:t>
      </w:r>
      <w:r w:rsidR="00BD59C1">
        <w:t>,</w:t>
      </w:r>
      <w:r w:rsidR="008B7BE1">
        <w:t xml:space="preserve"> </w:t>
      </w:r>
      <w:r w:rsidRPr="00EE6896">
        <w:t>wprowadza się</w:t>
      </w:r>
      <w:r>
        <w:t xml:space="preserve">, do odwołania, </w:t>
      </w:r>
      <w:r w:rsidRPr="00EE6896">
        <w:t>możliwość dołączenia do wniosku potwierdzon</w:t>
      </w:r>
      <w:r w:rsidR="00A55508">
        <w:t>ej</w:t>
      </w:r>
      <w:r w:rsidRPr="00EE6896">
        <w:t xml:space="preserve"> przez </w:t>
      </w:r>
      <w:r w:rsidR="00A55508" w:rsidRPr="00A55508">
        <w:t xml:space="preserve">świadczeniodawcę realizującego zlecenie na zaopatrzenie w wyroby medyczne </w:t>
      </w:r>
      <w:r w:rsidRPr="00EE6896">
        <w:t>kopi</w:t>
      </w:r>
      <w:r w:rsidR="00A55508">
        <w:t>i</w:t>
      </w:r>
      <w:r w:rsidRPr="00EE6896">
        <w:t xml:space="preserve"> dokumentu potwierdzając</w:t>
      </w:r>
      <w:r w:rsidR="00A55508">
        <w:t>ego</w:t>
      </w:r>
      <w:r w:rsidRPr="00EE6896">
        <w:t xml:space="preserve"> odbiór wyrobu medycznego, który zawiera unikalny numer identyfikacyjny nadany przez system informatyczny Narodowego Funduszu Zdrowia, wystawiony przez </w:t>
      </w:r>
      <w:r w:rsidR="00E76427" w:rsidRPr="00E76427">
        <w:t>świadczeniodawcę realizującego zlecenie</w:t>
      </w:r>
      <w:r w:rsidRPr="00EE6896">
        <w:t xml:space="preserve"> </w:t>
      </w:r>
      <w:r w:rsidR="00BD59C1" w:rsidRPr="00BD59C1">
        <w:t xml:space="preserve">na zaopatrzenie w wyroby medyczne </w:t>
      </w:r>
      <w:r w:rsidRPr="00EE6896">
        <w:t>wraz z fakturą określającą cenę nabycia z wyodrębnioną kwotą opłacaną w ramach ubezpieczenia zdrowotnego oraz kwotą udziału własnego lub inny dokument potwierdzający zakup</w:t>
      </w:r>
      <w:r>
        <w:t>.</w:t>
      </w:r>
    </w:p>
    <w:p w14:paraId="3F9105D6" w14:textId="1B2E9624" w:rsidR="00043D99" w:rsidRPr="00043D99" w:rsidRDefault="00043D99" w:rsidP="00F43ABE">
      <w:pPr>
        <w:pStyle w:val="ARTartustawynprozporzdzenia"/>
      </w:pPr>
      <w:r w:rsidRPr="005215AC">
        <w:rPr>
          <w:rStyle w:val="Ppogrubienie"/>
        </w:rPr>
        <w:t>§</w:t>
      </w:r>
      <w:r w:rsidR="005215AC" w:rsidRPr="005215AC">
        <w:rPr>
          <w:rStyle w:val="Ppogrubienie"/>
        </w:rPr>
        <w:t> </w:t>
      </w:r>
      <w:r w:rsidRPr="005215AC">
        <w:rPr>
          <w:rStyle w:val="Ppogrubienie"/>
        </w:rPr>
        <w:t>1</w:t>
      </w:r>
      <w:r w:rsidR="00187C12">
        <w:rPr>
          <w:rStyle w:val="Ppogrubienie"/>
        </w:rPr>
        <w:t>2</w:t>
      </w:r>
      <w:r w:rsidRPr="005215AC">
        <w:rPr>
          <w:rStyle w:val="Ppogrubienie"/>
        </w:rPr>
        <w:t>.</w:t>
      </w:r>
      <w:r w:rsidR="005215AC">
        <w:t> </w:t>
      </w:r>
      <w:r w:rsidRPr="00043D99">
        <w:t>1. Do odwołania wykonywanie zadań przez urząd administracji publicznej lub jednostkę organizacyjną wykonu</w:t>
      </w:r>
      <w:r w:rsidRPr="00043D99">
        <w:softHyphen/>
        <w:t>jącą zadania o charakterze publicznym, może podlegać ograniczeniu polegającym na wykonywaniu</w:t>
      </w:r>
      <w:r w:rsidR="0071225B">
        <w:t xml:space="preserve"> </w:t>
      </w:r>
      <w:r>
        <w:t>wyłącznie zadań niezbędnych d</w:t>
      </w:r>
      <w:r w:rsidR="00E9648B">
        <w:t>o zapewnienia pomocy obywatelom.</w:t>
      </w:r>
    </w:p>
    <w:p w14:paraId="5A9F01EF" w14:textId="36D76CCC" w:rsidR="0071225B" w:rsidRPr="00043D99" w:rsidRDefault="00187C12" w:rsidP="00F43ABE">
      <w:pPr>
        <w:pStyle w:val="USTustnpkodeksu"/>
      </w:pPr>
      <w:r>
        <w:t>2</w:t>
      </w:r>
      <w:r w:rsidR="0071225B" w:rsidRPr="0071225B">
        <w:t>.  Do odwołania w urzędach administracji publicznej lub jednostkach organizacyjnych wykonujących z</w:t>
      </w:r>
      <w:r w:rsidR="00E9648B">
        <w:t>adania o charakterze publicznym</w:t>
      </w:r>
      <w:r w:rsidR="0071225B" w:rsidRPr="0071225B">
        <w:t xml:space="preserve"> dopuszczalna liczba interesantów przebywających, w tym samym czasie, w jednym pomieszczeniu nie może być większa niż 1 osoba na jedno stanowisko obsługi, z wyłączeniem osób realizujących zadania w zakresie obsługi interesantów.</w:t>
      </w:r>
    </w:p>
    <w:p w14:paraId="18BA0BE7" w14:textId="649CC21E" w:rsidR="006B5A46" w:rsidRPr="006B5A46" w:rsidRDefault="00187C12" w:rsidP="006B5A46">
      <w:pPr>
        <w:pStyle w:val="USTustnpkodeksu"/>
      </w:pPr>
      <w:r>
        <w:t>3</w:t>
      </w:r>
      <w:r w:rsidR="00A55508">
        <w:t>. Do zadań</w:t>
      </w:r>
      <w:r w:rsidR="006B5A46" w:rsidRPr="006B5A46">
        <w:t>, o których mowa w ust. 1, zalicza się w szczególności sprawy z zakresu:</w:t>
      </w:r>
    </w:p>
    <w:p w14:paraId="3467545E" w14:textId="787B3E3E" w:rsidR="006B5A46" w:rsidRPr="006B5A46" w:rsidRDefault="00F219AE" w:rsidP="00F219AE">
      <w:pPr>
        <w:pStyle w:val="PKTpunkt"/>
      </w:pPr>
      <w:r>
        <w:t>1</w:t>
      </w:r>
      <w:r w:rsidR="006B5A46" w:rsidRPr="006B5A46">
        <w:t>)</w:t>
      </w:r>
      <w:r w:rsidR="00116E94">
        <w:tab/>
      </w:r>
      <w:r w:rsidR="006B5A46" w:rsidRPr="006B5A46">
        <w:t>rejestracji stanu cywilnego;</w:t>
      </w:r>
    </w:p>
    <w:p w14:paraId="7B1C5D81" w14:textId="1557A8E5" w:rsidR="006B5A46" w:rsidRPr="006B5A46" w:rsidRDefault="00F219AE" w:rsidP="00F219AE">
      <w:pPr>
        <w:pStyle w:val="PKTpunkt"/>
      </w:pPr>
      <w:r>
        <w:t>2</w:t>
      </w:r>
      <w:r w:rsidR="006B5A46" w:rsidRPr="006B5A46">
        <w:t>)</w:t>
      </w:r>
      <w:r w:rsidR="00116E94">
        <w:tab/>
      </w:r>
      <w:r w:rsidR="006B5A46" w:rsidRPr="006B5A46">
        <w:t>ewidencji ludności i dowodów osobistych;</w:t>
      </w:r>
    </w:p>
    <w:p w14:paraId="0A3C2962" w14:textId="46EA2B14" w:rsidR="006B5A46" w:rsidRPr="006B5A46" w:rsidRDefault="00F219AE" w:rsidP="00F219AE">
      <w:pPr>
        <w:pStyle w:val="PKTpunkt"/>
      </w:pPr>
      <w:r>
        <w:t>3</w:t>
      </w:r>
      <w:r w:rsidR="006B5A46" w:rsidRPr="006B5A46">
        <w:t>)</w:t>
      </w:r>
      <w:r w:rsidR="00116E94">
        <w:tab/>
      </w:r>
      <w:r w:rsidR="006B5A46" w:rsidRPr="006B5A46">
        <w:t>pomocy społecznej;</w:t>
      </w:r>
    </w:p>
    <w:p w14:paraId="410C5078" w14:textId="6D19A732" w:rsidR="006B5A46" w:rsidRPr="006B5A46" w:rsidRDefault="00F219AE" w:rsidP="00F219AE">
      <w:pPr>
        <w:pStyle w:val="PKTpunkt"/>
      </w:pPr>
      <w:r>
        <w:t>4</w:t>
      </w:r>
      <w:r w:rsidR="006B5A46" w:rsidRPr="006B5A46">
        <w:t>)</w:t>
      </w:r>
      <w:r w:rsidR="00116E94">
        <w:tab/>
      </w:r>
      <w:r w:rsidR="006B5A46" w:rsidRPr="006B5A46">
        <w:t>świadczenia usług komunalnych;</w:t>
      </w:r>
    </w:p>
    <w:p w14:paraId="1077EA75" w14:textId="2CFDC05A" w:rsidR="006B5A46" w:rsidRPr="006B5A46" w:rsidRDefault="00F219AE" w:rsidP="00F219AE">
      <w:pPr>
        <w:pStyle w:val="PKTpunkt"/>
      </w:pPr>
      <w:r>
        <w:t>5</w:t>
      </w:r>
      <w:r w:rsidR="006B5A46" w:rsidRPr="006B5A46">
        <w:t>)</w:t>
      </w:r>
      <w:r w:rsidR="00116E94">
        <w:tab/>
      </w:r>
      <w:r w:rsidR="006B5A46" w:rsidRPr="006B5A46">
        <w:t>działania urzędów pracy, w tym wsparcia przedsiębiorców w związku z epidemią wywołaną zakażeniami wirusem SARS-CoV-2;</w:t>
      </w:r>
    </w:p>
    <w:p w14:paraId="636A3C54" w14:textId="41E62BD2" w:rsidR="006B5A46" w:rsidRPr="006B5A46" w:rsidRDefault="00F219AE" w:rsidP="00F219AE">
      <w:pPr>
        <w:pStyle w:val="PKTpunkt"/>
      </w:pPr>
      <w:r>
        <w:t>6</w:t>
      </w:r>
      <w:r w:rsidR="006B5A46" w:rsidRPr="006B5A46">
        <w:t>)</w:t>
      </w:r>
      <w:r w:rsidR="00116E94">
        <w:tab/>
      </w:r>
      <w:r w:rsidR="006B5A46" w:rsidRPr="006B5A46">
        <w:t>wydawania praw jazdy, dowodów rejestracyjnych i innych dokumentów komunikacyjnych;</w:t>
      </w:r>
    </w:p>
    <w:p w14:paraId="7D995AB2" w14:textId="4BE5D228" w:rsidR="006B5A46" w:rsidRPr="006B5A46" w:rsidRDefault="00F219AE" w:rsidP="00F219AE">
      <w:pPr>
        <w:pStyle w:val="PKTpunkt"/>
      </w:pPr>
      <w:r>
        <w:t>7</w:t>
      </w:r>
      <w:r w:rsidR="006B5A46" w:rsidRPr="006B5A46">
        <w:t>)</w:t>
      </w:r>
      <w:r w:rsidR="00116E94">
        <w:tab/>
      </w:r>
      <w:r w:rsidR="006B5A46" w:rsidRPr="006B5A46">
        <w:t>administracji architektoniczno-budowlanej, w tym</w:t>
      </w:r>
      <w:r w:rsidR="00F35007">
        <w:t xml:space="preserve"> dotyczące</w:t>
      </w:r>
      <w:r w:rsidR="006B5A46" w:rsidRPr="006B5A46">
        <w:t>:</w:t>
      </w:r>
    </w:p>
    <w:p w14:paraId="7F396C5A" w14:textId="2D6894BB" w:rsidR="006B5A46" w:rsidRPr="006B5A46" w:rsidRDefault="00F219AE" w:rsidP="00F219AE">
      <w:pPr>
        <w:pStyle w:val="LITlitera"/>
      </w:pPr>
      <w:r>
        <w:t>a)</w:t>
      </w:r>
      <w:r w:rsidR="00116E94">
        <w:tab/>
      </w:r>
      <w:r w:rsidR="006B5A46" w:rsidRPr="006B5A46">
        <w:t>decyzji o warunkach zabudowy i zagospodarowania terenu lub decyzji o ustaleniu lokalizacji inwestycji celu publicznego</w:t>
      </w:r>
      <w:r w:rsidR="00C75916">
        <w:t xml:space="preserve"> </w:t>
      </w:r>
      <w:r w:rsidR="006B5A46" w:rsidRPr="006B5A46">
        <w:t>wydawan</w:t>
      </w:r>
      <w:r w:rsidR="00F35007">
        <w:t>ych</w:t>
      </w:r>
      <w:r w:rsidR="006B5A46" w:rsidRPr="006B5A46">
        <w:t xml:space="preserve"> na podstawie ustawy z dnia 27 marca 2003 r. o planowaniu i zagospodarowaniu przestrzennym (Dz. U. z</w:t>
      </w:r>
      <w:r>
        <w:t xml:space="preserve"> 2020 r. poz. 293</w:t>
      </w:r>
      <w:r w:rsidR="00A55508">
        <w:t xml:space="preserve"> i 471</w:t>
      </w:r>
      <w:r>
        <w:t>),</w:t>
      </w:r>
    </w:p>
    <w:p w14:paraId="58FEA51E" w14:textId="7ADEE12F" w:rsidR="006B5A46" w:rsidRPr="006B5A46" w:rsidRDefault="00F219AE" w:rsidP="00F219AE">
      <w:pPr>
        <w:pStyle w:val="LITlitera"/>
      </w:pPr>
      <w:r>
        <w:lastRenderedPageBreak/>
        <w:t>b)</w:t>
      </w:r>
      <w:r w:rsidR="00116E94">
        <w:tab/>
      </w:r>
      <w:r w:rsidR="006B5A46" w:rsidRPr="006B5A46">
        <w:t xml:space="preserve">decyzji o pozwoleniu na budowę, sprzeciwu do zgłoszenia robót budowlanych lub decyzji o pozwoleniu na użytkowanie wydawanych na podstawie ustawy z dnia 7 lipca 1994 r. </w:t>
      </w:r>
      <w:r w:rsidR="00784082" w:rsidRPr="00784082">
        <w:t>–</w:t>
      </w:r>
      <w:r w:rsidR="006B5A46" w:rsidRPr="006B5A46">
        <w:t xml:space="preserve"> Prawo budowlane (Dz. U. z 2</w:t>
      </w:r>
      <w:r>
        <w:t>019 r. poz. 1186, z późn. zm.</w:t>
      </w:r>
      <w:r w:rsidR="00482D00">
        <w:rPr>
          <w:rStyle w:val="Odwoanieprzypisudolnego"/>
        </w:rPr>
        <w:footnoteReference w:customMarkFollows="1" w:id="4"/>
        <w:t>4)</w:t>
      </w:r>
      <w:r>
        <w:t>),</w:t>
      </w:r>
    </w:p>
    <w:p w14:paraId="3C114372" w14:textId="43983107" w:rsidR="006B5A46" w:rsidRPr="006B5A46" w:rsidRDefault="00F219AE" w:rsidP="00F219AE">
      <w:pPr>
        <w:pStyle w:val="LITlitera"/>
      </w:pPr>
      <w:r>
        <w:t>c)</w:t>
      </w:r>
      <w:r w:rsidR="00116E94">
        <w:tab/>
      </w:r>
      <w:r w:rsidR="006B5A46" w:rsidRPr="006B5A46">
        <w:t>decyzji o zezwoleniu na</w:t>
      </w:r>
      <w:r w:rsidR="00F35007">
        <w:t xml:space="preserve"> realizację inwestycji drogowej</w:t>
      </w:r>
      <w:r w:rsidR="006B5A46" w:rsidRPr="006B5A46">
        <w:t xml:space="preserve"> wydawanej na podstawie ustawy z dnia 10 kwietnia 2003 r. o szczególnych zasadach przygotowania i realizacji inwestycji w zakresie dróg publicznych (Dz. U. z 2018 r. poz.</w:t>
      </w:r>
      <w:r w:rsidR="00A55508">
        <w:t xml:space="preserve"> 1474, </w:t>
      </w:r>
      <w:r>
        <w:t>z 2019 r. poz. 1716</w:t>
      </w:r>
      <w:r w:rsidR="00A55508" w:rsidRPr="00A55508">
        <w:t xml:space="preserve"> oraz z 2020 r. poz. 471</w:t>
      </w:r>
      <w:r>
        <w:t>),</w:t>
      </w:r>
    </w:p>
    <w:p w14:paraId="7D553431" w14:textId="0F835CE1" w:rsidR="006B5A46" w:rsidRDefault="00F219AE" w:rsidP="00F219AE">
      <w:pPr>
        <w:pStyle w:val="LITlitera"/>
      </w:pPr>
      <w:r>
        <w:t>d)</w:t>
      </w:r>
      <w:r w:rsidR="00116E94">
        <w:tab/>
      </w:r>
      <w:r w:rsidR="006B5A46" w:rsidRPr="006B5A46">
        <w:t xml:space="preserve">decyzji o ustaleniu lokalizacji linii kolejowej  wydawanej na podstawie ustawy z dnia 28 marca 2003 r. o transporcie kolejowym (Dz. U. z 2019 r. poz. 710, </w:t>
      </w:r>
      <w:r w:rsidR="00D92384">
        <w:t>z późn. zm.</w:t>
      </w:r>
      <w:r w:rsidR="00482D00">
        <w:rPr>
          <w:rStyle w:val="Odwoanieprzypisudolnego"/>
        </w:rPr>
        <w:footnoteReference w:customMarkFollows="1" w:id="5"/>
        <w:t>5)</w:t>
      </w:r>
      <w:r w:rsidR="00D92384">
        <w:t>);</w:t>
      </w:r>
    </w:p>
    <w:p w14:paraId="48C03C74" w14:textId="32700B19" w:rsidR="006B5A46" w:rsidRPr="006B5A46" w:rsidRDefault="00F219AE" w:rsidP="00F219AE">
      <w:pPr>
        <w:pStyle w:val="PKTpunkt"/>
      </w:pPr>
      <w:r>
        <w:t>8</w:t>
      </w:r>
      <w:r w:rsidR="006B5A46" w:rsidRPr="006B5A46">
        <w:t>)</w:t>
      </w:r>
      <w:r w:rsidR="00116E94">
        <w:tab/>
      </w:r>
      <w:r w:rsidR="006B5A46" w:rsidRPr="006B5A46">
        <w:t>ochrony środowiska, w tym</w:t>
      </w:r>
      <w:r w:rsidR="00F35007">
        <w:t xml:space="preserve"> dotyczące</w:t>
      </w:r>
      <w:r w:rsidR="006B5A46" w:rsidRPr="006B5A46">
        <w:t>:</w:t>
      </w:r>
    </w:p>
    <w:p w14:paraId="11DC0356" w14:textId="070BB099" w:rsidR="006B5A46" w:rsidRPr="006B5A46" w:rsidRDefault="00F219AE" w:rsidP="00F219AE">
      <w:pPr>
        <w:pStyle w:val="LITlitera"/>
      </w:pPr>
      <w:r>
        <w:t>a)</w:t>
      </w:r>
      <w:r w:rsidR="00116E94">
        <w:tab/>
      </w:r>
      <w:r w:rsidR="006B5A46" w:rsidRPr="006B5A46">
        <w:t>decyzji o środowiskowych uwarunkowaniach realizacji inwestycji</w:t>
      </w:r>
      <w:r w:rsidR="00F35007">
        <w:t xml:space="preserve"> </w:t>
      </w:r>
      <w:r w:rsidR="006B5A46" w:rsidRPr="006B5A46">
        <w:t>wydawanej na podstawie ustawy z dnia 3 października 2008 r. o udostępnianiu informacji o środowisku i jego ochronie, udziale społeczeństwa w ochronie środowiska oraz o ocenach oddziaływania na środowisko (Dz. U.</w:t>
      </w:r>
      <w:r w:rsidR="001A4B27">
        <w:t xml:space="preserve"> z 2020 r. poz. 283, 284, </w:t>
      </w:r>
      <w:r>
        <w:t>322</w:t>
      </w:r>
      <w:r w:rsidR="001A4B27">
        <w:t xml:space="preserve"> i 471</w:t>
      </w:r>
      <w:r>
        <w:t>),</w:t>
      </w:r>
    </w:p>
    <w:p w14:paraId="0D2B3A78" w14:textId="4103B9AD" w:rsidR="008716EA" w:rsidRDefault="00F219AE" w:rsidP="00F219AE">
      <w:pPr>
        <w:pStyle w:val="LITlitera"/>
      </w:pPr>
      <w:r>
        <w:t>b)</w:t>
      </w:r>
      <w:r w:rsidR="00116E94">
        <w:tab/>
      </w:r>
      <w:r w:rsidR="006B5A46" w:rsidRPr="006B5A46">
        <w:t>decyzji zezwalającej na usunięcie drzew lub krzewów wydawanej na po</w:t>
      </w:r>
      <w:r w:rsidR="000A4402">
        <w:t>d</w:t>
      </w:r>
      <w:r w:rsidR="006B5A46" w:rsidRPr="006B5A46">
        <w:t>stawie ustawy z dnia 16 kwietnia 2004 r. o ochronie przy</w:t>
      </w:r>
      <w:r>
        <w:t>rody (Dz. U. z 2020 r. poz. 55</w:t>
      </w:r>
      <w:r w:rsidR="00364C2F">
        <w:t xml:space="preserve"> i 471</w:t>
      </w:r>
      <w:r>
        <w:t>)</w:t>
      </w:r>
      <w:r w:rsidR="008716EA">
        <w:t>,</w:t>
      </w:r>
    </w:p>
    <w:p w14:paraId="7A3A3FA9" w14:textId="2244D947" w:rsidR="008B0409" w:rsidRPr="008B0409" w:rsidRDefault="008716EA" w:rsidP="008B0409">
      <w:pPr>
        <w:pStyle w:val="LITlitera"/>
      </w:pPr>
      <w:r w:rsidRPr="008716EA">
        <w:t>c)</w:t>
      </w:r>
      <w:r w:rsidR="00475A71">
        <w:tab/>
      </w:r>
      <w:r w:rsidRPr="008716EA">
        <w:t>decyzji zezwalających na odzysk, przetwarzanie lub zbieranie odpadów lub zezwoleń na zmianę klasyfikacji odpadów na produkty uboczne na podstawie ustawy z dnia 14 grudnia 2012 r. o odpadach (Dz. U. z 2019 r. poz</w:t>
      </w:r>
      <w:r w:rsidR="008B0409">
        <w:t xml:space="preserve">. </w:t>
      </w:r>
      <w:r w:rsidR="008B0409" w:rsidRPr="008B0409">
        <w:t xml:space="preserve">701, </w:t>
      </w:r>
      <w:r w:rsidR="00B44CC5">
        <w:t>z późn. zm.</w:t>
      </w:r>
      <w:r w:rsidR="00482D00">
        <w:rPr>
          <w:rStyle w:val="Odwoanieprzypisudolnego"/>
        </w:rPr>
        <w:footnoteReference w:customMarkFollows="1" w:id="6"/>
        <w:t>6)</w:t>
      </w:r>
      <w:r w:rsidR="00B44CC5">
        <w:t>)</w:t>
      </w:r>
      <w:r w:rsidR="008B0409" w:rsidRPr="008716EA">
        <w:t>;</w:t>
      </w:r>
    </w:p>
    <w:p w14:paraId="4078C1E0" w14:textId="1CC9D331" w:rsidR="006B5A46" w:rsidRPr="006B5A46" w:rsidRDefault="008716EA" w:rsidP="008716EA">
      <w:pPr>
        <w:pStyle w:val="LITlitera"/>
      </w:pPr>
      <w:r w:rsidRPr="008716EA">
        <w:t>d)</w:t>
      </w:r>
      <w:r w:rsidR="00475A71">
        <w:tab/>
      </w:r>
      <w:r w:rsidRPr="008716EA">
        <w:t xml:space="preserve">decyzji dotyczących pozwoleń zintegrowanych na podstawie ustawy z dnia 27 kwietnia 2001 r. </w:t>
      </w:r>
      <w:r w:rsidR="00B44CC5" w:rsidRPr="00B44CC5">
        <w:t>–</w:t>
      </w:r>
      <w:r w:rsidR="00B44CC5">
        <w:t xml:space="preserve"> </w:t>
      </w:r>
      <w:r w:rsidRPr="008716EA">
        <w:t>Prawo ochrony środowiska (Dz. U. z 2019 r. poz. 1396, z późn. zm.</w:t>
      </w:r>
      <w:r w:rsidR="00482D00">
        <w:rPr>
          <w:rStyle w:val="Odwoanieprzypisudolnego"/>
        </w:rPr>
        <w:footnoteReference w:customMarkFollows="1" w:id="7"/>
        <w:t>7)</w:t>
      </w:r>
      <w:r w:rsidRPr="008716EA">
        <w:t>)</w:t>
      </w:r>
      <w:r w:rsidR="00F219AE">
        <w:t>;</w:t>
      </w:r>
    </w:p>
    <w:p w14:paraId="211B0EEF" w14:textId="1357B84B" w:rsidR="006B5A46" w:rsidRPr="006B5A46" w:rsidRDefault="00F219AE" w:rsidP="00F219AE">
      <w:pPr>
        <w:pStyle w:val="PKTpunkt"/>
      </w:pPr>
      <w:r>
        <w:t>9</w:t>
      </w:r>
      <w:r w:rsidR="00D92384">
        <w:t>)</w:t>
      </w:r>
      <w:r w:rsidR="00116E94">
        <w:tab/>
      </w:r>
      <w:r w:rsidR="00D92384">
        <w:t xml:space="preserve">korzystania z wód, w zakresie </w:t>
      </w:r>
      <w:r w:rsidR="006B5A46" w:rsidRPr="006B5A46">
        <w:t xml:space="preserve">zgody wodnoprawnej wydawanej na podstawie ustawy z dnia 20 lipca 2017 r. </w:t>
      </w:r>
      <w:r w:rsidR="00784082" w:rsidRPr="00784082">
        <w:t>–</w:t>
      </w:r>
      <w:r w:rsidR="006B5A46" w:rsidRPr="006B5A46">
        <w:t xml:space="preserve"> Prawo </w:t>
      </w:r>
      <w:r w:rsidR="00D92384">
        <w:t>wodne (Dz. U z 2020 r. poz. 310</w:t>
      </w:r>
      <w:r w:rsidR="00364C2F">
        <w:t>, 284 i 695</w:t>
      </w:r>
      <w:r w:rsidR="00D92384">
        <w:t>).</w:t>
      </w:r>
    </w:p>
    <w:p w14:paraId="5B1803F6" w14:textId="5CF0A6CC" w:rsidR="00043D99" w:rsidRPr="00043D99" w:rsidRDefault="00187C12" w:rsidP="005215AC">
      <w:pPr>
        <w:pStyle w:val="USTustnpkodeksu"/>
      </w:pPr>
      <w:r>
        <w:t>4</w:t>
      </w:r>
      <w:r w:rsidR="006B5A46" w:rsidRPr="006B5A46">
        <w:t xml:space="preserve">.  </w:t>
      </w:r>
      <w:r w:rsidR="008C6EB6">
        <w:t>D</w:t>
      </w:r>
      <w:r w:rsidR="006B5A46" w:rsidRPr="006B5A46">
        <w:t xml:space="preserve">ecyzję o rodzaju i formie wprowadzanych ograniczeń, o których mowa w ust. 1, </w:t>
      </w:r>
      <w:r w:rsidR="002632C3">
        <w:t xml:space="preserve">podejmuje, </w:t>
      </w:r>
      <w:r w:rsidR="00EF6E79">
        <w:t>z zastrzeżeniem ust. 3</w:t>
      </w:r>
      <w:r w:rsidR="002632C3" w:rsidRPr="002632C3">
        <w:t xml:space="preserve">, </w:t>
      </w:r>
      <w:r w:rsidR="00043D99">
        <w:t>kierownik urzędu administracji publicznej</w:t>
      </w:r>
      <w:r w:rsidR="008B0409">
        <w:t xml:space="preserve">, dyrektor </w:t>
      </w:r>
      <w:r w:rsidR="008B0409">
        <w:lastRenderedPageBreak/>
        <w:t xml:space="preserve">generalny </w:t>
      </w:r>
      <w:r w:rsidR="00B44CC5">
        <w:t xml:space="preserve">urzędu </w:t>
      </w:r>
      <w:r w:rsidR="00043D99">
        <w:t>lub kierujący jedn</w:t>
      </w:r>
      <w:r w:rsidR="00043D99" w:rsidRPr="00043D99">
        <w:t xml:space="preserve">ostką organizacyjną wykonującą zadania o charakterze publicznym, </w:t>
      </w:r>
      <w:r w:rsidR="002632C3" w:rsidRPr="002632C3">
        <w:t xml:space="preserve">uwzględniając konieczność zapewnienia bezpieczeństwa obywateli, </w:t>
      </w:r>
      <w:r w:rsidR="00043D99" w:rsidRPr="00043D99">
        <w:t>zawiada</w:t>
      </w:r>
      <w:r w:rsidR="00043D99" w:rsidRPr="00043D99">
        <w:softHyphen/>
        <w:t>miając o tych ograniczeniach, w drodze ogłoszenia, na stronie podmiotowej urzędu lub jednostki, a także przez wywiesze</w:t>
      </w:r>
      <w:r w:rsidR="00043D99" w:rsidRPr="00043D99">
        <w:softHyphen/>
        <w:t>nie ogłoszenia w siedzibie urzędu lub jednostki.</w:t>
      </w:r>
    </w:p>
    <w:p w14:paraId="435CE12A" w14:textId="77777777" w:rsidR="00043D99" w:rsidRPr="00043D99" w:rsidRDefault="00043D99" w:rsidP="005215AC">
      <w:pPr>
        <w:pStyle w:val="ROZDZODDZOZNoznaczenierozdziauluboddziau"/>
      </w:pPr>
      <w:r>
        <w:t>Rozdział 5</w:t>
      </w:r>
    </w:p>
    <w:p w14:paraId="5D36D834" w14:textId="77777777" w:rsidR="00043D99" w:rsidRPr="00043D99" w:rsidRDefault="00043D99" w:rsidP="005215AC">
      <w:pPr>
        <w:pStyle w:val="ROZDZODDZPRZEDMprzedmiotregulacjirozdziauluboddziau"/>
      </w:pPr>
      <w:r>
        <w:t>Zaka</w:t>
      </w:r>
      <w:r w:rsidRPr="00043D99">
        <w:t>z organizowania widowisk i innych zgromadzeń ludności</w:t>
      </w:r>
    </w:p>
    <w:p w14:paraId="1C113BD4" w14:textId="010D1233" w:rsidR="00043D99" w:rsidRPr="00043D99" w:rsidRDefault="00043D99" w:rsidP="005215AC">
      <w:pPr>
        <w:pStyle w:val="ARTartustawynprozporzdzenia"/>
      </w:pPr>
      <w:r w:rsidRPr="005215AC">
        <w:rPr>
          <w:rStyle w:val="Ppogrubienie"/>
        </w:rPr>
        <w:t>§</w:t>
      </w:r>
      <w:r w:rsidR="005215AC" w:rsidRPr="005215AC">
        <w:rPr>
          <w:rStyle w:val="Ppogrubienie"/>
        </w:rPr>
        <w:t> </w:t>
      </w:r>
      <w:r w:rsidRPr="005215AC">
        <w:rPr>
          <w:rStyle w:val="Ppogrubienie"/>
        </w:rPr>
        <w:t>1</w:t>
      </w:r>
      <w:r w:rsidR="00D55EE6">
        <w:rPr>
          <w:rStyle w:val="Ppogrubienie"/>
        </w:rPr>
        <w:t>3</w:t>
      </w:r>
      <w:r w:rsidRPr="005215AC">
        <w:rPr>
          <w:rStyle w:val="Ppogrubienie"/>
        </w:rPr>
        <w:t>.</w:t>
      </w:r>
      <w:r w:rsidR="005215AC">
        <w:t> </w:t>
      </w:r>
      <w:r w:rsidRPr="00043D99">
        <w:t>1. Do odwołania zakazuje się:</w:t>
      </w:r>
    </w:p>
    <w:p w14:paraId="5C30EDEF" w14:textId="0AE60357" w:rsidR="00043D99" w:rsidRPr="00FF767F" w:rsidRDefault="005215AC" w:rsidP="00FF767F">
      <w:pPr>
        <w:pStyle w:val="PKTpunkt"/>
      </w:pPr>
      <w:r w:rsidRPr="00FF767F">
        <w:t>1)</w:t>
      </w:r>
      <w:r w:rsidR="008A2B90">
        <w:tab/>
      </w:r>
      <w:r w:rsidR="00043D99" w:rsidRPr="00FF767F">
        <w:t xml:space="preserve">organizowania zgromadzeń w rozumieniu art. 3 ustawy z dnia 24 lipca 2015 r. </w:t>
      </w:r>
      <w:r w:rsidR="004A7CDA">
        <w:t>–</w:t>
      </w:r>
      <w:r w:rsidR="00043D99" w:rsidRPr="00FF767F">
        <w:t xml:space="preserve"> Prawo o zgromadzeniach (Dz. U. z 2019 r. poz. 631);</w:t>
      </w:r>
    </w:p>
    <w:p w14:paraId="541F3EFF" w14:textId="143A73FD" w:rsidR="00234796" w:rsidRDefault="005215AC" w:rsidP="00FF767F">
      <w:pPr>
        <w:pStyle w:val="PKTpunkt"/>
      </w:pPr>
      <w:r w:rsidRPr="00FF767F">
        <w:t>2)</w:t>
      </w:r>
      <w:r w:rsidR="008A2B90">
        <w:tab/>
      </w:r>
      <w:r w:rsidR="00043D99" w:rsidRPr="00FF767F">
        <w:t>innych niż określone w pkt 1</w:t>
      </w:r>
      <w:r w:rsidR="008A2B90">
        <w:t xml:space="preserve"> </w:t>
      </w:r>
      <w:r w:rsidR="00043D99" w:rsidRPr="00FF767F">
        <w:t>zgromadzeń organizowanych w</w:t>
      </w:r>
      <w:r w:rsidR="008A2B90">
        <w:t xml:space="preserve"> </w:t>
      </w:r>
      <w:r w:rsidR="00043D99" w:rsidRPr="00FF767F">
        <w:t>ramach</w:t>
      </w:r>
      <w:r w:rsidR="008A2B90">
        <w:t xml:space="preserve"> </w:t>
      </w:r>
      <w:r w:rsidR="00043D99" w:rsidRPr="00FF767F">
        <w:t>działalności</w:t>
      </w:r>
      <w:r w:rsidR="008A2B90">
        <w:t xml:space="preserve"> </w:t>
      </w:r>
      <w:r w:rsidR="00043D99" w:rsidRPr="00FF767F">
        <w:t>kościołów i innych związków wyznaniowych oraz imprez, spotkań i zebrań niezależnie od ich</w:t>
      </w:r>
      <w:r w:rsidR="00043D99" w:rsidRPr="00FF767F">
        <w:tab/>
        <w:t>rodzaju, z wyłączeniem spotkań</w:t>
      </w:r>
      <w:r w:rsidR="00234796">
        <w:t>:</w:t>
      </w:r>
    </w:p>
    <w:p w14:paraId="218063B7" w14:textId="03D1B2E0" w:rsidR="00234796" w:rsidRDefault="00234796" w:rsidP="00CF28A2">
      <w:pPr>
        <w:pStyle w:val="LITlitera"/>
      </w:pPr>
      <w:r>
        <w:t>a)</w:t>
      </w:r>
      <w:r w:rsidR="00CF28A2">
        <w:tab/>
      </w:r>
      <w:r w:rsidR="00043D99" w:rsidRPr="00FF767F">
        <w:t>danej osoby z jej osobami najbliższymi w rozumieniu art. 115 § 11 ustawy z dnia 6</w:t>
      </w:r>
      <w:r w:rsidR="008A2B90">
        <w:t xml:space="preserve"> </w:t>
      </w:r>
      <w:r w:rsidR="00043D99" w:rsidRPr="00FF767F">
        <w:t xml:space="preserve">czerwca 1997 r. </w:t>
      </w:r>
      <w:r w:rsidR="008A2B90">
        <w:t>–</w:t>
      </w:r>
      <w:r w:rsidR="00043D99" w:rsidRPr="00FF767F">
        <w:t xml:space="preserve"> Kodeks karny </w:t>
      </w:r>
      <w:r w:rsidR="00784082" w:rsidRPr="00784082">
        <w:t>(Dz. U. z 2019 r. poz. 1950 i 2128 oraz z 2020 r. poz. 568)</w:t>
      </w:r>
      <w:r w:rsidR="00784082">
        <w:t xml:space="preserve"> </w:t>
      </w:r>
      <w:r w:rsidR="00043D99" w:rsidRPr="00FF767F">
        <w:t>lub z osobami najbliż</w:t>
      </w:r>
      <w:r w:rsidR="00043D99" w:rsidRPr="00FF767F">
        <w:softHyphen/>
        <w:t>szymi osobie, z którą pozostaje we wspólnym pożyciu</w:t>
      </w:r>
      <w:r>
        <w:t>,</w:t>
      </w:r>
    </w:p>
    <w:p w14:paraId="0BCBE767" w14:textId="797BB7D6" w:rsidR="00043D99" w:rsidRPr="00FF767F" w:rsidRDefault="00234796" w:rsidP="00CF28A2">
      <w:pPr>
        <w:pStyle w:val="LITlitera"/>
      </w:pPr>
      <w:r>
        <w:t>b)</w:t>
      </w:r>
      <w:r w:rsidR="00CF28A2">
        <w:tab/>
      </w:r>
      <w:r>
        <w:t>2 osób</w:t>
      </w:r>
      <w:r w:rsidR="00043D99" w:rsidRPr="00FF767F">
        <w:t>.</w:t>
      </w:r>
    </w:p>
    <w:p w14:paraId="28792280" w14:textId="7A570E02" w:rsidR="00043D99" w:rsidRPr="00043D99" w:rsidRDefault="0071225B" w:rsidP="005215AC">
      <w:pPr>
        <w:pStyle w:val="USTustnpkodeksu"/>
      </w:pPr>
      <w:r>
        <w:t>2. Ograniczenia, o którym mowa w ust. 1 pkt 2, nie stosuje się do spotkań i zebrań związanych z wykonywaniem czynności zawodowych lub zadań służbowych, lub</w:t>
      </w:r>
      <w:r w:rsidRPr="00043D99">
        <w:t xml:space="preserve"> pozarolniczej działalności gospodarczej, lub prowadzeniem działalno</w:t>
      </w:r>
      <w:r w:rsidRPr="00043D99">
        <w:softHyphen/>
        <w:t>ści rolniczej lub prac w gospodarstwie rolnym</w:t>
      </w:r>
      <w:r>
        <w:t>, a także związanych z organizacją i przeprowadzaniem egzaminów wstępnych na aplikacje: adwokacką, radcowską, notarialną lub komorniczą oraz egzaminów: adwokackich, radcowskich, notarialnych lub komorniczych</w:t>
      </w:r>
      <w:r w:rsidRPr="00043D99">
        <w:t>.</w:t>
      </w:r>
    </w:p>
    <w:p w14:paraId="4A2D584C" w14:textId="77777777" w:rsidR="00043D99" w:rsidRPr="00043D99" w:rsidRDefault="00043D99" w:rsidP="005215AC">
      <w:pPr>
        <w:pStyle w:val="ROZDZODDZOZNoznaczenierozdziauluboddziau"/>
      </w:pPr>
      <w:r>
        <w:t>Rozdział 6</w:t>
      </w:r>
    </w:p>
    <w:p w14:paraId="48A1469B" w14:textId="77777777" w:rsidR="00043D99" w:rsidRPr="00043D99" w:rsidRDefault="00043D99" w:rsidP="005215AC">
      <w:pPr>
        <w:pStyle w:val="ROZDZODDZPRZEDMprzedmiotregulacjirozdziauluboddziau"/>
      </w:pPr>
      <w:r>
        <w:t>Nakaz udostępnienia nieruchomości, lokali i terenów przewidzianych planami przeciwepidemicznymi</w:t>
      </w:r>
    </w:p>
    <w:p w14:paraId="6E1E90D5" w14:textId="78C15DC1" w:rsidR="00043D99" w:rsidRPr="005215AC" w:rsidRDefault="00043D99" w:rsidP="005215AC">
      <w:pPr>
        <w:pStyle w:val="ARTartustawynprozporzdzenia"/>
      </w:pPr>
      <w:r w:rsidRPr="00FF767F">
        <w:rPr>
          <w:rStyle w:val="Ppogrubienie"/>
        </w:rPr>
        <w:t>§</w:t>
      </w:r>
      <w:r w:rsidR="005215AC" w:rsidRPr="00FF767F">
        <w:rPr>
          <w:rStyle w:val="Ppogrubienie"/>
        </w:rPr>
        <w:t> </w:t>
      </w:r>
      <w:r w:rsidRPr="00FF767F">
        <w:rPr>
          <w:rStyle w:val="Ppogrubienie"/>
        </w:rPr>
        <w:t>1</w:t>
      </w:r>
      <w:r w:rsidR="00D55EE6">
        <w:rPr>
          <w:rStyle w:val="Ppogrubienie"/>
        </w:rPr>
        <w:t>4</w:t>
      </w:r>
      <w:r w:rsidRPr="00FF767F">
        <w:rPr>
          <w:rStyle w:val="Ppogrubienie"/>
        </w:rPr>
        <w:t>.</w:t>
      </w:r>
      <w:r w:rsidR="005215AC" w:rsidRPr="005215AC">
        <w:t> </w:t>
      </w:r>
      <w:r w:rsidRPr="005215AC">
        <w:t>1. Do odwołania nakazuje się udostępnienie, w celu zwalczania epidemii, nieruchomości, lokali i terenów, jeżeli są one przewidziane w planie, o którym mowa w art. 44 ust. 1 ustawy z dnia 5 grudnia 2008 r. o zapobieganiu oraz zwal</w:t>
      </w:r>
      <w:r w:rsidRPr="005215AC">
        <w:softHyphen/>
        <w:t>czaniu zakażeń i chorób zakaźnych u ludzi.</w:t>
      </w:r>
    </w:p>
    <w:p w14:paraId="25A72421" w14:textId="1E2F0850" w:rsidR="00043D99" w:rsidRPr="00043D99" w:rsidRDefault="00043D99" w:rsidP="005215AC">
      <w:pPr>
        <w:pStyle w:val="USTustnpkodeksu"/>
      </w:pPr>
      <w:r>
        <w:lastRenderedPageBreak/>
        <w:t>2.</w:t>
      </w:r>
      <w:r w:rsidR="005215AC">
        <w:t> </w:t>
      </w:r>
      <w:r w:rsidRPr="00043D99">
        <w:t>Wojewoda, na podstawie informacji uzyskanej od właściwego wojewódzkiego inspektora sanitarnego, informuje właściciela o obowiązku udostępnienia nieruchomości, lokalu i terenu.</w:t>
      </w:r>
    </w:p>
    <w:p w14:paraId="1821DD6F" w14:textId="77777777" w:rsidR="00043D99" w:rsidRPr="00043D99" w:rsidRDefault="00043D99" w:rsidP="005215AC">
      <w:pPr>
        <w:pStyle w:val="ROZDZODDZOZNoznaczenierozdziauluboddziau"/>
      </w:pPr>
      <w:r>
        <w:t>Rozdział 7</w:t>
      </w:r>
    </w:p>
    <w:p w14:paraId="66389DD3" w14:textId="77777777" w:rsidR="00043D99" w:rsidRPr="00043D99" w:rsidRDefault="00043D99" w:rsidP="005215AC">
      <w:pPr>
        <w:pStyle w:val="ROZDZODDZPRZEDMprzedmiotregulacjirozdziauluboddziau"/>
      </w:pPr>
      <w:r>
        <w:t xml:space="preserve">Czasowe ograniczenie korzystania z lokali lub terenów oraz obowiązek </w:t>
      </w:r>
      <w:r w:rsidRPr="00043D99">
        <w:t>ich zabezpieczenia</w:t>
      </w:r>
    </w:p>
    <w:p w14:paraId="13DB76CE" w14:textId="62A1B3E6" w:rsidR="00F219AE" w:rsidRDefault="00043D99" w:rsidP="00240500">
      <w:pPr>
        <w:pStyle w:val="ARTartustawynprozporzdzenia"/>
      </w:pPr>
      <w:r w:rsidRPr="005215AC">
        <w:rPr>
          <w:rStyle w:val="Ppogrubienie"/>
        </w:rPr>
        <w:t>§</w:t>
      </w:r>
      <w:r w:rsidR="005215AC" w:rsidRPr="005215AC">
        <w:rPr>
          <w:rStyle w:val="Ppogrubienie"/>
        </w:rPr>
        <w:t> </w:t>
      </w:r>
      <w:r w:rsidRPr="005215AC">
        <w:rPr>
          <w:rStyle w:val="Ppogrubienie"/>
        </w:rPr>
        <w:t>1</w:t>
      </w:r>
      <w:r w:rsidR="00744DA2">
        <w:rPr>
          <w:rStyle w:val="Ppogrubienie"/>
        </w:rPr>
        <w:t>5</w:t>
      </w:r>
      <w:r w:rsidRPr="005215AC">
        <w:rPr>
          <w:rStyle w:val="Ppogrubienie"/>
        </w:rPr>
        <w:t>.</w:t>
      </w:r>
      <w:r w:rsidR="005215AC">
        <w:t> </w:t>
      </w:r>
      <w:r w:rsidR="00134C39">
        <w:t>1.</w:t>
      </w:r>
      <w:r w:rsidR="005F1F3A">
        <w:t xml:space="preserve"> </w:t>
      </w:r>
      <w:r w:rsidR="00240500">
        <w:t xml:space="preserve">Do </w:t>
      </w:r>
      <w:r w:rsidR="005F1F3A" w:rsidRPr="00131754">
        <w:t>odwołania zakazuje się korzystania</w:t>
      </w:r>
      <w:r w:rsidR="00F219AE">
        <w:t>:</w:t>
      </w:r>
    </w:p>
    <w:p w14:paraId="53FDEDDF" w14:textId="297E375A" w:rsidR="005F1F3A" w:rsidRDefault="00F219AE" w:rsidP="00116E94">
      <w:pPr>
        <w:pStyle w:val="PKTpunkt"/>
      </w:pPr>
      <w:r>
        <w:t>1)</w:t>
      </w:r>
      <w:r>
        <w:tab/>
      </w:r>
      <w:r w:rsidR="005F1F3A" w:rsidRPr="00131754">
        <w:t>z ogrodów zoologicznych, placów zabaw oraz ogrodów jordanowskich w części</w:t>
      </w:r>
      <w:r w:rsidR="00EE1893">
        <w:t>,</w:t>
      </w:r>
      <w:r w:rsidR="005F1F3A" w:rsidRPr="00131754">
        <w:t xml:space="preserve"> </w:t>
      </w:r>
      <w:r w:rsidR="005F1F3A">
        <w:t xml:space="preserve">w jakiej ten ogród ma </w:t>
      </w:r>
      <w:r w:rsidR="005F1F3A" w:rsidRPr="00131754">
        <w:t>plac zabaw lub urządze</w:t>
      </w:r>
      <w:r w:rsidR="005F1F3A">
        <w:t xml:space="preserve">nia </w:t>
      </w:r>
      <w:r w:rsidR="005F1F3A" w:rsidRPr="00131754">
        <w:t>przeznaczon</w:t>
      </w:r>
      <w:r w:rsidR="005F1F3A">
        <w:t>e</w:t>
      </w:r>
      <w:r w:rsidR="005F1F3A" w:rsidRPr="00131754">
        <w:t xml:space="preserve"> </w:t>
      </w:r>
      <w:r w:rsidR="005F1F3A">
        <w:t xml:space="preserve">do zabawy </w:t>
      </w:r>
      <w:r>
        <w:t>dzieci;</w:t>
      </w:r>
    </w:p>
    <w:p w14:paraId="5CAFA2BE" w14:textId="40C1900E" w:rsidR="00F219AE" w:rsidRPr="00043D99" w:rsidRDefault="00F219AE" w:rsidP="00116E94">
      <w:pPr>
        <w:pStyle w:val="PKTpunkt"/>
      </w:pPr>
      <w:r>
        <w:t>2)</w:t>
      </w:r>
      <w:r>
        <w:tab/>
        <w:t xml:space="preserve">ze </w:t>
      </w:r>
      <w:r w:rsidRPr="00B967BB">
        <w:t>znajdujących się na terenach leśnych miejsc małej infrastruktury leśnej, urządzeń przeznaczonych do zabawy dzieci, wiat i miejsc biwakowania.</w:t>
      </w:r>
    </w:p>
    <w:p w14:paraId="7E677F43" w14:textId="4AFB40FF" w:rsidR="00043D99" w:rsidRPr="00043D99" w:rsidRDefault="00134C39" w:rsidP="00043D99">
      <w:pPr>
        <w:pStyle w:val="USTustnpkodeksu"/>
      </w:pPr>
      <w:r>
        <w:t>2</w:t>
      </w:r>
      <w:r w:rsidR="00043D99">
        <w:t xml:space="preserve">. Zakaz, o </w:t>
      </w:r>
      <w:r w:rsidR="00060D23">
        <w:t>który</w:t>
      </w:r>
      <w:r w:rsidR="00383E4A">
        <w:t>m</w:t>
      </w:r>
      <w:r w:rsidR="00060D23">
        <w:t xml:space="preserve"> </w:t>
      </w:r>
      <w:r w:rsidR="00043D99">
        <w:t>mowa w ust.</w:t>
      </w:r>
      <w:r w:rsidR="00043D99" w:rsidRPr="00043D99">
        <w:t xml:space="preserve"> 1, nie </w:t>
      </w:r>
      <w:r w:rsidR="00060D23" w:rsidRPr="00043D99">
        <w:t>dotycz</w:t>
      </w:r>
      <w:r w:rsidR="00383E4A">
        <w:t>y</w:t>
      </w:r>
      <w:r w:rsidR="00043D99" w:rsidRPr="00043D99">
        <w:t>:</w:t>
      </w:r>
    </w:p>
    <w:p w14:paraId="638A1F01" w14:textId="23F9660F" w:rsidR="00043D99" w:rsidRPr="00043D99" w:rsidRDefault="005215AC" w:rsidP="005215AC">
      <w:pPr>
        <w:pStyle w:val="PKTpunkt"/>
      </w:pPr>
      <w:r>
        <w:t>1)</w:t>
      </w:r>
      <w:r w:rsidR="008A2B90">
        <w:tab/>
      </w:r>
      <w:r w:rsidR="00043D99">
        <w:t>wykonywania czynności zawodowych, zadań służbowych lub pozarolniczej działalności gospodarczej prowadzonych na terenach, o których mowa w ust. 1, na podstawie umów zawartych w tym zakresie;</w:t>
      </w:r>
    </w:p>
    <w:p w14:paraId="44D45855" w14:textId="77A4087F" w:rsidR="00043D99" w:rsidRPr="00043D99" w:rsidRDefault="005215AC" w:rsidP="005215AC">
      <w:pPr>
        <w:pStyle w:val="PKTpunkt"/>
      </w:pPr>
      <w:r>
        <w:t>2)</w:t>
      </w:r>
      <w:r w:rsidR="008A2B90">
        <w:tab/>
      </w:r>
      <w:r w:rsidR="00043D99">
        <w:t xml:space="preserve">działań wynikających z konieczności </w:t>
      </w:r>
      <w:r w:rsidR="00043D99" w:rsidRPr="00043D99">
        <w:t>ochrony zdrowia i życia ludzi oraz, wobec braku innych rozwiązań, zapewnienia bezpieczeństwa powszechnego lub ochrony interesu publicznego;</w:t>
      </w:r>
    </w:p>
    <w:p w14:paraId="214D8F18" w14:textId="38F26787" w:rsidR="00043D99" w:rsidRDefault="005215AC" w:rsidP="005215AC">
      <w:pPr>
        <w:pStyle w:val="PKTpunkt"/>
      </w:pPr>
      <w:r>
        <w:t>3)</w:t>
      </w:r>
      <w:r w:rsidR="008A2B90">
        <w:tab/>
      </w:r>
      <w:r w:rsidR="00043D99">
        <w:t>wykonywania ochotniczo i bez wynagrodzenia świadczeń na rzecz przeciwdziałania skutkom COVID-19, w tym w ramach wolo</w:t>
      </w:r>
      <w:r w:rsidR="00043D99" w:rsidRPr="00043D99">
        <w:t>ntariatu.</w:t>
      </w:r>
    </w:p>
    <w:p w14:paraId="377759DF" w14:textId="77777777" w:rsidR="00043D99" w:rsidRPr="00043D99" w:rsidRDefault="00043D99" w:rsidP="00043D99">
      <w:pPr>
        <w:pStyle w:val="ROZDZODDZOZNoznaczenierozdziauluboddziau"/>
      </w:pPr>
      <w:r>
        <w:t>Rozdział 8</w:t>
      </w:r>
    </w:p>
    <w:p w14:paraId="78BF84CB" w14:textId="77777777" w:rsidR="00043D99" w:rsidRPr="00043D99" w:rsidRDefault="00043D99" w:rsidP="005215AC">
      <w:pPr>
        <w:pStyle w:val="ROZDZODDZPRZEDMprzedmiotregulacjirozdziauluboddziau"/>
      </w:pPr>
      <w:r>
        <w:t>Nakaz określonego sposobu przemieszczania się oraz obowiązek stosowania środków profilaktycznych</w:t>
      </w:r>
    </w:p>
    <w:p w14:paraId="66565635" w14:textId="707F62A8" w:rsidR="00043D99" w:rsidRPr="00043D99" w:rsidRDefault="00043D99" w:rsidP="00043D99">
      <w:pPr>
        <w:pStyle w:val="ARTartustawynprozporzdzenia"/>
      </w:pPr>
      <w:r w:rsidRPr="005215AC">
        <w:rPr>
          <w:rStyle w:val="Ppogrubienie"/>
        </w:rPr>
        <w:t>§ 1</w:t>
      </w:r>
      <w:r w:rsidR="00744DA2">
        <w:rPr>
          <w:rStyle w:val="Ppogrubienie"/>
        </w:rPr>
        <w:t>6</w:t>
      </w:r>
      <w:r w:rsidRPr="005215AC">
        <w:rPr>
          <w:rStyle w:val="Ppogrubienie"/>
        </w:rPr>
        <w:t>.</w:t>
      </w:r>
      <w:r>
        <w:t> </w:t>
      </w:r>
      <w:r w:rsidRPr="00043D99">
        <w:t xml:space="preserve">1. Do </w:t>
      </w:r>
      <w:r w:rsidR="00131754">
        <w:t>odwołania</w:t>
      </w:r>
      <w:r w:rsidR="00EE1893">
        <w:t>,</w:t>
      </w:r>
      <w:r w:rsidRPr="00043D99">
        <w:t xml:space="preserve"> w przypadku gdy przemieszczanie się następuje:</w:t>
      </w:r>
    </w:p>
    <w:p w14:paraId="49EB12F3" w14:textId="148A761B" w:rsidR="003321B1" w:rsidRDefault="000E714C" w:rsidP="000E714C">
      <w:pPr>
        <w:pStyle w:val="PKTpunkt"/>
      </w:pPr>
      <w:r>
        <w:t>1)</w:t>
      </w:r>
      <w:r w:rsidR="006F16AC">
        <w:tab/>
      </w:r>
      <w:r w:rsidR="00043D99">
        <w:t xml:space="preserve">pieszo </w:t>
      </w:r>
      <w:r w:rsidR="006F16AC">
        <w:t>–</w:t>
      </w:r>
      <w:r w:rsidR="00043D99">
        <w:t xml:space="preserve"> jednocześnie mogą się poruszać osoby w </w:t>
      </w:r>
      <w:r w:rsidR="00043D99" w:rsidRPr="00043D99">
        <w:t>odległości nie mniejszej niż 2 m od siebie</w:t>
      </w:r>
      <w:r w:rsidR="00350B6A">
        <w:t>:</w:t>
      </w:r>
    </w:p>
    <w:p w14:paraId="19360FD7" w14:textId="5F5B75E2" w:rsidR="00043D99" w:rsidRPr="00043D99" w:rsidRDefault="003321B1" w:rsidP="00350B6A">
      <w:pPr>
        <w:pStyle w:val="LITlitera"/>
      </w:pPr>
      <w:r>
        <w:t>a)</w:t>
      </w:r>
      <w:r w:rsidR="00B56BFE">
        <w:tab/>
      </w:r>
      <w:r w:rsidR="00043D99" w:rsidRPr="00043D99">
        <w:t>chyba że zachowanie tej odległości nie jest możliwe ze względu na opiekę nad:</w:t>
      </w:r>
    </w:p>
    <w:p w14:paraId="4A0A63C0" w14:textId="6D4966A3" w:rsidR="00043D99" w:rsidRPr="00043D99" w:rsidRDefault="00350B6A" w:rsidP="00350B6A">
      <w:pPr>
        <w:pStyle w:val="TIRtiret"/>
      </w:pPr>
      <w:r w:rsidRPr="00350B6A">
        <w:t>–</w:t>
      </w:r>
      <w:r w:rsidR="006F16AC">
        <w:tab/>
      </w:r>
      <w:r w:rsidR="00043D99">
        <w:t>dzieckiem do ukończenia 13. roku życia</w:t>
      </w:r>
      <w:r w:rsidR="00234796">
        <w:t>, zgodnie z ust. 2</w:t>
      </w:r>
      <w:r w:rsidR="00043D99">
        <w:t>,</w:t>
      </w:r>
    </w:p>
    <w:p w14:paraId="77DB9343" w14:textId="497B25A7" w:rsidR="003321B1" w:rsidRDefault="00350B6A" w:rsidP="00350B6A">
      <w:pPr>
        <w:pStyle w:val="TIRtiret"/>
      </w:pPr>
      <w:r w:rsidRPr="00350B6A">
        <w:t>–</w:t>
      </w:r>
      <w:r w:rsidR="006F16AC">
        <w:tab/>
      </w:r>
      <w:r w:rsidR="006A7D10" w:rsidRPr="006A7D10">
        <w:t>osobą z orzeczeniem o niepełnosprawności, osobą z orzeczeniem o stopniu niepełnosprawności,  osobą z orzeczeniem o potrzebie kształcenia specjalnego lub osobą, która ze względu na stan zdrowia nie może poruszać się samodzielnie</w:t>
      </w:r>
      <w:r w:rsidR="003321B1">
        <w:t>,</w:t>
      </w:r>
    </w:p>
    <w:p w14:paraId="0BA1A2E1" w14:textId="1AD957D6" w:rsidR="00043D99" w:rsidRPr="00043D99" w:rsidRDefault="003321B1" w:rsidP="00350B6A">
      <w:pPr>
        <w:pStyle w:val="LITlitera"/>
      </w:pPr>
      <w:r>
        <w:lastRenderedPageBreak/>
        <w:t>b)</w:t>
      </w:r>
      <w:r w:rsidR="00B56BFE">
        <w:tab/>
      </w:r>
      <w:r w:rsidRPr="003321B1">
        <w:t>z wyłączeniem osób wspólnie zamieszkujących lub gospodarujących</w:t>
      </w:r>
      <w:r w:rsidR="00043D99" w:rsidRPr="00043D99">
        <w:t>;</w:t>
      </w:r>
    </w:p>
    <w:p w14:paraId="54DF9A54" w14:textId="77777777" w:rsidR="0071225B" w:rsidRPr="000311A1" w:rsidRDefault="0071225B" w:rsidP="00F43ABE">
      <w:pPr>
        <w:pStyle w:val="PKTpunkt"/>
      </w:pPr>
      <w:r>
        <w:t>2) </w:t>
      </w:r>
      <w:r>
        <w:tab/>
        <w:t xml:space="preserve">środkami publicznego transportu zbiorowego w rozumieniu art. 4 ust. 1 pkt 14 ustawy z dnia </w:t>
      </w:r>
      <w:r w:rsidRPr="000311A1">
        <w:t>16 grudnia  2010 r. o publicznym transporcie zbiorowym</w:t>
      </w:r>
      <w:r>
        <w:t xml:space="preserve"> </w:t>
      </w:r>
      <w:r w:rsidRPr="000311A1">
        <w:t>(Dz. U. z 2019 r. poz. 2475 i 2493 oraz z 2020 r. poz. 400 i 462) oraz pojazdami samochodowymi przeznaczonymi konstrukcyjnie do przewozu więcej niż 9 osób łącznie z kierowcą – danym środkiem transportu albo pojazdem można przewozić, w tym samym czasie, nie więcej osób niż wynosi:</w:t>
      </w:r>
    </w:p>
    <w:p w14:paraId="213070F8" w14:textId="77777777" w:rsidR="0071225B" w:rsidRPr="000311A1" w:rsidRDefault="0071225B" w:rsidP="00F43ABE">
      <w:pPr>
        <w:pStyle w:val="LITlitera"/>
      </w:pPr>
      <w:r>
        <w:t>a)</w:t>
      </w:r>
      <w:r>
        <w:tab/>
        <w:t xml:space="preserve">połowa </w:t>
      </w:r>
      <w:r w:rsidRPr="000311A1">
        <w:t>liczby miejsc siedzących, albo</w:t>
      </w:r>
    </w:p>
    <w:p w14:paraId="52F25B51" w14:textId="173ED149" w:rsidR="00043D99" w:rsidRDefault="0071225B" w:rsidP="0071225B">
      <w:pPr>
        <w:pStyle w:val="LITlitera"/>
      </w:pPr>
      <w:r>
        <w:t>b)</w:t>
      </w:r>
      <w:r>
        <w:tab/>
      </w:r>
      <w:r w:rsidRPr="00C009C5">
        <w:t xml:space="preserve">30% </w:t>
      </w:r>
      <w:r>
        <w:t>liczby wszystkich miejsc siedzących i stojących</w:t>
      </w:r>
      <w:r w:rsidRPr="00C009C5">
        <w:t xml:space="preserve"> określonych w </w:t>
      </w:r>
      <w:r>
        <w:t xml:space="preserve">dokumentacji technicznej lub </w:t>
      </w:r>
      <w:r w:rsidRPr="00C009C5">
        <w:t>dokumentacji techniczno-ruchowej dla</w:t>
      </w:r>
      <w:r>
        <w:t xml:space="preserve"> danego typu środka transportu albo pojazdu, przy jednoczesnym pozostawieniu w środku transportu albo pojeździe co najmniej 50% miejsc siedzących niezajętych;</w:t>
      </w:r>
    </w:p>
    <w:p w14:paraId="78A8C1C6" w14:textId="554EECB7" w:rsidR="00E93000" w:rsidRDefault="0071225B" w:rsidP="00E93000">
      <w:pPr>
        <w:pStyle w:val="PKTpunkt"/>
      </w:pPr>
      <w:r>
        <w:t>3)</w:t>
      </w:r>
      <w:r>
        <w:tab/>
      </w:r>
      <w:r w:rsidR="00E93000" w:rsidRPr="00E93000">
        <w:t xml:space="preserve">pojazdami samochodowymi przeznaczonymi konstrukcyjnie do przewozu powyżej 7 i nie więcej niż 9 osób łącznie z kierowcą przekraczającymi granicę Rzeczypospolitej Polskiej w zarobkowym transporcie drogowym osób – danym pojazdem można przewozić, w tym samym czasie, nie więcej osób niż </w:t>
      </w:r>
      <w:r w:rsidR="005B5196">
        <w:t>wynosi połowa miejsc siedzących;</w:t>
      </w:r>
    </w:p>
    <w:p w14:paraId="65DB723B" w14:textId="1387051D" w:rsidR="0071225B" w:rsidRPr="00043D99" w:rsidRDefault="00E93000" w:rsidP="0071225B">
      <w:pPr>
        <w:pStyle w:val="PKTpunkt"/>
      </w:pPr>
      <w:r>
        <w:t>4)</w:t>
      </w:r>
      <w:r>
        <w:tab/>
      </w:r>
      <w:r w:rsidR="0071225B">
        <w:t xml:space="preserve">statkami pasażerskimi w żegludze krajowej w rozumieniu przepisów o bezpieczeństwie morskim  lub </w:t>
      </w:r>
      <w:r w:rsidR="0071225B" w:rsidRPr="00DC2771">
        <w:t>statkami żeglugi śródlądowej, o których mowa w art. 5 ust. 1 pkt 1 lit. a ustawy z dnia 21 grudnia 2000 o żegludze śródlądowej przeznaczonymi lub używanymi do przewozu osób – danym statkiem można przewozić, w tym samym czasie, nie więcej osób niż wynosi połowa dopuszczalnej liczby pasażerów określona w dokumencie bezpieczeństwa statku</w:t>
      </w:r>
      <w:r w:rsidR="0071225B">
        <w:t>.</w:t>
      </w:r>
    </w:p>
    <w:p w14:paraId="3DCDA2BE" w14:textId="5FEF8F58" w:rsidR="0097422B" w:rsidRDefault="000E714C" w:rsidP="00240500">
      <w:pPr>
        <w:pStyle w:val="USTustnpkodeksu"/>
      </w:pPr>
      <w:r>
        <w:t xml:space="preserve">2. </w:t>
      </w:r>
      <w:r w:rsidR="00F250F9">
        <w:t xml:space="preserve">Do </w:t>
      </w:r>
      <w:r w:rsidR="0048458D">
        <w:t xml:space="preserve">dnia 17 maja 2020 r. </w:t>
      </w:r>
      <w:r w:rsidR="00F250F9">
        <w:t>p</w:t>
      </w:r>
      <w:r w:rsidR="00F250F9" w:rsidRPr="00F250F9">
        <w:t xml:space="preserve">rzemieszczanie się małoletniego do ukończenia 13 roku życia </w:t>
      </w:r>
      <w:r w:rsidR="00F250F9" w:rsidRPr="00131754">
        <w:t xml:space="preserve">jest możliwe </w:t>
      </w:r>
      <w:r w:rsidR="00F250F9">
        <w:t>w</w:t>
      </w:r>
      <w:r w:rsidR="00C06921" w:rsidRPr="00131754">
        <w:t>yłącznie</w:t>
      </w:r>
      <w:r w:rsidR="00C06921">
        <w:t xml:space="preserve"> p</w:t>
      </w:r>
      <w:r w:rsidR="00C06921" w:rsidRPr="00131754">
        <w:t>od opieką osoby sprawującej władzę rodzicielską, opiekuna prawnego albo innej osoby dorosłe</w:t>
      </w:r>
      <w:r w:rsidR="00C06921">
        <w:t>j</w:t>
      </w:r>
      <w:r w:rsidR="009E46DA">
        <w:t>.</w:t>
      </w:r>
    </w:p>
    <w:p w14:paraId="5E0DD71A" w14:textId="4BCDC5C3" w:rsidR="002A1EED" w:rsidRDefault="00043D99" w:rsidP="002A1EED">
      <w:pPr>
        <w:pStyle w:val="ARTartustawynprozporzdzenia"/>
      </w:pPr>
      <w:r w:rsidRPr="005215AC">
        <w:rPr>
          <w:rStyle w:val="Ppogrubienie"/>
        </w:rPr>
        <w:t>§ 1</w:t>
      </w:r>
      <w:r w:rsidR="00D55EE6">
        <w:rPr>
          <w:rStyle w:val="Ppogrubienie"/>
        </w:rPr>
        <w:t>7</w:t>
      </w:r>
      <w:r w:rsidRPr="005215AC">
        <w:rPr>
          <w:rStyle w:val="Ppogrubienie"/>
        </w:rPr>
        <w:t>.</w:t>
      </w:r>
      <w:r>
        <w:t> </w:t>
      </w:r>
      <w:r w:rsidR="002A1EED" w:rsidRPr="002A1EED">
        <w:t xml:space="preserve">1. </w:t>
      </w:r>
      <w:r w:rsidR="002A1EED">
        <w:t xml:space="preserve">Do </w:t>
      </w:r>
      <w:r w:rsidR="002A1EED" w:rsidRPr="002A1EED">
        <w:t>odwołania nakłada się obowiązek zakrywania, przy pomocy odzieży lub jej c</w:t>
      </w:r>
      <w:r w:rsidR="00BD59C1">
        <w:t xml:space="preserve">zęści, maski, </w:t>
      </w:r>
      <w:r w:rsidR="002A1EED" w:rsidRPr="002A1EED">
        <w:t>maseczki</w:t>
      </w:r>
      <w:r w:rsidR="00240500">
        <w:t xml:space="preserve">, przyłbicy </w:t>
      </w:r>
      <w:r w:rsidR="00D75F2E">
        <w:t>albo</w:t>
      </w:r>
      <w:r w:rsidR="00BD59C1">
        <w:t xml:space="preserve"> </w:t>
      </w:r>
      <w:r w:rsidR="00D75F2E">
        <w:t>kasku ochronnego, o którym mowa w art. 40 ust. 1 ustawy</w:t>
      </w:r>
      <w:r w:rsidR="00BD59C1">
        <w:t xml:space="preserve"> z dnia 20</w:t>
      </w:r>
      <w:r w:rsidR="00BD59C1" w:rsidRPr="00BD59C1">
        <w:t xml:space="preserve"> czerwca</w:t>
      </w:r>
      <w:r w:rsidR="00BD59C1">
        <w:t xml:space="preserve"> 1997 r. Prawo o ruchu drogowym (Dz. U. </w:t>
      </w:r>
      <w:r w:rsidR="00D75F2E">
        <w:t>z 2020 r. poz. 110, 284, 568</w:t>
      </w:r>
      <w:r w:rsidR="008D0210" w:rsidRPr="008D0210">
        <w:t xml:space="preserve"> i 695</w:t>
      </w:r>
      <w:r w:rsidR="00D75F2E">
        <w:t>)</w:t>
      </w:r>
      <w:r w:rsidR="002A1EED" w:rsidRPr="002A1EED">
        <w:t xml:space="preserve">, ust i nosa: </w:t>
      </w:r>
    </w:p>
    <w:p w14:paraId="67452700" w14:textId="61F8BAA5" w:rsidR="002A1EED" w:rsidRDefault="0071225B" w:rsidP="005F52E3">
      <w:pPr>
        <w:pStyle w:val="PKTpunkt"/>
      </w:pPr>
      <w:r w:rsidRPr="007646D0">
        <w:t>1)</w:t>
      </w:r>
      <w:r>
        <w:tab/>
      </w:r>
      <w:r w:rsidRPr="007646D0">
        <w:t>środkach publicznego transportu zbiorowego w rozumieniu art. 4 ust. 1 pkt 14 ustawy z dnia 16 grudnia 2010 r. o publicznym transporcie zbiorowym, statkach, o których mowa w § 1</w:t>
      </w:r>
      <w:r w:rsidR="00A80D7E">
        <w:t>6</w:t>
      </w:r>
      <w:r w:rsidRPr="007646D0">
        <w:t xml:space="preserve"> ust. 1 pkt 3, oraz w pojazdach samochodowych, którymi poruszają się osoby niezamieszkujące lub niegospodarujące wspólnie;</w:t>
      </w:r>
      <w:r w:rsidR="002A1EED" w:rsidRPr="002A1EED">
        <w:t xml:space="preserve"> </w:t>
      </w:r>
    </w:p>
    <w:p w14:paraId="13527BB6" w14:textId="55DAC4CB" w:rsidR="002A1EED" w:rsidRDefault="002A1EED" w:rsidP="005F52E3">
      <w:pPr>
        <w:pStyle w:val="PKTpunkt"/>
      </w:pPr>
      <w:r w:rsidRPr="002A1EED">
        <w:lastRenderedPageBreak/>
        <w:t>2)</w:t>
      </w:r>
      <w:r w:rsidR="005F52E3">
        <w:tab/>
      </w:r>
      <w:r w:rsidRPr="002A1EED">
        <w:t xml:space="preserve">w miejscach ogólnodostępnych, w tym: </w:t>
      </w:r>
    </w:p>
    <w:p w14:paraId="3EBD4F0B" w14:textId="6924AE10" w:rsidR="002A1EED" w:rsidRDefault="002A1EED" w:rsidP="005F52E3">
      <w:pPr>
        <w:pStyle w:val="LITlitera"/>
      </w:pPr>
      <w:r w:rsidRPr="002A1EED">
        <w:t>a)</w:t>
      </w:r>
      <w:r w:rsidR="005F52E3">
        <w:tab/>
      </w:r>
      <w:r w:rsidRPr="002A1EED">
        <w:t xml:space="preserve">na drogach i placach, </w:t>
      </w:r>
      <w:r w:rsidR="009F1479">
        <w:t>na terenie cmentarzy, parków,</w:t>
      </w:r>
      <w:r w:rsidR="009F1479" w:rsidRPr="009F1479">
        <w:t xml:space="preserve"> zieleńc</w:t>
      </w:r>
      <w:r w:rsidR="009F1479">
        <w:t>ów, prome</w:t>
      </w:r>
      <w:r w:rsidR="009F1479">
        <w:softHyphen/>
        <w:t>nad, bulwarów</w:t>
      </w:r>
      <w:r w:rsidR="009F1479" w:rsidRPr="009F1479">
        <w:t>, ogrod</w:t>
      </w:r>
      <w:r w:rsidR="009F1479">
        <w:t>ów</w:t>
      </w:r>
      <w:r w:rsidR="009F1479" w:rsidRPr="009F1479">
        <w:t xml:space="preserve"> botanicznych, </w:t>
      </w:r>
      <w:r w:rsidR="009F1479">
        <w:t xml:space="preserve">ogrodów </w:t>
      </w:r>
      <w:r w:rsidR="009F1479" w:rsidRPr="009F1479">
        <w:t xml:space="preserve">zabytkowych, </w:t>
      </w:r>
      <w:r w:rsidR="009F1479">
        <w:t>plaż</w:t>
      </w:r>
      <w:r w:rsidR="009F1479" w:rsidRPr="009F1479">
        <w:t xml:space="preserve">, </w:t>
      </w:r>
      <w:r w:rsidR="009F1479">
        <w:t>miejsc</w:t>
      </w:r>
      <w:r w:rsidR="009F1479" w:rsidRPr="009F1479">
        <w:t xml:space="preserve"> postoju pojazdów, </w:t>
      </w:r>
      <w:r w:rsidR="009F1479">
        <w:t>parkingów</w:t>
      </w:r>
      <w:r w:rsidR="00060510">
        <w:t xml:space="preserve"> leśnych</w:t>
      </w:r>
      <w:r w:rsidR="009F1479">
        <w:t xml:space="preserve">, </w:t>
      </w:r>
    </w:p>
    <w:p w14:paraId="0E32828E" w14:textId="66AD3684" w:rsidR="002A1EED" w:rsidRDefault="002A1EED" w:rsidP="00C966AE">
      <w:pPr>
        <w:pStyle w:val="LITlitera"/>
      </w:pPr>
      <w:r w:rsidRPr="002A1EED">
        <w:t>b)</w:t>
      </w:r>
      <w:r w:rsidR="005F52E3">
        <w:tab/>
      </w:r>
      <w:r w:rsidRPr="002A1EED">
        <w:t xml:space="preserve">w zakładach pracy oraz w budynkach użyteczności publicznej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za budynek użyteczności publicznej uznaje się także budynek biurowy lub socjalny, </w:t>
      </w:r>
    </w:p>
    <w:p w14:paraId="6F1D7A8D" w14:textId="17C6150A" w:rsidR="002A1EED" w:rsidRDefault="002A1EED" w:rsidP="00C966AE">
      <w:pPr>
        <w:pStyle w:val="LITlitera"/>
      </w:pPr>
      <w:r w:rsidRPr="002A1EED">
        <w:t>c)</w:t>
      </w:r>
      <w:r w:rsidR="005F52E3">
        <w:tab/>
      </w:r>
      <w:r w:rsidRPr="002A1EED">
        <w:t xml:space="preserve">w obiektach handlowych lub usługowych, placówkach handlowych lub usługowych i na targowiskach (straganach), </w:t>
      </w:r>
    </w:p>
    <w:p w14:paraId="6F85B708" w14:textId="5AABADC3" w:rsidR="00C966AE" w:rsidRPr="00C966AE" w:rsidRDefault="002A1EED" w:rsidP="00C966AE">
      <w:pPr>
        <w:pStyle w:val="LITlitera"/>
      </w:pPr>
      <w:r w:rsidRPr="002A1EED">
        <w:t>d)</w:t>
      </w:r>
      <w:r w:rsidR="005F52E3">
        <w:tab/>
      </w:r>
      <w:r w:rsidRPr="00C966AE">
        <w:t>na terenie nieruchomości wspólnych w rozumieniu art. 3 ust. 2 ustawy z dnia 24 czerwca 1994 r. o własności lokali (Dz. U. z 2020 r. poz. 532 i 568)</w:t>
      </w:r>
      <w:r w:rsidR="00C966AE" w:rsidRPr="00C966AE">
        <w:t xml:space="preserve"> oraz na terenie </w:t>
      </w:r>
      <w:r w:rsidR="00DF556B">
        <w:t xml:space="preserve">takich </w:t>
      </w:r>
      <w:r w:rsidR="00C966AE" w:rsidRPr="00C966AE">
        <w:t xml:space="preserve">nieruchomości o innych formach </w:t>
      </w:r>
      <w:r w:rsidR="00DF556B">
        <w:t xml:space="preserve">posiadania. </w:t>
      </w:r>
    </w:p>
    <w:p w14:paraId="03821035" w14:textId="77777777" w:rsidR="002A1EED" w:rsidRDefault="002A1EED" w:rsidP="00EF59EC">
      <w:pPr>
        <w:pStyle w:val="USTustnpkodeksu"/>
      </w:pPr>
      <w:r w:rsidRPr="002A1EED">
        <w:t xml:space="preserve">2. Obowiązku określonego w ust. 1 nie stosuje się w przypadku: </w:t>
      </w:r>
    </w:p>
    <w:p w14:paraId="3B4D8051" w14:textId="147BA7A6" w:rsidR="002A1EED" w:rsidRPr="008B0409" w:rsidRDefault="002A1EED" w:rsidP="008B0409">
      <w:pPr>
        <w:pStyle w:val="PKTpunkt"/>
      </w:pPr>
      <w:r w:rsidRPr="008B0409">
        <w:t>1)</w:t>
      </w:r>
      <w:r w:rsidR="00EF59EC" w:rsidRPr="008B0409">
        <w:tab/>
      </w:r>
      <w:r w:rsidRPr="008B0409">
        <w:t>pojazdu samochodowego, w którym przebywa</w:t>
      </w:r>
      <w:r w:rsidR="00060D23" w:rsidRPr="008B0409">
        <w:t>ją</w:t>
      </w:r>
      <w:r w:rsidRPr="008B0409">
        <w:t xml:space="preserve"> lub porusza</w:t>
      </w:r>
      <w:r w:rsidR="00060D23" w:rsidRPr="008B0409">
        <w:t>ją</w:t>
      </w:r>
      <w:r w:rsidRPr="008B0409">
        <w:t xml:space="preserve"> się</w:t>
      </w:r>
      <w:r w:rsidR="00060D23" w:rsidRPr="008B0409">
        <w:t>:</w:t>
      </w:r>
      <w:r w:rsidRPr="008B0409">
        <w:t xml:space="preserve"> jedna osoba albo jedna osoba z co najmniej jednym dzieckiem, o którym mowa w pkt 2</w:t>
      </w:r>
      <w:r w:rsidR="00EE678D" w:rsidRPr="008B0409">
        <w:t>, albo osoby zamieszkujące lub gospodarujące wspólnie</w:t>
      </w:r>
      <w:r w:rsidRPr="008B0409">
        <w:t xml:space="preserve">; </w:t>
      </w:r>
    </w:p>
    <w:p w14:paraId="16E56301" w14:textId="1D6F2202" w:rsidR="002A1EED" w:rsidRPr="008B0409" w:rsidRDefault="002A1EED" w:rsidP="008B0409">
      <w:pPr>
        <w:pStyle w:val="PKTpunkt"/>
      </w:pPr>
      <w:r w:rsidRPr="008B0409">
        <w:t>2)</w:t>
      </w:r>
      <w:r w:rsidR="00EF59EC" w:rsidRPr="008B0409">
        <w:tab/>
      </w:r>
      <w:r w:rsidRPr="008B0409">
        <w:t xml:space="preserve">dziecka do ukończenia 4. roku życia; </w:t>
      </w:r>
    </w:p>
    <w:p w14:paraId="07D25EB2" w14:textId="17ABE731" w:rsidR="002A1EED" w:rsidRPr="008B0409" w:rsidRDefault="002A1EED" w:rsidP="008B0409">
      <w:pPr>
        <w:pStyle w:val="PKTpunkt"/>
      </w:pPr>
      <w:r w:rsidRPr="008B0409">
        <w:t>3)</w:t>
      </w:r>
      <w:r w:rsidR="00EF59EC" w:rsidRPr="008B0409">
        <w:tab/>
      </w:r>
      <w:r w:rsidR="006A7D10" w:rsidRPr="008B0409">
        <w:t>osoby, która nie może zakrywać ust lub nosa z powodu stanu zdrowia, całościowych zaburzeń rozwoju, zaburzeń psychicznych, niepełnosprawności intelektualnej w stopniu umiarkowanym, znacznym albo głębokim</w:t>
      </w:r>
      <w:r w:rsidR="00D54C08" w:rsidRPr="008B0409">
        <w:t>,</w:t>
      </w:r>
      <w:r w:rsidR="006A7D10" w:rsidRPr="008B0409">
        <w:t xml:space="preserve"> lub osoby mającej trudności w samodzielnym zakryciu lub odkryciu ust lub nosa; okazanie orzeczenia lub zaświadczenia w tym zakresie nie jest wymagane</w:t>
      </w:r>
      <w:r w:rsidRPr="008B0409">
        <w:t xml:space="preserve">; </w:t>
      </w:r>
    </w:p>
    <w:p w14:paraId="66996018" w14:textId="1A6BFCBC" w:rsidR="002A1EED" w:rsidRPr="008B0409" w:rsidRDefault="002A1EED" w:rsidP="008B0409">
      <w:pPr>
        <w:pStyle w:val="PKTpunkt"/>
      </w:pPr>
      <w:r w:rsidRPr="008B0409">
        <w:t>4)</w:t>
      </w:r>
      <w:r w:rsidR="00EF59EC" w:rsidRPr="008B0409">
        <w:tab/>
      </w:r>
      <w:r w:rsidRPr="008B0409">
        <w:t>osoby wykonującej czynności zawodowe, służbowe lub zarobkowe w budynkach, zakładach, obiektach, placówkach i targowiskach (straganach), o których mowa w ust. 1 pkt 2 lit. b i c, z wyjątkiem osoby wykonującej bezpośrednią obsługę interesantów lub klientów</w:t>
      </w:r>
      <w:r w:rsidR="00FD56AC" w:rsidRPr="008B0409">
        <w:t xml:space="preserve"> w czasie jej wykonywania</w:t>
      </w:r>
      <w:r w:rsidRPr="008B0409">
        <w:t xml:space="preserve">; </w:t>
      </w:r>
    </w:p>
    <w:p w14:paraId="7C154390" w14:textId="77777777" w:rsidR="0071225B" w:rsidRDefault="002A1EED" w:rsidP="008B0409">
      <w:pPr>
        <w:pStyle w:val="PKTpunkt"/>
      </w:pPr>
      <w:r w:rsidRPr="008B0409">
        <w:t>5)</w:t>
      </w:r>
      <w:r w:rsidR="00214B69" w:rsidRPr="008B0409">
        <w:tab/>
      </w:r>
      <w:r w:rsidRPr="008B0409">
        <w:t xml:space="preserve">kierującego środkiem publicznego transportu zbiorowego w rozumieniu art. 4 ust. 1 pkt 14 ustawy z dnia 16 grudnia 2010 r. o publicznym transporcie zbiorowym lub pojazdem samochodowym wykonującym zarobkowy przewóz osób, jeżeli operator publicznego </w:t>
      </w:r>
      <w:r w:rsidRPr="008B0409">
        <w:lastRenderedPageBreak/>
        <w:t>transportu zbiorowego albo organizator tego transportu w rozumieniu art. 4 ust. 1 pkt 8 i 9 tej ustawy albo przedsiębiorca wykonujący działalność w zakresie zarobkowego przewozu osób zapewnia</w:t>
      </w:r>
      <w:r w:rsidR="00060D23" w:rsidRPr="008B0409">
        <w:t>ją</w:t>
      </w:r>
      <w:r w:rsidRPr="008B0409">
        <w:t xml:space="preserve"> oddzielenie kierującego od przewożonych osób w sposób uniemożliwiający styczność w rozumieniu art. 2 pkt 25 ustawy z dnia 5 grudnia 2008 r. o zapobieganiu oraz zwalczaniu zakażeń i chorób zakaźnych u ludzi;</w:t>
      </w:r>
    </w:p>
    <w:p w14:paraId="2754F957" w14:textId="1E1D3046" w:rsidR="002A1EED" w:rsidRPr="008B0409" w:rsidRDefault="00D55EE6" w:rsidP="008B0409">
      <w:pPr>
        <w:pStyle w:val="PKTpunkt"/>
      </w:pPr>
      <w:r>
        <w:t>6</w:t>
      </w:r>
      <w:r w:rsidR="0071225B" w:rsidRPr="006A31E7">
        <w:t>)</w:t>
      </w:r>
      <w:r w:rsidR="0071225B">
        <w:tab/>
      </w:r>
      <w:r w:rsidR="0071225B" w:rsidRPr="006A31E7">
        <w:t>kierującego statkiem o którym mowa w § 1</w:t>
      </w:r>
      <w:r w:rsidR="00A80D7E">
        <w:t>6</w:t>
      </w:r>
      <w:r w:rsidR="0071225B" w:rsidRPr="006A31E7">
        <w:t xml:space="preserve"> ust. 1 w pkt 3, jeżeli urządzenie sterowe znajduje się w osobnym pomieszczeniu albo armator statku zapewni oddzielenie kierującego od przewożonych osób w sposób uniemożliwiający styczność w rozumieniu art. 2 pkt 25 ustawy z dnia 5 grudnia 2008 r. o zapobieganiu oraz zwalczaniu zakażeń i chorób zakaźnych u ludzi</w:t>
      </w:r>
      <w:r w:rsidR="0071225B">
        <w:t>;</w:t>
      </w:r>
      <w:r w:rsidR="002A1EED" w:rsidRPr="008B0409">
        <w:t xml:space="preserve"> </w:t>
      </w:r>
    </w:p>
    <w:p w14:paraId="4BBC9D9B" w14:textId="7080F6BA" w:rsidR="00897652" w:rsidRPr="008B0409" w:rsidRDefault="00D55EE6" w:rsidP="008B0409">
      <w:pPr>
        <w:pStyle w:val="PKTpunkt"/>
      </w:pPr>
      <w:r>
        <w:t>7</w:t>
      </w:r>
      <w:r w:rsidR="002A1EED" w:rsidRPr="008B0409">
        <w:t>)</w:t>
      </w:r>
      <w:r w:rsidR="00214B69" w:rsidRPr="008B0409">
        <w:tab/>
      </w:r>
      <w:r w:rsidR="00897652" w:rsidRPr="008B0409">
        <w:t>kierowców wykonujących przewozy drogowe w załodze;</w:t>
      </w:r>
    </w:p>
    <w:p w14:paraId="2FA160A4" w14:textId="1E862A4B" w:rsidR="002A1EED" w:rsidRPr="008B0409" w:rsidRDefault="00D55EE6" w:rsidP="008B0409">
      <w:pPr>
        <w:pStyle w:val="PKTpunkt"/>
      </w:pPr>
      <w:r>
        <w:t>8</w:t>
      </w:r>
      <w:r w:rsidR="008B0409">
        <w:t>)</w:t>
      </w:r>
      <w:r w:rsidR="008B0409">
        <w:tab/>
      </w:r>
      <w:r w:rsidR="002A1EED" w:rsidRPr="008B0409">
        <w:t>sprawującego kult religijny</w:t>
      </w:r>
      <w:r w:rsidR="00D762F0" w:rsidRPr="008B0409">
        <w:t xml:space="preserve"> </w:t>
      </w:r>
      <w:r w:rsidR="002A1EED" w:rsidRPr="008B0409">
        <w:t xml:space="preserve">podczas jego sprawowania; </w:t>
      </w:r>
    </w:p>
    <w:p w14:paraId="50270BF6" w14:textId="1C11484E" w:rsidR="005F1F3A" w:rsidRPr="008B0409" w:rsidRDefault="00D55EE6" w:rsidP="008B0409">
      <w:pPr>
        <w:pStyle w:val="PKTpunkt"/>
      </w:pPr>
      <w:r>
        <w:t>9</w:t>
      </w:r>
      <w:r w:rsidR="002A1EED" w:rsidRPr="008B0409">
        <w:t>)</w:t>
      </w:r>
      <w:r w:rsidR="00214B69" w:rsidRPr="008B0409">
        <w:tab/>
      </w:r>
      <w:r w:rsidR="002A1EED" w:rsidRPr="008B0409">
        <w:t>żołnierza Sił Zbrojnych Rzeczypospolitej Polskiej i wojsk sojuszniczych, a także funkcjonariusza Służby Kontrwywiadu Wojskowego i Służby Wywiadu Wojskowego, wykonujących zadania służbowe, stosujących środki ochrony osobistej odpowiednie do</w:t>
      </w:r>
      <w:r w:rsidR="005F1F3A" w:rsidRPr="008B0409">
        <w:t xml:space="preserve"> rodzaju wykonywanych czynności;</w:t>
      </w:r>
    </w:p>
    <w:p w14:paraId="2B49F7FE" w14:textId="5E0F8FA2" w:rsidR="00060510" w:rsidRPr="008B0409" w:rsidRDefault="00D55EE6" w:rsidP="008B0409">
      <w:pPr>
        <w:pStyle w:val="PKTpunkt"/>
      </w:pPr>
      <w:r>
        <w:t>10</w:t>
      </w:r>
      <w:r w:rsidR="005F1F3A" w:rsidRPr="008B0409">
        <w:t>)</w:t>
      </w:r>
      <w:r w:rsidR="005F1F3A" w:rsidRPr="008B0409">
        <w:tab/>
      </w:r>
      <w:r w:rsidR="005C7E17" w:rsidRPr="008B0409">
        <w:t>osoby, której miejscem stałego lub czasowego pobytu są budynki użyteczności publicznej przeznaczone na potrzeby wychowania, opieki zdrowotnej, społecznej lub socjalnej, chyba że zarządzający takim budynkiem postanowi inaczej</w:t>
      </w:r>
      <w:r w:rsidR="00060510" w:rsidRPr="008B0409">
        <w:t>;</w:t>
      </w:r>
    </w:p>
    <w:p w14:paraId="6D22A61F" w14:textId="160615A4" w:rsidR="00F80D0A" w:rsidRPr="008B0409" w:rsidRDefault="00897652" w:rsidP="008B0409">
      <w:pPr>
        <w:pStyle w:val="PKTpunkt"/>
      </w:pPr>
      <w:r w:rsidRPr="008B0409">
        <w:t>1</w:t>
      </w:r>
      <w:r w:rsidR="00D55EE6">
        <w:t>1</w:t>
      </w:r>
      <w:r w:rsidR="00060510" w:rsidRPr="008B0409">
        <w:t>)</w:t>
      </w:r>
      <w:r w:rsidR="00060510" w:rsidRPr="008B0409">
        <w:tab/>
      </w:r>
      <w:r w:rsidRPr="008B0409">
        <w:t xml:space="preserve">sędziego, trenera oraz osoby uprawiającej sport na terenie obiektów, o których mowa w § </w:t>
      </w:r>
      <w:r w:rsidR="00031E87">
        <w:t>8</w:t>
      </w:r>
      <w:r w:rsidRPr="008B0409">
        <w:t xml:space="preserve"> ust. 1 pkt 2;</w:t>
      </w:r>
    </w:p>
    <w:p w14:paraId="48EB63F9" w14:textId="0278FB9D" w:rsidR="00897652" w:rsidRPr="008B0409" w:rsidRDefault="00897652" w:rsidP="008B0409">
      <w:pPr>
        <w:pStyle w:val="PKTpunkt"/>
      </w:pPr>
      <w:r w:rsidRPr="008B0409">
        <w:t>1</w:t>
      </w:r>
      <w:r w:rsidR="00D55EE6">
        <w:t>2</w:t>
      </w:r>
      <w:r w:rsidR="006947C8" w:rsidRPr="008B0409">
        <w:t>)</w:t>
      </w:r>
      <w:r w:rsidR="006947C8" w:rsidRPr="008B0409">
        <w:tab/>
      </w:r>
      <w:r w:rsidRPr="008B0409">
        <w:t>osoby przebywającej na terenie lasu;</w:t>
      </w:r>
    </w:p>
    <w:p w14:paraId="60A08DC1" w14:textId="76597100" w:rsidR="00897652" w:rsidRPr="008B0409" w:rsidRDefault="008B0409" w:rsidP="008B0409">
      <w:pPr>
        <w:pStyle w:val="PKTpunkt"/>
      </w:pPr>
      <w:r>
        <w:t>1</w:t>
      </w:r>
      <w:r w:rsidR="00D55EE6">
        <w:t>3)</w:t>
      </w:r>
      <w:r>
        <w:tab/>
      </w:r>
      <w:r w:rsidRPr="008B0409">
        <w:t>jazdy konnej.</w:t>
      </w:r>
    </w:p>
    <w:p w14:paraId="5BA77365" w14:textId="20D660DF" w:rsidR="002A1EED" w:rsidRDefault="003A57E3" w:rsidP="00F0466A">
      <w:pPr>
        <w:pStyle w:val="USTustnpkodeksu"/>
      </w:pPr>
      <w:r>
        <w:t>3</w:t>
      </w:r>
      <w:r w:rsidR="00F0466A">
        <w:t>. O</w:t>
      </w:r>
      <w:r w:rsidR="002A1EED" w:rsidRPr="002A1EED">
        <w:t>dkryci</w:t>
      </w:r>
      <w:r w:rsidR="00F0466A">
        <w:t>e</w:t>
      </w:r>
      <w:r w:rsidR="002A1EED" w:rsidRPr="002A1EED">
        <w:t xml:space="preserve"> ust i nosa </w:t>
      </w:r>
      <w:r w:rsidR="00F0466A">
        <w:t>jest możliwe w przypadku</w:t>
      </w:r>
      <w:r w:rsidR="002A1EED" w:rsidRPr="002A1EED">
        <w:t xml:space="preserve">: </w:t>
      </w:r>
    </w:p>
    <w:p w14:paraId="713123FC" w14:textId="5D1271CC" w:rsidR="00E16446" w:rsidRDefault="00DE71B7" w:rsidP="00214B69">
      <w:pPr>
        <w:pStyle w:val="PKTpunkt"/>
      </w:pPr>
      <w:r>
        <w:t>1</w:t>
      </w:r>
      <w:r w:rsidR="002A1EED" w:rsidRPr="002A1EED">
        <w:t>)</w:t>
      </w:r>
      <w:r w:rsidR="00214B69">
        <w:tab/>
      </w:r>
      <w:r w:rsidR="00F0466A" w:rsidRPr="002A1EED">
        <w:t>konieczności identyfikacji lub weryfikacji tożsamości danej osoby</w:t>
      </w:r>
      <w:r w:rsidR="00F0466A">
        <w:t xml:space="preserve">, a także </w:t>
      </w:r>
      <w:r w:rsidR="002A1EED" w:rsidRPr="002A1EED">
        <w:t xml:space="preserve">w związku ze świadczeniem </w:t>
      </w:r>
      <w:r w:rsidR="00F0466A">
        <w:t xml:space="preserve">danej osobie </w:t>
      </w:r>
      <w:r w:rsidR="002A1EED" w:rsidRPr="002A1EED">
        <w:t>usług</w:t>
      </w:r>
      <w:r w:rsidR="00F0466A">
        <w:t>,</w:t>
      </w:r>
      <w:r w:rsidR="00D75F2E">
        <w:t xml:space="preserve"> jeżeli jest to niezbędne do ich świadczenia</w:t>
      </w:r>
      <w:r w:rsidR="00E16446">
        <w:t>;</w:t>
      </w:r>
    </w:p>
    <w:p w14:paraId="7F16E9F2" w14:textId="11BD0022" w:rsidR="002A1EED" w:rsidRDefault="00DE71B7" w:rsidP="00214B69">
      <w:pPr>
        <w:pStyle w:val="PKTpunkt"/>
      </w:pPr>
      <w:r>
        <w:t>2</w:t>
      </w:r>
      <w:r w:rsidR="00E16446">
        <w:t>)</w:t>
      </w:r>
      <w:r w:rsidR="00E16446">
        <w:tab/>
      </w:r>
      <w:r w:rsidR="00F0466A">
        <w:t xml:space="preserve">umożliwienia komunikowania się z </w:t>
      </w:r>
      <w:r w:rsidR="00E16446">
        <w:t>osob</w:t>
      </w:r>
      <w:r w:rsidR="00F0466A">
        <w:t>ą głuchą lub głuchoniemą.</w:t>
      </w:r>
    </w:p>
    <w:p w14:paraId="539445A1" w14:textId="77777777" w:rsidR="0099574C" w:rsidRPr="0099574C" w:rsidRDefault="0099574C" w:rsidP="005215AC">
      <w:pPr>
        <w:pStyle w:val="ROZDZODDZPRZEDMprzedmiotregulacjirozdziauluboddziau"/>
        <w:rPr>
          <w:rStyle w:val="Ppogrubienie"/>
        </w:rPr>
      </w:pPr>
      <w:r w:rsidRPr="0099574C">
        <w:rPr>
          <w:rStyle w:val="Ppogrubienie"/>
        </w:rPr>
        <w:t>Rozdział 9</w:t>
      </w:r>
    </w:p>
    <w:p w14:paraId="02B38654" w14:textId="7A4018E3" w:rsidR="00043D99" w:rsidRPr="00043D99" w:rsidRDefault="00043D99" w:rsidP="005215AC">
      <w:pPr>
        <w:pStyle w:val="ROZDZODDZPRZEDMprzedmiotregulacjirozdziauluboddziau"/>
      </w:pPr>
      <w:r>
        <w:t>Przepisy przejściowe i przepis końcowy</w:t>
      </w:r>
    </w:p>
    <w:p w14:paraId="498082A6" w14:textId="5F9218B0" w:rsidR="006947C8" w:rsidRPr="000B0CEF" w:rsidRDefault="006947C8" w:rsidP="00F43ABE">
      <w:pPr>
        <w:pStyle w:val="ARTartustawynprozporzdzenia"/>
      </w:pPr>
      <w:r w:rsidRPr="00240500">
        <w:rPr>
          <w:rStyle w:val="Ppogrubienie"/>
        </w:rPr>
        <w:t xml:space="preserve">§ </w:t>
      </w:r>
      <w:r w:rsidR="0048458D">
        <w:rPr>
          <w:rStyle w:val="Ppogrubienie"/>
        </w:rPr>
        <w:t>18</w:t>
      </w:r>
      <w:r w:rsidRPr="00240500">
        <w:rPr>
          <w:rStyle w:val="Ppogrubienie"/>
        </w:rPr>
        <w:t xml:space="preserve">. </w:t>
      </w:r>
      <w:r w:rsidRPr="006947C8">
        <w:t>1</w:t>
      </w:r>
      <w:r w:rsidR="000B0CEF">
        <w:t xml:space="preserve">. </w:t>
      </w:r>
      <w:r w:rsidR="001901B5">
        <w:t>N</w:t>
      </w:r>
      <w:r w:rsidR="001901B5" w:rsidRPr="001901B5">
        <w:t>a stadionach i boiskach w zakresie organizacji współzawodnictwa sportowego przez ligę zawodową działającą w najwyższej klasie rozgrywkowej w sporcie piłka nożna</w:t>
      </w:r>
      <w:r w:rsidR="00DA3DDB" w:rsidRPr="00DA3DDB">
        <w:t xml:space="preserve"> </w:t>
      </w:r>
      <w:r w:rsidR="00DA3DDB" w:rsidRPr="000B0CEF">
        <w:t xml:space="preserve">może </w:t>
      </w:r>
      <w:r w:rsidR="00DA3DDB" w:rsidRPr="000B0CEF">
        <w:lastRenderedPageBreak/>
        <w:t>przebywać</w:t>
      </w:r>
      <w:r w:rsidR="00DA3DDB">
        <w:t>,</w:t>
      </w:r>
      <w:r w:rsidR="00DA3DDB" w:rsidRPr="000B0CEF">
        <w:t xml:space="preserve"> </w:t>
      </w:r>
      <w:r w:rsidR="00A839E7">
        <w:t xml:space="preserve">bez udziału publiczności, </w:t>
      </w:r>
      <w:r w:rsidR="00DA3DDB" w:rsidRPr="000B0CEF">
        <w:t>w tym samym czasie</w:t>
      </w:r>
      <w:r w:rsidR="0048458D">
        <w:t xml:space="preserve"> </w:t>
      </w:r>
      <w:r w:rsidRPr="000B0CEF">
        <w:t>do dnia 24 maja 2020 r. nie więcej niż 25 osób korzystających z tych obiektów, z wyłączeniem ich obsługi.</w:t>
      </w:r>
    </w:p>
    <w:p w14:paraId="1DC2C9B7" w14:textId="2473B1BB" w:rsidR="00475A71" w:rsidRDefault="00475A71" w:rsidP="00F43ABE">
      <w:pPr>
        <w:pStyle w:val="USTustnpkodeksu"/>
      </w:pPr>
      <w:r>
        <w:t xml:space="preserve">2. </w:t>
      </w:r>
      <w:r w:rsidRPr="00475A71">
        <w:t>Na stadionach i boiskach w zakresie organizacji współzawodnictwa sportowego seniorów w rozgrywkach prowadzonych przez polski związek sportowy w drugiej i trzeciej klasie rozgrywkowej oraz w Pucharze Polski w sporcie piłka nożna może przebywać, bez udziału publiczności, w tym samym czasie</w:t>
      </w:r>
      <w:r w:rsidR="0048458D">
        <w:t xml:space="preserve"> </w:t>
      </w:r>
      <w:r w:rsidRPr="00475A71">
        <w:t>do dnia 24 maja 2020 r. nie więcej niż 25 osób korzystających z tych obiektów, z wyłączeniem ich obsługi.</w:t>
      </w:r>
    </w:p>
    <w:p w14:paraId="6220FABC" w14:textId="53E8CFC4" w:rsidR="006947C8" w:rsidRPr="006947C8" w:rsidRDefault="00475A71" w:rsidP="000B0CEF">
      <w:pPr>
        <w:pStyle w:val="USTustnpkodeksu"/>
      </w:pPr>
      <w:r>
        <w:t>3</w:t>
      </w:r>
      <w:r w:rsidR="006947C8" w:rsidRPr="006947C8">
        <w:t xml:space="preserve">. </w:t>
      </w:r>
      <w:r w:rsidR="001901B5">
        <w:t>N</w:t>
      </w:r>
      <w:r w:rsidR="001901B5" w:rsidRPr="001901B5">
        <w:t>a stadionach oraz przy wykorzystaniu infrastruktury zewnętrznej do uprawiania sportów motorowych w zakresie organizacji współzawodnictwa sportowego przez ligę zawodową działającą w najwyższej klasie rozgrywkowej w sporcie żużlowym</w:t>
      </w:r>
      <w:r w:rsidR="00DA3DDB">
        <w:t>,</w:t>
      </w:r>
      <w:r w:rsidR="001901B5" w:rsidRPr="001901B5">
        <w:t xml:space="preserve"> </w:t>
      </w:r>
      <w:r w:rsidR="006947C8" w:rsidRPr="006947C8">
        <w:t>od dnia 29 maja 2020 r. do dnia 7 czerwca 2020 r.</w:t>
      </w:r>
      <w:r w:rsidR="00DA3DDB">
        <w:t>,</w:t>
      </w:r>
      <w:r w:rsidR="006947C8" w:rsidRPr="006947C8">
        <w:t xml:space="preserve"> może przebywać</w:t>
      </w:r>
      <w:r w:rsidR="00DA3DDB">
        <w:t>,</w:t>
      </w:r>
      <w:r w:rsidR="006947C8" w:rsidRPr="006947C8">
        <w:t xml:space="preserve"> </w:t>
      </w:r>
      <w:r w:rsidR="00A839E7">
        <w:t xml:space="preserve">bez udziału publiczności, </w:t>
      </w:r>
      <w:r w:rsidR="006947C8" w:rsidRPr="006947C8">
        <w:t>w tym samym czasie</w:t>
      </w:r>
      <w:r w:rsidR="000B0CEF">
        <w:t>,</w:t>
      </w:r>
      <w:r w:rsidR="006947C8" w:rsidRPr="006947C8">
        <w:t xml:space="preserve"> nie więcej niż:</w:t>
      </w:r>
    </w:p>
    <w:p w14:paraId="263FF5BC" w14:textId="4B8DD848" w:rsidR="006947C8" w:rsidRPr="000B0CEF" w:rsidRDefault="006947C8" w:rsidP="000B0CEF">
      <w:pPr>
        <w:pStyle w:val="PKTpunkt"/>
      </w:pPr>
      <w:r w:rsidRPr="000B0CEF">
        <w:t>1)</w:t>
      </w:r>
      <w:r w:rsidRPr="000B0CEF">
        <w:tab/>
        <w:t xml:space="preserve">50 osób w strefie parku maszyn o powierzchni co najmniej 1000 </w:t>
      </w:r>
      <w:r w:rsidR="00DA3DDB" w:rsidRPr="00C70573">
        <w:t>m</w:t>
      </w:r>
      <w:r w:rsidR="00DA3DDB" w:rsidRPr="00C70573">
        <w:rPr>
          <w:rStyle w:val="IGindeksgrny"/>
        </w:rPr>
        <w:t>2</w:t>
      </w:r>
      <w:r w:rsidR="00FB5762" w:rsidRPr="000B0CEF">
        <w:t>,</w:t>
      </w:r>
    </w:p>
    <w:p w14:paraId="7EC2F54D" w14:textId="44B6E81E" w:rsidR="006947C8" w:rsidRPr="000B0CEF" w:rsidRDefault="006947C8" w:rsidP="000B0CEF">
      <w:pPr>
        <w:pStyle w:val="PKTpunkt"/>
      </w:pPr>
      <w:r w:rsidRPr="000B0CEF">
        <w:t>2)</w:t>
      </w:r>
      <w:r w:rsidRPr="000B0CEF">
        <w:tab/>
        <w:t xml:space="preserve">14 osób w strefie toru i płyty wewnątrz toru o powierzchni co najmniej 12000 </w:t>
      </w:r>
      <w:r w:rsidR="00DA3DDB" w:rsidRPr="00C70573">
        <w:t>m</w:t>
      </w:r>
      <w:r w:rsidR="00DA3DDB" w:rsidRPr="00C70573">
        <w:rPr>
          <w:rStyle w:val="IGindeksgrny"/>
        </w:rPr>
        <w:t>2</w:t>
      </w:r>
      <w:r w:rsidR="00FB5762" w:rsidRPr="000B0CEF">
        <w:t>,</w:t>
      </w:r>
    </w:p>
    <w:p w14:paraId="061A05E2" w14:textId="15AFC3C3" w:rsidR="00FB5762" w:rsidRPr="000B0CEF" w:rsidRDefault="006947C8" w:rsidP="000B0CEF">
      <w:pPr>
        <w:pStyle w:val="PKTpunkt"/>
      </w:pPr>
      <w:r w:rsidRPr="000B0CEF">
        <w:t>3)</w:t>
      </w:r>
      <w:r w:rsidRPr="000B0CEF">
        <w:tab/>
        <w:t xml:space="preserve">15 osób w strefie parku technicznego o powierzchni co najmniej 500 </w:t>
      </w:r>
      <w:r w:rsidR="00DA3DDB" w:rsidRPr="00C70573">
        <w:t>m</w:t>
      </w:r>
      <w:r w:rsidR="00DA3DDB" w:rsidRPr="00C70573">
        <w:rPr>
          <w:rStyle w:val="IGindeksgrny"/>
        </w:rPr>
        <w:t>2</w:t>
      </w:r>
    </w:p>
    <w:p w14:paraId="69C05BE8" w14:textId="2C8BF072" w:rsidR="00FB5762" w:rsidRDefault="008B7705" w:rsidP="003507FE">
      <w:pPr>
        <w:pStyle w:val="CZWSPPKTczwsplnapunktw"/>
      </w:pPr>
      <w:r w:rsidRPr="004C5785">
        <w:t>–</w:t>
      </w:r>
      <w:r w:rsidR="00FB5762">
        <w:t xml:space="preserve"> </w:t>
      </w:r>
      <w:r w:rsidR="00FB5762" w:rsidRPr="006947C8">
        <w:t>z wyłączeniem ich obsługi</w:t>
      </w:r>
      <w:r w:rsidR="00FB5762">
        <w:t>.</w:t>
      </w:r>
    </w:p>
    <w:p w14:paraId="55631C38" w14:textId="6655C799" w:rsidR="00043D99" w:rsidRPr="00043D99" w:rsidRDefault="00FB5762" w:rsidP="00043D99">
      <w:pPr>
        <w:pStyle w:val="ARTartustawynprozporzdzenia"/>
      </w:pPr>
      <w:r w:rsidRPr="005215AC">
        <w:rPr>
          <w:rStyle w:val="Ppogrubienie"/>
        </w:rPr>
        <w:t xml:space="preserve"> </w:t>
      </w:r>
      <w:r w:rsidR="00043D99" w:rsidRPr="005215AC">
        <w:rPr>
          <w:rStyle w:val="Ppogrubienie"/>
        </w:rPr>
        <w:t>§ </w:t>
      </w:r>
      <w:r w:rsidR="004D3347">
        <w:rPr>
          <w:rStyle w:val="Ppogrubienie"/>
        </w:rPr>
        <w:t>19</w:t>
      </w:r>
      <w:r w:rsidR="00043D99" w:rsidRPr="005215AC">
        <w:rPr>
          <w:rStyle w:val="Ppogrubienie"/>
        </w:rPr>
        <w:t>.</w:t>
      </w:r>
      <w:r w:rsidR="00043D99">
        <w:t> </w:t>
      </w:r>
      <w:r w:rsidR="00043D99" w:rsidRPr="00043D99">
        <w:t xml:space="preserve">Traci moc rozporządzenie Rady Ministrów z dnia </w:t>
      </w:r>
      <w:r w:rsidR="002B5E26">
        <w:t>2 maja</w:t>
      </w:r>
      <w:r w:rsidR="0099574C">
        <w:t xml:space="preserve"> </w:t>
      </w:r>
      <w:r w:rsidR="00043D99" w:rsidRPr="00043D99">
        <w:t>2020 r. w sprawie ustanowienia określonych ogra</w:t>
      </w:r>
      <w:r w:rsidR="00043D99" w:rsidRPr="00043D99">
        <w:softHyphen/>
        <w:t>niczeń, nakazów i zakazów w związku z wystąpieniem stanu epidemii (Dz. U. poz.</w:t>
      </w:r>
      <w:r w:rsidR="0099574C">
        <w:t xml:space="preserve"> </w:t>
      </w:r>
      <w:r w:rsidR="002B5E26">
        <w:t>792 i 820</w:t>
      </w:r>
      <w:r w:rsidR="00043D99" w:rsidRPr="00043D99">
        <w:t>).</w:t>
      </w:r>
    </w:p>
    <w:p w14:paraId="43E10324" w14:textId="24E5E1FB" w:rsidR="000B0CEF" w:rsidRPr="000B0CEF" w:rsidRDefault="00043D99" w:rsidP="00F43ABE">
      <w:pPr>
        <w:pStyle w:val="ARTartustawynprozporzdzenia"/>
      </w:pPr>
      <w:r w:rsidRPr="00DA3DDB">
        <w:rPr>
          <w:rStyle w:val="Ppogrubienie"/>
        </w:rPr>
        <w:t>§ 2</w:t>
      </w:r>
      <w:r w:rsidR="004D3347">
        <w:rPr>
          <w:rStyle w:val="Ppogrubienie"/>
        </w:rPr>
        <w:t>0</w:t>
      </w:r>
      <w:r w:rsidRPr="00DA3DDB">
        <w:rPr>
          <w:rStyle w:val="Ppogrubienie"/>
        </w:rPr>
        <w:t>.</w:t>
      </w:r>
      <w:r w:rsidRPr="000B0CEF">
        <w:t> Rozporządzenie wchodzi w życie z dniem ogłoszenia</w:t>
      </w:r>
      <w:r w:rsidR="000B0CEF" w:rsidRPr="000B0CEF">
        <w:t xml:space="preserve">, z wyjątkiem </w:t>
      </w:r>
      <w:r w:rsidR="00DE35BD">
        <w:t>§ 8 ust. 1 pkt 2 lit. b tiret pierwsze, czwarte, siódme, ósme i dziesiąte, które wchodzą w życie z dniem</w:t>
      </w:r>
      <w:r w:rsidR="00DE35BD" w:rsidRPr="00612227">
        <w:t xml:space="preserve"> 18 maja 2020 r.</w:t>
      </w:r>
    </w:p>
    <w:p w14:paraId="3ABB5A73" w14:textId="4E3E30D0" w:rsidR="00D21188" w:rsidRDefault="00043D99" w:rsidP="00D21188">
      <w:pPr>
        <w:pStyle w:val="ARTartustawynprozporzdzenia"/>
        <w:rPr>
          <w:rStyle w:val="Ppogrubienie"/>
        </w:rPr>
      </w:pPr>
      <w:r w:rsidRPr="00043D99">
        <w:t>.</w:t>
      </w:r>
      <w:r w:rsidR="00D21188" w:rsidRPr="00D21188">
        <w:rPr>
          <w:rStyle w:val="Ppogrubienie"/>
        </w:rPr>
        <w:t xml:space="preserve"> </w:t>
      </w:r>
    </w:p>
    <w:p w14:paraId="570E96A2" w14:textId="5F402CD9" w:rsidR="00261A16" w:rsidRDefault="000D3FF9" w:rsidP="006501BE">
      <w:pPr>
        <w:pStyle w:val="ARTartustawynprozporzdzenia"/>
        <w:rPr>
          <w:rStyle w:val="Ppogrubienie"/>
        </w:rPr>
      </w:pPr>
      <w:r>
        <w:rPr>
          <w:rStyle w:val="Ppogrubienie"/>
        </w:rPr>
        <w:t xml:space="preserve">                                                                                    </w:t>
      </w:r>
      <w:r w:rsidR="00D21188" w:rsidRPr="00D21188">
        <w:rPr>
          <w:rStyle w:val="Ppogrubienie"/>
        </w:rPr>
        <w:t>PREZES RADY MINISTRÓW</w:t>
      </w:r>
    </w:p>
    <w:p w14:paraId="55AB0568" w14:textId="77777777" w:rsidR="000D3FF9" w:rsidRDefault="000D3FF9" w:rsidP="006501BE">
      <w:pPr>
        <w:pStyle w:val="ARTartustawynprozporzdzenia"/>
        <w:rPr>
          <w:rStyle w:val="Ppogrubienie"/>
        </w:rPr>
      </w:pPr>
    </w:p>
    <w:p w14:paraId="1CFB3D2D" w14:textId="6D66AB61" w:rsidR="000D3FF9" w:rsidRDefault="000D3FF9">
      <w:pPr>
        <w:widowControl/>
        <w:autoSpaceDE/>
        <w:autoSpaceDN/>
        <w:adjustRightInd/>
        <w:rPr>
          <w:rStyle w:val="Ppogrubienie"/>
          <w:rFonts w:ascii="Times" w:hAnsi="Times"/>
        </w:rPr>
      </w:pPr>
      <w:r>
        <w:rPr>
          <w:rStyle w:val="Ppogrubienie"/>
        </w:rPr>
        <w:br w:type="page"/>
      </w:r>
    </w:p>
    <w:p w14:paraId="040E5123" w14:textId="4BA3A00F" w:rsidR="000D3FF9" w:rsidRPr="000D3FF9" w:rsidRDefault="000D3FF9" w:rsidP="000D3FF9">
      <w:pPr>
        <w:pStyle w:val="ARTartustawynprozporzdzenia"/>
      </w:pPr>
      <w:r>
        <w:lastRenderedPageBreak/>
        <w:t xml:space="preserve">                                                    </w:t>
      </w:r>
      <w:r w:rsidRPr="000D3FF9">
        <w:t>UZASADNIENIE</w:t>
      </w:r>
    </w:p>
    <w:p w14:paraId="3C057306" w14:textId="77777777" w:rsidR="000D3FF9" w:rsidRDefault="000D3FF9" w:rsidP="000D3FF9">
      <w:pPr>
        <w:pStyle w:val="ARTartustawynprozporzdzenia"/>
      </w:pPr>
      <w:r w:rsidRPr="000D3FF9">
        <w:t>Rozporządzenie stanowi wykonanie upoważnienia ustawowego zawartego w art. 46a i art. 46b pkt 1–6 i 8–12 ustawy z dnia 5 grudnia 2008 r. o zapobieganiu oraz zwalczaniu zakażeń i chorób zakaźnych u ludzi (Dz. U. z 2019 r. poz. 1239 i 1495 oraz z 2020 r. poz. 284, 322, 374 i 567). Wydanie rozporządzenia jest związane ze zwalczaniem epidemii COVID-19.</w:t>
      </w:r>
    </w:p>
    <w:p w14:paraId="2EB1E3EA" w14:textId="0595BCB8" w:rsidR="008969D2" w:rsidRDefault="00F60B2A" w:rsidP="008969D2">
      <w:pPr>
        <w:pStyle w:val="NIEARTTEKSTtekstnieartykuowanynppodstprawnarozplubpreambua"/>
      </w:pPr>
      <w:r w:rsidRPr="00F60B2A">
        <w:t xml:space="preserve">Zasadniczo projektowane rozporządzenie powiela rozwiązania zawarte w rozporządzeniu Rady Ministrów z dnia </w:t>
      </w:r>
      <w:r w:rsidR="006D7BB8">
        <w:t>2 maja</w:t>
      </w:r>
      <w:r w:rsidRPr="00F60B2A">
        <w:t xml:space="preserve"> 2020 r. w sprawie ustanowienia określonych ograniczeń, nakazów i zakazów w związku z wystąpieniem stanu epidemii (Dz. U. poz. </w:t>
      </w:r>
      <w:r w:rsidR="006D7BB8">
        <w:t>792</w:t>
      </w:r>
      <w:r w:rsidRPr="00F60B2A">
        <w:t xml:space="preserve"> i </w:t>
      </w:r>
      <w:r w:rsidR="006D7BB8">
        <w:t>820</w:t>
      </w:r>
      <w:r w:rsidRPr="00F60B2A">
        <w:t xml:space="preserve">), z wyjątkiem zniesienia niektórych ograniczeń lub zakazów albo zmniejszenia skali ograniczeń. </w:t>
      </w:r>
    </w:p>
    <w:p w14:paraId="67EC8BF8" w14:textId="342B96FB" w:rsidR="006D7BB8" w:rsidRDefault="00E93000" w:rsidP="005B5196">
      <w:pPr>
        <w:pStyle w:val="NIEARTTEKSTtekstnieartykuowanynppodstprawnarozplubpreambua"/>
      </w:pPr>
      <w:r w:rsidRPr="00E93000">
        <w:t xml:space="preserve">W związku ze stopniowym znoszeniem określonych nakazów i obostrzeń wprowadzonych w wyniku rozprzestrzeniania się na terytorium Polski COVID-19 zwiększa się mobilność obywateli, w tym również z przekroczeniem granicy Rzeczypospolitej Polskiej. Z uwagi na wzrost zapotrzebowania podróżnych na korzystanie z międzynarodowych przewozów wykonywanych pojazdami samochodowymi przeznaczonymi konstrukcyjnie do przewozu powyżej 7 i nie więcej niż 9 osób łącznie z kierowcą, uzasadnione stało się zwolnienie kierowców takich pojazdów z obowiązku poddania się obowiązkowi kwarantanny. Wprowadzona zmiana ujednolici jednocześnie zasady funkcjonowania rynku przewozowego w tym zakresie, przyjmując podobne  rozwiązania jak w przypadku kierowców wykonujących międzynarodowy przewóz drogowy osób autobusami. Przyjęcie takiego rozwiązania umożliwi obywatelom naszego kraju powrót do kraju, jak i osobom wyjeżdzającym m.in. w celach zarobkowych dotarcie do miejsca pracy znajdującego się poza granicami </w:t>
      </w:r>
      <w:r w:rsidR="00BE2599" w:rsidRPr="00BE2599">
        <w:t>Rzeczypospolitej Polskiej</w:t>
      </w:r>
      <w:r w:rsidR="006D7BB8" w:rsidRPr="00CF68A6">
        <w:t>.</w:t>
      </w:r>
    </w:p>
    <w:p w14:paraId="78C287E0" w14:textId="77777777" w:rsidR="006D7BB8" w:rsidRPr="005718DB" w:rsidRDefault="006D7BB8" w:rsidP="006D7BB8">
      <w:pPr>
        <w:pStyle w:val="ARTartustawynprozporzdzenia"/>
      </w:pPr>
      <w:r w:rsidRPr="005718DB">
        <w:t>W celu właściwego przygotowania do kolejnego etapu odmrażania gospodarki oraz powrotu do publicznych form kultury i rozrywki, proponuje się umożliwienie:</w:t>
      </w:r>
    </w:p>
    <w:p w14:paraId="59E393F6" w14:textId="77777777" w:rsidR="006D7BB8" w:rsidRPr="005718DB" w:rsidRDefault="006D7BB8" w:rsidP="006D7BB8">
      <w:pPr>
        <w:pStyle w:val="ARTartustawynprozporzdzenia"/>
      </w:pPr>
      <w:r w:rsidRPr="005718DB">
        <w:t>1)</w:t>
      </w:r>
      <w:r w:rsidRPr="005718DB">
        <w:tab/>
        <w:t xml:space="preserve"> podjęcia działań niezbędnych do przygotowania wydarzeń artystycznych, jak odbywanie prób i ćwiczeń bez publiczności, a także dokonywania nagrań fonograficznych i audiowizualnych przez podmioty wymienione w art. 3 ust. 1 ustawy z dnia 25 października 1991 r. o organizowaniu i prowadzeniu działalności kulturalnej (Dz. U. z 2020 r. poz. 194), prowadzące działalność kulturalną o charakterze artystycznym;</w:t>
      </w:r>
    </w:p>
    <w:p w14:paraId="0AB01A50" w14:textId="77777777" w:rsidR="006D7BB8" w:rsidRPr="005718DB" w:rsidRDefault="006D7BB8" w:rsidP="006D7BB8">
      <w:pPr>
        <w:pStyle w:val="ARTartustawynprozporzdzenia"/>
      </w:pPr>
      <w:r w:rsidRPr="005718DB">
        <w:t>2)</w:t>
      </w:r>
      <w:r w:rsidRPr="005718DB">
        <w:tab/>
        <w:t>projekcji filmowych organizowanych na otwartym powietrzu,</w:t>
      </w:r>
    </w:p>
    <w:p w14:paraId="20EE2FA7" w14:textId="77777777" w:rsidR="006D7BB8" w:rsidRPr="005718DB" w:rsidRDefault="006D7BB8" w:rsidP="006D7BB8">
      <w:pPr>
        <w:pStyle w:val="ARTartustawynprozporzdzenia"/>
      </w:pPr>
      <w:r w:rsidRPr="005718DB">
        <w:lastRenderedPageBreak/>
        <w:t>3)</w:t>
      </w:r>
      <w:r w:rsidRPr="005718DB">
        <w:tab/>
        <w:t>prowadzenia działalności kin samochodowych i plenerowych (przy zachowaniu dystansu społecznego), tj. projekcji filmów na otwartej przestrzeni z udziałem widzów w ograniczonej ilości zgodnie z ograniczeniami obowiązującymi na danym etapie.</w:t>
      </w:r>
    </w:p>
    <w:p w14:paraId="6CA6E32C" w14:textId="6A4BDDD0" w:rsidR="006D7BB8" w:rsidRPr="005718DB" w:rsidRDefault="006D7BB8" w:rsidP="006D7BB8">
      <w:pPr>
        <w:pStyle w:val="ARTartustawynprozporzdzenia"/>
      </w:pPr>
      <w:r w:rsidRPr="005718DB">
        <w:t xml:space="preserve">Działalność artystyczna bez publiczności, prowadzona zgodnie z wytycznymi </w:t>
      </w:r>
      <w:r w:rsidR="00BE2599" w:rsidRPr="005718DB">
        <w:t>G</w:t>
      </w:r>
      <w:r w:rsidR="00BE2599">
        <w:t xml:space="preserve">łównego </w:t>
      </w:r>
      <w:r w:rsidR="00BE2599" w:rsidRPr="005718DB">
        <w:t>I</w:t>
      </w:r>
      <w:r w:rsidR="00BE2599">
        <w:t xml:space="preserve">nspektora </w:t>
      </w:r>
      <w:r w:rsidR="00BE2599" w:rsidRPr="005718DB">
        <w:t>S</w:t>
      </w:r>
      <w:r w:rsidR="00BE2599">
        <w:t>anitarnego</w:t>
      </w:r>
      <w:r w:rsidRPr="005718DB">
        <w:t>, stanowi etap niezbędny do przygotowania uruchomienia działalności artystycznej z publicznością w nowym reżimie sanitarnym. Jednocześnie wznowienie działalności artystycznej bez publiczności skutkować będzie poprawą sytuacji finansowej znacznej liczby pracowników zatrudnionych w tym dziale gospodarki narodowej. Proponowane wyłączenie  umożliwi organizację prób w teatrach dramatycznych, muzycznych i lalkowych, filharmoniach, operach oraz innych form ćwiczeń i lekcji w teatrach baletowych. Próby, lekcje i ćwiczenia prowadzą - oprócz instytucji kultury - także zespoły, orkiestry i grupy artyst</w:t>
      </w:r>
      <w:r w:rsidR="00BE2599">
        <w:t>yczne zorganizowane w formule NGO</w:t>
      </w:r>
      <w:r w:rsidRPr="005718DB">
        <w:t>, często działające w domach i ośrodkach kultury. Przedkładany przepis zezwoli także na odbywanie się nagrań fonograficznych i audiowizualnych, wskutek tego wiele zespołów będzie mogło powrócić do działań zapewniających im dodatkowy dochód, jak również realizację zaplanowanych już projektów. Projektowana regulacja umożliwi także podjęcie pracy przez twórców niezatrudnionych na etacie (aktorów, muzyków, śpiewaków, tancerzy, reżyserów, dyrygentów, choreografów, scenografów itd.), którzy ze względu na ograniczenie działalności twórczej związanej z wszelkimi zbiorowymi formami kultury i rozrywki, w związku ze specyfiką podejmowanego zawodu, utracili czasowo możliwość zarobkowania.</w:t>
      </w:r>
    </w:p>
    <w:p w14:paraId="5965F017" w14:textId="77777777" w:rsidR="006D7BB8" w:rsidRPr="005718DB" w:rsidRDefault="006D7BB8" w:rsidP="006D7BB8">
      <w:pPr>
        <w:pStyle w:val="ARTartustawynprozporzdzenia"/>
      </w:pPr>
      <w:r w:rsidRPr="005718DB">
        <w:t>Natomiast działalność kin plenerowych powinna zostać oddzielona od działalności standardowych kin i teatrów, ponieważ jej funkcjonowanie należy rozpoznawać odrębnie pod względem zagrożenia epidemicznego. Prowadzenie tego rodzaju działalności, przy zachowaniu odpowiednich standardów może być zorganizowane w bezpieczny sposób, a ponadto może mieć pozytywny wpływ zarówno na branżę kinową, jak również na samopoczucie obywateli. Dopuszczenie takiej działalności spowoduje także konieczność stworzenia i utrzymania dodatkowych miejsc pracy dla osób zaangażowanych w cały łańcuch świadczeń i transakcji związanych z jej funkcjonowaniem. Zaznaczyć należy, że w takich kinach mogłyby być wyświetlane nie tylko filmy, ale także inne nagrania audiowizualne, w tym nagrania koncertów, przedstawień teatralnych czy rozgrywek sportowych, dając tym samym możliwość dostępu do widzów większej liczbie podmiotów świadczących usługi w zakresie kultury, rozrywki i sportu.</w:t>
      </w:r>
    </w:p>
    <w:p w14:paraId="36B88BC8" w14:textId="77777777" w:rsidR="006D7BB8" w:rsidRDefault="006D7BB8" w:rsidP="006D7BB8">
      <w:pPr>
        <w:pStyle w:val="ARTartustawynprozporzdzenia"/>
      </w:pPr>
      <w:r w:rsidRPr="005718DB">
        <w:lastRenderedPageBreak/>
        <w:t>Umożliwienie działalności kin samochodowych i plenerowych w wyżej opisanym zakresie będzie stanowiło istotne wsparcie dla wielu branż nie tylko ściśle sektora audiowizualnego, a także dla podmiotów organizujących wydarzenia kulturalne i rozrywkowe, podwykonawców, zaplecza technicznego, firm ochroniarskich i wielu innych podmiotów, których dalsza działalność jest obecnie zagrożona.</w:t>
      </w:r>
    </w:p>
    <w:p w14:paraId="1C01DBBF" w14:textId="7372F0DE" w:rsidR="002A030F" w:rsidRPr="002A030F" w:rsidRDefault="002A030F" w:rsidP="002A030F">
      <w:pPr>
        <w:pStyle w:val="ARTartustawynprozporzdzenia"/>
      </w:pPr>
      <w:r w:rsidRPr="002A030F">
        <w:t>Ponadto przewiduje się zniesienie ograniczeń w zakresie prowadzenia działalności</w:t>
      </w:r>
      <w:r w:rsidR="00B41EF9">
        <w:t xml:space="preserve"> związanej z wynajmem sal konferencyjnych itp.</w:t>
      </w:r>
      <w:r w:rsidRPr="002A030F">
        <w:t xml:space="preserve">, tak żeby umożliwić przeprowadzenie egzaminów </w:t>
      </w:r>
      <w:r w:rsidR="00B41EF9">
        <w:t xml:space="preserve">zawodowych, w tym </w:t>
      </w:r>
      <w:r w:rsidRPr="002A030F">
        <w:t>wstępnych i końcowych na aplikacje prawnicze.</w:t>
      </w:r>
    </w:p>
    <w:p w14:paraId="60D740EF" w14:textId="7B896F5E" w:rsidR="006D7BB8" w:rsidRDefault="006D7BB8" w:rsidP="006D7BB8">
      <w:pPr>
        <w:pStyle w:val="ARTartustawynprozporzdzenia"/>
      </w:pPr>
      <w:r>
        <w:t xml:space="preserve">Przewiduje się również częściowe otwarcie punktów gastronomicznych, zakładów fryzjerskich, kasyn przy zachowaniu odpowiedniego reżimu sanitarnego od dnia 18 maja 2020 r. A także zwiększenie limitów </w:t>
      </w:r>
      <w:r w:rsidR="00BE2599">
        <w:t xml:space="preserve">liczby </w:t>
      </w:r>
      <w:r>
        <w:t>osób mogących uczestniczyć w kulcie religijnym - od dnia 17 maja 2020 r.</w:t>
      </w:r>
    </w:p>
    <w:p w14:paraId="3CE30364" w14:textId="421534F3" w:rsidR="006D7BB8" w:rsidRDefault="006D7BB8" w:rsidP="006D7BB8">
      <w:pPr>
        <w:pStyle w:val="ARTartustawynprozporzdzenia"/>
      </w:pPr>
      <w:r w:rsidRPr="008F595D">
        <w:t>W rozporządzeniu rozszerzono katalog obiektów w których można prowadzić szkolenie kadr narodowych mające na celu przygotowanie do igrzysk olimpijskich lub paraolimpijskich. Wynika to z faktu, że obiekty Centralnego Ośrodka Sportu nie zabezpieczają infrastruktury do przygotowań we wszystkich sportach.</w:t>
      </w:r>
      <w:r>
        <w:t xml:space="preserve"> </w:t>
      </w:r>
      <w:r w:rsidRPr="008F595D">
        <w:t xml:space="preserve">Dodatkowo w projekcie rozporządzenia przewiduje się zmiany w zakresie obiektów sportowych oraz liczby osób mogących z nich korzystać. Postanowiono wprowadzić dodatkowe obiekty, z których po spełnieniu reżimu sanitarnego będzie można korzystać, takie jak otwarte obiekty do paintballu. Postanowiono zwiększyć limit osób, które mogą korzystać z obiektów o których mowa w § 8 w ust. 1 w pkt 2 lit. b tiret pierwsze do 14 osób korzystających i 2 trenerów. Dodatkowo doprecyzowano ww. przepis i wskazano, że w przypadku obiektów wieloboiskowych ograniczenie liczby osób dotyczy każdego z boisk oddzielnie (np. w przypadku </w:t>
      </w:r>
      <w:r w:rsidR="00B73F86">
        <w:t xml:space="preserve">Orlika, </w:t>
      </w:r>
      <w:r w:rsidRPr="008F595D">
        <w:t>na którym są 2 boiska, z każdego z tych boisk będzie mogło korzystać 14 osób i 2 trenerów). Dodatkowo zdecydowano o zniesieniu limitu osób korzystających ze sprzętu do uprawiania sportów wodnych i motorowodnych lub rekreacji. Ponadto proponuje się wprowadzenie dla pełnowymiarowych boisk piłkarskich limitu 22 osoby i 4 trenerów korzystających z tych obiektów oraz możliwości dzielenie tych boisk na dwie części, z zachowaniem strefy buforowej o szerokości 5 m, przy czym na każdej połowie może przebywać w tym samym czasie nie więcej niż 16 osób i 3 trenerów. Postanowiono również zmienić limit dla otwartych strzelnic (na jednej osi strzeleckiej może przebywać w tym samym czasie liczba osób nie większa niż połowa stanowisk strzeleckich na tej osi i 1 trener korzystające z tego obiektu)</w:t>
      </w:r>
      <w:r>
        <w:t xml:space="preserve"> oraz zdecydowano że </w:t>
      </w:r>
      <w:r w:rsidRPr="00D96DEF">
        <w:t xml:space="preserve">na otwartych torach </w:t>
      </w:r>
      <w:r w:rsidRPr="00D96DEF">
        <w:lastRenderedPageBreak/>
        <w:t>wyścigowych dla koni i psów oraz torach gokartowych (otwartych i zamkniętych), bez udziału publiczności</w:t>
      </w:r>
      <w:r>
        <w:t xml:space="preserve"> będzie można wznowić działalność</w:t>
      </w:r>
      <w:r w:rsidRPr="008F595D">
        <w:t>. Wprowadzono również możliwość wznowienia treningów na salach lub halach sportowych</w:t>
      </w:r>
      <w:r>
        <w:t xml:space="preserve"> (z wyłączeniem siłowni, centrów i klubów fitness)</w:t>
      </w:r>
      <w:r w:rsidRPr="008F595D">
        <w:t>, przy jednoczesnym uzależnieniu liczby trenujących osób od powierzchni obiektu, tak aby w czasie treningu możliwe było zachowanie bezpiecznych odległości pomiędzy osobami ćwiczącymi.</w:t>
      </w:r>
    </w:p>
    <w:p w14:paraId="6C05E2C0" w14:textId="4790F9E3" w:rsidR="006D7BB8" w:rsidRDefault="00BE2599" w:rsidP="006D7BB8">
      <w:pPr>
        <w:pStyle w:val="ARTartustawynprozporzdzenia"/>
      </w:pPr>
      <w:r>
        <w:t>Ponadto, u</w:t>
      </w:r>
      <w:r w:rsidR="006D7BB8" w:rsidRPr="00685AE4">
        <w:t>względniając wprowadzane przez Radę Ministrów stopniowe „odmrażanie” gospodarki</w:t>
      </w:r>
      <w:r w:rsidR="006D7BB8">
        <w:t xml:space="preserve"> </w:t>
      </w:r>
      <w:r w:rsidR="006D7BB8" w:rsidRPr="00685AE4">
        <w:t xml:space="preserve">w różnych sektorach </w:t>
      </w:r>
      <w:r w:rsidR="006D7BB8">
        <w:t xml:space="preserve">– </w:t>
      </w:r>
      <w:r>
        <w:t xml:space="preserve">proponuje się </w:t>
      </w:r>
      <w:r w:rsidR="006D7BB8" w:rsidRPr="00685AE4">
        <w:t>odstąpienie od zakazu sprowadzania z zagranicy i wywozu poza granicę Rzeczypospolitej</w:t>
      </w:r>
      <w:r w:rsidR="006D7BB8">
        <w:t xml:space="preserve"> </w:t>
      </w:r>
      <w:r w:rsidR="006D7BB8" w:rsidRPr="00685AE4">
        <w:t>Polskiej oraz przewozu przez terytorium Rzeczypospolitej Polskiej zwłok i szczątków ludzkich,</w:t>
      </w:r>
      <w:r w:rsidR="006D7BB8">
        <w:t xml:space="preserve"> </w:t>
      </w:r>
      <w:r w:rsidR="006D7BB8" w:rsidRPr="00685AE4">
        <w:t>przy zachowaniu warunków zapewniających bezpieczeństwo sanitarne zgodnie</w:t>
      </w:r>
      <w:r w:rsidR="006D7BB8">
        <w:t xml:space="preserve"> </w:t>
      </w:r>
      <w:r w:rsidR="006D7BB8" w:rsidRPr="00685AE4">
        <w:t>z obowiązującymi przepisami ustawy z dnia 31 stycznia 1959 r. o cmentarzach i chowaniu</w:t>
      </w:r>
      <w:r w:rsidR="006D7BB8">
        <w:t xml:space="preserve"> </w:t>
      </w:r>
      <w:r w:rsidR="006D7BB8" w:rsidRPr="00685AE4">
        <w:t xml:space="preserve">zmarłych </w:t>
      </w:r>
      <w:r>
        <w:t xml:space="preserve">(Dz. U. z 2019 r. poz. 1473 oraz z 2020 r. poz. 284) </w:t>
      </w:r>
      <w:r w:rsidR="006D7BB8" w:rsidRPr="00685AE4">
        <w:t>oraz wydanych na jej podstawie rozporządzeń (przewożenie zwłok w trumnach</w:t>
      </w:r>
      <w:r w:rsidR="006D7BB8">
        <w:t xml:space="preserve"> </w:t>
      </w:r>
      <w:r w:rsidR="006D7BB8" w:rsidRPr="00685AE4">
        <w:t xml:space="preserve">metalowych lub posiadających wkład metalowy), </w:t>
      </w:r>
      <w:r w:rsidR="006D7BB8">
        <w:t>jest</w:t>
      </w:r>
      <w:r w:rsidR="006D7BB8" w:rsidRPr="00685AE4">
        <w:t xml:space="preserve"> rozwiązaniem wpisującym się w ten</w:t>
      </w:r>
      <w:r w:rsidR="006D7BB8">
        <w:t xml:space="preserve"> </w:t>
      </w:r>
      <w:r w:rsidR="006D7BB8" w:rsidRPr="00685AE4">
        <w:t>proces.</w:t>
      </w:r>
      <w:r w:rsidR="006D7BB8">
        <w:t xml:space="preserve"> Ponadto </w:t>
      </w:r>
      <w:r w:rsidR="006D7BB8" w:rsidRPr="00685AE4">
        <w:t>nie narażałoby państwa na zarzut zróżnicowanego traktowania, w tym gorszego</w:t>
      </w:r>
      <w:r w:rsidR="006D7BB8">
        <w:t>,</w:t>
      </w:r>
      <w:r w:rsidR="006D7BB8" w:rsidRPr="00685AE4">
        <w:t xml:space="preserve"> obywateli</w:t>
      </w:r>
      <w:r w:rsidR="006D7BB8">
        <w:t xml:space="preserve"> </w:t>
      </w:r>
      <w:r w:rsidR="006D7BB8" w:rsidRPr="00685AE4">
        <w:t xml:space="preserve">polskich przebywających w kraju, którzy chcą sprowadzić swoich bliskich zmarłych do </w:t>
      </w:r>
      <w:r w:rsidR="006D7BB8">
        <w:t xml:space="preserve">kraju </w:t>
      </w:r>
      <w:r w:rsidR="006D7BB8" w:rsidRPr="00685AE4">
        <w:t xml:space="preserve">po ich śmierci (bez ich spopielenia). </w:t>
      </w:r>
    </w:p>
    <w:p w14:paraId="46853DD2" w14:textId="3C17AF95" w:rsidR="00647260" w:rsidRPr="00647260" w:rsidRDefault="00647260" w:rsidP="00647260">
      <w:pPr>
        <w:pStyle w:val="ARTartustawynprozporzdzenia"/>
      </w:pPr>
      <w:r>
        <w:t>Obecne brzmienie przepisu § 14</w:t>
      </w:r>
      <w:r w:rsidRPr="00647260">
        <w:t xml:space="preserve"> ust. 1 pkt 2 </w:t>
      </w:r>
      <w:r>
        <w:t xml:space="preserve">obowiązującego rozporządzenia </w:t>
      </w:r>
      <w:r w:rsidRPr="00647260">
        <w:t>Rady Ministrów z dnia 2 maja 2020 r. w sprawie ustanowienia określonych ogra</w:t>
      </w:r>
      <w:r w:rsidRPr="00647260">
        <w:softHyphen/>
        <w:t>niczeń, nakazów i zakazów w związku z wystąpieniem stanu epidemii oraz jego literalna wykładnia prowadzą do wniosku, że zakazane są wszystkie spotkania z wyłączeniem osób wskazanych w art. 115 § 11 Kodeksu karnego. Tym samym wyłączona została możliwość spotkań np. par czy narzeczonych, w przypadku gdy osoby te nie zamieszkują razem, ponieważ nie spełniają one kryteriów wskazanych w orzecznictwie jako niezbędne do pozostawania we wspólnym pożyciu. Brzmienie przepisu uniemożliwia również korzystanie z pomocy bliskich czy wolontariuszy osob</w:t>
      </w:r>
      <w:r>
        <w:t xml:space="preserve">om samotnym i niesamodzielnym. </w:t>
      </w:r>
      <w:r w:rsidRPr="00647260">
        <w:t>Wydaje się zatem, że dobrym rozw</w:t>
      </w:r>
      <w:r>
        <w:t>iązaniem byłoby wskazanie w § 13</w:t>
      </w:r>
      <w:r w:rsidRPr="00647260">
        <w:t xml:space="preserve"> </w:t>
      </w:r>
      <w:r>
        <w:t xml:space="preserve">projektowanego </w:t>
      </w:r>
      <w:r w:rsidRPr="00647260">
        <w:t>rozporządzenia, że zakaz dotyczy spo</w:t>
      </w:r>
      <w:r>
        <w:t>tkań powyżej 2 osób.</w:t>
      </w:r>
    </w:p>
    <w:p w14:paraId="21F3D412" w14:textId="126E19BB" w:rsidR="005B5196" w:rsidRPr="006D7BB8" w:rsidRDefault="00E93000" w:rsidP="005B5196">
      <w:pPr>
        <w:pStyle w:val="ARTartustawynprozporzdzenia"/>
      </w:pPr>
      <w:r w:rsidRPr="00E93000">
        <w:t xml:space="preserve">Zaproponowane rozwiązania zawarte w projektowanym § 17 ust. 1 pkt 2 umożliwią przewoźnikom autobusowym i kolejowym obsługę większej niż dotychczas liczby pasażerów korzystających z publicznego transportu zbiorowego. </w:t>
      </w:r>
      <w:r w:rsidR="005B5196" w:rsidRPr="00E93000">
        <w:t xml:space="preserve">Projektowane przepisy dotyczą m.in. przewozów kolejowych o tzw. charakterze regionalnym lub aglomeracyjnym i zwiększają </w:t>
      </w:r>
      <w:r w:rsidR="005B5196" w:rsidRPr="00E93000">
        <w:lastRenderedPageBreak/>
        <w:t xml:space="preserve">dozwoloną liczbę pasażerów którzy mogą przebywać w tym środku transportu do 30% liczby wszystkich miejsc siedzących i stojących, które w nim się znajdują, przy jednoczesnym wymogu pozostawienia w środku transportu 50% miejsc siedzących niezajętych. Aktualnie obowiązujący przepis umożliwia przewożenie </w:t>
      </w:r>
      <w:r w:rsidR="005B5196">
        <w:t xml:space="preserve">wyłącznie </w:t>
      </w:r>
      <w:r w:rsidR="005B5196" w:rsidRPr="00E93000">
        <w:t>tyle osób ile wynosi połowa miejsc siedzących w danym środku transportu. Natomiast sposób funkcjonowania przewozów kolejowych o charakterze dalekobieżnym pozostawiono na dotychczasowych zasadach, wynikających z aktualnie obowiązującej treści rozrządzenia.</w:t>
      </w:r>
      <w:r w:rsidR="005B5196" w:rsidRPr="005B5196">
        <w:t xml:space="preserve"> </w:t>
      </w:r>
      <w:r w:rsidR="005B5196" w:rsidRPr="00E93000">
        <w:t>Z uwagi na stały wzrost liczby podróżujących, w szczególności korzystających z przewozów realizowanych w ramach komunikacji miejskiej, zaproponowane zmiany w  § 17 ust. 1 pkt 2 lit. b wskazanego rozporządzenia  mają na celu również zwiększenie dopuszczalnej liczby przewożonych pasażerów w przewozach realizowanych w ramach komunikacji miejskiej oraz w transporcie innym szynowym (tramwaje i metro). Pojazdy używanie do świadczenia usług przewozowych w ramach komunikacji miejskiej, jak i pojazdy używane w transporcie innym szynowym, wyposażone są w małą liczbę miejsc siedzących, co w myśl</w:t>
      </w:r>
      <w:r w:rsidR="005B5196" w:rsidRPr="005B5196">
        <w:t xml:space="preserve"> </w:t>
      </w:r>
      <w:r w:rsidR="005B5196" w:rsidRPr="00E93000">
        <w:t xml:space="preserve">obowiązujących przepisów istotnie ogranicza możliwości przewozowe pasażerów. W przypadku takich przewozów przyjęcie również rozwiązania dopuszczającego maksymalne zapełnienie środka transportu na poziomie 30% liczby wszystkich miejsc siedzących i stojących, określonych w dokumentacji technicznej lub dokumentacji techniczno-ruchowej dla danego typu środka transportu, zapewni możliwość niezakłóconego świadczenia usług przewozowych, a także ograniczy niepotrzebną kumulację pasażerów na przystankach autobusowych. </w:t>
      </w:r>
      <w:r w:rsidR="005B5196">
        <w:t xml:space="preserve">Z kolei w </w:t>
      </w:r>
      <w:r w:rsidR="005B5196" w:rsidRPr="00E93000">
        <w:t>§ 17 w ust. 1 pkt 3 wprowadza ograniczenie dotyczące możliwości przewozu osób pojazdami samochodowymi przeznaczonymi konstrukcyjnie do przewozu powyżej 7 i nie więcej niż 9 osób łącznie z kierowcą w przypadku przekraczania granicy Rzeczypospolitej Polskiej. W związku z tym, danym pojazdem będzie można przewozić w zarobkowym transporcie drogowym osób, w tym samym czasie, nie więcej osób niż wynosi połowa miejsc siedzących.</w:t>
      </w:r>
    </w:p>
    <w:p w14:paraId="135A7721" w14:textId="221B2E2E" w:rsidR="006D7BB8" w:rsidRPr="00652306" w:rsidRDefault="006D7BB8" w:rsidP="006D7BB8">
      <w:pPr>
        <w:pStyle w:val="ARTartustawynprozporzdzenia"/>
      </w:pPr>
      <w:r w:rsidRPr="00652306">
        <w:t xml:space="preserve">Rozporządzenie wejdzie w życie z dniem </w:t>
      </w:r>
      <w:bookmarkStart w:id="1" w:name="_GoBack"/>
      <w:bookmarkEnd w:id="1"/>
      <w:r>
        <w:t>ogłoszenia</w:t>
      </w:r>
      <w:r w:rsidR="00BE2599">
        <w:t>, z wyjątkiem niektórych regulacji dotyczących sportu</w:t>
      </w:r>
      <w:r>
        <w:t>.</w:t>
      </w:r>
    </w:p>
    <w:p w14:paraId="1098E5F0" w14:textId="77777777" w:rsidR="006D7BB8" w:rsidRPr="00652306" w:rsidRDefault="006D7BB8" w:rsidP="006D7BB8">
      <w:pPr>
        <w:pStyle w:val="ARTartustawynprozporzdzenia"/>
      </w:pPr>
      <w:r w:rsidRPr="00652306">
        <w:t>Rozporządzenie nie wymaga przedstawienia właściwym organom i instytucjom Unii Europejskiej, w tym Europejskiemu Bankowi Centralnemu, w celu uzyskania opinii, dokonania powiadomienia, konsultacji lub uzgodnienia.</w:t>
      </w:r>
    </w:p>
    <w:p w14:paraId="54B9DD76" w14:textId="77777777" w:rsidR="006D7BB8" w:rsidRPr="00652306" w:rsidRDefault="006D7BB8" w:rsidP="006D7BB8">
      <w:pPr>
        <w:pStyle w:val="ARTartustawynprozporzdzenia"/>
      </w:pPr>
      <w:r w:rsidRPr="00652306">
        <w:lastRenderedPageBreak/>
        <w:t>Rozporządzenie nie podlega notyfikacji zgodnie z przepisami rozporządzenia Rady Ministrów z dnia 23 grudnia 2002 r. w sprawie sposobu funkcjonowania krajowego systemu notyfikacji norm i aktów prawnych (Dz. U. poz. 2039 oraz z 2004 r. poz. 597).</w:t>
      </w:r>
    </w:p>
    <w:p w14:paraId="7971D753" w14:textId="77777777" w:rsidR="006D7BB8" w:rsidRPr="00652306" w:rsidRDefault="006D7BB8" w:rsidP="006D7BB8">
      <w:pPr>
        <w:pStyle w:val="ARTartustawynprozporzdzenia"/>
      </w:pPr>
      <w:r w:rsidRPr="00652306">
        <w:t xml:space="preserve">Rozporządzenie wpływa na działalność mikroprzedsiębiorców, małych i średnich przedsiębiorców, jeżeli prowadzą oni działalność związaną z ograniczeniami przewidzianymi w rozporządzeniu. </w:t>
      </w:r>
    </w:p>
    <w:p w14:paraId="4F245450" w14:textId="4250F7A0" w:rsidR="0099574C" w:rsidRPr="00737F6A" w:rsidRDefault="006D7BB8" w:rsidP="00E93000">
      <w:pPr>
        <w:pStyle w:val="ARTartustawynprozporzdzenia"/>
      </w:pPr>
      <w:r w:rsidRPr="00652306">
        <w:t>Rozporządzenie nie jest sprzeczne z prawem Unii Europejskiej.</w:t>
      </w:r>
    </w:p>
    <w:sectPr w:rsidR="0099574C"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ACB471" w16cid:durableId="2267A697"/>
  <w16cid:commentId w16cid:paraId="175124FE" w16cid:durableId="2267A698"/>
  <w16cid:commentId w16cid:paraId="78A7EDE8" w16cid:durableId="2267A699"/>
  <w16cid:commentId w16cid:paraId="502AEC22" w16cid:durableId="2266C3D5"/>
  <w16cid:commentId w16cid:paraId="5863A136" w16cid:durableId="226796B2"/>
  <w16cid:commentId w16cid:paraId="1FFCA181" w16cid:durableId="2267A69C"/>
  <w16cid:commentId w16cid:paraId="1F5BADC5" w16cid:durableId="226798E0"/>
  <w16cid:commentId w16cid:paraId="0C230531" w16cid:durableId="2267A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F237A" w14:textId="77777777" w:rsidR="00AA698A" w:rsidRDefault="00AA698A">
      <w:r>
        <w:separator/>
      </w:r>
    </w:p>
  </w:endnote>
  <w:endnote w:type="continuationSeparator" w:id="0">
    <w:p w14:paraId="5A7E6B02" w14:textId="77777777" w:rsidR="00AA698A" w:rsidRDefault="00AA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29BE6" w14:textId="77777777" w:rsidR="00AA698A" w:rsidRDefault="00AA698A">
      <w:r>
        <w:separator/>
      </w:r>
    </w:p>
  </w:footnote>
  <w:footnote w:type="continuationSeparator" w:id="0">
    <w:p w14:paraId="2613FE86" w14:textId="77777777" w:rsidR="00AA698A" w:rsidRDefault="00AA698A">
      <w:r>
        <w:continuationSeparator/>
      </w:r>
    </w:p>
  </w:footnote>
  <w:footnote w:id="1">
    <w:p w14:paraId="4D3E357C" w14:textId="790A304D" w:rsidR="0048458D" w:rsidRPr="00194977" w:rsidRDefault="0048458D" w:rsidP="00194977">
      <w:pPr>
        <w:pStyle w:val="ODNONIKSPECtreodnonikadoodnonika"/>
      </w:pPr>
      <w:r>
        <w:rPr>
          <w:rStyle w:val="Odwoanieprzypisudolnego"/>
        </w:rPr>
        <w:t>1)</w:t>
      </w:r>
      <w:r>
        <w:t xml:space="preserve"> Zmiany tekstu jednolitego wymienionej ustawy zostały ogłoszone w Dz. U. z 2019 r. poz. </w:t>
      </w:r>
      <w:r w:rsidRPr="005B297C">
        <w:t>730, 1435, 1495, 1517, 1520, 1524, 1556</w:t>
      </w:r>
      <w:r>
        <w:t xml:space="preserve"> i </w:t>
      </w:r>
      <w:r w:rsidRPr="005B297C">
        <w:t>2166</w:t>
      </w:r>
      <w:r>
        <w:t xml:space="preserve"> oraz</w:t>
      </w:r>
      <w:r w:rsidRPr="005B297C">
        <w:t xml:space="preserve"> 2020 r. poz. 28</w:t>
      </w:r>
      <w:r>
        <w:t>4, 471 i 568.</w:t>
      </w:r>
      <w:r w:rsidRPr="00194977">
        <w:t xml:space="preserve"> </w:t>
      </w:r>
    </w:p>
    <w:p w14:paraId="43984FE8" w14:textId="16C0E13B" w:rsidR="0048458D" w:rsidRDefault="0048458D" w:rsidP="005B297C">
      <w:pPr>
        <w:pStyle w:val="ODNONIKSPECtreodnonikadoodnonika"/>
      </w:pPr>
    </w:p>
  </w:footnote>
  <w:footnote w:id="2">
    <w:p w14:paraId="4AE6FA95" w14:textId="2412DA56" w:rsidR="0048458D" w:rsidRPr="005B297C" w:rsidRDefault="0048458D" w:rsidP="005B297C">
      <w:pPr>
        <w:pStyle w:val="ODNONIKtreodnonika"/>
      </w:pPr>
      <w:r>
        <w:rPr>
          <w:rStyle w:val="Odwoanieprzypisudolnego"/>
        </w:rPr>
        <w:t>2)</w:t>
      </w:r>
      <w:r>
        <w:tab/>
      </w:r>
      <w:r w:rsidRPr="005B297C">
        <w:t>Zmiany wymienionego rozporządzenia zostały ogłoszone w Dz. Urz. UE L 51 z 26.02.2008, str. 27, Dz. Urz. UE L 300 z 14.11.2009, str. 88, Dz. Urz. UE L 48 z 23.02.2011, str. 19, Dz. Urz. UE L 178 z 10.07.2012, str. 4, Dz. Urz. UE L 158 z 10.06.2013, str. 1, Dz. Urz. UE L 60 z 28.02.2014, str. 1, Dz. Urz. UE L 293 z 09.10.2014, str. 60, Dz. Urz. UE L 272 z 16.10.2015, str. 15 oraz Dz. Urz. UE L 195 z 20.07.2016, str. 83.</w:t>
      </w:r>
    </w:p>
    <w:p w14:paraId="1A27F841" w14:textId="77777777" w:rsidR="0048458D" w:rsidRPr="005B297C" w:rsidRDefault="0048458D" w:rsidP="005B297C">
      <w:pPr>
        <w:pStyle w:val="ODNONIKtreodnonika"/>
      </w:pPr>
    </w:p>
    <w:p w14:paraId="5ABE3D02" w14:textId="17E30020" w:rsidR="0048458D" w:rsidRDefault="0048458D" w:rsidP="005B297C">
      <w:pPr>
        <w:pStyle w:val="ODNONIKtreodnonika"/>
      </w:pPr>
    </w:p>
  </w:footnote>
  <w:footnote w:id="3">
    <w:p w14:paraId="0AEC8DD7" w14:textId="13881387" w:rsidR="00482D00" w:rsidRDefault="00482D00" w:rsidP="00482D00">
      <w:pPr>
        <w:pStyle w:val="ODNONIKtreodnonika"/>
      </w:pPr>
      <w:r>
        <w:rPr>
          <w:rStyle w:val="Odwoanieprzypisudolnego"/>
        </w:rPr>
        <w:t>3)</w:t>
      </w:r>
      <w:r>
        <w:t xml:space="preserve"> </w:t>
      </w:r>
      <w:r>
        <w:tab/>
      </w:r>
      <w:r w:rsidRPr="00B46F74">
        <w:t>Zmiany wymienionego rozporządzenia zostały ogłoszone w Dz. Urz. UE L 251 z 16.09.2016, str. 1, Dz. Urz. UE L 74 z 18.03.2017, str. 1, Dz. Urz. UE L 327 z 9.12.2017, str. 1, Dz. Urz. UE L 236 z 19.09.2018, str. 1 oraz Dz. Urz. UE L 135 z 22.05.2019, str. 27.</w:t>
      </w:r>
    </w:p>
  </w:footnote>
  <w:footnote w:id="4">
    <w:p w14:paraId="5371C44E" w14:textId="7B0D04CD" w:rsidR="00482D00" w:rsidRDefault="00482D00" w:rsidP="00482D00">
      <w:pPr>
        <w:pStyle w:val="ODNONIKtreodnonika"/>
      </w:pPr>
      <w:r>
        <w:rPr>
          <w:rStyle w:val="Odwoanieprzypisudolnego"/>
        </w:rPr>
        <w:t>4)</w:t>
      </w:r>
      <w:r>
        <w:t xml:space="preserve"> </w:t>
      </w:r>
      <w:r>
        <w:tab/>
        <w:t xml:space="preserve">Zmiany tekstu jednolitego wymienionej ustawy zostały ogłoszone w Dz. U. </w:t>
      </w:r>
      <w:r w:rsidRPr="00D92384">
        <w:t>z 2019 r. poz. 1309, 1524, 1696, 1712, 1815, 2166</w:t>
      </w:r>
      <w:r>
        <w:t xml:space="preserve"> i </w:t>
      </w:r>
      <w:r w:rsidRPr="00D92384">
        <w:t>2170</w:t>
      </w:r>
      <w:r>
        <w:t xml:space="preserve"> oraz</w:t>
      </w:r>
      <w:r w:rsidRPr="00D92384">
        <w:t xml:space="preserve"> z 2020 r. poz. 148</w:t>
      </w:r>
      <w:r>
        <w:t>, 471 i 695</w:t>
      </w:r>
      <w:r w:rsidRPr="00D92384">
        <w:t>.</w:t>
      </w:r>
    </w:p>
  </w:footnote>
  <w:footnote w:id="5">
    <w:p w14:paraId="3D8ECE99" w14:textId="16E36ADB" w:rsidR="00482D00" w:rsidRDefault="00482D00" w:rsidP="00482D00">
      <w:pPr>
        <w:pStyle w:val="ODNONIKtreodnonika"/>
      </w:pPr>
      <w:r>
        <w:rPr>
          <w:rStyle w:val="Odwoanieprzypisudolnego"/>
        </w:rPr>
        <w:t>5)</w:t>
      </w:r>
      <w:r>
        <w:t xml:space="preserve"> </w:t>
      </w:r>
      <w:r>
        <w:tab/>
      </w:r>
      <w:r w:rsidRPr="00D92384">
        <w:t>Zmiany tekstu jednolitego wymienio</w:t>
      </w:r>
      <w:r>
        <w:t>n</w:t>
      </w:r>
      <w:r w:rsidRPr="00D92384">
        <w:t xml:space="preserve">ej ustawy zostały ogłoszone w Dz. U. </w:t>
      </w:r>
      <w:r>
        <w:t>z 2019 r. poz. 730, 1214, 1979 i</w:t>
      </w:r>
      <w:r w:rsidRPr="00D92384">
        <w:t xml:space="preserve"> 2020</w:t>
      </w:r>
      <w:r>
        <w:t xml:space="preserve"> oraz </w:t>
      </w:r>
      <w:r w:rsidRPr="00D92384">
        <w:t>z 2020 r. poz. 284, 400</w:t>
      </w:r>
      <w:r>
        <w:t xml:space="preserve">, </w:t>
      </w:r>
      <w:r w:rsidRPr="00D92384">
        <w:t>462</w:t>
      </w:r>
      <w:r>
        <w:t xml:space="preserve"> i 695</w:t>
      </w:r>
      <w:r w:rsidRPr="00D92384">
        <w:t>.</w:t>
      </w:r>
    </w:p>
  </w:footnote>
  <w:footnote w:id="6">
    <w:p w14:paraId="46503B8E" w14:textId="3E018A7E" w:rsidR="00482D00" w:rsidRDefault="00482D00" w:rsidP="00482D00">
      <w:pPr>
        <w:pStyle w:val="ODNONIKtreodnonika"/>
      </w:pPr>
      <w:r>
        <w:rPr>
          <w:rStyle w:val="Odwoanieprzypisudolnego"/>
        </w:rPr>
        <w:t>6)</w:t>
      </w:r>
      <w:r>
        <w:t xml:space="preserve"> </w:t>
      </w:r>
      <w:r>
        <w:tab/>
        <w:t xml:space="preserve">Zmiany tekstu jednolitego wymienionej ustawy zostały ogłoszone w Dz. U. </w:t>
      </w:r>
      <w:r w:rsidRPr="00D92384">
        <w:t xml:space="preserve">z </w:t>
      </w:r>
      <w:r>
        <w:t xml:space="preserve">2019 r. poz. </w:t>
      </w:r>
      <w:r w:rsidRPr="00B44CC5">
        <w:t>730, 1403, 1579 oraz z 2020 r. poz. 150, 284, 322 i 568</w:t>
      </w:r>
      <w:r>
        <w:t>.</w:t>
      </w:r>
    </w:p>
  </w:footnote>
  <w:footnote w:id="7">
    <w:p w14:paraId="05B7AF0F" w14:textId="089C7AF2" w:rsidR="00482D00" w:rsidRDefault="00482D00" w:rsidP="00482D00">
      <w:pPr>
        <w:pStyle w:val="ODNONIKtreodnonika"/>
      </w:pPr>
      <w:r>
        <w:rPr>
          <w:rStyle w:val="Odwoanieprzypisudolnego"/>
        </w:rPr>
        <w:t>7)</w:t>
      </w:r>
      <w:r>
        <w:t xml:space="preserve"> </w:t>
      </w:r>
      <w:r>
        <w:tab/>
      </w:r>
      <w:r w:rsidRPr="00B44CC5">
        <w:t>Zmiany tekstu jednolitego wymienionej ustawy zostały ogłoszone w Dz. U. z 2019 r. poz. 1403, 1495, 1501, 1527, 1579, 1680, 1712, 1815, 2087 i 2166 oraz z 2020 r. poz. 284 i 695.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98CA" w14:textId="4D9EFFAD" w:rsidR="0048458D" w:rsidRPr="00B371CC" w:rsidRDefault="0048458D" w:rsidP="00B371CC">
    <w:pPr>
      <w:pStyle w:val="Nagwek"/>
      <w:jc w:val="center"/>
    </w:pPr>
    <w:r>
      <w:t xml:space="preserve">– </w:t>
    </w:r>
    <w:r>
      <w:fldChar w:fldCharType="begin"/>
    </w:r>
    <w:r>
      <w:instrText xml:space="preserve"> PAGE  \* MERGEFORMAT </w:instrText>
    </w:r>
    <w:r>
      <w:fldChar w:fldCharType="separate"/>
    </w:r>
    <w:r w:rsidR="00FC0808">
      <w:rPr>
        <w:noProof/>
      </w:rPr>
      <w:t>32</w:t>
    </w:r>
    <w:r>
      <w:rPr>
        <w:noProof/>
      </w:rPr>
      <w:fldChar w:fldCharType="end"/>
    </w:r>
    <w:r>
      <w:t xml:space="preserve"> –</w:t>
    </w:r>
  </w:p>
  <w:p w14:paraId="1C7F5D98" w14:textId="77777777" w:rsidR="0048458D" w:rsidRDefault="004845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2DA5"/>
    <w:multiLevelType w:val="hybridMultilevel"/>
    <w:tmpl w:val="2DEC4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F40D0C"/>
    <w:multiLevelType w:val="hybridMultilevel"/>
    <w:tmpl w:val="A5DECD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B1500CB"/>
    <w:multiLevelType w:val="multilevel"/>
    <w:tmpl w:val="3764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9D10C7"/>
    <w:multiLevelType w:val="hybridMultilevel"/>
    <w:tmpl w:val="08946F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E6160F9"/>
    <w:multiLevelType w:val="multilevel"/>
    <w:tmpl w:val="F356B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9463D6"/>
    <w:multiLevelType w:val="hybridMultilevel"/>
    <w:tmpl w:val="14A45A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99"/>
    <w:rsid w:val="000002B5"/>
    <w:rsid w:val="00000BB4"/>
    <w:rsid w:val="000012DA"/>
    <w:rsid w:val="0000246E"/>
    <w:rsid w:val="00003862"/>
    <w:rsid w:val="0000687B"/>
    <w:rsid w:val="00012A35"/>
    <w:rsid w:val="00014E12"/>
    <w:rsid w:val="00016099"/>
    <w:rsid w:val="00017DC2"/>
    <w:rsid w:val="00021522"/>
    <w:rsid w:val="00023471"/>
    <w:rsid w:val="00023A2B"/>
    <w:rsid w:val="00023F13"/>
    <w:rsid w:val="00030634"/>
    <w:rsid w:val="000319C1"/>
    <w:rsid w:val="00031A8B"/>
    <w:rsid w:val="00031BCA"/>
    <w:rsid w:val="00031E87"/>
    <w:rsid w:val="000330FA"/>
    <w:rsid w:val="0003362F"/>
    <w:rsid w:val="00035587"/>
    <w:rsid w:val="00036B63"/>
    <w:rsid w:val="00037E1A"/>
    <w:rsid w:val="00043495"/>
    <w:rsid w:val="00043D99"/>
    <w:rsid w:val="00046A75"/>
    <w:rsid w:val="00047312"/>
    <w:rsid w:val="000508BD"/>
    <w:rsid w:val="000517AB"/>
    <w:rsid w:val="0005339C"/>
    <w:rsid w:val="0005571B"/>
    <w:rsid w:val="00057AB3"/>
    <w:rsid w:val="00060076"/>
    <w:rsid w:val="00060432"/>
    <w:rsid w:val="00060510"/>
    <w:rsid w:val="00060D23"/>
    <w:rsid w:val="00060D87"/>
    <w:rsid w:val="000615A5"/>
    <w:rsid w:val="00062EFA"/>
    <w:rsid w:val="00064E4C"/>
    <w:rsid w:val="00066901"/>
    <w:rsid w:val="00066EBE"/>
    <w:rsid w:val="00070862"/>
    <w:rsid w:val="00071BEE"/>
    <w:rsid w:val="000736CD"/>
    <w:rsid w:val="0007533B"/>
    <w:rsid w:val="0007545D"/>
    <w:rsid w:val="000760BF"/>
    <w:rsid w:val="0007613E"/>
    <w:rsid w:val="00076BFC"/>
    <w:rsid w:val="00077A8F"/>
    <w:rsid w:val="000814A7"/>
    <w:rsid w:val="00081EEC"/>
    <w:rsid w:val="0008557B"/>
    <w:rsid w:val="00085CE7"/>
    <w:rsid w:val="0008734F"/>
    <w:rsid w:val="000906EE"/>
    <w:rsid w:val="00091BA2"/>
    <w:rsid w:val="000944EF"/>
    <w:rsid w:val="0009732D"/>
    <w:rsid w:val="000973F0"/>
    <w:rsid w:val="000A0496"/>
    <w:rsid w:val="000A1296"/>
    <w:rsid w:val="000A1C27"/>
    <w:rsid w:val="000A1DAD"/>
    <w:rsid w:val="000A2649"/>
    <w:rsid w:val="000A323B"/>
    <w:rsid w:val="000A4402"/>
    <w:rsid w:val="000A4F55"/>
    <w:rsid w:val="000B0CEF"/>
    <w:rsid w:val="000B2195"/>
    <w:rsid w:val="000B298D"/>
    <w:rsid w:val="000B5B2D"/>
    <w:rsid w:val="000B5DCE"/>
    <w:rsid w:val="000C05BA"/>
    <w:rsid w:val="000C0E8F"/>
    <w:rsid w:val="000C4BC4"/>
    <w:rsid w:val="000C68C5"/>
    <w:rsid w:val="000D0110"/>
    <w:rsid w:val="000D1DFE"/>
    <w:rsid w:val="000D2468"/>
    <w:rsid w:val="000D318A"/>
    <w:rsid w:val="000D3FF9"/>
    <w:rsid w:val="000D4B1A"/>
    <w:rsid w:val="000D6173"/>
    <w:rsid w:val="000D6C09"/>
    <w:rsid w:val="000D6F83"/>
    <w:rsid w:val="000E25CC"/>
    <w:rsid w:val="000E3694"/>
    <w:rsid w:val="000E3A7A"/>
    <w:rsid w:val="000E490F"/>
    <w:rsid w:val="000E6241"/>
    <w:rsid w:val="000E6940"/>
    <w:rsid w:val="000E714C"/>
    <w:rsid w:val="000F024A"/>
    <w:rsid w:val="000F1C6B"/>
    <w:rsid w:val="000F2BE3"/>
    <w:rsid w:val="000F3D0D"/>
    <w:rsid w:val="000F6ED4"/>
    <w:rsid w:val="000F7A6E"/>
    <w:rsid w:val="001013AB"/>
    <w:rsid w:val="001042BA"/>
    <w:rsid w:val="00106D03"/>
    <w:rsid w:val="00110465"/>
    <w:rsid w:val="00110628"/>
    <w:rsid w:val="0011245A"/>
    <w:rsid w:val="0011493E"/>
    <w:rsid w:val="00115B72"/>
    <w:rsid w:val="00116E94"/>
    <w:rsid w:val="00120612"/>
    <w:rsid w:val="001209EC"/>
    <w:rsid w:val="00120A9E"/>
    <w:rsid w:val="00125A9C"/>
    <w:rsid w:val="001270A2"/>
    <w:rsid w:val="001275B6"/>
    <w:rsid w:val="00127D2B"/>
    <w:rsid w:val="00130F76"/>
    <w:rsid w:val="00131183"/>
    <w:rsid w:val="00131237"/>
    <w:rsid w:val="00131754"/>
    <w:rsid w:val="001329AC"/>
    <w:rsid w:val="00134C39"/>
    <w:rsid w:val="00134CA0"/>
    <w:rsid w:val="001358E8"/>
    <w:rsid w:val="0014026F"/>
    <w:rsid w:val="00140908"/>
    <w:rsid w:val="00141FD7"/>
    <w:rsid w:val="001459D1"/>
    <w:rsid w:val="00147A47"/>
    <w:rsid w:val="00147AA1"/>
    <w:rsid w:val="001520CF"/>
    <w:rsid w:val="00155136"/>
    <w:rsid w:val="0015667C"/>
    <w:rsid w:val="00157110"/>
    <w:rsid w:val="0015742A"/>
    <w:rsid w:val="00157515"/>
    <w:rsid w:val="00157DA1"/>
    <w:rsid w:val="00163147"/>
    <w:rsid w:val="00164C57"/>
    <w:rsid w:val="00164C9D"/>
    <w:rsid w:val="00172F7A"/>
    <w:rsid w:val="00173150"/>
    <w:rsid w:val="00173390"/>
    <w:rsid w:val="001736F0"/>
    <w:rsid w:val="00173BB3"/>
    <w:rsid w:val="001740D0"/>
    <w:rsid w:val="00174F2C"/>
    <w:rsid w:val="00176B0D"/>
    <w:rsid w:val="00180F2A"/>
    <w:rsid w:val="00184B91"/>
    <w:rsid w:val="00184D4A"/>
    <w:rsid w:val="00186EC1"/>
    <w:rsid w:val="00187C12"/>
    <w:rsid w:val="0019018B"/>
    <w:rsid w:val="001901B5"/>
    <w:rsid w:val="00191E1F"/>
    <w:rsid w:val="0019473B"/>
    <w:rsid w:val="0019495E"/>
    <w:rsid w:val="00194977"/>
    <w:rsid w:val="001952B1"/>
    <w:rsid w:val="00196E39"/>
    <w:rsid w:val="0019725B"/>
    <w:rsid w:val="00197649"/>
    <w:rsid w:val="001A01FB"/>
    <w:rsid w:val="001A0269"/>
    <w:rsid w:val="001A10E9"/>
    <w:rsid w:val="001A183D"/>
    <w:rsid w:val="001A1C3A"/>
    <w:rsid w:val="001A2B65"/>
    <w:rsid w:val="001A3080"/>
    <w:rsid w:val="001A3CD3"/>
    <w:rsid w:val="001A4B27"/>
    <w:rsid w:val="001A5BEF"/>
    <w:rsid w:val="001A716B"/>
    <w:rsid w:val="001A7872"/>
    <w:rsid w:val="001A7F15"/>
    <w:rsid w:val="001B24CF"/>
    <w:rsid w:val="001B342E"/>
    <w:rsid w:val="001B68AD"/>
    <w:rsid w:val="001C1832"/>
    <w:rsid w:val="001C188C"/>
    <w:rsid w:val="001D10C3"/>
    <w:rsid w:val="001D1783"/>
    <w:rsid w:val="001D53CD"/>
    <w:rsid w:val="001D55A3"/>
    <w:rsid w:val="001D5AF5"/>
    <w:rsid w:val="001D6DEE"/>
    <w:rsid w:val="001E1E73"/>
    <w:rsid w:val="001E4BE2"/>
    <w:rsid w:val="001E4E0C"/>
    <w:rsid w:val="001E526D"/>
    <w:rsid w:val="001E5655"/>
    <w:rsid w:val="001F0294"/>
    <w:rsid w:val="001F1832"/>
    <w:rsid w:val="001F220F"/>
    <w:rsid w:val="001F25B3"/>
    <w:rsid w:val="001F30CF"/>
    <w:rsid w:val="001F31B4"/>
    <w:rsid w:val="001F3372"/>
    <w:rsid w:val="001F6408"/>
    <w:rsid w:val="001F6616"/>
    <w:rsid w:val="00202BD4"/>
    <w:rsid w:val="00204876"/>
    <w:rsid w:val="00204A1E"/>
    <w:rsid w:val="00204A97"/>
    <w:rsid w:val="00204FD8"/>
    <w:rsid w:val="0021037D"/>
    <w:rsid w:val="002114EF"/>
    <w:rsid w:val="00213921"/>
    <w:rsid w:val="00214B69"/>
    <w:rsid w:val="002166AD"/>
    <w:rsid w:val="00217871"/>
    <w:rsid w:val="00221ED8"/>
    <w:rsid w:val="00222389"/>
    <w:rsid w:val="002231EA"/>
    <w:rsid w:val="00223E44"/>
    <w:rsid w:val="00223FDF"/>
    <w:rsid w:val="00224126"/>
    <w:rsid w:val="002279C0"/>
    <w:rsid w:val="00231914"/>
    <w:rsid w:val="002324C1"/>
    <w:rsid w:val="002339B3"/>
    <w:rsid w:val="00234796"/>
    <w:rsid w:val="00234A7A"/>
    <w:rsid w:val="0023727E"/>
    <w:rsid w:val="0023728E"/>
    <w:rsid w:val="00240500"/>
    <w:rsid w:val="00242081"/>
    <w:rsid w:val="00243777"/>
    <w:rsid w:val="002441CD"/>
    <w:rsid w:val="00247C0E"/>
    <w:rsid w:val="002501A3"/>
    <w:rsid w:val="0025166C"/>
    <w:rsid w:val="00253362"/>
    <w:rsid w:val="002555D4"/>
    <w:rsid w:val="00261A16"/>
    <w:rsid w:val="00262DB7"/>
    <w:rsid w:val="002630AC"/>
    <w:rsid w:val="002632C3"/>
    <w:rsid w:val="00263522"/>
    <w:rsid w:val="00264EC6"/>
    <w:rsid w:val="002671C7"/>
    <w:rsid w:val="00271013"/>
    <w:rsid w:val="00273FE4"/>
    <w:rsid w:val="002765B4"/>
    <w:rsid w:val="00276A94"/>
    <w:rsid w:val="00281841"/>
    <w:rsid w:val="002839CB"/>
    <w:rsid w:val="00284096"/>
    <w:rsid w:val="002878C4"/>
    <w:rsid w:val="002936D3"/>
    <w:rsid w:val="0029405D"/>
    <w:rsid w:val="00294FA6"/>
    <w:rsid w:val="00295A6F"/>
    <w:rsid w:val="00295FF3"/>
    <w:rsid w:val="002A030F"/>
    <w:rsid w:val="002A18D4"/>
    <w:rsid w:val="002A1EED"/>
    <w:rsid w:val="002A20C4"/>
    <w:rsid w:val="002A570F"/>
    <w:rsid w:val="002A7292"/>
    <w:rsid w:val="002A7358"/>
    <w:rsid w:val="002A7902"/>
    <w:rsid w:val="002B0F6B"/>
    <w:rsid w:val="002B23B8"/>
    <w:rsid w:val="002B4429"/>
    <w:rsid w:val="002B5E26"/>
    <w:rsid w:val="002B68A6"/>
    <w:rsid w:val="002B7FAF"/>
    <w:rsid w:val="002D0C4F"/>
    <w:rsid w:val="002D1364"/>
    <w:rsid w:val="002D4D30"/>
    <w:rsid w:val="002D5000"/>
    <w:rsid w:val="002D598D"/>
    <w:rsid w:val="002D60FD"/>
    <w:rsid w:val="002D7188"/>
    <w:rsid w:val="002E1DE3"/>
    <w:rsid w:val="002E2AB6"/>
    <w:rsid w:val="002E3F34"/>
    <w:rsid w:val="002E5F79"/>
    <w:rsid w:val="002E64FA"/>
    <w:rsid w:val="002F08C1"/>
    <w:rsid w:val="002F0A00"/>
    <w:rsid w:val="002F0CFA"/>
    <w:rsid w:val="002F49FB"/>
    <w:rsid w:val="002F669F"/>
    <w:rsid w:val="00301C97"/>
    <w:rsid w:val="00303056"/>
    <w:rsid w:val="0030459D"/>
    <w:rsid w:val="0031004C"/>
    <w:rsid w:val="00310523"/>
    <w:rsid w:val="003105F6"/>
    <w:rsid w:val="00311297"/>
    <w:rsid w:val="003113BE"/>
    <w:rsid w:val="003122CA"/>
    <w:rsid w:val="003148FD"/>
    <w:rsid w:val="003204CE"/>
    <w:rsid w:val="00321080"/>
    <w:rsid w:val="00322D45"/>
    <w:rsid w:val="0032569A"/>
    <w:rsid w:val="00325A1F"/>
    <w:rsid w:val="003268F9"/>
    <w:rsid w:val="00330BAF"/>
    <w:rsid w:val="00331EA6"/>
    <w:rsid w:val="003321B1"/>
    <w:rsid w:val="00334E3A"/>
    <w:rsid w:val="003361DD"/>
    <w:rsid w:val="00336809"/>
    <w:rsid w:val="00341A6A"/>
    <w:rsid w:val="0034320E"/>
    <w:rsid w:val="003435C9"/>
    <w:rsid w:val="00343F09"/>
    <w:rsid w:val="00345B9C"/>
    <w:rsid w:val="003507FE"/>
    <w:rsid w:val="00350B6A"/>
    <w:rsid w:val="00350FAC"/>
    <w:rsid w:val="00351878"/>
    <w:rsid w:val="00352DAE"/>
    <w:rsid w:val="00354EB9"/>
    <w:rsid w:val="003602AE"/>
    <w:rsid w:val="00360929"/>
    <w:rsid w:val="003647D5"/>
    <w:rsid w:val="00364C2F"/>
    <w:rsid w:val="0036600C"/>
    <w:rsid w:val="003674B0"/>
    <w:rsid w:val="00374044"/>
    <w:rsid w:val="0037727C"/>
    <w:rsid w:val="0037775F"/>
    <w:rsid w:val="00377E70"/>
    <w:rsid w:val="00380904"/>
    <w:rsid w:val="0038139A"/>
    <w:rsid w:val="003823EE"/>
    <w:rsid w:val="00382960"/>
    <w:rsid w:val="00383E4A"/>
    <w:rsid w:val="003846F7"/>
    <w:rsid w:val="003851ED"/>
    <w:rsid w:val="00385B39"/>
    <w:rsid w:val="00386785"/>
    <w:rsid w:val="003876A5"/>
    <w:rsid w:val="00390E89"/>
    <w:rsid w:val="00391B1A"/>
    <w:rsid w:val="00394423"/>
    <w:rsid w:val="00396942"/>
    <w:rsid w:val="00396B49"/>
    <w:rsid w:val="00396E3E"/>
    <w:rsid w:val="003A295B"/>
    <w:rsid w:val="003A306E"/>
    <w:rsid w:val="003A3CEF"/>
    <w:rsid w:val="003A57E3"/>
    <w:rsid w:val="003A60DC"/>
    <w:rsid w:val="003A6A46"/>
    <w:rsid w:val="003A7A63"/>
    <w:rsid w:val="003B000C"/>
    <w:rsid w:val="003B0F1D"/>
    <w:rsid w:val="003B3E5B"/>
    <w:rsid w:val="003B4A57"/>
    <w:rsid w:val="003B7F90"/>
    <w:rsid w:val="003C0AD9"/>
    <w:rsid w:val="003C0ED0"/>
    <w:rsid w:val="003C1D49"/>
    <w:rsid w:val="003C35C4"/>
    <w:rsid w:val="003D12C2"/>
    <w:rsid w:val="003D31B9"/>
    <w:rsid w:val="003D3867"/>
    <w:rsid w:val="003D4F24"/>
    <w:rsid w:val="003D56C5"/>
    <w:rsid w:val="003D75E4"/>
    <w:rsid w:val="003E0D1A"/>
    <w:rsid w:val="003E12DA"/>
    <w:rsid w:val="003E2DA3"/>
    <w:rsid w:val="003F020D"/>
    <w:rsid w:val="003F03D9"/>
    <w:rsid w:val="003F2FBE"/>
    <w:rsid w:val="003F318D"/>
    <w:rsid w:val="003F4344"/>
    <w:rsid w:val="003F5BAE"/>
    <w:rsid w:val="003F6ED7"/>
    <w:rsid w:val="00400787"/>
    <w:rsid w:val="0040105F"/>
    <w:rsid w:val="00401C84"/>
    <w:rsid w:val="00402595"/>
    <w:rsid w:val="00403210"/>
    <w:rsid w:val="004035BB"/>
    <w:rsid w:val="004035EB"/>
    <w:rsid w:val="00404D93"/>
    <w:rsid w:val="00407332"/>
    <w:rsid w:val="00407828"/>
    <w:rsid w:val="00411BFD"/>
    <w:rsid w:val="00411C56"/>
    <w:rsid w:val="00413D8E"/>
    <w:rsid w:val="004140F2"/>
    <w:rsid w:val="00417B22"/>
    <w:rsid w:val="00421085"/>
    <w:rsid w:val="00423ACF"/>
    <w:rsid w:val="0042465E"/>
    <w:rsid w:val="00424DF7"/>
    <w:rsid w:val="00432B76"/>
    <w:rsid w:val="00434D01"/>
    <w:rsid w:val="00435D26"/>
    <w:rsid w:val="00440C99"/>
    <w:rsid w:val="0044175C"/>
    <w:rsid w:val="00444334"/>
    <w:rsid w:val="00444D63"/>
    <w:rsid w:val="00445F4D"/>
    <w:rsid w:val="004504C0"/>
    <w:rsid w:val="00454550"/>
    <w:rsid w:val="004550FB"/>
    <w:rsid w:val="0046111A"/>
    <w:rsid w:val="00462946"/>
    <w:rsid w:val="00463F43"/>
    <w:rsid w:val="00463FBA"/>
    <w:rsid w:val="00464B94"/>
    <w:rsid w:val="004653A8"/>
    <w:rsid w:val="00465A0B"/>
    <w:rsid w:val="0047077C"/>
    <w:rsid w:val="00470B05"/>
    <w:rsid w:val="0047207C"/>
    <w:rsid w:val="00472CD6"/>
    <w:rsid w:val="00472DF3"/>
    <w:rsid w:val="00474E3C"/>
    <w:rsid w:val="00475A71"/>
    <w:rsid w:val="00480A58"/>
    <w:rsid w:val="00482151"/>
    <w:rsid w:val="0048219E"/>
    <w:rsid w:val="00482D00"/>
    <w:rsid w:val="00483AE5"/>
    <w:rsid w:val="0048458D"/>
    <w:rsid w:val="00484992"/>
    <w:rsid w:val="00485FAD"/>
    <w:rsid w:val="00487AED"/>
    <w:rsid w:val="00491A3E"/>
    <w:rsid w:val="00491EDF"/>
    <w:rsid w:val="00492A3F"/>
    <w:rsid w:val="00494F62"/>
    <w:rsid w:val="00495044"/>
    <w:rsid w:val="004A0B13"/>
    <w:rsid w:val="004A2001"/>
    <w:rsid w:val="004A3590"/>
    <w:rsid w:val="004A4055"/>
    <w:rsid w:val="004A6317"/>
    <w:rsid w:val="004A7CDA"/>
    <w:rsid w:val="004B00A7"/>
    <w:rsid w:val="004B0A86"/>
    <w:rsid w:val="004B25E2"/>
    <w:rsid w:val="004B34D7"/>
    <w:rsid w:val="004B5037"/>
    <w:rsid w:val="004B5B2F"/>
    <w:rsid w:val="004B626A"/>
    <w:rsid w:val="004B660E"/>
    <w:rsid w:val="004C05BD"/>
    <w:rsid w:val="004C2D36"/>
    <w:rsid w:val="004C3B06"/>
    <w:rsid w:val="004C3F97"/>
    <w:rsid w:val="004C5785"/>
    <w:rsid w:val="004C7EE7"/>
    <w:rsid w:val="004D2DEE"/>
    <w:rsid w:val="004D2E1F"/>
    <w:rsid w:val="004D2F0A"/>
    <w:rsid w:val="004D3347"/>
    <w:rsid w:val="004D350B"/>
    <w:rsid w:val="004D7FD9"/>
    <w:rsid w:val="004E1324"/>
    <w:rsid w:val="004E19A5"/>
    <w:rsid w:val="004E37E5"/>
    <w:rsid w:val="004E39FF"/>
    <w:rsid w:val="004E3FDB"/>
    <w:rsid w:val="004E5D0F"/>
    <w:rsid w:val="004F1F4A"/>
    <w:rsid w:val="004F296D"/>
    <w:rsid w:val="004F508B"/>
    <w:rsid w:val="004F695F"/>
    <w:rsid w:val="004F6CA4"/>
    <w:rsid w:val="00500752"/>
    <w:rsid w:val="00501A50"/>
    <w:rsid w:val="0050222D"/>
    <w:rsid w:val="00503AF3"/>
    <w:rsid w:val="00504133"/>
    <w:rsid w:val="0050420D"/>
    <w:rsid w:val="0050696D"/>
    <w:rsid w:val="00510242"/>
    <w:rsid w:val="0051094B"/>
    <w:rsid w:val="005110D7"/>
    <w:rsid w:val="00511D99"/>
    <w:rsid w:val="005128D3"/>
    <w:rsid w:val="005147E8"/>
    <w:rsid w:val="005158F2"/>
    <w:rsid w:val="00520478"/>
    <w:rsid w:val="005215AC"/>
    <w:rsid w:val="005231C9"/>
    <w:rsid w:val="00526DFC"/>
    <w:rsid w:val="00526F43"/>
    <w:rsid w:val="00527651"/>
    <w:rsid w:val="00535F65"/>
    <w:rsid w:val="005363AB"/>
    <w:rsid w:val="00544EF4"/>
    <w:rsid w:val="00545E53"/>
    <w:rsid w:val="005479D9"/>
    <w:rsid w:val="005562EF"/>
    <w:rsid w:val="005572BD"/>
    <w:rsid w:val="00557A12"/>
    <w:rsid w:val="00560AC7"/>
    <w:rsid w:val="00561AFB"/>
    <w:rsid w:val="00561FA8"/>
    <w:rsid w:val="00562E8E"/>
    <w:rsid w:val="005635ED"/>
    <w:rsid w:val="00565253"/>
    <w:rsid w:val="00570191"/>
    <w:rsid w:val="00570570"/>
    <w:rsid w:val="00572512"/>
    <w:rsid w:val="00572B2B"/>
    <w:rsid w:val="00573506"/>
    <w:rsid w:val="00573EE6"/>
    <w:rsid w:val="0057547F"/>
    <w:rsid w:val="005754EE"/>
    <w:rsid w:val="0057617E"/>
    <w:rsid w:val="00576497"/>
    <w:rsid w:val="00577FB1"/>
    <w:rsid w:val="0058096E"/>
    <w:rsid w:val="005835E7"/>
    <w:rsid w:val="0058397F"/>
    <w:rsid w:val="00583BF8"/>
    <w:rsid w:val="00585F33"/>
    <w:rsid w:val="00590713"/>
    <w:rsid w:val="00591124"/>
    <w:rsid w:val="00597024"/>
    <w:rsid w:val="005A0274"/>
    <w:rsid w:val="005A095C"/>
    <w:rsid w:val="005A2F8C"/>
    <w:rsid w:val="005A669D"/>
    <w:rsid w:val="005A75D8"/>
    <w:rsid w:val="005B045A"/>
    <w:rsid w:val="005B0FBC"/>
    <w:rsid w:val="005B297C"/>
    <w:rsid w:val="005B385C"/>
    <w:rsid w:val="005B45B8"/>
    <w:rsid w:val="005B5196"/>
    <w:rsid w:val="005B713E"/>
    <w:rsid w:val="005C03B6"/>
    <w:rsid w:val="005C2B62"/>
    <w:rsid w:val="005C348E"/>
    <w:rsid w:val="005C3B3F"/>
    <w:rsid w:val="005C51D2"/>
    <w:rsid w:val="005C68E1"/>
    <w:rsid w:val="005C7E17"/>
    <w:rsid w:val="005D3763"/>
    <w:rsid w:val="005D3839"/>
    <w:rsid w:val="005D55E1"/>
    <w:rsid w:val="005D6280"/>
    <w:rsid w:val="005D7063"/>
    <w:rsid w:val="005E19F7"/>
    <w:rsid w:val="005E1D5E"/>
    <w:rsid w:val="005E357A"/>
    <w:rsid w:val="005E4F04"/>
    <w:rsid w:val="005E62C2"/>
    <w:rsid w:val="005E6C71"/>
    <w:rsid w:val="005F0963"/>
    <w:rsid w:val="005F19BD"/>
    <w:rsid w:val="005F1F3A"/>
    <w:rsid w:val="005F2824"/>
    <w:rsid w:val="005F2EBA"/>
    <w:rsid w:val="005F35ED"/>
    <w:rsid w:val="005F52E3"/>
    <w:rsid w:val="005F60C7"/>
    <w:rsid w:val="005F7812"/>
    <w:rsid w:val="005F7A88"/>
    <w:rsid w:val="0060282A"/>
    <w:rsid w:val="00603A1A"/>
    <w:rsid w:val="006046D5"/>
    <w:rsid w:val="0060704A"/>
    <w:rsid w:val="00607A93"/>
    <w:rsid w:val="00610C08"/>
    <w:rsid w:val="00611F74"/>
    <w:rsid w:val="006124AF"/>
    <w:rsid w:val="00615772"/>
    <w:rsid w:val="00621256"/>
    <w:rsid w:val="00621FCC"/>
    <w:rsid w:val="00622E4B"/>
    <w:rsid w:val="00623355"/>
    <w:rsid w:val="00625829"/>
    <w:rsid w:val="006301BD"/>
    <w:rsid w:val="006305D4"/>
    <w:rsid w:val="006333DA"/>
    <w:rsid w:val="00635134"/>
    <w:rsid w:val="006356E2"/>
    <w:rsid w:val="00642A65"/>
    <w:rsid w:val="00642FDA"/>
    <w:rsid w:val="00645DCE"/>
    <w:rsid w:val="006465AC"/>
    <w:rsid w:val="006465BF"/>
    <w:rsid w:val="00647260"/>
    <w:rsid w:val="00647A70"/>
    <w:rsid w:val="006501BE"/>
    <w:rsid w:val="00653B22"/>
    <w:rsid w:val="00657BF4"/>
    <w:rsid w:val="006603FB"/>
    <w:rsid w:val="006608DF"/>
    <w:rsid w:val="006623AC"/>
    <w:rsid w:val="00665907"/>
    <w:rsid w:val="006678AF"/>
    <w:rsid w:val="006701EF"/>
    <w:rsid w:val="00673BA5"/>
    <w:rsid w:val="00680058"/>
    <w:rsid w:val="00681F9F"/>
    <w:rsid w:val="006840EA"/>
    <w:rsid w:val="006844E2"/>
    <w:rsid w:val="00685267"/>
    <w:rsid w:val="006872AE"/>
    <w:rsid w:val="00690082"/>
    <w:rsid w:val="00690252"/>
    <w:rsid w:val="006934C6"/>
    <w:rsid w:val="006946BB"/>
    <w:rsid w:val="006947C8"/>
    <w:rsid w:val="0069609C"/>
    <w:rsid w:val="006969FA"/>
    <w:rsid w:val="006A35D5"/>
    <w:rsid w:val="006A51AC"/>
    <w:rsid w:val="006A52C0"/>
    <w:rsid w:val="006A748A"/>
    <w:rsid w:val="006A7D10"/>
    <w:rsid w:val="006B0474"/>
    <w:rsid w:val="006B5A46"/>
    <w:rsid w:val="006C419E"/>
    <w:rsid w:val="006C4A31"/>
    <w:rsid w:val="006C5AC2"/>
    <w:rsid w:val="006C6AFB"/>
    <w:rsid w:val="006D2735"/>
    <w:rsid w:val="006D45B2"/>
    <w:rsid w:val="006D7BB8"/>
    <w:rsid w:val="006E0FCC"/>
    <w:rsid w:val="006E1A75"/>
    <w:rsid w:val="006E1E96"/>
    <w:rsid w:val="006E5E21"/>
    <w:rsid w:val="006F1144"/>
    <w:rsid w:val="006F16AC"/>
    <w:rsid w:val="006F2648"/>
    <w:rsid w:val="006F2F10"/>
    <w:rsid w:val="006F482B"/>
    <w:rsid w:val="006F6311"/>
    <w:rsid w:val="00701952"/>
    <w:rsid w:val="00702556"/>
    <w:rsid w:val="0070277E"/>
    <w:rsid w:val="00704156"/>
    <w:rsid w:val="007069FC"/>
    <w:rsid w:val="007070FF"/>
    <w:rsid w:val="00711221"/>
    <w:rsid w:val="00711547"/>
    <w:rsid w:val="0071225B"/>
    <w:rsid w:val="00712675"/>
    <w:rsid w:val="00713808"/>
    <w:rsid w:val="00714355"/>
    <w:rsid w:val="007151B6"/>
    <w:rsid w:val="0071520D"/>
    <w:rsid w:val="00715EDB"/>
    <w:rsid w:val="007160D5"/>
    <w:rsid w:val="007162ED"/>
    <w:rsid w:val="007163FB"/>
    <w:rsid w:val="00717C2E"/>
    <w:rsid w:val="007204FA"/>
    <w:rsid w:val="007213B3"/>
    <w:rsid w:val="00723D20"/>
    <w:rsid w:val="0072457F"/>
    <w:rsid w:val="00725406"/>
    <w:rsid w:val="0072621B"/>
    <w:rsid w:val="007278DD"/>
    <w:rsid w:val="00730555"/>
    <w:rsid w:val="007312CC"/>
    <w:rsid w:val="00736A64"/>
    <w:rsid w:val="00737F6A"/>
    <w:rsid w:val="00740686"/>
    <w:rsid w:val="007410B6"/>
    <w:rsid w:val="007431DF"/>
    <w:rsid w:val="00744C6F"/>
    <w:rsid w:val="00744DA2"/>
    <w:rsid w:val="007457F6"/>
    <w:rsid w:val="00745ABB"/>
    <w:rsid w:val="00746E38"/>
    <w:rsid w:val="00747CD5"/>
    <w:rsid w:val="00753B51"/>
    <w:rsid w:val="00755A57"/>
    <w:rsid w:val="00756629"/>
    <w:rsid w:val="00756F0A"/>
    <w:rsid w:val="007575D2"/>
    <w:rsid w:val="00757B4F"/>
    <w:rsid w:val="00757B6A"/>
    <w:rsid w:val="007610E0"/>
    <w:rsid w:val="007621AA"/>
    <w:rsid w:val="0076260A"/>
    <w:rsid w:val="007642C6"/>
    <w:rsid w:val="00764A67"/>
    <w:rsid w:val="0076518A"/>
    <w:rsid w:val="0076557F"/>
    <w:rsid w:val="00770F6B"/>
    <w:rsid w:val="00771883"/>
    <w:rsid w:val="0077227A"/>
    <w:rsid w:val="00774B4B"/>
    <w:rsid w:val="007752F7"/>
    <w:rsid w:val="00775AAE"/>
    <w:rsid w:val="00775F10"/>
    <w:rsid w:val="00776DC2"/>
    <w:rsid w:val="00780122"/>
    <w:rsid w:val="00780E4D"/>
    <w:rsid w:val="00780EC3"/>
    <w:rsid w:val="0078214B"/>
    <w:rsid w:val="007834F3"/>
    <w:rsid w:val="00784082"/>
    <w:rsid w:val="0078498A"/>
    <w:rsid w:val="00786C82"/>
    <w:rsid w:val="00786CA2"/>
    <w:rsid w:val="0078715B"/>
    <w:rsid w:val="007878FE"/>
    <w:rsid w:val="0079027D"/>
    <w:rsid w:val="00792207"/>
    <w:rsid w:val="00792B38"/>
    <w:rsid w:val="00792B64"/>
    <w:rsid w:val="00792E29"/>
    <w:rsid w:val="0079379A"/>
    <w:rsid w:val="00794953"/>
    <w:rsid w:val="007A1F2F"/>
    <w:rsid w:val="007A2A5C"/>
    <w:rsid w:val="007A385A"/>
    <w:rsid w:val="007A5150"/>
    <w:rsid w:val="007A5373"/>
    <w:rsid w:val="007A789F"/>
    <w:rsid w:val="007B1888"/>
    <w:rsid w:val="007B370C"/>
    <w:rsid w:val="007B373A"/>
    <w:rsid w:val="007B75BC"/>
    <w:rsid w:val="007C0BD6"/>
    <w:rsid w:val="007C3806"/>
    <w:rsid w:val="007C5BB7"/>
    <w:rsid w:val="007D07D5"/>
    <w:rsid w:val="007D0D45"/>
    <w:rsid w:val="007D1C64"/>
    <w:rsid w:val="007D32DD"/>
    <w:rsid w:val="007D3A31"/>
    <w:rsid w:val="007D6DCE"/>
    <w:rsid w:val="007D72C4"/>
    <w:rsid w:val="007D7383"/>
    <w:rsid w:val="007E2CFE"/>
    <w:rsid w:val="007E59C9"/>
    <w:rsid w:val="007E71DD"/>
    <w:rsid w:val="007F0072"/>
    <w:rsid w:val="007F2EB6"/>
    <w:rsid w:val="007F40C6"/>
    <w:rsid w:val="007F54C3"/>
    <w:rsid w:val="007F7DFE"/>
    <w:rsid w:val="00802949"/>
    <w:rsid w:val="0080301E"/>
    <w:rsid w:val="0080365F"/>
    <w:rsid w:val="00806D8B"/>
    <w:rsid w:val="00812BE5"/>
    <w:rsid w:val="00815CEC"/>
    <w:rsid w:val="00817429"/>
    <w:rsid w:val="008210E7"/>
    <w:rsid w:val="008212D3"/>
    <w:rsid w:val="00821483"/>
    <w:rsid w:val="00821514"/>
    <w:rsid w:val="00821E35"/>
    <w:rsid w:val="00823ED6"/>
    <w:rsid w:val="00824591"/>
    <w:rsid w:val="00824AED"/>
    <w:rsid w:val="00826F78"/>
    <w:rsid w:val="00827820"/>
    <w:rsid w:val="00830191"/>
    <w:rsid w:val="008301E0"/>
    <w:rsid w:val="00831B8B"/>
    <w:rsid w:val="0083405D"/>
    <w:rsid w:val="00835092"/>
    <w:rsid w:val="008352D4"/>
    <w:rsid w:val="00836DB9"/>
    <w:rsid w:val="00837C67"/>
    <w:rsid w:val="008415B0"/>
    <w:rsid w:val="00842028"/>
    <w:rsid w:val="0084207E"/>
    <w:rsid w:val="008436B8"/>
    <w:rsid w:val="008439E7"/>
    <w:rsid w:val="008460B6"/>
    <w:rsid w:val="00846949"/>
    <w:rsid w:val="008505EB"/>
    <w:rsid w:val="00850C9D"/>
    <w:rsid w:val="00852B59"/>
    <w:rsid w:val="00856272"/>
    <w:rsid w:val="008563FF"/>
    <w:rsid w:val="00856629"/>
    <w:rsid w:val="0086018B"/>
    <w:rsid w:val="008611DD"/>
    <w:rsid w:val="008620DE"/>
    <w:rsid w:val="00866867"/>
    <w:rsid w:val="00867614"/>
    <w:rsid w:val="008716EA"/>
    <w:rsid w:val="00872257"/>
    <w:rsid w:val="00873809"/>
    <w:rsid w:val="008753E6"/>
    <w:rsid w:val="0087738C"/>
    <w:rsid w:val="00877A87"/>
    <w:rsid w:val="008802AF"/>
    <w:rsid w:val="00881926"/>
    <w:rsid w:val="0088318F"/>
    <w:rsid w:val="0088331D"/>
    <w:rsid w:val="008852B0"/>
    <w:rsid w:val="00885608"/>
    <w:rsid w:val="00885AE7"/>
    <w:rsid w:val="0088652D"/>
    <w:rsid w:val="00886B60"/>
    <w:rsid w:val="0088755C"/>
    <w:rsid w:val="00887889"/>
    <w:rsid w:val="008920FF"/>
    <w:rsid w:val="008926E8"/>
    <w:rsid w:val="00894F19"/>
    <w:rsid w:val="008969D2"/>
    <w:rsid w:val="00896A10"/>
    <w:rsid w:val="008971B5"/>
    <w:rsid w:val="00897652"/>
    <w:rsid w:val="008A27A8"/>
    <w:rsid w:val="008A2B90"/>
    <w:rsid w:val="008A5D26"/>
    <w:rsid w:val="008A6B13"/>
    <w:rsid w:val="008A6DC9"/>
    <w:rsid w:val="008A6ECB"/>
    <w:rsid w:val="008B0124"/>
    <w:rsid w:val="008B0409"/>
    <w:rsid w:val="008B0BF9"/>
    <w:rsid w:val="008B2866"/>
    <w:rsid w:val="008B3859"/>
    <w:rsid w:val="008B436D"/>
    <w:rsid w:val="008B4E49"/>
    <w:rsid w:val="008B7705"/>
    <w:rsid w:val="008B7712"/>
    <w:rsid w:val="008B7B26"/>
    <w:rsid w:val="008B7BE1"/>
    <w:rsid w:val="008C0E0E"/>
    <w:rsid w:val="008C3524"/>
    <w:rsid w:val="008C4061"/>
    <w:rsid w:val="008C4229"/>
    <w:rsid w:val="008C5BE0"/>
    <w:rsid w:val="008C69D2"/>
    <w:rsid w:val="008C6EB6"/>
    <w:rsid w:val="008C7233"/>
    <w:rsid w:val="008C7990"/>
    <w:rsid w:val="008D0210"/>
    <w:rsid w:val="008D2434"/>
    <w:rsid w:val="008D2ABA"/>
    <w:rsid w:val="008E0E35"/>
    <w:rsid w:val="008E171D"/>
    <w:rsid w:val="008E2785"/>
    <w:rsid w:val="008E333E"/>
    <w:rsid w:val="008E78A3"/>
    <w:rsid w:val="008F0654"/>
    <w:rsid w:val="008F06CB"/>
    <w:rsid w:val="008F254D"/>
    <w:rsid w:val="008F2874"/>
    <w:rsid w:val="008F2E83"/>
    <w:rsid w:val="008F612A"/>
    <w:rsid w:val="0090293D"/>
    <w:rsid w:val="009034DE"/>
    <w:rsid w:val="00904528"/>
    <w:rsid w:val="00904A26"/>
    <w:rsid w:val="00905396"/>
    <w:rsid w:val="0090594E"/>
    <w:rsid w:val="0090605D"/>
    <w:rsid w:val="00906419"/>
    <w:rsid w:val="00907ECD"/>
    <w:rsid w:val="00912889"/>
    <w:rsid w:val="00913A42"/>
    <w:rsid w:val="00914167"/>
    <w:rsid w:val="009143DB"/>
    <w:rsid w:val="0091462C"/>
    <w:rsid w:val="00915065"/>
    <w:rsid w:val="009153D7"/>
    <w:rsid w:val="00917CE5"/>
    <w:rsid w:val="009216A2"/>
    <w:rsid w:val="009217C0"/>
    <w:rsid w:val="00925098"/>
    <w:rsid w:val="00925241"/>
    <w:rsid w:val="00925CEC"/>
    <w:rsid w:val="00926A3F"/>
    <w:rsid w:val="0092794E"/>
    <w:rsid w:val="00930D30"/>
    <w:rsid w:val="009332A2"/>
    <w:rsid w:val="00934AB7"/>
    <w:rsid w:val="00937598"/>
    <w:rsid w:val="0093790B"/>
    <w:rsid w:val="00940B64"/>
    <w:rsid w:val="00943751"/>
    <w:rsid w:val="00946DD0"/>
    <w:rsid w:val="009473EC"/>
    <w:rsid w:val="0095062E"/>
    <w:rsid w:val="009509E6"/>
    <w:rsid w:val="009519CC"/>
    <w:rsid w:val="00952018"/>
    <w:rsid w:val="00952800"/>
    <w:rsid w:val="0095300D"/>
    <w:rsid w:val="00953F4C"/>
    <w:rsid w:val="00956812"/>
    <w:rsid w:val="0095719A"/>
    <w:rsid w:val="00957860"/>
    <w:rsid w:val="00957BE9"/>
    <w:rsid w:val="00961DE9"/>
    <w:rsid w:val="009623E9"/>
    <w:rsid w:val="00963EEB"/>
    <w:rsid w:val="009648BC"/>
    <w:rsid w:val="00964C2F"/>
    <w:rsid w:val="00965D59"/>
    <w:rsid w:val="00965F88"/>
    <w:rsid w:val="0096748D"/>
    <w:rsid w:val="009733FA"/>
    <w:rsid w:val="0097422B"/>
    <w:rsid w:val="00984E03"/>
    <w:rsid w:val="00987E85"/>
    <w:rsid w:val="0099574C"/>
    <w:rsid w:val="009A0D12"/>
    <w:rsid w:val="009A0F1D"/>
    <w:rsid w:val="009A1987"/>
    <w:rsid w:val="009A2BEE"/>
    <w:rsid w:val="009A4543"/>
    <w:rsid w:val="009A5289"/>
    <w:rsid w:val="009A7A53"/>
    <w:rsid w:val="009B0402"/>
    <w:rsid w:val="009B0B75"/>
    <w:rsid w:val="009B16DF"/>
    <w:rsid w:val="009B4CB2"/>
    <w:rsid w:val="009B657D"/>
    <w:rsid w:val="009B6701"/>
    <w:rsid w:val="009B6EF7"/>
    <w:rsid w:val="009B7000"/>
    <w:rsid w:val="009B739C"/>
    <w:rsid w:val="009C04EC"/>
    <w:rsid w:val="009C1DF1"/>
    <w:rsid w:val="009C328C"/>
    <w:rsid w:val="009C42FA"/>
    <w:rsid w:val="009C4444"/>
    <w:rsid w:val="009C79AD"/>
    <w:rsid w:val="009C7CA6"/>
    <w:rsid w:val="009D051B"/>
    <w:rsid w:val="009D2C3F"/>
    <w:rsid w:val="009D3316"/>
    <w:rsid w:val="009D55AA"/>
    <w:rsid w:val="009E3E77"/>
    <w:rsid w:val="009E3FAB"/>
    <w:rsid w:val="009E46DA"/>
    <w:rsid w:val="009E5B3F"/>
    <w:rsid w:val="009E654F"/>
    <w:rsid w:val="009E6FEE"/>
    <w:rsid w:val="009E7D90"/>
    <w:rsid w:val="009F1479"/>
    <w:rsid w:val="009F1AB0"/>
    <w:rsid w:val="009F45EE"/>
    <w:rsid w:val="009F501D"/>
    <w:rsid w:val="009F5994"/>
    <w:rsid w:val="009F66BE"/>
    <w:rsid w:val="00A0119E"/>
    <w:rsid w:val="00A02DE2"/>
    <w:rsid w:val="00A039D5"/>
    <w:rsid w:val="00A046AD"/>
    <w:rsid w:val="00A079C1"/>
    <w:rsid w:val="00A12520"/>
    <w:rsid w:val="00A130FD"/>
    <w:rsid w:val="00A13D6D"/>
    <w:rsid w:val="00A14769"/>
    <w:rsid w:val="00A16151"/>
    <w:rsid w:val="00A16910"/>
    <w:rsid w:val="00A16EC6"/>
    <w:rsid w:val="00A17C06"/>
    <w:rsid w:val="00A2126E"/>
    <w:rsid w:val="00A21706"/>
    <w:rsid w:val="00A21A01"/>
    <w:rsid w:val="00A24FCC"/>
    <w:rsid w:val="00A26A90"/>
    <w:rsid w:val="00A26B27"/>
    <w:rsid w:val="00A271DE"/>
    <w:rsid w:val="00A30E4F"/>
    <w:rsid w:val="00A32253"/>
    <w:rsid w:val="00A32318"/>
    <w:rsid w:val="00A3310E"/>
    <w:rsid w:val="00A333A0"/>
    <w:rsid w:val="00A34092"/>
    <w:rsid w:val="00A36D90"/>
    <w:rsid w:val="00A37E70"/>
    <w:rsid w:val="00A410B6"/>
    <w:rsid w:val="00A437E1"/>
    <w:rsid w:val="00A4685E"/>
    <w:rsid w:val="00A50CD4"/>
    <w:rsid w:val="00A51191"/>
    <w:rsid w:val="00A530E5"/>
    <w:rsid w:val="00A55508"/>
    <w:rsid w:val="00A56D62"/>
    <w:rsid w:val="00A56F07"/>
    <w:rsid w:val="00A5762C"/>
    <w:rsid w:val="00A600FC"/>
    <w:rsid w:val="00A60BCA"/>
    <w:rsid w:val="00A6131E"/>
    <w:rsid w:val="00A62E5B"/>
    <w:rsid w:val="00A638DA"/>
    <w:rsid w:val="00A65B41"/>
    <w:rsid w:val="00A65E00"/>
    <w:rsid w:val="00A66A78"/>
    <w:rsid w:val="00A71B11"/>
    <w:rsid w:val="00A7436E"/>
    <w:rsid w:val="00A74E96"/>
    <w:rsid w:val="00A75301"/>
    <w:rsid w:val="00A75A8E"/>
    <w:rsid w:val="00A80D7E"/>
    <w:rsid w:val="00A824DD"/>
    <w:rsid w:val="00A83676"/>
    <w:rsid w:val="00A839E7"/>
    <w:rsid w:val="00A83B7B"/>
    <w:rsid w:val="00A84274"/>
    <w:rsid w:val="00A84F25"/>
    <w:rsid w:val="00A850F3"/>
    <w:rsid w:val="00A853AA"/>
    <w:rsid w:val="00A85AF3"/>
    <w:rsid w:val="00A864E3"/>
    <w:rsid w:val="00A87B26"/>
    <w:rsid w:val="00A9158F"/>
    <w:rsid w:val="00A94574"/>
    <w:rsid w:val="00A9536B"/>
    <w:rsid w:val="00A95936"/>
    <w:rsid w:val="00A96265"/>
    <w:rsid w:val="00A9664A"/>
    <w:rsid w:val="00A97084"/>
    <w:rsid w:val="00AA1C2C"/>
    <w:rsid w:val="00AA35F6"/>
    <w:rsid w:val="00AA667C"/>
    <w:rsid w:val="00AA698A"/>
    <w:rsid w:val="00AA6E91"/>
    <w:rsid w:val="00AA7439"/>
    <w:rsid w:val="00AB047E"/>
    <w:rsid w:val="00AB0B0A"/>
    <w:rsid w:val="00AB0BB7"/>
    <w:rsid w:val="00AB22C6"/>
    <w:rsid w:val="00AB2560"/>
    <w:rsid w:val="00AB2AD0"/>
    <w:rsid w:val="00AB352C"/>
    <w:rsid w:val="00AB67FC"/>
    <w:rsid w:val="00AB6FA6"/>
    <w:rsid w:val="00AC00F2"/>
    <w:rsid w:val="00AC1B2D"/>
    <w:rsid w:val="00AC2611"/>
    <w:rsid w:val="00AC31B5"/>
    <w:rsid w:val="00AC4EA1"/>
    <w:rsid w:val="00AC5381"/>
    <w:rsid w:val="00AC5920"/>
    <w:rsid w:val="00AD0E65"/>
    <w:rsid w:val="00AD13AB"/>
    <w:rsid w:val="00AD2BF2"/>
    <w:rsid w:val="00AD4E90"/>
    <w:rsid w:val="00AD5422"/>
    <w:rsid w:val="00AE1D75"/>
    <w:rsid w:val="00AE228A"/>
    <w:rsid w:val="00AE366D"/>
    <w:rsid w:val="00AE4179"/>
    <w:rsid w:val="00AE4425"/>
    <w:rsid w:val="00AE4FBE"/>
    <w:rsid w:val="00AE650F"/>
    <w:rsid w:val="00AE6555"/>
    <w:rsid w:val="00AE70A3"/>
    <w:rsid w:val="00AE7D16"/>
    <w:rsid w:val="00AF40D4"/>
    <w:rsid w:val="00AF4B48"/>
    <w:rsid w:val="00AF4CAA"/>
    <w:rsid w:val="00AF571A"/>
    <w:rsid w:val="00AF60A0"/>
    <w:rsid w:val="00AF67FC"/>
    <w:rsid w:val="00AF7DF5"/>
    <w:rsid w:val="00B006E5"/>
    <w:rsid w:val="00B024C2"/>
    <w:rsid w:val="00B024CF"/>
    <w:rsid w:val="00B038B5"/>
    <w:rsid w:val="00B047C0"/>
    <w:rsid w:val="00B0578D"/>
    <w:rsid w:val="00B05921"/>
    <w:rsid w:val="00B05E03"/>
    <w:rsid w:val="00B07700"/>
    <w:rsid w:val="00B10780"/>
    <w:rsid w:val="00B13921"/>
    <w:rsid w:val="00B1528C"/>
    <w:rsid w:val="00B16ACD"/>
    <w:rsid w:val="00B21487"/>
    <w:rsid w:val="00B232D1"/>
    <w:rsid w:val="00B24DB5"/>
    <w:rsid w:val="00B274EE"/>
    <w:rsid w:val="00B31F9E"/>
    <w:rsid w:val="00B3268F"/>
    <w:rsid w:val="00B32C2C"/>
    <w:rsid w:val="00B33A1A"/>
    <w:rsid w:val="00B33E6C"/>
    <w:rsid w:val="00B36778"/>
    <w:rsid w:val="00B371CC"/>
    <w:rsid w:val="00B3779A"/>
    <w:rsid w:val="00B37C43"/>
    <w:rsid w:val="00B41CD9"/>
    <w:rsid w:val="00B41EF9"/>
    <w:rsid w:val="00B427E6"/>
    <w:rsid w:val="00B428A6"/>
    <w:rsid w:val="00B43E1F"/>
    <w:rsid w:val="00B44770"/>
    <w:rsid w:val="00B44CC5"/>
    <w:rsid w:val="00B45FBC"/>
    <w:rsid w:val="00B5084C"/>
    <w:rsid w:val="00B51A7D"/>
    <w:rsid w:val="00B535C2"/>
    <w:rsid w:val="00B55544"/>
    <w:rsid w:val="00B5610C"/>
    <w:rsid w:val="00B56BFE"/>
    <w:rsid w:val="00B61C91"/>
    <w:rsid w:val="00B642FC"/>
    <w:rsid w:val="00B64D26"/>
    <w:rsid w:val="00B64FBB"/>
    <w:rsid w:val="00B70E22"/>
    <w:rsid w:val="00B73F86"/>
    <w:rsid w:val="00B774CB"/>
    <w:rsid w:val="00B779F1"/>
    <w:rsid w:val="00B80402"/>
    <w:rsid w:val="00B80B9A"/>
    <w:rsid w:val="00B830B7"/>
    <w:rsid w:val="00B847A9"/>
    <w:rsid w:val="00B848EA"/>
    <w:rsid w:val="00B84938"/>
    <w:rsid w:val="00B84B2B"/>
    <w:rsid w:val="00B84BF3"/>
    <w:rsid w:val="00B863F7"/>
    <w:rsid w:val="00B90500"/>
    <w:rsid w:val="00B9176C"/>
    <w:rsid w:val="00B922E8"/>
    <w:rsid w:val="00B935A4"/>
    <w:rsid w:val="00B94616"/>
    <w:rsid w:val="00B967BB"/>
    <w:rsid w:val="00BA2127"/>
    <w:rsid w:val="00BA30FA"/>
    <w:rsid w:val="00BA3837"/>
    <w:rsid w:val="00BA4BBA"/>
    <w:rsid w:val="00BA561A"/>
    <w:rsid w:val="00BA6F76"/>
    <w:rsid w:val="00BB0DC6"/>
    <w:rsid w:val="00BB15E4"/>
    <w:rsid w:val="00BB1E19"/>
    <w:rsid w:val="00BB21D1"/>
    <w:rsid w:val="00BB32F2"/>
    <w:rsid w:val="00BB4338"/>
    <w:rsid w:val="00BB643C"/>
    <w:rsid w:val="00BB6C0E"/>
    <w:rsid w:val="00BB7B38"/>
    <w:rsid w:val="00BC11E5"/>
    <w:rsid w:val="00BC47CC"/>
    <w:rsid w:val="00BC4BC6"/>
    <w:rsid w:val="00BC52FD"/>
    <w:rsid w:val="00BC684E"/>
    <w:rsid w:val="00BC6E62"/>
    <w:rsid w:val="00BC7443"/>
    <w:rsid w:val="00BD0648"/>
    <w:rsid w:val="00BD1040"/>
    <w:rsid w:val="00BD34AA"/>
    <w:rsid w:val="00BD59C1"/>
    <w:rsid w:val="00BE0C44"/>
    <w:rsid w:val="00BE1B8B"/>
    <w:rsid w:val="00BE2599"/>
    <w:rsid w:val="00BE2A18"/>
    <w:rsid w:val="00BE2C01"/>
    <w:rsid w:val="00BE41EC"/>
    <w:rsid w:val="00BE56FB"/>
    <w:rsid w:val="00BF1F5B"/>
    <w:rsid w:val="00BF369C"/>
    <w:rsid w:val="00BF3DDE"/>
    <w:rsid w:val="00BF5C16"/>
    <w:rsid w:val="00BF6589"/>
    <w:rsid w:val="00BF6F7F"/>
    <w:rsid w:val="00C00647"/>
    <w:rsid w:val="00C02764"/>
    <w:rsid w:val="00C03620"/>
    <w:rsid w:val="00C04CEF"/>
    <w:rsid w:val="00C065C2"/>
    <w:rsid w:val="00C0662F"/>
    <w:rsid w:val="00C06921"/>
    <w:rsid w:val="00C074D7"/>
    <w:rsid w:val="00C11943"/>
    <w:rsid w:val="00C12E96"/>
    <w:rsid w:val="00C142CE"/>
    <w:rsid w:val="00C14763"/>
    <w:rsid w:val="00C150CC"/>
    <w:rsid w:val="00C16141"/>
    <w:rsid w:val="00C1717B"/>
    <w:rsid w:val="00C2363F"/>
    <w:rsid w:val="00C236C8"/>
    <w:rsid w:val="00C260B1"/>
    <w:rsid w:val="00C26E56"/>
    <w:rsid w:val="00C31406"/>
    <w:rsid w:val="00C33144"/>
    <w:rsid w:val="00C33CFE"/>
    <w:rsid w:val="00C37194"/>
    <w:rsid w:val="00C40637"/>
    <w:rsid w:val="00C40F6C"/>
    <w:rsid w:val="00C44426"/>
    <w:rsid w:val="00C445F3"/>
    <w:rsid w:val="00C448A3"/>
    <w:rsid w:val="00C451F4"/>
    <w:rsid w:val="00C45EB1"/>
    <w:rsid w:val="00C50863"/>
    <w:rsid w:val="00C54A3A"/>
    <w:rsid w:val="00C55566"/>
    <w:rsid w:val="00C56448"/>
    <w:rsid w:val="00C57F75"/>
    <w:rsid w:val="00C63C46"/>
    <w:rsid w:val="00C667BE"/>
    <w:rsid w:val="00C6766B"/>
    <w:rsid w:val="00C70573"/>
    <w:rsid w:val="00C72223"/>
    <w:rsid w:val="00C73F14"/>
    <w:rsid w:val="00C75916"/>
    <w:rsid w:val="00C76417"/>
    <w:rsid w:val="00C7726F"/>
    <w:rsid w:val="00C823DA"/>
    <w:rsid w:val="00C8259F"/>
    <w:rsid w:val="00C82746"/>
    <w:rsid w:val="00C8312F"/>
    <w:rsid w:val="00C84C47"/>
    <w:rsid w:val="00C858A4"/>
    <w:rsid w:val="00C86AFA"/>
    <w:rsid w:val="00C96390"/>
    <w:rsid w:val="00C966AE"/>
    <w:rsid w:val="00C9697E"/>
    <w:rsid w:val="00CA018D"/>
    <w:rsid w:val="00CA37A5"/>
    <w:rsid w:val="00CB18D0"/>
    <w:rsid w:val="00CB1C8A"/>
    <w:rsid w:val="00CB24F5"/>
    <w:rsid w:val="00CB2663"/>
    <w:rsid w:val="00CB3BBE"/>
    <w:rsid w:val="00CB59E9"/>
    <w:rsid w:val="00CC0D6A"/>
    <w:rsid w:val="00CC3831"/>
    <w:rsid w:val="00CC3D9E"/>
    <w:rsid w:val="00CC3E3D"/>
    <w:rsid w:val="00CC519B"/>
    <w:rsid w:val="00CD12C1"/>
    <w:rsid w:val="00CD214E"/>
    <w:rsid w:val="00CD46FA"/>
    <w:rsid w:val="00CD5973"/>
    <w:rsid w:val="00CE0AAD"/>
    <w:rsid w:val="00CE31A6"/>
    <w:rsid w:val="00CF09AA"/>
    <w:rsid w:val="00CF2358"/>
    <w:rsid w:val="00CF28A2"/>
    <w:rsid w:val="00CF4813"/>
    <w:rsid w:val="00CF5233"/>
    <w:rsid w:val="00D029B8"/>
    <w:rsid w:val="00D02F60"/>
    <w:rsid w:val="00D0464E"/>
    <w:rsid w:val="00D04974"/>
    <w:rsid w:val="00D04A96"/>
    <w:rsid w:val="00D07A7B"/>
    <w:rsid w:val="00D10E06"/>
    <w:rsid w:val="00D15197"/>
    <w:rsid w:val="00D151CD"/>
    <w:rsid w:val="00D15956"/>
    <w:rsid w:val="00D16820"/>
    <w:rsid w:val="00D169C8"/>
    <w:rsid w:val="00D1793F"/>
    <w:rsid w:val="00D201AD"/>
    <w:rsid w:val="00D2072C"/>
    <w:rsid w:val="00D20DB9"/>
    <w:rsid w:val="00D21188"/>
    <w:rsid w:val="00D22AF5"/>
    <w:rsid w:val="00D235EA"/>
    <w:rsid w:val="00D247A9"/>
    <w:rsid w:val="00D2579A"/>
    <w:rsid w:val="00D32721"/>
    <w:rsid w:val="00D328DC"/>
    <w:rsid w:val="00D33387"/>
    <w:rsid w:val="00D402FB"/>
    <w:rsid w:val="00D42833"/>
    <w:rsid w:val="00D43E35"/>
    <w:rsid w:val="00D47D7A"/>
    <w:rsid w:val="00D50ABD"/>
    <w:rsid w:val="00D54B5C"/>
    <w:rsid w:val="00D54C08"/>
    <w:rsid w:val="00D54CA1"/>
    <w:rsid w:val="00D55290"/>
    <w:rsid w:val="00D55EE6"/>
    <w:rsid w:val="00D57791"/>
    <w:rsid w:val="00D6046A"/>
    <w:rsid w:val="00D62870"/>
    <w:rsid w:val="00D655D9"/>
    <w:rsid w:val="00D65872"/>
    <w:rsid w:val="00D676F3"/>
    <w:rsid w:val="00D70EF5"/>
    <w:rsid w:val="00D71024"/>
    <w:rsid w:val="00D71A25"/>
    <w:rsid w:val="00D71FCF"/>
    <w:rsid w:val="00D727B8"/>
    <w:rsid w:val="00D72A54"/>
    <w:rsid w:val="00D72CC1"/>
    <w:rsid w:val="00D746BC"/>
    <w:rsid w:val="00D74DD5"/>
    <w:rsid w:val="00D75F2E"/>
    <w:rsid w:val="00D762F0"/>
    <w:rsid w:val="00D76EC9"/>
    <w:rsid w:val="00D80E7D"/>
    <w:rsid w:val="00D81397"/>
    <w:rsid w:val="00D82A20"/>
    <w:rsid w:val="00D848B9"/>
    <w:rsid w:val="00D90E69"/>
    <w:rsid w:val="00D91368"/>
    <w:rsid w:val="00D92384"/>
    <w:rsid w:val="00D93106"/>
    <w:rsid w:val="00D933E9"/>
    <w:rsid w:val="00D9505D"/>
    <w:rsid w:val="00D953D0"/>
    <w:rsid w:val="00D959F5"/>
    <w:rsid w:val="00D96884"/>
    <w:rsid w:val="00D9708E"/>
    <w:rsid w:val="00DA06E3"/>
    <w:rsid w:val="00DA3DDB"/>
    <w:rsid w:val="00DA3FDD"/>
    <w:rsid w:val="00DA7017"/>
    <w:rsid w:val="00DA7028"/>
    <w:rsid w:val="00DB0048"/>
    <w:rsid w:val="00DB0553"/>
    <w:rsid w:val="00DB0F2F"/>
    <w:rsid w:val="00DB1AD2"/>
    <w:rsid w:val="00DB27AA"/>
    <w:rsid w:val="00DB2B58"/>
    <w:rsid w:val="00DB3C3F"/>
    <w:rsid w:val="00DB46FC"/>
    <w:rsid w:val="00DB5206"/>
    <w:rsid w:val="00DB6276"/>
    <w:rsid w:val="00DB63F5"/>
    <w:rsid w:val="00DC1BDA"/>
    <w:rsid w:val="00DC1C6B"/>
    <w:rsid w:val="00DC2C2E"/>
    <w:rsid w:val="00DC4AF0"/>
    <w:rsid w:val="00DC7299"/>
    <w:rsid w:val="00DC7886"/>
    <w:rsid w:val="00DD0CF2"/>
    <w:rsid w:val="00DD1F51"/>
    <w:rsid w:val="00DD2DCD"/>
    <w:rsid w:val="00DD3909"/>
    <w:rsid w:val="00DD5CCF"/>
    <w:rsid w:val="00DE1554"/>
    <w:rsid w:val="00DE2901"/>
    <w:rsid w:val="00DE3134"/>
    <w:rsid w:val="00DE35BD"/>
    <w:rsid w:val="00DE3612"/>
    <w:rsid w:val="00DE44EC"/>
    <w:rsid w:val="00DE590F"/>
    <w:rsid w:val="00DE6FC6"/>
    <w:rsid w:val="00DE71B7"/>
    <w:rsid w:val="00DE7DC1"/>
    <w:rsid w:val="00DF1416"/>
    <w:rsid w:val="00DF2609"/>
    <w:rsid w:val="00DF301E"/>
    <w:rsid w:val="00DF3F7E"/>
    <w:rsid w:val="00DF556B"/>
    <w:rsid w:val="00DF7648"/>
    <w:rsid w:val="00E00E29"/>
    <w:rsid w:val="00E02BAB"/>
    <w:rsid w:val="00E0353A"/>
    <w:rsid w:val="00E04CEB"/>
    <w:rsid w:val="00E060BC"/>
    <w:rsid w:val="00E11420"/>
    <w:rsid w:val="00E131B3"/>
    <w:rsid w:val="00E132FB"/>
    <w:rsid w:val="00E13343"/>
    <w:rsid w:val="00E14006"/>
    <w:rsid w:val="00E16446"/>
    <w:rsid w:val="00E170B7"/>
    <w:rsid w:val="00E177DD"/>
    <w:rsid w:val="00E17A28"/>
    <w:rsid w:val="00E17AD2"/>
    <w:rsid w:val="00E20900"/>
    <w:rsid w:val="00E20C7F"/>
    <w:rsid w:val="00E21645"/>
    <w:rsid w:val="00E2396E"/>
    <w:rsid w:val="00E24728"/>
    <w:rsid w:val="00E24BBC"/>
    <w:rsid w:val="00E276AC"/>
    <w:rsid w:val="00E315EC"/>
    <w:rsid w:val="00E34497"/>
    <w:rsid w:val="00E34A35"/>
    <w:rsid w:val="00E37C2F"/>
    <w:rsid w:val="00E40F1F"/>
    <w:rsid w:val="00E41527"/>
    <w:rsid w:val="00E41C28"/>
    <w:rsid w:val="00E46308"/>
    <w:rsid w:val="00E47D79"/>
    <w:rsid w:val="00E51E17"/>
    <w:rsid w:val="00E52DAB"/>
    <w:rsid w:val="00E539B0"/>
    <w:rsid w:val="00E55994"/>
    <w:rsid w:val="00E60606"/>
    <w:rsid w:val="00E60C66"/>
    <w:rsid w:val="00E6164D"/>
    <w:rsid w:val="00E618C9"/>
    <w:rsid w:val="00E62774"/>
    <w:rsid w:val="00E6307C"/>
    <w:rsid w:val="00E636FA"/>
    <w:rsid w:val="00E65FE9"/>
    <w:rsid w:val="00E66C50"/>
    <w:rsid w:val="00E679D3"/>
    <w:rsid w:val="00E71208"/>
    <w:rsid w:val="00E71444"/>
    <w:rsid w:val="00E71C91"/>
    <w:rsid w:val="00E720A1"/>
    <w:rsid w:val="00E72713"/>
    <w:rsid w:val="00E750E5"/>
    <w:rsid w:val="00E75DDA"/>
    <w:rsid w:val="00E76427"/>
    <w:rsid w:val="00E773E8"/>
    <w:rsid w:val="00E8141F"/>
    <w:rsid w:val="00E83ADD"/>
    <w:rsid w:val="00E8432C"/>
    <w:rsid w:val="00E844E2"/>
    <w:rsid w:val="00E84F38"/>
    <w:rsid w:val="00E85623"/>
    <w:rsid w:val="00E87441"/>
    <w:rsid w:val="00E8798F"/>
    <w:rsid w:val="00E904A2"/>
    <w:rsid w:val="00E91FAE"/>
    <w:rsid w:val="00E93000"/>
    <w:rsid w:val="00E93247"/>
    <w:rsid w:val="00E945D8"/>
    <w:rsid w:val="00E9648B"/>
    <w:rsid w:val="00E96E3F"/>
    <w:rsid w:val="00EA270C"/>
    <w:rsid w:val="00EA4669"/>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5FE7"/>
    <w:rsid w:val="00ED6961"/>
    <w:rsid w:val="00ED7DEA"/>
    <w:rsid w:val="00EE1893"/>
    <w:rsid w:val="00EE678D"/>
    <w:rsid w:val="00EE6896"/>
    <w:rsid w:val="00EF0B96"/>
    <w:rsid w:val="00EF3486"/>
    <w:rsid w:val="00EF47AF"/>
    <w:rsid w:val="00EF53B6"/>
    <w:rsid w:val="00EF59EC"/>
    <w:rsid w:val="00EF6E79"/>
    <w:rsid w:val="00F007BB"/>
    <w:rsid w:val="00F00B73"/>
    <w:rsid w:val="00F0466A"/>
    <w:rsid w:val="00F115CA"/>
    <w:rsid w:val="00F14817"/>
    <w:rsid w:val="00F14EBA"/>
    <w:rsid w:val="00F1510F"/>
    <w:rsid w:val="00F1533A"/>
    <w:rsid w:val="00F15E5A"/>
    <w:rsid w:val="00F16B1A"/>
    <w:rsid w:val="00F17F0A"/>
    <w:rsid w:val="00F219AE"/>
    <w:rsid w:val="00F2215A"/>
    <w:rsid w:val="00F23EE3"/>
    <w:rsid w:val="00F24347"/>
    <w:rsid w:val="00F250F9"/>
    <w:rsid w:val="00F2668F"/>
    <w:rsid w:val="00F2742F"/>
    <w:rsid w:val="00F2753B"/>
    <w:rsid w:val="00F30DBE"/>
    <w:rsid w:val="00F33F8B"/>
    <w:rsid w:val="00F340B2"/>
    <w:rsid w:val="00F35007"/>
    <w:rsid w:val="00F43390"/>
    <w:rsid w:val="00F43ABE"/>
    <w:rsid w:val="00F443B2"/>
    <w:rsid w:val="00F453A3"/>
    <w:rsid w:val="00F458D8"/>
    <w:rsid w:val="00F47D28"/>
    <w:rsid w:val="00F50237"/>
    <w:rsid w:val="00F50B43"/>
    <w:rsid w:val="00F53596"/>
    <w:rsid w:val="00F55BA8"/>
    <w:rsid w:val="00F55DB1"/>
    <w:rsid w:val="00F56ACA"/>
    <w:rsid w:val="00F600FE"/>
    <w:rsid w:val="00F60B2A"/>
    <w:rsid w:val="00F62E4D"/>
    <w:rsid w:val="00F63CC8"/>
    <w:rsid w:val="00F66B34"/>
    <w:rsid w:val="00F66CBF"/>
    <w:rsid w:val="00F675B9"/>
    <w:rsid w:val="00F711C9"/>
    <w:rsid w:val="00F74C59"/>
    <w:rsid w:val="00F75C3A"/>
    <w:rsid w:val="00F76A59"/>
    <w:rsid w:val="00F8008F"/>
    <w:rsid w:val="00F80D0A"/>
    <w:rsid w:val="00F8285D"/>
    <w:rsid w:val="00F82E30"/>
    <w:rsid w:val="00F831CB"/>
    <w:rsid w:val="00F848A3"/>
    <w:rsid w:val="00F84ACF"/>
    <w:rsid w:val="00F85742"/>
    <w:rsid w:val="00F85BF8"/>
    <w:rsid w:val="00F871CE"/>
    <w:rsid w:val="00F87802"/>
    <w:rsid w:val="00F92C0A"/>
    <w:rsid w:val="00F9415B"/>
    <w:rsid w:val="00F95D73"/>
    <w:rsid w:val="00FA13C2"/>
    <w:rsid w:val="00FA7F91"/>
    <w:rsid w:val="00FB0B88"/>
    <w:rsid w:val="00FB121C"/>
    <w:rsid w:val="00FB1CDD"/>
    <w:rsid w:val="00FB2C2F"/>
    <w:rsid w:val="00FB305C"/>
    <w:rsid w:val="00FB5762"/>
    <w:rsid w:val="00FB68BE"/>
    <w:rsid w:val="00FC035E"/>
    <w:rsid w:val="00FC0808"/>
    <w:rsid w:val="00FC2478"/>
    <w:rsid w:val="00FC2E3D"/>
    <w:rsid w:val="00FC3BDE"/>
    <w:rsid w:val="00FC66DC"/>
    <w:rsid w:val="00FD0681"/>
    <w:rsid w:val="00FD1DBE"/>
    <w:rsid w:val="00FD25A7"/>
    <w:rsid w:val="00FD27B6"/>
    <w:rsid w:val="00FD3689"/>
    <w:rsid w:val="00FD42A3"/>
    <w:rsid w:val="00FD56AC"/>
    <w:rsid w:val="00FD7468"/>
    <w:rsid w:val="00FD7CE0"/>
    <w:rsid w:val="00FE072C"/>
    <w:rsid w:val="00FE07C1"/>
    <w:rsid w:val="00FE0B3B"/>
    <w:rsid w:val="00FE1BE2"/>
    <w:rsid w:val="00FE24ED"/>
    <w:rsid w:val="00FE3172"/>
    <w:rsid w:val="00FE730A"/>
    <w:rsid w:val="00FF1DD7"/>
    <w:rsid w:val="00FF4453"/>
    <w:rsid w:val="00FF76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AB98E"/>
  <w15:docId w15:val="{EB73911D-3990-4E88-8F0B-6727A674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740686"/>
    <w:pPr>
      <w:widowControl/>
      <w:autoSpaceDE/>
      <w:autoSpaceDN/>
      <w:adjustRightInd/>
      <w:spacing w:after="160" w:line="25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semiHidden/>
    <w:unhideWhenUsed/>
    <w:rsid w:val="00ED7DEA"/>
    <w:pPr>
      <w:widowControl/>
      <w:autoSpaceDE/>
      <w:autoSpaceDN/>
      <w:adjustRightInd/>
      <w:spacing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ED7DEA"/>
    <w:rPr>
      <w:rFonts w:ascii="Calibri" w:eastAsiaTheme="minorHAnsi" w:hAnsi="Calibri" w:cstheme="minorBidi"/>
      <w:sz w:val="22"/>
      <w:szCs w:val="21"/>
      <w:lang w:eastAsia="en-US"/>
    </w:rPr>
  </w:style>
  <w:style w:type="character" w:styleId="Hipercze">
    <w:name w:val="Hyperlink"/>
    <w:basedOn w:val="Domylnaczcionkaakapitu"/>
    <w:uiPriority w:val="99"/>
    <w:unhideWhenUsed/>
    <w:rsid w:val="00EE6896"/>
    <w:rPr>
      <w:color w:val="0000FF" w:themeColor="hyperlink"/>
      <w:u w:val="single"/>
    </w:rPr>
  </w:style>
  <w:style w:type="paragraph" w:styleId="Poprawka">
    <w:name w:val="Revision"/>
    <w:hidden/>
    <w:uiPriority w:val="99"/>
    <w:semiHidden/>
    <w:rsid w:val="00DF2609"/>
    <w:pPr>
      <w:spacing w:line="240" w:lineRule="auto"/>
    </w:pPr>
    <w:rPr>
      <w:rFonts w:ascii="Times New Roman" w:eastAsiaTheme="minorEastAsia" w:hAnsi="Times New Roman" w:cs="Arial"/>
      <w:szCs w:val="20"/>
    </w:rPr>
  </w:style>
  <w:style w:type="paragraph" w:styleId="NormalnyWeb">
    <w:name w:val="Normal (Web)"/>
    <w:basedOn w:val="Normalny"/>
    <w:uiPriority w:val="99"/>
    <w:semiHidden/>
    <w:unhideWhenUsed/>
    <w:rsid w:val="008D0210"/>
    <w:pPr>
      <w:widowControl/>
      <w:autoSpaceDE/>
      <w:autoSpaceDN/>
      <w:adjustRightInd/>
      <w:spacing w:line="240" w:lineRule="auto"/>
    </w:pPr>
    <w:rPr>
      <w:rFonts w:eastAsiaTheme="minorHAns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6697">
      <w:bodyDiv w:val="1"/>
      <w:marLeft w:val="0"/>
      <w:marRight w:val="0"/>
      <w:marTop w:val="0"/>
      <w:marBottom w:val="0"/>
      <w:divBdr>
        <w:top w:val="none" w:sz="0" w:space="0" w:color="auto"/>
        <w:left w:val="none" w:sz="0" w:space="0" w:color="auto"/>
        <w:bottom w:val="none" w:sz="0" w:space="0" w:color="auto"/>
        <w:right w:val="none" w:sz="0" w:space="0" w:color="auto"/>
      </w:divBdr>
    </w:div>
    <w:div w:id="69157313">
      <w:bodyDiv w:val="1"/>
      <w:marLeft w:val="0"/>
      <w:marRight w:val="0"/>
      <w:marTop w:val="0"/>
      <w:marBottom w:val="0"/>
      <w:divBdr>
        <w:top w:val="none" w:sz="0" w:space="0" w:color="auto"/>
        <w:left w:val="none" w:sz="0" w:space="0" w:color="auto"/>
        <w:bottom w:val="none" w:sz="0" w:space="0" w:color="auto"/>
        <w:right w:val="none" w:sz="0" w:space="0" w:color="auto"/>
      </w:divBdr>
    </w:div>
    <w:div w:id="161359661">
      <w:bodyDiv w:val="1"/>
      <w:marLeft w:val="0"/>
      <w:marRight w:val="0"/>
      <w:marTop w:val="0"/>
      <w:marBottom w:val="0"/>
      <w:divBdr>
        <w:top w:val="none" w:sz="0" w:space="0" w:color="auto"/>
        <w:left w:val="none" w:sz="0" w:space="0" w:color="auto"/>
        <w:bottom w:val="none" w:sz="0" w:space="0" w:color="auto"/>
        <w:right w:val="none" w:sz="0" w:space="0" w:color="auto"/>
      </w:divBdr>
    </w:div>
    <w:div w:id="222763998">
      <w:bodyDiv w:val="1"/>
      <w:marLeft w:val="0"/>
      <w:marRight w:val="0"/>
      <w:marTop w:val="0"/>
      <w:marBottom w:val="0"/>
      <w:divBdr>
        <w:top w:val="none" w:sz="0" w:space="0" w:color="auto"/>
        <w:left w:val="none" w:sz="0" w:space="0" w:color="auto"/>
        <w:bottom w:val="none" w:sz="0" w:space="0" w:color="auto"/>
        <w:right w:val="none" w:sz="0" w:space="0" w:color="auto"/>
      </w:divBdr>
    </w:div>
    <w:div w:id="239752047">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71011077">
      <w:bodyDiv w:val="1"/>
      <w:marLeft w:val="0"/>
      <w:marRight w:val="0"/>
      <w:marTop w:val="0"/>
      <w:marBottom w:val="0"/>
      <w:divBdr>
        <w:top w:val="none" w:sz="0" w:space="0" w:color="auto"/>
        <w:left w:val="none" w:sz="0" w:space="0" w:color="auto"/>
        <w:bottom w:val="none" w:sz="0" w:space="0" w:color="auto"/>
        <w:right w:val="none" w:sz="0" w:space="0" w:color="auto"/>
      </w:divBdr>
    </w:div>
    <w:div w:id="334848578">
      <w:bodyDiv w:val="1"/>
      <w:marLeft w:val="0"/>
      <w:marRight w:val="0"/>
      <w:marTop w:val="0"/>
      <w:marBottom w:val="0"/>
      <w:divBdr>
        <w:top w:val="none" w:sz="0" w:space="0" w:color="auto"/>
        <w:left w:val="none" w:sz="0" w:space="0" w:color="auto"/>
        <w:bottom w:val="none" w:sz="0" w:space="0" w:color="auto"/>
        <w:right w:val="none" w:sz="0" w:space="0" w:color="auto"/>
      </w:divBdr>
    </w:div>
    <w:div w:id="388579633">
      <w:bodyDiv w:val="1"/>
      <w:marLeft w:val="0"/>
      <w:marRight w:val="0"/>
      <w:marTop w:val="0"/>
      <w:marBottom w:val="0"/>
      <w:divBdr>
        <w:top w:val="none" w:sz="0" w:space="0" w:color="auto"/>
        <w:left w:val="none" w:sz="0" w:space="0" w:color="auto"/>
        <w:bottom w:val="none" w:sz="0" w:space="0" w:color="auto"/>
        <w:right w:val="none" w:sz="0" w:space="0" w:color="auto"/>
      </w:divBdr>
    </w:div>
    <w:div w:id="402802219">
      <w:bodyDiv w:val="1"/>
      <w:marLeft w:val="0"/>
      <w:marRight w:val="0"/>
      <w:marTop w:val="0"/>
      <w:marBottom w:val="0"/>
      <w:divBdr>
        <w:top w:val="none" w:sz="0" w:space="0" w:color="auto"/>
        <w:left w:val="none" w:sz="0" w:space="0" w:color="auto"/>
        <w:bottom w:val="none" w:sz="0" w:space="0" w:color="auto"/>
        <w:right w:val="none" w:sz="0" w:space="0" w:color="auto"/>
      </w:divBdr>
    </w:div>
    <w:div w:id="424812122">
      <w:bodyDiv w:val="1"/>
      <w:marLeft w:val="0"/>
      <w:marRight w:val="0"/>
      <w:marTop w:val="0"/>
      <w:marBottom w:val="0"/>
      <w:divBdr>
        <w:top w:val="none" w:sz="0" w:space="0" w:color="auto"/>
        <w:left w:val="none" w:sz="0" w:space="0" w:color="auto"/>
        <w:bottom w:val="none" w:sz="0" w:space="0" w:color="auto"/>
        <w:right w:val="none" w:sz="0" w:space="0" w:color="auto"/>
      </w:divBdr>
    </w:div>
    <w:div w:id="450436718">
      <w:bodyDiv w:val="1"/>
      <w:marLeft w:val="0"/>
      <w:marRight w:val="0"/>
      <w:marTop w:val="0"/>
      <w:marBottom w:val="0"/>
      <w:divBdr>
        <w:top w:val="none" w:sz="0" w:space="0" w:color="auto"/>
        <w:left w:val="none" w:sz="0" w:space="0" w:color="auto"/>
        <w:bottom w:val="none" w:sz="0" w:space="0" w:color="auto"/>
        <w:right w:val="none" w:sz="0" w:space="0" w:color="auto"/>
      </w:divBdr>
    </w:div>
    <w:div w:id="536357372">
      <w:bodyDiv w:val="1"/>
      <w:marLeft w:val="0"/>
      <w:marRight w:val="0"/>
      <w:marTop w:val="0"/>
      <w:marBottom w:val="0"/>
      <w:divBdr>
        <w:top w:val="none" w:sz="0" w:space="0" w:color="auto"/>
        <w:left w:val="none" w:sz="0" w:space="0" w:color="auto"/>
        <w:bottom w:val="none" w:sz="0" w:space="0" w:color="auto"/>
        <w:right w:val="none" w:sz="0" w:space="0" w:color="auto"/>
      </w:divBdr>
    </w:div>
    <w:div w:id="630554353">
      <w:bodyDiv w:val="1"/>
      <w:marLeft w:val="0"/>
      <w:marRight w:val="0"/>
      <w:marTop w:val="0"/>
      <w:marBottom w:val="0"/>
      <w:divBdr>
        <w:top w:val="none" w:sz="0" w:space="0" w:color="auto"/>
        <w:left w:val="none" w:sz="0" w:space="0" w:color="auto"/>
        <w:bottom w:val="none" w:sz="0" w:space="0" w:color="auto"/>
        <w:right w:val="none" w:sz="0" w:space="0" w:color="auto"/>
      </w:divBdr>
    </w:div>
    <w:div w:id="655190458">
      <w:bodyDiv w:val="1"/>
      <w:marLeft w:val="0"/>
      <w:marRight w:val="0"/>
      <w:marTop w:val="0"/>
      <w:marBottom w:val="0"/>
      <w:divBdr>
        <w:top w:val="none" w:sz="0" w:space="0" w:color="auto"/>
        <w:left w:val="none" w:sz="0" w:space="0" w:color="auto"/>
        <w:bottom w:val="none" w:sz="0" w:space="0" w:color="auto"/>
        <w:right w:val="none" w:sz="0" w:space="0" w:color="auto"/>
      </w:divBdr>
    </w:div>
    <w:div w:id="672412138">
      <w:bodyDiv w:val="1"/>
      <w:marLeft w:val="0"/>
      <w:marRight w:val="0"/>
      <w:marTop w:val="0"/>
      <w:marBottom w:val="0"/>
      <w:divBdr>
        <w:top w:val="none" w:sz="0" w:space="0" w:color="auto"/>
        <w:left w:val="none" w:sz="0" w:space="0" w:color="auto"/>
        <w:bottom w:val="none" w:sz="0" w:space="0" w:color="auto"/>
        <w:right w:val="none" w:sz="0" w:space="0" w:color="auto"/>
      </w:divBdr>
    </w:div>
    <w:div w:id="730812568">
      <w:bodyDiv w:val="1"/>
      <w:marLeft w:val="0"/>
      <w:marRight w:val="0"/>
      <w:marTop w:val="0"/>
      <w:marBottom w:val="0"/>
      <w:divBdr>
        <w:top w:val="none" w:sz="0" w:space="0" w:color="auto"/>
        <w:left w:val="none" w:sz="0" w:space="0" w:color="auto"/>
        <w:bottom w:val="none" w:sz="0" w:space="0" w:color="auto"/>
        <w:right w:val="none" w:sz="0" w:space="0" w:color="auto"/>
      </w:divBdr>
    </w:div>
    <w:div w:id="747925718">
      <w:bodyDiv w:val="1"/>
      <w:marLeft w:val="0"/>
      <w:marRight w:val="0"/>
      <w:marTop w:val="0"/>
      <w:marBottom w:val="0"/>
      <w:divBdr>
        <w:top w:val="none" w:sz="0" w:space="0" w:color="auto"/>
        <w:left w:val="none" w:sz="0" w:space="0" w:color="auto"/>
        <w:bottom w:val="none" w:sz="0" w:space="0" w:color="auto"/>
        <w:right w:val="none" w:sz="0" w:space="0" w:color="auto"/>
      </w:divBdr>
    </w:div>
    <w:div w:id="883299290">
      <w:bodyDiv w:val="1"/>
      <w:marLeft w:val="0"/>
      <w:marRight w:val="0"/>
      <w:marTop w:val="0"/>
      <w:marBottom w:val="0"/>
      <w:divBdr>
        <w:top w:val="none" w:sz="0" w:space="0" w:color="auto"/>
        <w:left w:val="none" w:sz="0" w:space="0" w:color="auto"/>
        <w:bottom w:val="none" w:sz="0" w:space="0" w:color="auto"/>
        <w:right w:val="none" w:sz="0" w:space="0" w:color="auto"/>
      </w:divBdr>
    </w:div>
    <w:div w:id="892157503">
      <w:bodyDiv w:val="1"/>
      <w:marLeft w:val="0"/>
      <w:marRight w:val="0"/>
      <w:marTop w:val="0"/>
      <w:marBottom w:val="0"/>
      <w:divBdr>
        <w:top w:val="none" w:sz="0" w:space="0" w:color="auto"/>
        <w:left w:val="none" w:sz="0" w:space="0" w:color="auto"/>
        <w:bottom w:val="none" w:sz="0" w:space="0" w:color="auto"/>
        <w:right w:val="none" w:sz="0" w:space="0" w:color="auto"/>
      </w:divBdr>
    </w:div>
    <w:div w:id="946690622">
      <w:bodyDiv w:val="1"/>
      <w:marLeft w:val="0"/>
      <w:marRight w:val="0"/>
      <w:marTop w:val="0"/>
      <w:marBottom w:val="0"/>
      <w:divBdr>
        <w:top w:val="none" w:sz="0" w:space="0" w:color="auto"/>
        <w:left w:val="none" w:sz="0" w:space="0" w:color="auto"/>
        <w:bottom w:val="none" w:sz="0" w:space="0" w:color="auto"/>
        <w:right w:val="none" w:sz="0" w:space="0" w:color="auto"/>
      </w:divBdr>
    </w:div>
    <w:div w:id="1029377272">
      <w:bodyDiv w:val="1"/>
      <w:marLeft w:val="0"/>
      <w:marRight w:val="0"/>
      <w:marTop w:val="0"/>
      <w:marBottom w:val="0"/>
      <w:divBdr>
        <w:top w:val="none" w:sz="0" w:space="0" w:color="auto"/>
        <w:left w:val="none" w:sz="0" w:space="0" w:color="auto"/>
        <w:bottom w:val="none" w:sz="0" w:space="0" w:color="auto"/>
        <w:right w:val="none" w:sz="0" w:space="0" w:color="auto"/>
      </w:divBdr>
    </w:div>
    <w:div w:id="1539195956">
      <w:bodyDiv w:val="1"/>
      <w:marLeft w:val="0"/>
      <w:marRight w:val="0"/>
      <w:marTop w:val="0"/>
      <w:marBottom w:val="0"/>
      <w:divBdr>
        <w:top w:val="none" w:sz="0" w:space="0" w:color="auto"/>
        <w:left w:val="none" w:sz="0" w:space="0" w:color="auto"/>
        <w:bottom w:val="none" w:sz="0" w:space="0" w:color="auto"/>
        <w:right w:val="none" w:sz="0" w:space="0" w:color="auto"/>
      </w:divBdr>
    </w:div>
    <w:div w:id="1564873433">
      <w:bodyDiv w:val="1"/>
      <w:marLeft w:val="0"/>
      <w:marRight w:val="0"/>
      <w:marTop w:val="0"/>
      <w:marBottom w:val="0"/>
      <w:divBdr>
        <w:top w:val="none" w:sz="0" w:space="0" w:color="auto"/>
        <w:left w:val="none" w:sz="0" w:space="0" w:color="auto"/>
        <w:bottom w:val="none" w:sz="0" w:space="0" w:color="auto"/>
        <w:right w:val="none" w:sz="0" w:space="0" w:color="auto"/>
      </w:divBdr>
    </w:div>
    <w:div w:id="1649701175">
      <w:bodyDiv w:val="1"/>
      <w:marLeft w:val="0"/>
      <w:marRight w:val="0"/>
      <w:marTop w:val="0"/>
      <w:marBottom w:val="0"/>
      <w:divBdr>
        <w:top w:val="none" w:sz="0" w:space="0" w:color="auto"/>
        <w:left w:val="none" w:sz="0" w:space="0" w:color="auto"/>
        <w:bottom w:val="none" w:sz="0" w:space="0" w:color="auto"/>
        <w:right w:val="none" w:sz="0" w:space="0" w:color="auto"/>
      </w:divBdr>
    </w:div>
    <w:div w:id="1663662838">
      <w:bodyDiv w:val="1"/>
      <w:marLeft w:val="0"/>
      <w:marRight w:val="0"/>
      <w:marTop w:val="0"/>
      <w:marBottom w:val="0"/>
      <w:divBdr>
        <w:top w:val="none" w:sz="0" w:space="0" w:color="auto"/>
        <w:left w:val="none" w:sz="0" w:space="0" w:color="auto"/>
        <w:bottom w:val="none" w:sz="0" w:space="0" w:color="auto"/>
        <w:right w:val="none" w:sz="0" w:space="0" w:color="auto"/>
      </w:divBdr>
    </w:div>
    <w:div w:id="1675569103">
      <w:bodyDiv w:val="1"/>
      <w:marLeft w:val="0"/>
      <w:marRight w:val="0"/>
      <w:marTop w:val="0"/>
      <w:marBottom w:val="0"/>
      <w:divBdr>
        <w:top w:val="none" w:sz="0" w:space="0" w:color="auto"/>
        <w:left w:val="none" w:sz="0" w:space="0" w:color="auto"/>
        <w:bottom w:val="none" w:sz="0" w:space="0" w:color="auto"/>
        <w:right w:val="none" w:sz="0" w:space="0" w:color="auto"/>
      </w:divBdr>
    </w:div>
    <w:div w:id="1772236854">
      <w:bodyDiv w:val="1"/>
      <w:marLeft w:val="0"/>
      <w:marRight w:val="0"/>
      <w:marTop w:val="0"/>
      <w:marBottom w:val="0"/>
      <w:divBdr>
        <w:top w:val="none" w:sz="0" w:space="0" w:color="auto"/>
        <w:left w:val="none" w:sz="0" w:space="0" w:color="auto"/>
        <w:bottom w:val="none" w:sz="0" w:space="0" w:color="auto"/>
        <w:right w:val="none" w:sz="0" w:space="0" w:color="auto"/>
      </w:divBdr>
    </w:div>
    <w:div w:id="1777630875">
      <w:bodyDiv w:val="1"/>
      <w:marLeft w:val="0"/>
      <w:marRight w:val="0"/>
      <w:marTop w:val="0"/>
      <w:marBottom w:val="0"/>
      <w:divBdr>
        <w:top w:val="none" w:sz="0" w:space="0" w:color="auto"/>
        <w:left w:val="none" w:sz="0" w:space="0" w:color="auto"/>
        <w:bottom w:val="none" w:sz="0" w:space="0" w:color="auto"/>
        <w:right w:val="none" w:sz="0" w:space="0" w:color="auto"/>
      </w:divBdr>
    </w:div>
    <w:div w:id="1882665277">
      <w:bodyDiv w:val="1"/>
      <w:marLeft w:val="0"/>
      <w:marRight w:val="0"/>
      <w:marTop w:val="0"/>
      <w:marBottom w:val="0"/>
      <w:divBdr>
        <w:top w:val="none" w:sz="0" w:space="0" w:color="auto"/>
        <w:left w:val="none" w:sz="0" w:space="0" w:color="auto"/>
        <w:bottom w:val="none" w:sz="0" w:space="0" w:color="auto"/>
        <w:right w:val="none" w:sz="0" w:space="0" w:color="auto"/>
      </w:divBdr>
    </w:div>
    <w:div w:id="2001928871">
      <w:bodyDiv w:val="1"/>
      <w:marLeft w:val="0"/>
      <w:marRight w:val="0"/>
      <w:marTop w:val="0"/>
      <w:marBottom w:val="0"/>
      <w:divBdr>
        <w:top w:val="none" w:sz="0" w:space="0" w:color="auto"/>
        <w:left w:val="none" w:sz="0" w:space="0" w:color="auto"/>
        <w:bottom w:val="none" w:sz="0" w:space="0" w:color="auto"/>
        <w:right w:val="none" w:sz="0" w:space="0" w:color="auto"/>
      </w:divBdr>
    </w:div>
    <w:div w:id="2086300629">
      <w:bodyDiv w:val="1"/>
      <w:marLeft w:val="0"/>
      <w:marRight w:val="0"/>
      <w:marTop w:val="0"/>
      <w:marBottom w:val="0"/>
      <w:divBdr>
        <w:top w:val="none" w:sz="0" w:space="0" w:color="auto"/>
        <w:left w:val="none" w:sz="0" w:space="0" w:color="auto"/>
        <w:bottom w:val="none" w:sz="0" w:space="0" w:color="auto"/>
        <w:right w:val="none" w:sz="0" w:space="0" w:color="auto"/>
      </w:divBdr>
    </w:div>
    <w:div w:id="210942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lazk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C77FB2-0895-40D6-A763-25D536BD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11</TotalTime>
  <Pages>34</Pages>
  <Words>10673</Words>
  <Characters>64043</Characters>
  <Application>Microsoft Office Word</Application>
  <DocSecurity>0</DocSecurity>
  <Lines>533</Lines>
  <Paragraphs>149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74567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Kalwara Joanna</dc:creator>
  <cp:lastModifiedBy>Budziszewska-Makulska Alina</cp:lastModifiedBy>
  <cp:revision>5</cp:revision>
  <cp:lastPrinted>2012-04-23T06:39:00Z</cp:lastPrinted>
  <dcterms:created xsi:type="dcterms:W3CDTF">2020-05-14T09:15:00Z</dcterms:created>
  <dcterms:modified xsi:type="dcterms:W3CDTF">2020-05-14T09:33:00Z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