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77777777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>Załącznik nr 3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5129A259" w14:textId="0766C917" w:rsidR="00C34B72" w:rsidRP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C34B72" w14:paraId="2B818AAF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F5887B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C34B72" w14:paraId="23B27CC1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37AA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314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627D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1AF8FB4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CD4F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175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43C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88DF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99E6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FB997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AEE33BA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8B410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06F8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2695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7219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8BC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8923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0FC27A56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80D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0A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529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913C32D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F30F" w14:textId="77777777" w:rsidR="00C34B72" w:rsidRDefault="00C34B72" w:rsidP="008C5542">
            <w:pPr>
              <w:widowControl w:val="0"/>
              <w:spacing w:before="41"/>
              <w:ind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5AAB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B3241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E099870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  <w:r>
              <w:rPr>
                <w:rFonts w:eastAsia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eastAsia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C34B72" w14:paraId="6C107020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8C5542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77777777" w:rsidR="00C34B72" w:rsidRDefault="00C34B72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77777777" w:rsidR="00C34B72" w:rsidRDefault="00C34B72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lastRenderedPageBreak/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77777777" w:rsidR="00C34B72" w:rsidRDefault="00C34B72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5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036"/>
        <w:gridCol w:w="2690"/>
        <w:gridCol w:w="286"/>
        <w:gridCol w:w="1134"/>
        <w:gridCol w:w="3773"/>
      </w:tblGrid>
      <w:tr w:rsidR="00C34B72" w14:paraId="523DFB0B" w14:textId="77777777" w:rsidTr="008C5542">
        <w:trPr>
          <w:trHeight w:val="355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C34B72" w14:paraId="298F311B" w14:textId="77777777" w:rsidTr="008C5542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41D2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E01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4ED789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24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38766D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matki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23FC3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77777777" w:rsidR="00C34B72" w:rsidRDefault="00C34B72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352DB8D1" w14:textId="2569BC10" w:rsidR="00C34B72" w:rsidRDefault="00C34B72" w:rsidP="00C34B72">
      <w:pPr>
        <w:widowControl w:val="0"/>
        <w:spacing w:line="276" w:lineRule="auto"/>
        <w:ind w:left="354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3C45" w14:textId="77777777" w:rsidR="00C21525" w:rsidRDefault="00C21525" w:rsidP="00354903">
      <w:r>
        <w:separator/>
      </w:r>
    </w:p>
  </w:endnote>
  <w:endnote w:type="continuationSeparator" w:id="0">
    <w:p w14:paraId="61931260" w14:textId="77777777" w:rsidR="00C21525" w:rsidRDefault="00C21525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241" w14:textId="77777777" w:rsidR="00354903" w:rsidRPr="00807343" w:rsidRDefault="00FB0798" w:rsidP="0035490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849E98" wp14:editId="0CC50CD5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868035" cy="3810"/>
              <wp:effectExtent l="0" t="0" r="18415" b="34290"/>
              <wp:wrapNone/>
              <wp:docPr id="108" name="Łącznik prostoliniow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F7A14" id="Łącznik prostoliniowy 10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" strokecolor="#005846" strokeweight=".5pt"/>
          </w:pict>
        </mc:Fallback>
      </mc:AlternateContent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</w:p>
  <w:p w14:paraId="63F84457" w14:textId="77777777" w:rsidR="00354903" w:rsidRDefault="00FB0798" w:rsidP="0035490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9F229" wp14:editId="0D1C043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7579" w14:textId="77777777" w:rsidR="00354903" w:rsidRPr="00807343" w:rsidRDefault="00354903" w:rsidP="0035490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F229"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" strokecolor="white" strokeweight="0">
              <v:textbox inset=",0">
                <w:txbxContent>
                  <w:p w14:paraId="1F737579" w14:textId="77777777" w:rsidR="00354903" w:rsidRPr="00807343" w:rsidRDefault="00354903" w:rsidP="0035490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54903">
      <w:t>Lasy Państwowe Nadleśnictwo Oborniki, Dąbrówka Leśna, ul. Gajowa 1, 64-600 Oborniki</w:t>
    </w:r>
    <w:r w:rsidR="00354903">
      <w:tab/>
    </w:r>
  </w:p>
  <w:p w14:paraId="46629772" w14:textId="77777777" w:rsidR="00354903" w:rsidRPr="006539A4" w:rsidRDefault="00354903" w:rsidP="00354903">
    <w:pPr>
      <w:pStyle w:val="LPstopka"/>
    </w:pPr>
    <w:r w:rsidRPr="006539A4">
      <w:t>tel.: +48 61 29-71-302, fax: +48 61 29-61-361, e-mail: oborniki@poznan.lasy.gov.pl</w:t>
    </w:r>
  </w:p>
  <w:p w14:paraId="4F58C216" w14:textId="77777777" w:rsidR="00354903" w:rsidRPr="006539A4" w:rsidRDefault="00354903" w:rsidP="0035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0B24" w14:textId="77777777" w:rsidR="00C21525" w:rsidRDefault="00C21525" w:rsidP="00354903">
      <w:r>
        <w:separator/>
      </w:r>
    </w:p>
  </w:footnote>
  <w:footnote w:type="continuationSeparator" w:id="0">
    <w:p w14:paraId="1FF57BAC" w14:textId="77777777" w:rsidR="00C21525" w:rsidRDefault="00C21525" w:rsidP="00354903">
      <w:r>
        <w:continuationSeparator/>
      </w:r>
    </w:p>
  </w:footnote>
  <w:footnote w:id="1">
    <w:p w14:paraId="77430965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Wypełnić, jeśli inny niż adres zamieszkania</w:t>
      </w:r>
    </w:p>
  </w:footnote>
  <w:footnote w:id="2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4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5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9B3A" w14:textId="77777777" w:rsidR="00354903" w:rsidRDefault="008A104E" w:rsidP="00354903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00D0C5" wp14:editId="4F55E18B">
              <wp:simplePos x="0" y="0"/>
              <wp:positionH relativeFrom="column">
                <wp:posOffset>460375</wp:posOffset>
              </wp:positionH>
              <wp:positionV relativeFrom="paragraph">
                <wp:posOffset>80949</wp:posOffset>
              </wp:positionV>
              <wp:extent cx="3729162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16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B36A9" w14:textId="77777777" w:rsidR="008A104E" w:rsidRPr="008A104E" w:rsidRDefault="008A104E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8A104E"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  <w:t>Nadleśnictwo Oborniki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0D0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25pt;margin-top:6.35pt;width:293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ZFAIAAPo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" filled="f" stroked="f">
              <v:textbox style="mso-fit-shape-to-text:t">
                <w:txbxContent>
                  <w:p w14:paraId="06DB36A9" w14:textId="77777777" w:rsidR="008A104E" w:rsidRPr="008A104E" w:rsidRDefault="008A104E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8A104E">
                      <w:rPr>
                        <w:b/>
                        <w:color w:val="005023"/>
                        <w:sz w:val="28"/>
                        <w:szCs w:val="28"/>
                      </w:rPr>
                      <w:t>Nadleśnictwo Oborniki</w:t>
                    </w:r>
                  </w:p>
                </w:txbxContent>
              </v:textbox>
            </v:shape>
          </w:pict>
        </mc:Fallback>
      </mc:AlternateContent>
    </w:r>
    <w:r w:rsidR="00FB0798">
      <w:rPr>
        <w:noProof/>
      </w:rPr>
      <mc:AlternateContent>
        <mc:Choice Requires="wpc">
          <w:drawing>
            <wp:inline distT="0" distB="0" distL="0" distR="0" wp14:anchorId="2CBA7261" wp14:editId="07C2C7C3">
              <wp:extent cx="508635" cy="494665"/>
              <wp:effectExtent l="0" t="0" r="5715" b="635"/>
              <wp:docPr id="116" name="Kanwa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925AFB6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52E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8DKH3y/pB8jlAwAA//8DAFBLAQItABQABgAIAAAAIQDb4fbL7gAAAIUBAAATAAAAAAAAAAAA&#10;AAAAAAAAAABbQ29udGVudF9UeXBlc10ueG1sUEsBAi0AFAAGAAgAAAAhAFr0LFu/AAAAFQEAAAsA&#10;AAAAAAAAAAAAAAAAHwEAAF9yZWxzLy5yZWxzUEsBAi0AFAAGAAgAAAAhAJFDnYT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n1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e+X+APk+g0AAP//AwBQSwECLQAUAAYACAAAACEA2+H2y+4AAACFAQAAEwAAAAAAAAAAAAAA&#10;AAAAAAAAW0NvbnRlbnRfVHlwZXNdLnhtbFBLAQItABQABgAIAAAAIQBa9CxbvwAAABUBAAALAAAA&#10;AAAAAAAAAAAAAB8BAABfcmVscy8ucmVsc1BLAQItABQABgAIAAAAIQCrbCn1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qX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MH+B3y/pB8jlAwAA//8DAFBLAQItABQABgAIAAAAIQDb4fbL7gAAAIUBAAATAAAAAAAAAAAA&#10;AAAAAAAAAABbQ29udGVudF9UeXBlc10ueG1sUEsBAi0AFAAGAAgAAAAhAFr0LFu/AAAAFQEAAAsA&#10;AAAAAAAAAAAAAAAAHwEAAF9yZWxzLy5yZWxzUEsBAi0AFAAGAAgAAAAhAD+cSpf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354903" w:rsidRPr="00354903">
      <w:rPr>
        <w:noProof/>
      </w:rPr>
      <w:t xml:space="preserve"> </w:t>
    </w:r>
  </w:p>
  <w:p w14:paraId="1D23D99D" w14:textId="77777777" w:rsidR="00354903" w:rsidRPr="00354903" w:rsidRDefault="00FB0798" w:rsidP="003549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6331E" wp14:editId="0F93F758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867400" cy="635"/>
              <wp:effectExtent l="0" t="0" r="19050" b="37465"/>
              <wp:wrapNone/>
              <wp:docPr id="5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2970C" id="Line 5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C2A-B65C-4F54-8D63-6314411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57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Małgorzata Jaworska</cp:lastModifiedBy>
  <cp:revision>18</cp:revision>
  <cp:lastPrinted>2021-07-20T11:42:00Z</cp:lastPrinted>
  <dcterms:created xsi:type="dcterms:W3CDTF">2021-07-20T06:54:00Z</dcterms:created>
  <dcterms:modified xsi:type="dcterms:W3CDTF">2021-07-20T12:19:00Z</dcterms:modified>
</cp:coreProperties>
</file>