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AD22" w14:textId="71A1E2BF" w:rsidR="00B37608" w:rsidRPr="000E7152" w:rsidRDefault="00B37608" w:rsidP="00B37608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/>
        </w:rPr>
      </w:pPr>
      <w:bookmarkStart w:id="0" w:name="_GoBack"/>
      <w:bookmarkEnd w:id="0"/>
      <w:r w:rsidRPr="000E7152">
        <w:rPr>
          <w:rFonts w:ascii="Calibri" w:hAnsi="Calibri" w:cs="Calibri"/>
          <w:sz w:val="18"/>
          <w:szCs w:val="18"/>
          <w:lang w:val="pl-PL"/>
        </w:rPr>
        <w:t xml:space="preserve">Załącznik nr </w:t>
      </w:r>
      <w:r w:rsidR="00CA3E67" w:rsidRPr="000E7152">
        <w:rPr>
          <w:rFonts w:ascii="Calibri" w:hAnsi="Calibri" w:cs="Calibri"/>
          <w:sz w:val="18"/>
          <w:szCs w:val="18"/>
          <w:lang w:val="pl-PL"/>
        </w:rPr>
        <w:t>11</w:t>
      </w:r>
      <w:r w:rsidRPr="000E7152">
        <w:rPr>
          <w:rFonts w:ascii="Calibri" w:hAnsi="Calibri" w:cs="Calibri"/>
          <w:sz w:val="18"/>
          <w:szCs w:val="18"/>
          <w:lang w:val="pl-PL"/>
        </w:rPr>
        <w:t xml:space="preserve"> do Regulaminu</w:t>
      </w:r>
    </w:p>
    <w:p w14:paraId="6AE2D5C1" w14:textId="232D65DE" w:rsidR="00B37608" w:rsidRPr="000E7152" w:rsidRDefault="00B37608" w:rsidP="00B37608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0E7152">
        <w:rPr>
          <w:rFonts w:ascii="Calibri" w:hAnsi="Calibri" w:cs="Calibri"/>
          <w:sz w:val="18"/>
          <w:szCs w:val="18"/>
          <w:lang w:val="pl-PL"/>
        </w:rPr>
        <w:t>N</w:t>
      </w:r>
      <w:r w:rsidR="00C740C5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482516F6" w14:textId="5194DC4F" w:rsidR="006669B3" w:rsidRPr="00D16821" w:rsidRDefault="00B37608" w:rsidP="00FC7524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0E7152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FC7524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4B322061" w14:textId="38F7FCF8" w:rsidR="006669B3" w:rsidRPr="006669B3" w:rsidRDefault="00D16821" w:rsidP="00D16821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1CB0910F" wp14:editId="3CB9B38F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53666C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6057CCB" w14:textId="70912E7B" w:rsidR="006669B3" w:rsidRPr="006614D4" w:rsidRDefault="006669B3" w:rsidP="006669B3">
      <w:pPr>
        <w:tabs>
          <w:tab w:val="right" w:pos="9070"/>
        </w:tabs>
        <w:spacing w:after="0"/>
        <w:jc w:val="left"/>
        <w:rPr>
          <w:rFonts w:ascii="Calibri" w:eastAsia="Times New Roman" w:hAnsi="Calibri" w:cs="Calibri"/>
          <w:b/>
          <w:i/>
          <w:lang w:val="pl-PL" w:eastAsia="pl-PL" w:bidi="ar-SA"/>
        </w:rPr>
      </w:pPr>
      <w:r w:rsidRPr="006669B3">
        <w:rPr>
          <w:rFonts w:ascii="Calibri" w:eastAsia="Times New Roman" w:hAnsi="Calibri" w:cs="Calibri"/>
          <w:lang w:val="pl-PL" w:eastAsia="pl-PL" w:bidi="ar-SA"/>
        </w:rPr>
        <w:tab/>
      </w:r>
    </w:p>
    <w:p w14:paraId="244D17D3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4E74B324" w14:textId="1112FF2E" w:rsidR="003F7FD2" w:rsidRPr="000E7152" w:rsidRDefault="003F7FD2" w:rsidP="003F7FD2">
      <w:pPr>
        <w:tabs>
          <w:tab w:val="right" w:pos="9072"/>
        </w:tabs>
        <w:spacing w:after="0"/>
        <w:rPr>
          <w:rFonts w:ascii="Calibri" w:hAnsi="Calibri" w:cs="Calibri"/>
          <w:lang w:val="pl-PL"/>
        </w:rPr>
      </w:pPr>
      <w:r w:rsidRPr="000E7152">
        <w:rPr>
          <w:rFonts w:ascii="Calibri" w:hAnsi="Calibri" w:cs="Calibri"/>
          <w:lang w:val="pl-PL"/>
        </w:rPr>
        <w:t>_</w:t>
      </w:r>
      <w:r w:rsidR="006C52B4" w:rsidRPr="000E7152">
        <w:rPr>
          <w:rFonts w:ascii="Calibri" w:hAnsi="Calibri" w:cs="Calibri"/>
          <w:lang w:val="pl-PL"/>
        </w:rPr>
        <w:t>_______________________________</w:t>
      </w:r>
      <w:r w:rsidRPr="000E7152">
        <w:rPr>
          <w:rFonts w:ascii="Calibri" w:hAnsi="Calibri" w:cs="Calibri"/>
          <w:lang w:val="pl-PL"/>
        </w:rPr>
        <w:tab/>
      </w:r>
    </w:p>
    <w:p w14:paraId="6E0957F9" w14:textId="6F78DDBD" w:rsidR="003F7FD2" w:rsidRPr="000E7152" w:rsidRDefault="008F36EA" w:rsidP="003F7FD2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0E7152">
        <w:rPr>
          <w:rFonts w:ascii="Calibri" w:hAnsi="Calibri" w:cs="Calibri"/>
          <w:sz w:val="18"/>
          <w:szCs w:val="18"/>
          <w:lang w:val="pl-PL"/>
        </w:rPr>
        <w:t>Nazwa i adres Beneficjenta</w:t>
      </w:r>
      <w:r w:rsidR="003F7FD2" w:rsidRPr="000E7152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Pr="000E7152">
        <w:rPr>
          <w:rFonts w:ascii="Calibri" w:hAnsi="Calibri" w:cs="Calibri"/>
          <w:sz w:val="16"/>
          <w:szCs w:val="16"/>
          <w:lang w:val="pl-PL"/>
        </w:rPr>
        <w:tab/>
      </w:r>
      <w:r w:rsidRPr="000E7152">
        <w:rPr>
          <w:rFonts w:ascii="Calibri" w:hAnsi="Calibri" w:cs="Calibri"/>
          <w:sz w:val="16"/>
          <w:szCs w:val="16"/>
          <w:lang w:val="pl-PL"/>
        </w:rPr>
        <w:tab/>
      </w:r>
    </w:p>
    <w:p w14:paraId="5BFBDD54" w14:textId="77777777" w:rsidR="003F7FD2" w:rsidRDefault="003F7FD2" w:rsidP="006614D4">
      <w:pPr>
        <w:spacing w:after="0"/>
        <w:jc w:val="center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DA11CE6" w14:textId="77777777" w:rsidR="000F381A" w:rsidRDefault="000F381A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68BA168" w14:textId="4FB592C4" w:rsidR="00661576" w:rsidRPr="000F381A" w:rsidRDefault="00C736FD" w:rsidP="002D3E52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0F381A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WNIOSEK O </w:t>
      </w:r>
      <w:r w:rsidR="00B37608" w:rsidRPr="000F381A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ZMIANĘ WARUNKÓW PROMESY</w:t>
      </w:r>
    </w:p>
    <w:p w14:paraId="5A2AE75D" w14:textId="3917E578" w:rsidR="00C6444C" w:rsidRPr="000F381A" w:rsidRDefault="00C6444C" w:rsidP="00B37608">
      <w:pPr>
        <w:spacing w:after="0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</w:p>
    <w:p w14:paraId="155A3041" w14:textId="67ACBAAB" w:rsidR="00661576" w:rsidRDefault="00661576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PROMES</w:t>
      </w:r>
      <w:r w:rsidR="00B37608">
        <w:rPr>
          <w:rFonts w:ascii="Calibri" w:eastAsia="Times New Roman" w:hAnsi="Calibri" w:cs="Calibri"/>
          <w:b/>
          <w:lang w:val="pl-PL" w:eastAsia="pl-PL" w:bidi="ar-SA"/>
        </w:rPr>
        <w:t>A</w:t>
      </w:r>
      <w:r>
        <w:rPr>
          <w:rFonts w:ascii="Calibri" w:eastAsia="Times New Roman" w:hAnsi="Calibri" w:cs="Calibri"/>
          <w:b/>
          <w:lang w:val="pl-PL" w:eastAsia="pl-PL" w:bidi="ar-SA"/>
        </w:rPr>
        <w:t xml:space="preserve"> NR </w:t>
      </w:r>
      <w:r w:rsidR="00BC3B66">
        <w:rPr>
          <w:rFonts w:ascii="Calibri" w:eastAsia="Times New Roman" w:hAnsi="Calibri" w:cs="Calibri"/>
          <w:b/>
          <w:lang w:val="pl-PL" w:eastAsia="pl-PL" w:bidi="ar-SA"/>
        </w:rPr>
        <w:t>_______________________________________________</w:t>
      </w:r>
    </w:p>
    <w:p w14:paraId="68820F8E" w14:textId="5303B00A" w:rsidR="00CB3015" w:rsidRDefault="00CB3015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Na kwotę:__________________________________________________</w:t>
      </w:r>
    </w:p>
    <w:p w14:paraId="0C88904B" w14:textId="5AB4B24C" w:rsidR="00CB3015" w:rsidRDefault="00CB3015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Termin ważności Promesy:____________________________________</w:t>
      </w:r>
    </w:p>
    <w:p w14:paraId="6128ED71" w14:textId="15D3269B" w:rsidR="00CB3015" w:rsidRDefault="00CB3015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Nazwa Inwestycji: ___________________________________________</w:t>
      </w:r>
    </w:p>
    <w:p w14:paraId="7D1F1C96" w14:textId="2F9F213E" w:rsidR="003A76FA" w:rsidRPr="003F7FD2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738EF6B9" w14:textId="0D401386" w:rsidR="00B37608" w:rsidRDefault="00661576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</w:t>
      </w:r>
      <w:r w:rsidR="00B37608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</w:t>
      </w:r>
      <w:r w:rsidR="00FC752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 wnosimy o </w:t>
      </w:r>
      <w:r w:rsidR="00B37608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zmianę następujących warunków Promesy </w:t>
      </w: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udziel</w:t>
      </w:r>
      <w:r w:rsidR="00B37608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onej</w:t>
      </w: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przez </w:t>
      </w:r>
      <w:r w:rsidR="00103FE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BGK</w:t>
      </w: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dniu </w:t>
      </w:r>
      <w:r w:rsidR="00BC3B66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</w:t>
      </w:r>
    </w:p>
    <w:p w14:paraId="41F39571" w14:textId="77777777" w:rsidR="00CE14D3" w:rsidRDefault="00CE14D3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06EE7F0A" w14:textId="265EDB67" w:rsidR="003A76FA" w:rsidRDefault="00CE14D3" w:rsidP="00B37608">
      <w:pPr>
        <w:pStyle w:val="Akapitzlist"/>
        <w:numPr>
          <w:ilvl w:val="0"/>
          <w:numId w:val="10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Wydłużenie terminu ważności Promesy_</w:t>
      </w:r>
      <w:r w:rsidR="00B37608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 *</w:t>
      </w:r>
    </w:p>
    <w:p w14:paraId="76E2B992" w14:textId="48FB4111" w:rsidR="00B37608" w:rsidRDefault="00ED7675" w:rsidP="00CE14D3">
      <w:pPr>
        <w:pStyle w:val="Akapitzlist"/>
        <w:numPr>
          <w:ilvl w:val="0"/>
          <w:numId w:val="10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Zmianę</w:t>
      </w:r>
      <w:r w:rsidR="00CE14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kwoty Promesy do __________________________________________________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</w:t>
      </w:r>
      <w:r w:rsidR="00CE14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*</w:t>
      </w:r>
    </w:p>
    <w:p w14:paraId="79A105F7" w14:textId="5D22A3DC" w:rsidR="00ED7675" w:rsidRPr="00CE14D3" w:rsidRDefault="00ED7675" w:rsidP="00CE14D3">
      <w:pPr>
        <w:pStyle w:val="Akapitzlist"/>
        <w:numPr>
          <w:ilvl w:val="0"/>
          <w:numId w:val="10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Wyboru nowego wykonawcy całej lub części inwestycji _____________________________ *</w:t>
      </w:r>
    </w:p>
    <w:p w14:paraId="33C58F05" w14:textId="63BCBD4C" w:rsidR="00B37608" w:rsidRDefault="00B37608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AB6E672" w14:textId="4E540EF2" w:rsidR="00CE14D3" w:rsidRPr="00CE14D3" w:rsidRDefault="006C52B4" w:rsidP="006C52B4">
      <w:pPr>
        <w:pStyle w:val="Akapitzlist"/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*</w:t>
      </w:r>
      <w:r w:rsidR="00CE14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-</w:t>
      </w:r>
      <w:r w:rsidR="0049655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CE14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niepotrzebne </w:t>
      </w:r>
      <w:r w:rsidR="0049655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usuną</w:t>
      </w:r>
      <w:r w:rsidR="00CE14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ć</w:t>
      </w:r>
    </w:p>
    <w:p w14:paraId="1D71F003" w14:textId="4CD1464D" w:rsidR="00CE14D3" w:rsidRDefault="00CE14D3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382CCCB" w14:textId="77777777" w:rsidR="00CE14D3" w:rsidRDefault="00CE14D3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F2C6747" w14:textId="30A492AF" w:rsidR="00B37608" w:rsidRDefault="00B37608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Uzasadnienie Wniosku:</w:t>
      </w:r>
    </w:p>
    <w:p w14:paraId="55C9A679" w14:textId="64E752CE" w:rsidR="00B37608" w:rsidRPr="003F7FD2" w:rsidRDefault="00B37608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C300F" w14:textId="77777777" w:rsidR="003A76FA" w:rsidRPr="003F7FD2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47EADA41" w14:textId="54342A26" w:rsidR="00F3537B" w:rsidRDefault="00B37608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Przyjmuje</w:t>
      </w:r>
      <w:r w:rsidR="004953D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my do wiadomości, że niniejszy w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niosek o zmianę warunków Promesy podlega rozpatrzeniu przez Prezesa Rady Ministrów</w:t>
      </w:r>
      <w:r w:rsidR="00ED767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12A9FAAF" w14:textId="77777777" w:rsidR="00F3537B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DC5B881" w14:textId="7562D618" w:rsidR="006669B3" w:rsidRPr="00664BC0" w:rsidRDefault="008B2371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Wniosek został </w:t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sporządzony </w:t>
      </w:r>
      <w:r w:rsidR="003F0F99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f</w:t>
      </w:r>
      <w:r w:rsidR="00F3537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</w:t>
      </w:r>
      <w:r w:rsidR="008B572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i podpisany</w:t>
      </w:r>
      <w:r w:rsidR="004953D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Podpisami</w:t>
      </w:r>
      <w:r w:rsidR="006C52B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kwalifikowanym</w:t>
      </w:r>
      <w:r w:rsidR="004953D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554410F7" w14:textId="77777777" w:rsidR="006669B3" w:rsidRPr="00664BC0" w:rsidRDefault="006669B3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sectPr w:rsidR="006669B3" w:rsidRPr="00664BC0" w:rsidSect="00372A05">
      <w:footerReference w:type="defaul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714E" w14:textId="77777777" w:rsidR="00025906" w:rsidRDefault="00025906" w:rsidP="00FD33A2">
      <w:pPr>
        <w:spacing w:after="0"/>
      </w:pPr>
      <w:r>
        <w:separator/>
      </w:r>
    </w:p>
  </w:endnote>
  <w:endnote w:type="continuationSeparator" w:id="0">
    <w:p w14:paraId="47D25417" w14:textId="77777777" w:rsidR="00025906" w:rsidRDefault="00025906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52D4B5A0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CE14D3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ED6D28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6786CF66" w:rsidR="00664BC0" w:rsidRPr="00480CE8" w:rsidRDefault="00664BC0">
            <w:pPr>
              <w:pStyle w:val="Stopka"/>
              <w:jc w:val="center"/>
              <w:rPr>
                <w:sz w:val="18"/>
                <w:szCs w:val="18"/>
              </w:rPr>
            </w:pP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47369D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47369D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F2A3" w14:textId="77777777" w:rsidR="00025906" w:rsidRDefault="00025906" w:rsidP="00FD33A2">
      <w:pPr>
        <w:spacing w:after="0"/>
      </w:pPr>
      <w:r>
        <w:separator/>
      </w:r>
    </w:p>
  </w:footnote>
  <w:footnote w:type="continuationSeparator" w:id="0">
    <w:p w14:paraId="6FB6EEC2" w14:textId="77777777" w:rsidR="00025906" w:rsidRDefault="00025906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EEC80A36"/>
    <w:lvl w:ilvl="0" w:tplc="25CEA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2FA2FFF"/>
    <w:multiLevelType w:val="hybridMultilevel"/>
    <w:tmpl w:val="213AF56A"/>
    <w:lvl w:ilvl="0" w:tplc="36025B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0D03B1"/>
    <w:multiLevelType w:val="hybridMultilevel"/>
    <w:tmpl w:val="55EA741A"/>
    <w:lvl w:ilvl="0" w:tplc="0E8A2B30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54FD2E32"/>
    <w:multiLevelType w:val="hybridMultilevel"/>
    <w:tmpl w:val="10AC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25906"/>
    <w:rsid w:val="0002591E"/>
    <w:rsid w:val="00025DCA"/>
    <w:rsid w:val="00026240"/>
    <w:rsid w:val="000320DC"/>
    <w:rsid w:val="000331D2"/>
    <w:rsid w:val="00040A10"/>
    <w:rsid w:val="000467A2"/>
    <w:rsid w:val="00047D57"/>
    <w:rsid w:val="0005649F"/>
    <w:rsid w:val="00056B72"/>
    <w:rsid w:val="00061384"/>
    <w:rsid w:val="00073D24"/>
    <w:rsid w:val="000757C6"/>
    <w:rsid w:val="00080812"/>
    <w:rsid w:val="000858CA"/>
    <w:rsid w:val="000A2763"/>
    <w:rsid w:val="000B1867"/>
    <w:rsid w:val="000C4D65"/>
    <w:rsid w:val="000D3404"/>
    <w:rsid w:val="000E16F7"/>
    <w:rsid w:val="000E7152"/>
    <w:rsid w:val="000F381A"/>
    <w:rsid w:val="001014FA"/>
    <w:rsid w:val="00103FE4"/>
    <w:rsid w:val="00124221"/>
    <w:rsid w:val="001249E2"/>
    <w:rsid w:val="00124A1D"/>
    <w:rsid w:val="001317A1"/>
    <w:rsid w:val="00144CF9"/>
    <w:rsid w:val="001452E2"/>
    <w:rsid w:val="00146CAB"/>
    <w:rsid w:val="001532B1"/>
    <w:rsid w:val="00170952"/>
    <w:rsid w:val="001752F2"/>
    <w:rsid w:val="001771AC"/>
    <w:rsid w:val="00182C5D"/>
    <w:rsid w:val="00186B8A"/>
    <w:rsid w:val="001910CE"/>
    <w:rsid w:val="00195F42"/>
    <w:rsid w:val="00197909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1140F"/>
    <w:rsid w:val="00216B90"/>
    <w:rsid w:val="00231A38"/>
    <w:rsid w:val="00233CF6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A1CE6"/>
    <w:rsid w:val="002A2B09"/>
    <w:rsid w:val="002A57A0"/>
    <w:rsid w:val="002A6AE9"/>
    <w:rsid w:val="002B016D"/>
    <w:rsid w:val="002C3601"/>
    <w:rsid w:val="002C63BA"/>
    <w:rsid w:val="002D3E52"/>
    <w:rsid w:val="002D6344"/>
    <w:rsid w:val="002E5FA3"/>
    <w:rsid w:val="002F2531"/>
    <w:rsid w:val="00301575"/>
    <w:rsid w:val="0031664C"/>
    <w:rsid w:val="00316F6B"/>
    <w:rsid w:val="00320DB5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8018C"/>
    <w:rsid w:val="0038382D"/>
    <w:rsid w:val="0038432B"/>
    <w:rsid w:val="00385D0E"/>
    <w:rsid w:val="00394B28"/>
    <w:rsid w:val="00395F64"/>
    <w:rsid w:val="003A76FA"/>
    <w:rsid w:val="003C1124"/>
    <w:rsid w:val="003C3B9A"/>
    <w:rsid w:val="003D3D93"/>
    <w:rsid w:val="003D508F"/>
    <w:rsid w:val="003D6E1D"/>
    <w:rsid w:val="003E236A"/>
    <w:rsid w:val="003F0F99"/>
    <w:rsid w:val="003F7FD2"/>
    <w:rsid w:val="00406B2E"/>
    <w:rsid w:val="00412711"/>
    <w:rsid w:val="00424073"/>
    <w:rsid w:val="00424417"/>
    <w:rsid w:val="0043361E"/>
    <w:rsid w:val="004337F2"/>
    <w:rsid w:val="0043796C"/>
    <w:rsid w:val="004432A6"/>
    <w:rsid w:val="0045006A"/>
    <w:rsid w:val="004530DB"/>
    <w:rsid w:val="00461A1A"/>
    <w:rsid w:val="004625FC"/>
    <w:rsid w:val="004627B2"/>
    <w:rsid w:val="00464817"/>
    <w:rsid w:val="0047369D"/>
    <w:rsid w:val="00473B5E"/>
    <w:rsid w:val="00480CE8"/>
    <w:rsid w:val="00485958"/>
    <w:rsid w:val="004861F2"/>
    <w:rsid w:val="004953DD"/>
    <w:rsid w:val="00496553"/>
    <w:rsid w:val="004A0699"/>
    <w:rsid w:val="004A2D26"/>
    <w:rsid w:val="004A49C3"/>
    <w:rsid w:val="004A6465"/>
    <w:rsid w:val="004A796A"/>
    <w:rsid w:val="004B2E68"/>
    <w:rsid w:val="004B6134"/>
    <w:rsid w:val="004C1FE0"/>
    <w:rsid w:val="004C766A"/>
    <w:rsid w:val="004C7B3B"/>
    <w:rsid w:val="004D3A8C"/>
    <w:rsid w:val="004E0B16"/>
    <w:rsid w:val="004E0E70"/>
    <w:rsid w:val="004F6C1B"/>
    <w:rsid w:val="00515F96"/>
    <w:rsid w:val="00521773"/>
    <w:rsid w:val="00525E17"/>
    <w:rsid w:val="0053035A"/>
    <w:rsid w:val="005345B9"/>
    <w:rsid w:val="00535066"/>
    <w:rsid w:val="005359BF"/>
    <w:rsid w:val="00537F50"/>
    <w:rsid w:val="005415C4"/>
    <w:rsid w:val="00541694"/>
    <w:rsid w:val="005515E1"/>
    <w:rsid w:val="00551E4F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4792"/>
    <w:rsid w:val="005D6224"/>
    <w:rsid w:val="005F04F2"/>
    <w:rsid w:val="0060241B"/>
    <w:rsid w:val="00611FEC"/>
    <w:rsid w:val="006167B2"/>
    <w:rsid w:val="00623BBD"/>
    <w:rsid w:val="00633802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71666"/>
    <w:rsid w:val="00676A90"/>
    <w:rsid w:val="00681D12"/>
    <w:rsid w:val="00690C11"/>
    <w:rsid w:val="00697A83"/>
    <w:rsid w:val="006A4966"/>
    <w:rsid w:val="006C4963"/>
    <w:rsid w:val="006C52B4"/>
    <w:rsid w:val="006E08F3"/>
    <w:rsid w:val="006E3D59"/>
    <w:rsid w:val="006E4219"/>
    <w:rsid w:val="006E68BE"/>
    <w:rsid w:val="006F51B8"/>
    <w:rsid w:val="006F5833"/>
    <w:rsid w:val="006F6FB1"/>
    <w:rsid w:val="00712FCC"/>
    <w:rsid w:val="00714011"/>
    <w:rsid w:val="007330E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A7476"/>
    <w:rsid w:val="007B0D55"/>
    <w:rsid w:val="007B1690"/>
    <w:rsid w:val="007B16D5"/>
    <w:rsid w:val="007B21F2"/>
    <w:rsid w:val="007B22F5"/>
    <w:rsid w:val="007C0956"/>
    <w:rsid w:val="007C6A66"/>
    <w:rsid w:val="007D6F4F"/>
    <w:rsid w:val="007E4FCF"/>
    <w:rsid w:val="007E5320"/>
    <w:rsid w:val="007F0F71"/>
    <w:rsid w:val="007F0F88"/>
    <w:rsid w:val="00801414"/>
    <w:rsid w:val="00810B87"/>
    <w:rsid w:val="00814A62"/>
    <w:rsid w:val="00821DFD"/>
    <w:rsid w:val="00823C69"/>
    <w:rsid w:val="0082481B"/>
    <w:rsid w:val="00827888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650C"/>
    <w:rsid w:val="00886C43"/>
    <w:rsid w:val="0089174A"/>
    <w:rsid w:val="0089357D"/>
    <w:rsid w:val="00897061"/>
    <w:rsid w:val="008A6FFE"/>
    <w:rsid w:val="008B0ABC"/>
    <w:rsid w:val="008B1E41"/>
    <w:rsid w:val="008B1E60"/>
    <w:rsid w:val="008B2371"/>
    <w:rsid w:val="008B5725"/>
    <w:rsid w:val="008C2EF1"/>
    <w:rsid w:val="008C518A"/>
    <w:rsid w:val="008C5949"/>
    <w:rsid w:val="008C61D9"/>
    <w:rsid w:val="008C6A62"/>
    <w:rsid w:val="008E0570"/>
    <w:rsid w:val="008E681C"/>
    <w:rsid w:val="008F36EA"/>
    <w:rsid w:val="008F4D34"/>
    <w:rsid w:val="008F542B"/>
    <w:rsid w:val="00902B46"/>
    <w:rsid w:val="00902E25"/>
    <w:rsid w:val="009161E6"/>
    <w:rsid w:val="00922235"/>
    <w:rsid w:val="00923F42"/>
    <w:rsid w:val="00926FD4"/>
    <w:rsid w:val="009367A9"/>
    <w:rsid w:val="009450CB"/>
    <w:rsid w:val="00956193"/>
    <w:rsid w:val="00956694"/>
    <w:rsid w:val="00957F96"/>
    <w:rsid w:val="00972CE3"/>
    <w:rsid w:val="00981ECC"/>
    <w:rsid w:val="00986BEE"/>
    <w:rsid w:val="009873EC"/>
    <w:rsid w:val="00993E9A"/>
    <w:rsid w:val="009A0E2D"/>
    <w:rsid w:val="009A5837"/>
    <w:rsid w:val="009B1346"/>
    <w:rsid w:val="009B329F"/>
    <w:rsid w:val="009C194B"/>
    <w:rsid w:val="009C3F4F"/>
    <w:rsid w:val="009D367A"/>
    <w:rsid w:val="009D41F7"/>
    <w:rsid w:val="009E7A94"/>
    <w:rsid w:val="009F7CE6"/>
    <w:rsid w:val="00A06D7F"/>
    <w:rsid w:val="00A22B3C"/>
    <w:rsid w:val="00A3202C"/>
    <w:rsid w:val="00A438AF"/>
    <w:rsid w:val="00A47612"/>
    <w:rsid w:val="00A51D96"/>
    <w:rsid w:val="00A53B4A"/>
    <w:rsid w:val="00A67D54"/>
    <w:rsid w:val="00A71BC1"/>
    <w:rsid w:val="00A9633A"/>
    <w:rsid w:val="00AA4CA3"/>
    <w:rsid w:val="00AB3A3E"/>
    <w:rsid w:val="00AC19F8"/>
    <w:rsid w:val="00AC238E"/>
    <w:rsid w:val="00AC40E1"/>
    <w:rsid w:val="00AD07EE"/>
    <w:rsid w:val="00AD27A3"/>
    <w:rsid w:val="00AE0632"/>
    <w:rsid w:val="00AE2A73"/>
    <w:rsid w:val="00AF73A5"/>
    <w:rsid w:val="00B02F39"/>
    <w:rsid w:val="00B07A5D"/>
    <w:rsid w:val="00B21C9C"/>
    <w:rsid w:val="00B27C30"/>
    <w:rsid w:val="00B36C18"/>
    <w:rsid w:val="00B37608"/>
    <w:rsid w:val="00B404D5"/>
    <w:rsid w:val="00B43AEE"/>
    <w:rsid w:val="00B46ABF"/>
    <w:rsid w:val="00B572B7"/>
    <w:rsid w:val="00B574CD"/>
    <w:rsid w:val="00B61E54"/>
    <w:rsid w:val="00B63213"/>
    <w:rsid w:val="00B74517"/>
    <w:rsid w:val="00B836CD"/>
    <w:rsid w:val="00B842FE"/>
    <w:rsid w:val="00B864EE"/>
    <w:rsid w:val="00B870DB"/>
    <w:rsid w:val="00B9158A"/>
    <w:rsid w:val="00B96AE6"/>
    <w:rsid w:val="00BA0FD6"/>
    <w:rsid w:val="00BA3B3F"/>
    <w:rsid w:val="00BA3EB0"/>
    <w:rsid w:val="00BA4DE7"/>
    <w:rsid w:val="00BB32E7"/>
    <w:rsid w:val="00BB509F"/>
    <w:rsid w:val="00BC005E"/>
    <w:rsid w:val="00BC33E6"/>
    <w:rsid w:val="00BC3B66"/>
    <w:rsid w:val="00BC5B77"/>
    <w:rsid w:val="00BC7E23"/>
    <w:rsid w:val="00BD0FF0"/>
    <w:rsid w:val="00BD1CD6"/>
    <w:rsid w:val="00BD2B2A"/>
    <w:rsid w:val="00BD6249"/>
    <w:rsid w:val="00BE0BEC"/>
    <w:rsid w:val="00BE1172"/>
    <w:rsid w:val="00BE1BED"/>
    <w:rsid w:val="00BE2A6A"/>
    <w:rsid w:val="00C02C74"/>
    <w:rsid w:val="00C0555D"/>
    <w:rsid w:val="00C07BD5"/>
    <w:rsid w:val="00C1494E"/>
    <w:rsid w:val="00C16713"/>
    <w:rsid w:val="00C2472D"/>
    <w:rsid w:val="00C25586"/>
    <w:rsid w:val="00C33682"/>
    <w:rsid w:val="00C43030"/>
    <w:rsid w:val="00C453FF"/>
    <w:rsid w:val="00C55825"/>
    <w:rsid w:val="00C62EEB"/>
    <w:rsid w:val="00C6444C"/>
    <w:rsid w:val="00C66D2B"/>
    <w:rsid w:val="00C66F18"/>
    <w:rsid w:val="00C736FD"/>
    <w:rsid w:val="00C740C5"/>
    <w:rsid w:val="00C7760B"/>
    <w:rsid w:val="00C8038A"/>
    <w:rsid w:val="00C808C3"/>
    <w:rsid w:val="00C84F9B"/>
    <w:rsid w:val="00C864AD"/>
    <w:rsid w:val="00C95FCC"/>
    <w:rsid w:val="00CA2DBF"/>
    <w:rsid w:val="00CA3E67"/>
    <w:rsid w:val="00CB3015"/>
    <w:rsid w:val="00CB4B47"/>
    <w:rsid w:val="00CB582B"/>
    <w:rsid w:val="00CC23D3"/>
    <w:rsid w:val="00CC2E97"/>
    <w:rsid w:val="00CD0670"/>
    <w:rsid w:val="00CE14D3"/>
    <w:rsid w:val="00CE1DFA"/>
    <w:rsid w:val="00CE6FCC"/>
    <w:rsid w:val="00CF0C2E"/>
    <w:rsid w:val="00D07D1A"/>
    <w:rsid w:val="00D12B84"/>
    <w:rsid w:val="00D12F65"/>
    <w:rsid w:val="00D16821"/>
    <w:rsid w:val="00D208F3"/>
    <w:rsid w:val="00D250AD"/>
    <w:rsid w:val="00D270F7"/>
    <w:rsid w:val="00D31F3C"/>
    <w:rsid w:val="00D34EAA"/>
    <w:rsid w:val="00D4320C"/>
    <w:rsid w:val="00D43A04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B1880"/>
    <w:rsid w:val="00DB535A"/>
    <w:rsid w:val="00DC712D"/>
    <w:rsid w:val="00DD42A7"/>
    <w:rsid w:val="00DE2D22"/>
    <w:rsid w:val="00DE3787"/>
    <w:rsid w:val="00DE599E"/>
    <w:rsid w:val="00DF58D4"/>
    <w:rsid w:val="00DF5ACD"/>
    <w:rsid w:val="00DF7809"/>
    <w:rsid w:val="00DF7A81"/>
    <w:rsid w:val="00E06553"/>
    <w:rsid w:val="00E072DE"/>
    <w:rsid w:val="00E131EA"/>
    <w:rsid w:val="00E15D03"/>
    <w:rsid w:val="00E15FE1"/>
    <w:rsid w:val="00E2167F"/>
    <w:rsid w:val="00E33A78"/>
    <w:rsid w:val="00E377B9"/>
    <w:rsid w:val="00E562C5"/>
    <w:rsid w:val="00E56387"/>
    <w:rsid w:val="00E61D89"/>
    <w:rsid w:val="00E67934"/>
    <w:rsid w:val="00E70973"/>
    <w:rsid w:val="00E72485"/>
    <w:rsid w:val="00E80AE8"/>
    <w:rsid w:val="00E86F5B"/>
    <w:rsid w:val="00E90221"/>
    <w:rsid w:val="00E91E1A"/>
    <w:rsid w:val="00E940DD"/>
    <w:rsid w:val="00EA2BF5"/>
    <w:rsid w:val="00EA4C89"/>
    <w:rsid w:val="00EC3FAF"/>
    <w:rsid w:val="00EC4079"/>
    <w:rsid w:val="00EC5C7C"/>
    <w:rsid w:val="00ED31ED"/>
    <w:rsid w:val="00ED6D28"/>
    <w:rsid w:val="00ED71B8"/>
    <w:rsid w:val="00ED7675"/>
    <w:rsid w:val="00EE140F"/>
    <w:rsid w:val="00EE7914"/>
    <w:rsid w:val="00EF0C30"/>
    <w:rsid w:val="00EF17D4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4147"/>
    <w:rsid w:val="00F3537B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C7524"/>
    <w:rsid w:val="00FD33A2"/>
    <w:rsid w:val="00FE37F6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Dębski, Maciej</dc:creator>
  <cp:lastModifiedBy>Deba, Alicja</cp:lastModifiedBy>
  <cp:revision>2</cp:revision>
  <cp:lastPrinted>2021-12-28T09:48:00Z</cp:lastPrinted>
  <dcterms:created xsi:type="dcterms:W3CDTF">2022-11-23T21:54:00Z</dcterms:created>
  <dcterms:modified xsi:type="dcterms:W3CDTF">2022-11-23T21:54:00Z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2021-11-15T19:38:52Z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