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3050A135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22213F">
        <w:rPr>
          <w:rFonts w:cs="Arial"/>
        </w:rPr>
        <w:t>1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3E234D6A" w14:textId="77777777" w:rsidR="001738E6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spacing w:val="-1"/>
          <w:w w:val="108"/>
          <w:position w:val="-1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</w:p>
    <w:p w14:paraId="5129A259" w14:textId="6B5DBC3D" w:rsid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w w:val="109"/>
          <w:position w:val="-1"/>
        </w:rPr>
      </w:pP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p w14:paraId="060B5D1C" w14:textId="77777777" w:rsidR="001738E6" w:rsidRPr="00C34B72" w:rsidRDefault="001738E6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34B72" w14:paraId="5E099870" w14:textId="77777777" w:rsidTr="001738E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63B62DB5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34B72" w14:paraId="6C107020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0B48A65D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="001738E6"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0B1E7D23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3E7CFD17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12763896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6434091D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1738E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36B76ACD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4C2F7095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54F7CCDE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5B2AFCCF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22C1BDA4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24B8E1A1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46A26FC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01C9D472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4894277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25B930E6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3DADAD20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0A771A3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2335885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24913AC0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3FE124F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55D88972" w:rsidR="00C34B72" w:rsidRDefault="001738E6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0A078303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1A363F23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2DEF1568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3042FFB9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640FB811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1CF701A1" w:rsidR="00C34B72" w:rsidRDefault="001738E6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48FC62D2" w:rsidR="00C34B72" w:rsidRDefault="001738E6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719"/>
        <w:gridCol w:w="5200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1738E6" w14:paraId="298F311B" w14:textId="77777777" w:rsidTr="006727F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5CCFD481" w:rsidR="001738E6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EE01" w14:textId="42C9B64E" w:rsidR="001738E6" w:rsidRDefault="001738E6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06326" w14:textId="4744EBDB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223FC34" w14:textId="3CB15A42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matki</w:t>
            </w: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28C81D3F" w:rsidR="00C34B72" w:rsidRDefault="001738E6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AD13" w14:textId="77777777" w:rsidR="00F94A72" w:rsidRDefault="00F94A72" w:rsidP="00354903">
      <w:r>
        <w:separator/>
      </w:r>
    </w:p>
  </w:endnote>
  <w:endnote w:type="continuationSeparator" w:id="0">
    <w:p w14:paraId="7C3E4612" w14:textId="77777777" w:rsidR="00F94A72" w:rsidRDefault="00F94A72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E55" w14:textId="77777777" w:rsidR="00F94A72" w:rsidRDefault="00F94A72" w:rsidP="00354903">
      <w:r>
        <w:separator/>
      </w:r>
    </w:p>
  </w:footnote>
  <w:footnote w:type="continuationSeparator" w:id="0">
    <w:p w14:paraId="603F40B3" w14:textId="77777777" w:rsidR="00F94A72" w:rsidRDefault="00F94A72" w:rsidP="00354903">
      <w:r>
        <w:continuationSeparator/>
      </w:r>
    </w:p>
  </w:footnote>
  <w:footnote w:id="1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328557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456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078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2690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025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8630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0103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6124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312460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021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65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23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738E6"/>
    <w:rsid w:val="00191D4E"/>
    <w:rsid w:val="001921EA"/>
    <w:rsid w:val="001C30CB"/>
    <w:rsid w:val="002031CF"/>
    <w:rsid w:val="002153F2"/>
    <w:rsid w:val="00215987"/>
    <w:rsid w:val="00215B67"/>
    <w:rsid w:val="0022213F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2D64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94A72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67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24</cp:revision>
  <cp:lastPrinted>2021-07-20T11:42:00Z</cp:lastPrinted>
  <dcterms:created xsi:type="dcterms:W3CDTF">2021-07-20T06:54:00Z</dcterms:created>
  <dcterms:modified xsi:type="dcterms:W3CDTF">2023-01-02T20:54:00Z</dcterms:modified>
</cp:coreProperties>
</file>