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13E2" w14:textId="77777777" w:rsidR="000823FE" w:rsidRPr="00AB5763" w:rsidRDefault="000823FE" w:rsidP="000823FE">
      <w:pPr>
        <w:spacing w:after="0" w:line="360" w:lineRule="auto"/>
        <w:jc w:val="center"/>
        <w:rPr>
          <w:rFonts w:ascii="Open Sans" w:hAnsi="Open Sans" w:cs="Open Sans"/>
          <w:b/>
          <w:bCs/>
          <w:color w:val="C00000"/>
          <w:sz w:val="32"/>
          <w:szCs w:val="32"/>
          <w:lang w:val="en-GB"/>
        </w:rPr>
      </w:pPr>
      <w:r w:rsidRPr="00AB5763">
        <w:rPr>
          <w:rFonts w:ascii="Open Sans" w:hAnsi="Open Sans" w:cs="Open Sans"/>
          <w:b/>
          <w:bCs/>
          <w:color w:val="C00000"/>
          <w:sz w:val="32"/>
          <w:szCs w:val="32"/>
          <w:lang w:val="en-GB"/>
        </w:rPr>
        <w:t>Industry 4.0</w:t>
      </w:r>
    </w:p>
    <w:p w14:paraId="1484B353" w14:textId="77777777" w:rsidR="000823FE" w:rsidRPr="00AB5763" w:rsidRDefault="000823FE" w:rsidP="000823FE">
      <w:pPr>
        <w:spacing w:after="0" w:line="360" w:lineRule="auto"/>
        <w:jc w:val="center"/>
        <w:rPr>
          <w:rFonts w:ascii="Open Sans" w:hAnsi="Open Sans" w:cs="Open Sans"/>
          <w:b/>
          <w:bCs/>
          <w:color w:val="C00000"/>
          <w:sz w:val="32"/>
          <w:szCs w:val="32"/>
          <w:lang w:val="en-GB"/>
        </w:rPr>
      </w:pPr>
      <w:r w:rsidRPr="00AB5763">
        <w:rPr>
          <w:rFonts w:ascii="Open Sans" w:hAnsi="Open Sans" w:cs="Open Sans"/>
          <w:b/>
          <w:bCs/>
          <w:color w:val="C00000"/>
          <w:sz w:val="32"/>
          <w:szCs w:val="32"/>
          <w:lang w:val="en-GB"/>
        </w:rPr>
        <w:t>Ensuring technological progress</w:t>
      </w:r>
    </w:p>
    <w:p w14:paraId="41E0320C" w14:textId="77777777" w:rsidR="000823FE" w:rsidRPr="00CB4F3B" w:rsidRDefault="000823FE" w:rsidP="000823FE">
      <w:pPr>
        <w:spacing w:after="0" w:line="360" w:lineRule="auto"/>
        <w:jc w:val="center"/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CB4F3B">
        <w:rPr>
          <w:rFonts w:ascii="Open Sans" w:hAnsi="Open Sans" w:cs="Open Sans"/>
          <w:b/>
          <w:bCs/>
          <w:sz w:val="24"/>
          <w:szCs w:val="24"/>
          <w:lang w:val="en-GB"/>
        </w:rPr>
        <w:t xml:space="preserve">Study visit  for SMEs and Research Institutions </w:t>
      </w:r>
    </w:p>
    <w:p w14:paraId="50ECC75B" w14:textId="77777777" w:rsidR="000823FE" w:rsidRPr="00CB4F3B" w:rsidRDefault="000823FE" w:rsidP="000823FE">
      <w:pPr>
        <w:spacing w:after="0" w:line="360" w:lineRule="auto"/>
        <w:jc w:val="center"/>
        <w:rPr>
          <w:rFonts w:ascii="Open Sans" w:hAnsi="Open Sans" w:cs="Open Sans"/>
          <w:b/>
          <w:bCs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Hlk130461335"/>
      <w:r w:rsidRPr="00CB4F3B">
        <w:rPr>
          <w:rFonts w:ascii="Open Sans" w:hAnsi="Open Sans" w:cs="Open Sans"/>
          <w:b/>
          <w:bCs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11-12 May 2023</w:t>
      </w:r>
    </w:p>
    <w:bookmarkEnd w:id="0"/>
    <w:p w14:paraId="3611DCD2" w14:textId="77777777" w:rsidR="000823FE" w:rsidRPr="00AB5763" w:rsidRDefault="000823FE" w:rsidP="000823FE">
      <w:pPr>
        <w:spacing w:after="0" w:line="276" w:lineRule="auto"/>
        <w:jc w:val="center"/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B5763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NCBR Office in </w:t>
      </w:r>
      <w:proofErr w:type="spellStart"/>
      <w:r w:rsidRPr="00AB5763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Brussels|BSP</w:t>
      </w:r>
      <w:proofErr w:type="spellEnd"/>
      <w:r w:rsidRPr="00AB5763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Rue </w:t>
      </w:r>
      <w:proofErr w:type="spellStart"/>
      <w:r w:rsidRPr="00AB5763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Belliard</w:t>
      </w:r>
      <w:proofErr w:type="spellEnd"/>
      <w:r w:rsidRPr="00AB5763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40, 1040 Brussels, Belgium </w:t>
      </w:r>
    </w:p>
    <w:p w14:paraId="66512CAB" w14:textId="77777777" w:rsidR="000823FE" w:rsidRDefault="000823FE" w:rsidP="000823FE">
      <w:pPr>
        <w:spacing w:after="0" w:line="360" w:lineRule="auto"/>
        <w:jc w:val="center"/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32B87CB" w14:textId="77777777" w:rsidR="000823FE" w:rsidRPr="00020200" w:rsidRDefault="000823FE" w:rsidP="000823FE">
      <w:pPr>
        <w:spacing w:after="0" w:line="360" w:lineRule="auto"/>
        <w:jc w:val="center"/>
        <w:rPr>
          <w:rFonts w:ascii="Open Sans" w:hAnsi="Open Sans" w:cs="Open Sans"/>
          <w:b/>
          <w:bCs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20200">
        <w:rPr>
          <w:rFonts w:ascii="Open Sans" w:hAnsi="Open Sans" w:cs="Open Sans"/>
          <w:b/>
          <w:bCs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REGISTRATION FORM </w:t>
      </w:r>
    </w:p>
    <w:p w14:paraId="48055142" w14:textId="77777777" w:rsidR="000823FE" w:rsidRPr="00AB5763" w:rsidRDefault="000823FE" w:rsidP="000823FE">
      <w:pPr>
        <w:jc w:val="center"/>
        <w:rPr>
          <w:rFonts w:ascii="Open Sans" w:hAnsi="Open Sans" w:cs="Open Sans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823FE" w:rsidRPr="00AB5763" w14:paraId="397F057B" w14:textId="77777777" w:rsidTr="000716CC">
        <w:tc>
          <w:tcPr>
            <w:tcW w:w="3114" w:type="dxa"/>
          </w:tcPr>
          <w:p w14:paraId="0F0B3B01" w14:textId="77777777" w:rsidR="000823FE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  <w:r w:rsidRPr="00AB5763">
              <w:rPr>
                <w:rFonts w:ascii="Open Sans" w:hAnsi="Open Sans" w:cs="Open Sans"/>
                <w:b/>
                <w:bCs/>
                <w:lang w:val="en-GB"/>
              </w:rPr>
              <w:t>Name</w:t>
            </w:r>
          </w:p>
          <w:p w14:paraId="3CE349AA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</w:p>
        </w:tc>
        <w:tc>
          <w:tcPr>
            <w:tcW w:w="5948" w:type="dxa"/>
          </w:tcPr>
          <w:p w14:paraId="768DD05A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lang w:val="en-GB"/>
              </w:rPr>
            </w:pPr>
          </w:p>
        </w:tc>
      </w:tr>
      <w:tr w:rsidR="000823FE" w:rsidRPr="00AB5763" w14:paraId="3ECB16F1" w14:textId="77777777" w:rsidTr="000716CC">
        <w:tc>
          <w:tcPr>
            <w:tcW w:w="3114" w:type="dxa"/>
          </w:tcPr>
          <w:p w14:paraId="59021207" w14:textId="77777777" w:rsidR="000823FE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  <w:r w:rsidRPr="00AB5763">
              <w:rPr>
                <w:rFonts w:ascii="Open Sans" w:hAnsi="Open Sans" w:cs="Open Sans"/>
                <w:b/>
                <w:bCs/>
                <w:lang w:val="en-GB"/>
              </w:rPr>
              <w:t>Surname</w:t>
            </w:r>
          </w:p>
          <w:p w14:paraId="3F7A8849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</w:p>
        </w:tc>
        <w:tc>
          <w:tcPr>
            <w:tcW w:w="5948" w:type="dxa"/>
          </w:tcPr>
          <w:p w14:paraId="5ACB2804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lang w:val="en-GB"/>
              </w:rPr>
            </w:pPr>
          </w:p>
        </w:tc>
      </w:tr>
      <w:tr w:rsidR="000823FE" w:rsidRPr="00AB5763" w14:paraId="33DD1317" w14:textId="77777777" w:rsidTr="000716CC">
        <w:tc>
          <w:tcPr>
            <w:tcW w:w="3114" w:type="dxa"/>
          </w:tcPr>
          <w:p w14:paraId="103BEE33" w14:textId="77777777" w:rsidR="000823FE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  <w:r w:rsidRPr="00AB5763">
              <w:rPr>
                <w:rFonts w:ascii="Open Sans" w:hAnsi="Open Sans" w:cs="Open Sans"/>
                <w:b/>
                <w:bCs/>
                <w:lang w:val="en-GB"/>
              </w:rPr>
              <w:t xml:space="preserve">Position </w:t>
            </w:r>
          </w:p>
          <w:p w14:paraId="662DDB6A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</w:p>
        </w:tc>
        <w:tc>
          <w:tcPr>
            <w:tcW w:w="5948" w:type="dxa"/>
          </w:tcPr>
          <w:p w14:paraId="084756E4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lang w:val="en-GB"/>
              </w:rPr>
            </w:pPr>
          </w:p>
        </w:tc>
      </w:tr>
      <w:tr w:rsidR="000823FE" w:rsidRPr="0084211C" w14:paraId="3FB45211" w14:textId="77777777" w:rsidTr="000716CC">
        <w:tc>
          <w:tcPr>
            <w:tcW w:w="3114" w:type="dxa"/>
          </w:tcPr>
          <w:p w14:paraId="43321DEA" w14:textId="77777777" w:rsidR="000823FE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  <w:r w:rsidRPr="00AB5763">
              <w:rPr>
                <w:rFonts w:ascii="Open Sans" w:hAnsi="Open Sans" w:cs="Open Sans"/>
                <w:b/>
                <w:bCs/>
                <w:lang w:val="en-GB"/>
              </w:rPr>
              <w:t>Name of the company/ organization</w:t>
            </w:r>
          </w:p>
          <w:p w14:paraId="74B27B90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</w:p>
        </w:tc>
        <w:tc>
          <w:tcPr>
            <w:tcW w:w="5948" w:type="dxa"/>
          </w:tcPr>
          <w:p w14:paraId="7E3B302E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lang w:val="en-GB"/>
              </w:rPr>
            </w:pPr>
          </w:p>
        </w:tc>
      </w:tr>
      <w:tr w:rsidR="000823FE" w:rsidRPr="00AB5763" w14:paraId="3A641FEB" w14:textId="77777777" w:rsidTr="000716CC">
        <w:tc>
          <w:tcPr>
            <w:tcW w:w="3114" w:type="dxa"/>
          </w:tcPr>
          <w:p w14:paraId="03BD2BAC" w14:textId="77777777" w:rsidR="000823FE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  <w:r w:rsidRPr="00AB5763">
              <w:rPr>
                <w:rFonts w:ascii="Open Sans" w:hAnsi="Open Sans" w:cs="Open Sans"/>
                <w:b/>
                <w:bCs/>
                <w:lang w:val="en-GB"/>
              </w:rPr>
              <w:t>Sector</w:t>
            </w:r>
          </w:p>
          <w:p w14:paraId="0B4122A1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</w:p>
        </w:tc>
        <w:tc>
          <w:tcPr>
            <w:tcW w:w="5948" w:type="dxa"/>
          </w:tcPr>
          <w:p w14:paraId="5CDA365B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lang w:val="en-GB"/>
              </w:rPr>
            </w:pPr>
          </w:p>
        </w:tc>
      </w:tr>
      <w:tr w:rsidR="000823FE" w:rsidRPr="00AB5763" w14:paraId="2EB92C33" w14:textId="77777777" w:rsidTr="000716CC">
        <w:tc>
          <w:tcPr>
            <w:tcW w:w="3114" w:type="dxa"/>
          </w:tcPr>
          <w:p w14:paraId="2E295290" w14:textId="77777777" w:rsidR="000823FE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  <w:r w:rsidRPr="00AB5763">
              <w:rPr>
                <w:rFonts w:ascii="Open Sans" w:hAnsi="Open Sans" w:cs="Open Sans"/>
                <w:b/>
                <w:bCs/>
                <w:lang w:val="en-GB"/>
              </w:rPr>
              <w:t>E</w:t>
            </w:r>
            <w:r>
              <w:rPr>
                <w:rFonts w:ascii="Open Sans" w:hAnsi="Open Sans" w:cs="Open Sans"/>
                <w:b/>
                <w:bCs/>
                <w:lang w:val="en-GB"/>
              </w:rPr>
              <w:t>-</w:t>
            </w:r>
            <w:r w:rsidRPr="00AB5763">
              <w:rPr>
                <w:rFonts w:ascii="Open Sans" w:hAnsi="Open Sans" w:cs="Open Sans"/>
                <w:b/>
                <w:bCs/>
                <w:lang w:val="en-GB"/>
              </w:rPr>
              <w:t>mail address</w:t>
            </w:r>
          </w:p>
          <w:p w14:paraId="02513023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</w:p>
        </w:tc>
        <w:tc>
          <w:tcPr>
            <w:tcW w:w="5948" w:type="dxa"/>
          </w:tcPr>
          <w:p w14:paraId="7FB06FAD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lang w:val="en-GB"/>
              </w:rPr>
            </w:pPr>
          </w:p>
        </w:tc>
      </w:tr>
      <w:tr w:rsidR="000823FE" w:rsidRPr="00AB5763" w14:paraId="29C861FB" w14:textId="77777777" w:rsidTr="000716CC">
        <w:tc>
          <w:tcPr>
            <w:tcW w:w="3114" w:type="dxa"/>
          </w:tcPr>
          <w:p w14:paraId="10E15DBF" w14:textId="77777777" w:rsidR="000823FE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  <w:r w:rsidRPr="00AB5763">
              <w:rPr>
                <w:rFonts w:ascii="Open Sans" w:hAnsi="Open Sans" w:cs="Open Sans"/>
                <w:b/>
                <w:bCs/>
                <w:lang w:val="en-GB"/>
              </w:rPr>
              <w:t>Phone number</w:t>
            </w:r>
          </w:p>
          <w:p w14:paraId="30D62B39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</w:p>
        </w:tc>
        <w:tc>
          <w:tcPr>
            <w:tcW w:w="5948" w:type="dxa"/>
          </w:tcPr>
          <w:p w14:paraId="23450473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lang w:val="en-GB"/>
              </w:rPr>
            </w:pPr>
          </w:p>
        </w:tc>
      </w:tr>
      <w:tr w:rsidR="000823FE" w:rsidRPr="00CB4F3B" w14:paraId="5723A06C" w14:textId="77777777" w:rsidTr="000716CC">
        <w:tc>
          <w:tcPr>
            <w:tcW w:w="3114" w:type="dxa"/>
          </w:tcPr>
          <w:p w14:paraId="0763A87D" w14:textId="77777777" w:rsidR="000823FE" w:rsidRPr="00AB5763" w:rsidRDefault="000823FE" w:rsidP="000716CC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  <w:r w:rsidRPr="00AB5763">
              <w:rPr>
                <w:rFonts w:ascii="Open Sans" w:hAnsi="Open Sans" w:cs="Open Sans"/>
                <w:b/>
                <w:bCs/>
                <w:lang w:val="en-GB"/>
              </w:rPr>
              <w:t xml:space="preserve">Dietary requirements </w:t>
            </w:r>
            <w:r w:rsidRPr="00AB5763">
              <w:rPr>
                <w:rFonts w:ascii="Open Sans" w:hAnsi="Open Sans" w:cs="Open Sans"/>
                <w:b/>
                <w:bCs/>
                <w:lang w:val="en-GB"/>
              </w:rPr>
              <w:br/>
              <w:t>(please specify in case you are vegan or vegetarian)</w:t>
            </w:r>
          </w:p>
        </w:tc>
        <w:tc>
          <w:tcPr>
            <w:tcW w:w="5948" w:type="dxa"/>
          </w:tcPr>
          <w:p w14:paraId="15436FC5" w14:textId="77777777" w:rsidR="000823FE" w:rsidRPr="00AB5763" w:rsidRDefault="000823FE" w:rsidP="000716CC">
            <w:pPr>
              <w:rPr>
                <w:rFonts w:ascii="Open Sans" w:hAnsi="Open Sans" w:cs="Open Sans"/>
                <w:lang w:val="en-GB"/>
              </w:rPr>
            </w:pPr>
          </w:p>
        </w:tc>
      </w:tr>
    </w:tbl>
    <w:p w14:paraId="5D2722C5" w14:textId="77777777" w:rsidR="000823FE" w:rsidRPr="00AB5763" w:rsidRDefault="000823FE" w:rsidP="000823FE">
      <w:pPr>
        <w:tabs>
          <w:tab w:val="left" w:pos="950"/>
        </w:tabs>
        <w:rPr>
          <w:rFonts w:ascii="Open Sans" w:hAnsi="Open Sans" w:cs="Open Sans"/>
          <w:lang w:val="en-GB"/>
        </w:rPr>
      </w:pPr>
    </w:p>
    <w:p w14:paraId="416DC6F8" w14:textId="77777777" w:rsidR="000823FE" w:rsidRPr="00020200" w:rsidRDefault="000823FE" w:rsidP="000823FE">
      <w:pPr>
        <w:tabs>
          <w:tab w:val="left" w:pos="950"/>
        </w:tabs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020200">
        <w:rPr>
          <w:rFonts w:ascii="Open Sans" w:hAnsi="Open Sans" w:cs="Open Sans"/>
          <w:b/>
          <w:bCs/>
          <w:sz w:val="20"/>
          <w:szCs w:val="20"/>
          <w:lang w:val="en-GB"/>
        </w:rPr>
        <w:t>By submitting the registration form:</w:t>
      </w:r>
    </w:p>
    <w:p w14:paraId="2B76E50C" w14:textId="77777777" w:rsidR="000823FE" w:rsidRPr="00020200" w:rsidRDefault="000823FE" w:rsidP="000823FE">
      <w:pPr>
        <w:pStyle w:val="Akapitzlist"/>
        <w:numPr>
          <w:ilvl w:val="0"/>
          <w:numId w:val="36"/>
        </w:numPr>
        <w:tabs>
          <w:tab w:val="left" w:pos="950"/>
        </w:tabs>
        <w:rPr>
          <w:rFonts w:ascii="Open Sans" w:hAnsi="Open Sans" w:cs="Open Sans"/>
          <w:sz w:val="20"/>
          <w:szCs w:val="20"/>
          <w:lang w:val="en-GB"/>
        </w:rPr>
      </w:pPr>
      <w:r w:rsidRPr="00020200">
        <w:rPr>
          <w:rFonts w:ascii="Open Sans" w:hAnsi="Open Sans" w:cs="Open Sans"/>
          <w:sz w:val="20"/>
          <w:szCs w:val="20"/>
          <w:lang w:val="en-GB"/>
        </w:rPr>
        <w:t xml:space="preserve">I hereby consent that my details are shared with the organisers for the purpose of managing my registration to this event. </w:t>
      </w:r>
    </w:p>
    <w:p w14:paraId="0B3DC5BE" w14:textId="77777777" w:rsidR="000823FE" w:rsidRPr="00020200" w:rsidRDefault="000823FE" w:rsidP="000823FE">
      <w:pPr>
        <w:pStyle w:val="Akapitzlist"/>
        <w:numPr>
          <w:ilvl w:val="0"/>
          <w:numId w:val="36"/>
        </w:numPr>
        <w:tabs>
          <w:tab w:val="left" w:pos="950"/>
        </w:tabs>
        <w:rPr>
          <w:rFonts w:ascii="Open Sans" w:hAnsi="Open Sans" w:cs="Open Sans"/>
          <w:sz w:val="20"/>
          <w:szCs w:val="20"/>
          <w:lang w:val="en-GB"/>
        </w:rPr>
      </w:pPr>
      <w:r w:rsidRPr="00020200">
        <w:rPr>
          <w:rFonts w:ascii="Open Sans" w:hAnsi="Open Sans" w:cs="Open Sans"/>
          <w:sz w:val="20"/>
          <w:szCs w:val="20"/>
          <w:lang w:val="en-GB"/>
        </w:rPr>
        <w:t xml:space="preserve">I hereby consent that pictures taken at this event may appear publicly as part of the organisers’ communication materials on social media. </w:t>
      </w:r>
    </w:p>
    <w:p w14:paraId="2F7FAFC3" w14:textId="56A7F10E" w:rsidR="009A6C66" w:rsidRPr="000823FE" w:rsidRDefault="000823FE" w:rsidP="000823FE">
      <w:pPr>
        <w:pStyle w:val="Akapitzlist"/>
        <w:numPr>
          <w:ilvl w:val="0"/>
          <w:numId w:val="36"/>
        </w:numPr>
        <w:tabs>
          <w:tab w:val="left" w:pos="950"/>
        </w:tabs>
        <w:rPr>
          <w:rFonts w:ascii="Open Sans" w:hAnsi="Open Sans" w:cs="Open Sans"/>
          <w:sz w:val="20"/>
          <w:szCs w:val="20"/>
          <w:lang w:val="en-GB"/>
        </w:rPr>
      </w:pPr>
      <w:r w:rsidRPr="00020200">
        <w:rPr>
          <w:rFonts w:ascii="Open Sans" w:hAnsi="Open Sans" w:cs="Open Sans"/>
          <w:sz w:val="20"/>
          <w:szCs w:val="20"/>
          <w:lang w:val="en-GB"/>
        </w:rPr>
        <w:t xml:space="preserve">I hereby consent that my contact details can be used by the organisers for the purpose of informing about the future events related to the Industry 4.0. </w:t>
      </w:r>
    </w:p>
    <w:sectPr w:rsidR="009A6C66" w:rsidRPr="000823FE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541D" w14:textId="77777777" w:rsidR="00B42337" w:rsidRDefault="00B42337" w:rsidP="00C7677C">
      <w:pPr>
        <w:spacing w:after="0"/>
      </w:pPr>
      <w:r>
        <w:separator/>
      </w:r>
    </w:p>
  </w:endnote>
  <w:endnote w:type="continuationSeparator" w:id="0">
    <w:p w14:paraId="1949CFE8" w14:textId="77777777" w:rsidR="00B42337" w:rsidRDefault="00B42337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3DC8" w14:textId="36D9A3FB" w:rsidR="00241BDC" w:rsidRDefault="001C0B94" w:rsidP="001C0B94">
    <w:pPr>
      <w:pStyle w:val="Stopka"/>
      <w:tabs>
        <w:tab w:val="clear" w:pos="4536"/>
        <w:tab w:val="clear" w:pos="9072"/>
        <w:tab w:val="left" w:pos="34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4DA1" w14:textId="77777777" w:rsidR="00B42337" w:rsidRDefault="00B42337" w:rsidP="00C7677C">
      <w:pPr>
        <w:spacing w:after="0"/>
      </w:pPr>
      <w:r>
        <w:separator/>
      </w:r>
    </w:p>
  </w:footnote>
  <w:footnote w:type="continuationSeparator" w:id="0">
    <w:p w14:paraId="69399E93" w14:textId="77777777" w:rsidR="00B42337" w:rsidRDefault="00B42337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C748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B5ABBB" wp14:editId="2EA49EDE">
          <wp:simplePos x="0" y="0"/>
          <wp:positionH relativeFrom="page">
            <wp:posOffset>0</wp:posOffset>
          </wp:positionH>
          <wp:positionV relativeFrom="paragraph">
            <wp:posOffset>-1130736</wp:posOffset>
          </wp:positionV>
          <wp:extent cx="7623577" cy="10690326"/>
          <wp:effectExtent l="0" t="0" r="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77" cy="10690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C4B"/>
    <w:multiLevelType w:val="hybridMultilevel"/>
    <w:tmpl w:val="86445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4F6"/>
    <w:multiLevelType w:val="hybridMultilevel"/>
    <w:tmpl w:val="B4C8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10F"/>
    <w:multiLevelType w:val="hybridMultilevel"/>
    <w:tmpl w:val="4214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6E86"/>
    <w:multiLevelType w:val="multilevel"/>
    <w:tmpl w:val="909C5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723B"/>
    <w:multiLevelType w:val="hybridMultilevel"/>
    <w:tmpl w:val="3572C468"/>
    <w:lvl w:ilvl="0" w:tplc="055C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210A"/>
    <w:multiLevelType w:val="hybridMultilevel"/>
    <w:tmpl w:val="A3B2511E"/>
    <w:lvl w:ilvl="0" w:tplc="7A520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62ABC"/>
    <w:multiLevelType w:val="hybridMultilevel"/>
    <w:tmpl w:val="58702094"/>
    <w:lvl w:ilvl="0" w:tplc="111CD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71F6"/>
    <w:multiLevelType w:val="multilevel"/>
    <w:tmpl w:val="8BB8A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106F7"/>
    <w:multiLevelType w:val="hybridMultilevel"/>
    <w:tmpl w:val="E6CCA94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BCD4537"/>
    <w:multiLevelType w:val="multilevel"/>
    <w:tmpl w:val="2BD84C6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023B8"/>
    <w:multiLevelType w:val="hybridMultilevel"/>
    <w:tmpl w:val="A7981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6DDB"/>
    <w:multiLevelType w:val="hybridMultilevel"/>
    <w:tmpl w:val="A9021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963BA"/>
    <w:multiLevelType w:val="hybridMultilevel"/>
    <w:tmpl w:val="E4427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2503B"/>
    <w:multiLevelType w:val="hybridMultilevel"/>
    <w:tmpl w:val="1D280E42"/>
    <w:lvl w:ilvl="0" w:tplc="BF1044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46721"/>
    <w:multiLevelType w:val="hybridMultilevel"/>
    <w:tmpl w:val="B4C8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1489"/>
    <w:multiLevelType w:val="hybridMultilevel"/>
    <w:tmpl w:val="DBD87716"/>
    <w:lvl w:ilvl="0" w:tplc="0415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7" w15:restartNumberingAfterBreak="0">
    <w:nsid w:val="372F4A79"/>
    <w:multiLevelType w:val="hybridMultilevel"/>
    <w:tmpl w:val="8B363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82395"/>
    <w:multiLevelType w:val="hybridMultilevel"/>
    <w:tmpl w:val="3DB845B4"/>
    <w:lvl w:ilvl="0" w:tplc="998643D8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0" w:hanging="360"/>
      </w:pPr>
    </w:lvl>
    <w:lvl w:ilvl="2" w:tplc="0415001B" w:tentative="1">
      <w:start w:val="1"/>
      <w:numFmt w:val="lowerRoman"/>
      <w:lvlText w:val="%3."/>
      <w:lvlJc w:val="right"/>
      <w:pPr>
        <w:ind w:left="3920" w:hanging="180"/>
      </w:pPr>
    </w:lvl>
    <w:lvl w:ilvl="3" w:tplc="0415000F" w:tentative="1">
      <w:start w:val="1"/>
      <w:numFmt w:val="decimal"/>
      <w:lvlText w:val="%4."/>
      <w:lvlJc w:val="left"/>
      <w:pPr>
        <w:ind w:left="4640" w:hanging="360"/>
      </w:pPr>
    </w:lvl>
    <w:lvl w:ilvl="4" w:tplc="04150019" w:tentative="1">
      <w:start w:val="1"/>
      <w:numFmt w:val="lowerLetter"/>
      <w:lvlText w:val="%5."/>
      <w:lvlJc w:val="left"/>
      <w:pPr>
        <w:ind w:left="5360" w:hanging="360"/>
      </w:pPr>
    </w:lvl>
    <w:lvl w:ilvl="5" w:tplc="0415001B" w:tentative="1">
      <w:start w:val="1"/>
      <w:numFmt w:val="lowerRoman"/>
      <w:lvlText w:val="%6."/>
      <w:lvlJc w:val="right"/>
      <w:pPr>
        <w:ind w:left="6080" w:hanging="180"/>
      </w:pPr>
    </w:lvl>
    <w:lvl w:ilvl="6" w:tplc="0415000F" w:tentative="1">
      <w:start w:val="1"/>
      <w:numFmt w:val="decimal"/>
      <w:lvlText w:val="%7."/>
      <w:lvlJc w:val="left"/>
      <w:pPr>
        <w:ind w:left="6800" w:hanging="360"/>
      </w:pPr>
    </w:lvl>
    <w:lvl w:ilvl="7" w:tplc="04150019" w:tentative="1">
      <w:start w:val="1"/>
      <w:numFmt w:val="lowerLetter"/>
      <w:lvlText w:val="%8."/>
      <w:lvlJc w:val="left"/>
      <w:pPr>
        <w:ind w:left="7520" w:hanging="360"/>
      </w:pPr>
    </w:lvl>
    <w:lvl w:ilvl="8" w:tplc="041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9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BEF4756"/>
    <w:multiLevelType w:val="hybridMultilevel"/>
    <w:tmpl w:val="4830E522"/>
    <w:lvl w:ilvl="0" w:tplc="C2AE228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83A19"/>
    <w:multiLevelType w:val="multilevel"/>
    <w:tmpl w:val="2530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FF7C84"/>
    <w:multiLevelType w:val="hybridMultilevel"/>
    <w:tmpl w:val="509832D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50E22EB2"/>
    <w:multiLevelType w:val="hybridMultilevel"/>
    <w:tmpl w:val="63A4F87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D5B21"/>
    <w:multiLevelType w:val="multilevel"/>
    <w:tmpl w:val="9AB0D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5D106ABA"/>
    <w:multiLevelType w:val="hybridMultilevel"/>
    <w:tmpl w:val="5FC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A4379"/>
    <w:multiLevelType w:val="multilevel"/>
    <w:tmpl w:val="63588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30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32" w15:restartNumberingAfterBreak="0">
    <w:nsid w:val="6A6874A5"/>
    <w:multiLevelType w:val="hybridMultilevel"/>
    <w:tmpl w:val="B132449E"/>
    <w:lvl w:ilvl="0" w:tplc="ACD28A00">
      <w:start w:val="1"/>
      <w:numFmt w:val="lowerLetter"/>
      <w:lvlText w:val="%1."/>
      <w:lvlJc w:val="left"/>
      <w:pPr>
        <w:ind w:left="2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0" w:hanging="360"/>
      </w:pPr>
    </w:lvl>
    <w:lvl w:ilvl="2" w:tplc="0415001B" w:tentative="1">
      <w:start w:val="1"/>
      <w:numFmt w:val="lowerRoman"/>
      <w:lvlText w:val="%3."/>
      <w:lvlJc w:val="right"/>
      <w:pPr>
        <w:ind w:left="3920" w:hanging="180"/>
      </w:pPr>
    </w:lvl>
    <w:lvl w:ilvl="3" w:tplc="0415000F" w:tentative="1">
      <w:start w:val="1"/>
      <w:numFmt w:val="decimal"/>
      <w:lvlText w:val="%4."/>
      <w:lvlJc w:val="left"/>
      <w:pPr>
        <w:ind w:left="4640" w:hanging="360"/>
      </w:pPr>
    </w:lvl>
    <w:lvl w:ilvl="4" w:tplc="04150019" w:tentative="1">
      <w:start w:val="1"/>
      <w:numFmt w:val="lowerLetter"/>
      <w:lvlText w:val="%5."/>
      <w:lvlJc w:val="left"/>
      <w:pPr>
        <w:ind w:left="5360" w:hanging="360"/>
      </w:pPr>
    </w:lvl>
    <w:lvl w:ilvl="5" w:tplc="0415001B" w:tentative="1">
      <w:start w:val="1"/>
      <w:numFmt w:val="lowerRoman"/>
      <w:lvlText w:val="%6."/>
      <w:lvlJc w:val="right"/>
      <w:pPr>
        <w:ind w:left="6080" w:hanging="180"/>
      </w:pPr>
    </w:lvl>
    <w:lvl w:ilvl="6" w:tplc="0415000F" w:tentative="1">
      <w:start w:val="1"/>
      <w:numFmt w:val="decimal"/>
      <w:lvlText w:val="%7."/>
      <w:lvlJc w:val="left"/>
      <w:pPr>
        <w:ind w:left="6800" w:hanging="360"/>
      </w:pPr>
    </w:lvl>
    <w:lvl w:ilvl="7" w:tplc="04150019" w:tentative="1">
      <w:start w:val="1"/>
      <w:numFmt w:val="lowerLetter"/>
      <w:lvlText w:val="%8."/>
      <w:lvlJc w:val="left"/>
      <w:pPr>
        <w:ind w:left="7520" w:hanging="360"/>
      </w:pPr>
    </w:lvl>
    <w:lvl w:ilvl="8" w:tplc="041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33" w15:restartNumberingAfterBreak="0">
    <w:nsid w:val="7D7B2D13"/>
    <w:multiLevelType w:val="hybridMultilevel"/>
    <w:tmpl w:val="E442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6471C"/>
    <w:multiLevelType w:val="hybridMultilevel"/>
    <w:tmpl w:val="E6CA7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6"/>
  </w:num>
  <w:num w:numId="4">
    <w:abstractNumId w:val="24"/>
  </w:num>
  <w:num w:numId="5">
    <w:abstractNumId w:val="7"/>
  </w:num>
  <w:num w:numId="6">
    <w:abstractNumId w:val="30"/>
  </w:num>
  <w:num w:numId="7">
    <w:abstractNumId w:val="29"/>
  </w:num>
  <w:num w:numId="8">
    <w:abstractNumId w:val="31"/>
  </w:num>
  <w:num w:numId="9">
    <w:abstractNumId w:val="1"/>
  </w:num>
  <w:num w:numId="10">
    <w:abstractNumId w:val="15"/>
  </w:num>
  <w:num w:numId="11">
    <w:abstractNumId w:val="6"/>
  </w:num>
  <w:num w:numId="12">
    <w:abstractNumId w:val="5"/>
  </w:num>
  <w:num w:numId="13">
    <w:abstractNumId w:val="21"/>
  </w:num>
  <w:num w:numId="14">
    <w:abstractNumId w:val="12"/>
  </w:num>
  <w:num w:numId="15">
    <w:abstractNumId w:val="34"/>
  </w:num>
  <w:num w:numId="16">
    <w:abstractNumId w:val="2"/>
  </w:num>
  <w:num w:numId="17">
    <w:abstractNumId w:val="3"/>
  </w:num>
  <w:num w:numId="18">
    <w:abstractNumId w:val="28"/>
  </w:num>
  <w:num w:numId="19">
    <w:abstractNumId w:val="2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0"/>
  </w:num>
  <w:num w:numId="25">
    <w:abstractNumId w:val="4"/>
  </w:num>
  <w:num w:numId="26">
    <w:abstractNumId w:val="33"/>
  </w:num>
  <w:num w:numId="27">
    <w:abstractNumId w:val="0"/>
  </w:num>
  <w:num w:numId="28">
    <w:abstractNumId w:val="11"/>
  </w:num>
  <w:num w:numId="29">
    <w:abstractNumId w:val="9"/>
  </w:num>
  <w:num w:numId="30">
    <w:abstractNumId w:val="22"/>
  </w:num>
  <w:num w:numId="31">
    <w:abstractNumId w:val="23"/>
  </w:num>
  <w:num w:numId="32">
    <w:abstractNumId w:val="13"/>
  </w:num>
  <w:num w:numId="33">
    <w:abstractNumId w:val="18"/>
  </w:num>
  <w:num w:numId="34">
    <w:abstractNumId w:val="32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DC"/>
    <w:rsid w:val="000002AD"/>
    <w:rsid w:val="000002DC"/>
    <w:rsid w:val="0001224C"/>
    <w:rsid w:val="00030393"/>
    <w:rsid w:val="00031875"/>
    <w:rsid w:val="00055F1B"/>
    <w:rsid w:val="000618D2"/>
    <w:rsid w:val="00062FDC"/>
    <w:rsid w:val="000708D1"/>
    <w:rsid w:val="000823FE"/>
    <w:rsid w:val="00086DF4"/>
    <w:rsid w:val="000A7CD1"/>
    <w:rsid w:val="000E1172"/>
    <w:rsid w:val="000F1171"/>
    <w:rsid w:val="000F279F"/>
    <w:rsid w:val="000F7DC5"/>
    <w:rsid w:val="001041A0"/>
    <w:rsid w:val="00105E95"/>
    <w:rsid w:val="00156DDF"/>
    <w:rsid w:val="00161205"/>
    <w:rsid w:val="001831F1"/>
    <w:rsid w:val="001A4188"/>
    <w:rsid w:val="001A65BE"/>
    <w:rsid w:val="001B1164"/>
    <w:rsid w:val="001B1951"/>
    <w:rsid w:val="001B26FA"/>
    <w:rsid w:val="001C0B94"/>
    <w:rsid w:val="001E08D8"/>
    <w:rsid w:val="001F4D0D"/>
    <w:rsid w:val="00222F21"/>
    <w:rsid w:val="00224423"/>
    <w:rsid w:val="0023590C"/>
    <w:rsid w:val="00235D5D"/>
    <w:rsid w:val="00241BDC"/>
    <w:rsid w:val="002424D4"/>
    <w:rsid w:val="00251290"/>
    <w:rsid w:val="00262631"/>
    <w:rsid w:val="00271DF4"/>
    <w:rsid w:val="00282DBC"/>
    <w:rsid w:val="002B56EE"/>
    <w:rsid w:val="002C21C5"/>
    <w:rsid w:val="002E6D82"/>
    <w:rsid w:val="002F0D94"/>
    <w:rsid w:val="002F690B"/>
    <w:rsid w:val="00300C46"/>
    <w:rsid w:val="00313FF3"/>
    <w:rsid w:val="00327426"/>
    <w:rsid w:val="00332841"/>
    <w:rsid w:val="00345C65"/>
    <w:rsid w:val="00352D9F"/>
    <w:rsid w:val="00356953"/>
    <w:rsid w:val="00363D88"/>
    <w:rsid w:val="00371339"/>
    <w:rsid w:val="00392D62"/>
    <w:rsid w:val="00395291"/>
    <w:rsid w:val="003C2AB3"/>
    <w:rsid w:val="003E3140"/>
    <w:rsid w:val="003F2AA5"/>
    <w:rsid w:val="00410A7A"/>
    <w:rsid w:val="00414C3D"/>
    <w:rsid w:val="004210B5"/>
    <w:rsid w:val="00421DC1"/>
    <w:rsid w:val="00464B82"/>
    <w:rsid w:val="00465F29"/>
    <w:rsid w:val="00471971"/>
    <w:rsid w:val="004839E6"/>
    <w:rsid w:val="004B5C61"/>
    <w:rsid w:val="004D4928"/>
    <w:rsid w:val="004E1709"/>
    <w:rsid w:val="004E4AFF"/>
    <w:rsid w:val="004F7362"/>
    <w:rsid w:val="00505E0A"/>
    <w:rsid w:val="00515413"/>
    <w:rsid w:val="00520AB8"/>
    <w:rsid w:val="00523EAE"/>
    <w:rsid w:val="00560185"/>
    <w:rsid w:val="00565FCB"/>
    <w:rsid w:val="005675A5"/>
    <w:rsid w:val="005748AD"/>
    <w:rsid w:val="0059208E"/>
    <w:rsid w:val="005A1E67"/>
    <w:rsid w:val="005C3AFF"/>
    <w:rsid w:val="005C73CC"/>
    <w:rsid w:val="005D7714"/>
    <w:rsid w:val="00610889"/>
    <w:rsid w:val="006154ED"/>
    <w:rsid w:val="00630437"/>
    <w:rsid w:val="00631967"/>
    <w:rsid w:val="00644D58"/>
    <w:rsid w:val="00664501"/>
    <w:rsid w:val="00667B96"/>
    <w:rsid w:val="0067102F"/>
    <w:rsid w:val="006761B2"/>
    <w:rsid w:val="00685760"/>
    <w:rsid w:val="006976F6"/>
    <w:rsid w:val="006A18EE"/>
    <w:rsid w:val="006B22C1"/>
    <w:rsid w:val="006B5769"/>
    <w:rsid w:val="006C2482"/>
    <w:rsid w:val="006E2D79"/>
    <w:rsid w:val="006F0FF4"/>
    <w:rsid w:val="006F117B"/>
    <w:rsid w:val="00726477"/>
    <w:rsid w:val="00731A80"/>
    <w:rsid w:val="0073293C"/>
    <w:rsid w:val="00735601"/>
    <w:rsid w:val="0073794D"/>
    <w:rsid w:val="007416C9"/>
    <w:rsid w:val="00742EFD"/>
    <w:rsid w:val="00752AB0"/>
    <w:rsid w:val="00762004"/>
    <w:rsid w:val="00771563"/>
    <w:rsid w:val="0077184F"/>
    <w:rsid w:val="0077452C"/>
    <w:rsid w:val="00775783"/>
    <w:rsid w:val="007815D1"/>
    <w:rsid w:val="0079037D"/>
    <w:rsid w:val="00795195"/>
    <w:rsid w:val="007B10C6"/>
    <w:rsid w:val="007B66D9"/>
    <w:rsid w:val="007C5394"/>
    <w:rsid w:val="007C7A84"/>
    <w:rsid w:val="007E3FF9"/>
    <w:rsid w:val="007E4383"/>
    <w:rsid w:val="007F7477"/>
    <w:rsid w:val="00805FFC"/>
    <w:rsid w:val="0081049C"/>
    <w:rsid w:val="008340DC"/>
    <w:rsid w:val="00837824"/>
    <w:rsid w:val="00837FFB"/>
    <w:rsid w:val="0084049E"/>
    <w:rsid w:val="008427D3"/>
    <w:rsid w:val="00853E07"/>
    <w:rsid w:val="00856744"/>
    <w:rsid w:val="008838E3"/>
    <w:rsid w:val="00891F78"/>
    <w:rsid w:val="008974E0"/>
    <w:rsid w:val="008B37B8"/>
    <w:rsid w:val="008C1BB6"/>
    <w:rsid w:val="008C61A7"/>
    <w:rsid w:val="008C70F2"/>
    <w:rsid w:val="008E782B"/>
    <w:rsid w:val="00902B35"/>
    <w:rsid w:val="0091200D"/>
    <w:rsid w:val="00925658"/>
    <w:rsid w:val="00953F72"/>
    <w:rsid w:val="00960A7B"/>
    <w:rsid w:val="009A6C66"/>
    <w:rsid w:val="009C0018"/>
    <w:rsid w:val="009E0727"/>
    <w:rsid w:val="009F440A"/>
    <w:rsid w:val="00A05166"/>
    <w:rsid w:val="00A240EA"/>
    <w:rsid w:val="00A41F00"/>
    <w:rsid w:val="00A43DE4"/>
    <w:rsid w:val="00A73163"/>
    <w:rsid w:val="00A862B7"/>
    <w:rsid w:val="00A90A37"/>
    <w:rsid w:val="00A92A52"/>
    <w:rsid w:val="00A97FF6"/>
    <w:rsid w:val="00AB5C84"/>
    <w:rsid w:val="00AC070F"/>
    <w:rsid w:val="00AD16E7"/>
    <w:rsid w:val="00AD28D7"/>
    <w:rsid w:val="00AE7C3C"/>
    <w:rsid w:val="00AF0B78"/>
    <w:rsid w:val="00AF3A93"/>
    <w:rsid w:val="00AF479D"/>
    <w:rsid w:val="00B073EC"/>
    <w:rsid w:val="00B20935"/>
    <w:rsid w:val="00B42337"/>
    <w:rsid w:val="00B533FF"/>
    <w:rsid w:val="00B70A7A"/>
    <w:rsid w:val="00B7297C"/>
    <w:rsid w:val="00B818DD"/>
    <w:rsid w:val="00B95E0C"/>
    <w:rsid w:val="00BA0495"/>
    <w:rsid w:val="00BA15F0"/>
    <w:rsid w:val="00BB7099"/>
    <w:rsid w:val="00BB7DF3"/>
    <w:rsid w:val="00BC7C3E"/>
    <w:rsid w:val="00BD6FC4"/>
    <w:rsid w:val="00BF12CB"/>
    <w:rsid w:val="00BF131A"/>
    <w:rsid w:val="00BF47FC"/>
    <w:rsid w:val="00C048C6"/>
    <w:rsid w:val="00C05FF0"/>
    <w:rsid w:val="00C06208"/>
    <w:rsid w:val="00C1034E"/>
    <w:rsid w:val="00C23DAC"/>
    <w:rsid w:val="00C24BF8"/>
    <w:rsid w:val="00C33086"/>
    <w:rsid w:val="00C37C33"/>
    <w:rsid w:val="00C421BF"/>
    <w:rsid w:val="00C43ED1"/>
    <w:rsid w:val="00C673CE"/>
    <w:rsid w:val="00C7677C"/>
    <w:rsid w:val="00CA1EE2"/>
    <w:rsid w:val="00CC1FF0"/>
    <w:rsid w:val="00CC2B3A"/>
    <w:rsid w:val="00CC2D5D"/>
    <w:rsid w:val="00CD6EF4"/>
    <w:rsid w:val="00CE0432"/>
    <w:rsid w:val="00CF1AD8"/>
    <w:rsid w:val="00CF6236"/>
    <w:rsid w:val="00D07F7C"/>
    <w:rsid w:val="00D21D46"/>
    <w:rsid w:val="00D334F1"/>
    <w:rsid w:val="00D35D43"/>
    <w:rsid w:val="00D835C9"/>
    <w:rsid w:val="00D94790"/>
    <w:rsid w:val="00DA65DF"/>
    <w:rsid w:val="00DB0028"/>
    <w:rsid w:val="00DD7F1E"/>
    <w:rsid w:val="00E0329B"/>
    <w:rsid w:val="00E31705"/>
    <w:rsid w:val="00E3467E"/>
    <w:rsid w:val="00E35C3B"/>
    <w:rsid w:val="00E6009E"/>
    <w:rsid w:val="00E6129C"/>
    <w:rsid w:val="00E750A6"/>
    <w:rsid w:val="00EA1188"/>
    <w:rsid w:val="00EB5BA2"/>
    <w:rsid w:val="00ED7FAA"/>
    <w:rsid w:val="00EE23F3"/>
    <w:rsid w:val="00EE6F38"/>
    <w:rsid w:val="00EE70D2"/>
    <w:rsid w:val="00EF7C40"/>
    <w:rsid w:val="00F05E06"/>
    <w:rsid w:val="00F100E9"/>
    <w:rsid w:val="00F12787"/>
    <w:rsid w:val="00F14B99"/>
    <w:rsid w:val="00F14DBF"/>
    <w:rsid w:val="00F20A85"/>
    <w:rsid w:val="00F33252"/>
    <w:rsid w:val="00F52F41"/>
    <w:rsid w:val="00F54BA4"/>
    <w:rsid w:val="00F60B3F"/>
    <w:rsid w:val="00F620A4"/>
    <w:rsid w:val="00F74092"/>
    <w:rsid w:val="00FA69E0"/>
    <w:rsid w:val="00FA7A28"/>
    <w:rsid w:val="00FD6050"/>
    <w:rsid w:val="00FF2956"/>
    <w:rsid w:val="00FF5606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DD38E"/>
  <w15:chartTrackingRefBased/>
  <w15:docId w15:val="{76882081-6EED-4D68-B0BF-7C43A20D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3FE"/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7DF3"/>
    <w:rPr>
      <w:i/>
      <w:iCs/>
    </w:rPr>
  </w:style>
  <w:style w:type="character" w:styleId="Pogrubienie">
    <w:name w:val="Strong"/>
    <w:basedOn w:val="Domylnaczcionkaakapitu"/>
    <w:uiPriority w:val="22"/>
    <w:qFormat/>
    <w:rsid w:val="00F74092"/>
    <w:rPr>
      <w:b/>
      <w:bCs/>
    </w:rPr>
  </w:style>
  <w:style w:type="character" w:customStyle="1" w:styleId="go">
    <w:name w:val="go"/>
    <w:basedOn w:val="Domylnaczcionkaakapitu"/>
    <w:rsid w:val="00282DBC"/>
  </w:style>
  <w:style w:type="character" w:styleId="UyteHipercze">
    <w:name w:val="FollowedHyperlink"/>
    <w:basedOn w:val="Domylnaczcionkaakapitu"/>
    <w:uiPriority w:val="99"/>
    <w:semiHidden/>
    <w:unhideWhenUsed/>
    <w:rsid w:val="00086DF4"/>
    <w:rPr>
      <w:color w:val="44BDEE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D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DC"/>
    <w:rPr>
      <w:rFonts w:ascii="Century Gothic" w:hAnsi="Century Gothic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DC"/>
    <w:rPr>
      <w:rFonts w:ascii="Century Gothic" w:hAnsi="Century Gothic"/>
      <w:b/>
      <w:bCs/>
      <w:color w:val="000000" w:themeColor="text1"/>
      <w:sz w:val="20"/>
      <w:szCs w:val="20"/>
    </w:rPr>
  </w:style>
  <w:style w:type="character" w:customStyle="1" w:styleId="st">
    <w:name w:val="st"/>
    <w:basedOn w:val="Domylnaczcionkaakapitu"/>
    <w:rsid w:val="009A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dutkiewicz-g\Desktop\ENG_NCBR_PapierFirmowy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ENG_NCBR_PapierFirmowy_ogolny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Date: 27-28/October/2022Venue: Warsaw, EXPO XXI, Prądzyńskiego St. 12/14THE DOCUMENT]</dc:subject>
  <dc:creator>Anna Malinowska</dc:creator>
  <cp:keywords/>
  <dc:description/>
  <cp:lastModifiedBy>Karolina Dutkiewicz-Garcia</cp:lastModifiedBy>
  <cp:revision>2</cp:revision>
  <cp:lastPrinted>2023-03-22T08:23:00Z</cp:lastPrinted>
  <dcterms:created xsi:type="dcterms:W3CDTF">2023-03-23T09:57:00Z</dcterms:created>
  <dcterms:modified xsi:type="dcterms:W3CDTF">2023-03-23T09:57:00Z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2022-10-16T09:59:57Z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bf0a8f8d-03c1-49ed-83e1-88e0fe8fddb6</vt:lpwstr>
  </property>
  <property fmtid="{D5CDD505-2E9C-101B-9397-08002B2CF9AE}" pid="8" name="MSIP_Label_6d6848f9-5501-4e93-9114-f49e2b8160e1_ContentBits">
    <vt:lpwstr>0</vt:lpwstr>
  </property>
</Properties>
</file>