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971B" w14:textId="7087562F" w:rsidR="00F61782" w:rsidRPr="00F61782" w:rsidRDefault="00F61782" w:rsidP="00A07566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Gdańsk, </w:t>
      </w:r>
      <w:r w:rsidRPr="008C0074">
        <w:rPr>
          <w:rFonts w:ascii="Arial" w:hAnsi="Arial" w:cs="Arial"/>
        </w:rPr>
        <w:t xml:space="preserve">  </w:t>
      </w:r>
      <w:r w:rsidR="008C0074" w:rsidRPr="008C0074">
        <w:rPr>
          <w:rFonts w:ascii="Arial" w:hAnsi="Arial" w:cs="Arial"/>
        </w:rPr>
        <w:t xml:space="preserve"> </w:t>
      </w:r>
      <w:r w:rsidRPr="008C0074">
        <w:rPr>
          <w:rFonts w:ascii="Arial" w:hAnsi="Arial" w:cs="Arial"/>
        </w:rPr>
        <w:t xml:space="preserve">  grudnia</w:t>
      </w:r>
      <w:r w:rsidRPr="00F61782">
        <w:rPr>
          <w:rFonts w:ascii="Arial" w:hAnsi="Arial" w:cs="Arial"/>
        </w:rPr>
        <w:t xml:space="preserve"> 2021</w:t>
      </w:r>
      <w:r w:rsidRPr="008C0074">
        <w:rPr>
          <w:rFonts w:ascii="Arial" w:hAnsi="Arial" w:cs="Arial"/>
        </w:rPr>
        <w:t xml:space="preserve"> </w:t>
      </w:r>
      <w:r w:rsidRPr="00F61782">
        <w:rPr>
          <w:rFonts w:ascii="Arial" w:hAnsi="Arial" w:cs="Arial"/>
        </w:rPr>
        <w:t>r.</w:t>
      </w:r>
    </w:p>
    <w:p w14:paraId="332AE224" w14:textId="761C8D0C" w:rsidR="00F61782" w:rsidRPr="00F61782" w:rsidRDefault="00F61782" w:rsidP="00A07566">
      <w:pPr>
        <w:spacing w:after="0"/>
        <w:rPr>
          <w:rFonts w:ascii="Arial" w:hAnsi="Arial" w:cs="Arial"/>
          <w:lang w:val="en-US"/>
        </w:rPr>
      </w:pPr>
      <w:r w:rsidRPr="00F61782">
        <w:rPr>
          <w:rFonts w:ascii="Arial" w:hAnsi="Arial" w:cs="Arial"/>
          <w:lang w:val="en-US"/>
        </w:rPr>
        <w:t>RDOŚ-Gd-WOO.442.</w:t>
      </w:r>
      <w:r w:rsidRPr="008C0074">
        <w:rPr>
          <w:rFonts w:ascii="Arial" w:hAnsi="Arial" w:cs="Arial"/>
          <w:lang w:val="en-US"/>
        </w:rPr>
        <w:t>9</w:t>
      </w:r>
      <w:r w:rsidRPr="00F61782">
        <w:rPr>
          <w:rFonts w:ascii="Arial" w:hAnsi="Arial" w:cs="Arial"/>
          <w:lang w:val="en-US"/>
        </w:rPr>
        <w:t>.2021.</w:t>
      </w:r>
      <w:r w:rsidRPr="008C0074">
        <w:rPr>
          <w:rFonts w:ascii="Arial" w:hAnsi="Arial" w:cs="Arial"/>
          <w:lang w:val="en-US"/>
        </w:rPr>
        <w:t>AJ</w:t>
      </w:r>
      <w:r w:rsidRPr="00F61782">
        <w:rPr>
          <w:rFonts w:ascii="Arial" w:hAnsi="Arial" w:cs="Arial"/>
          <w:lang w:val="en-US"/>
        </w:rPr>
        <w:t>.</w:t>
      </w:r>
      <w:r w:rsidRPr="008C0074">
        <w:rPr>
          <w:rFonts w:ascii="Arial" w:hAnsi="Arial" w:cs="Arial"/>
          <w:lang w:val="en-US"/>
        </w:rPr>
        <w:t>2</w:t>
      </w:r>
      <w:r w:rsidRPr="00F61782">
        <w:rPr>
          <w:rFonts w:ascii="Arial" w:hAnsi="Arial" w:cs="Arial"/>
          <w:lang w:val="en-US"/>
        </w:rPr>
        <w:t>.</w:t>
      </w:r>
    </w:p>
    <w:p w14:paraId="0F32582C" w14:textId="77777777" w:rsidR="00F61782" w:rsidRPr="00F61782" w:rsidRDefault="00F61782" w:rsidP="00A07566">
      <w:pPr>
        <w:spacing w:after="0"/>
        <w:rPr>
          <w:rFonts w:ascii="Arial" w:hAnsi="Arial" w:cs="Arial"/>
          <w:lang w:val="en-US"/>
        </w:rPr>
      </w:pPr>
      <w:proofErr w:type="spellStart"/>
      <w:r w:rsidRPr="00F61782">
        <w:rPr>
          <w:rFonts w:ascii="Arial" w:hAnsi="Arial" w:cs="Arial"/>
          <w:lang w:val="en-US"/>
        </w:rPr>
        <w:t>zpo</w:t>
      </w:r>
      <w:proofErr w:type="spellEnd"/>
    </w:p>
    <w:p w14:paraId="196D4257" w14:textId="77777777" w:rsidR="00F61782" w:rsidRPr="00F61782" w:rsidRDefault="00F61782" w:rsidP="00A07566">
      <w:pPr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F96B97B" w14:textId="008597FA" w:rsidR="00F61782" w:rsidRDefault="00F61782" w:rsidP="00A07566">
      <w:pPr>
        <w:spacing w:after="0"/>
        <w:rPr>
          <w:rFonts w:ascii="Arial" w:hAnsi="Arial" w:cs="Arial"/>
          <w:b/>
        </w:rPr>
      </w:pPr>
      <w:r w:rsidRPr="00F61782">
        <w:rPr>
          <w:rFonts w:ascii="Arial" w:hAnsi="Arial" w:cs="Arial"/>
          <w:b/>
        </w:rPr>
        <w:t>OBWIESZCZENIE</w:t>
      </w:r>
    </w:p>
    <w:p w14:paraId="20240A8B" w14:textId="77777777" w:rsidR="008C0074" w:rsidRPr="00F61782" w:rsidRDefault="008C0074" w:rsidP="00A07566">
      <w:pPr>
        <w:spacing w:after="0"/>
        <w:rPr>
          <w:rFonts w:ascii="Arial" w:hAnsi="Arial" w:cs="Arial"/>
          <w:b/>
        </w:rPr>
      </w:pPr>
    </w:p>
    <w:p w14:paraId="24566E2A" w14:textId="32CE094B" w:rsidR="00F61782" w:rsidRPr="00F61782" w:rsidRDefault="00F61782" w:rsidP="00A07566">
      <w:pPr>
        <w:spacing w:after="0"/>
        <w:ind w:firstLine="708"/>
        <w:rPr>
          <w:rFonts w:ascii="Arial" w:hAnsi="Arial" w:cs="Arial"/>
          <w:b/>
          <w:bCs/>
        </w:rPr>
      </w:pPr>
      <w:r w:rsidRPr="00F61782">
        <w:rPr>
          <w:rFonts w:ascii="Arial" w:hAnsi="Arial" w:cs="Arial"/>
        </w:rPr>
        <w:t xml:space="preserve">Regionalny Dyrektor Ochrony Środowiska w Gdańsku, działając na podstawie art. 119 ust. 1 ustawy z dnia 3 października 2008 r. </w:t>
      </w:r>
      <w:r w:rsidRPr="00F61782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 (tekst jedn. Dz. U. z 202</w:t>
      </w:r>
      <w:r w:rsidRPr="008C0074">
        <w:rPr>
          <w:rFonts w:ascii="Arial" w:hAnsi="Arial" w:cs="Arial"/>
          <w:i/>
        </w:rPr>
        <w:t>1</w:t>
      </w:r>
      <w:r w:rsidRPr="00F61782">
        <w:rPr>
          <w:rFonts w:ascii="Arial" w:hAnsi="Arial" w:cs="Arial"/>
          <w:i/>
        </w:rPr>
        <w:t xml:space="preserve"> r., poz. 247</w:t>
      </w:r>
      <w:r w:rsidRPr="008C0074">
        <w:rPr>
          <w:rFonts w:ascii="Arial" w:hAnsi="Arial" w:cs="Arial"/>
          <w:i/>
        </w:rPr>
        <w:t xml:space="preserve"> ze zm.</w:t>
      </w:r>
      <w:r w:rsidRPr="00F61782">
        <w:rPr>
          <w:rFonts w:ascii="Arial" w:hAnsi="Arial" w:cs="Arial"/>
          <w:i/>
        </w:rPr>
        <w:t>)</w:t>
      </w:r>
      <w:r w:rsidRPr="00F61782">
        <w:rPr>
          <w:rFonts w:ascii="Arial" w:hAnsi="Arial" w:cs="Arial"/>
        </w:rPr>
        <w:t>, w związku z przekazaniem przez Generalnego Dyrektora Ochrony Środowiska, otrzymane</w:t>
      </w:r>
      <w:r w:rsidR="00D526CE" w:rsidRPr="008C0074">
        <w:rPr>
          <w:rFonts w:ascii="Arial" w:hAnsi="Arial" w:cs="Arial"/>
        </w:rPr>
        <w:t xml:space="preserve">go od Szwedzkiej Agencji Ochrony Środowiska powiadomienia dotyczącego postępowania w sprawie oceny oddziaływania na środowisko dla </w:t>
      </w:r>
      <w:r w:rsidR="00D526CE" w:rsidRPr="008C0074">
        <w:rPr>
          <w:rFonts w:ascii="Arial" w:hAnsi="Arial" w:cs="Arial"/>
          <w:b/>
          <w:bCs/>
        </w:rPr>
        <w:t>s</w:t>
      </w:r>
      <w:r w:rsidRPr="008C0074">
        <w:rPr>
          <w:rFonts w:ascii="Arial" w:hAnsi="Arial" w:cs="Arial"/>
          <w:b/>
          <w:bCs/>
        </w:rPr>
        <w:t>zwedzk</w:t>
      </w:r>
      <w:r w:rsidR="00D526CE" w:rsidRPr="008C0074">
        <w:rPr>
          <w:rFonts w:ascii="Arial" w:hAnsi="Arial" w:cs="Arial"/>
          <w:b/>
          <w:bCs/>
        </w:rPr>
        <w:t>iej</w:t>
      </w:r>
      <w:r w:rsidRPr="008C0074">
        <w:rPr>
          <w:rFonts w:ascii="Arial" w:hAnsi="Arial" w:cs="Arial"/>
          <w:b/>
          <w:bCs/>
        </w:rPr>
        <w:t xml:space="preserve"> morsk</w:t>
      </w:r>
      <w:r w:rsidR="00D526CE" w:rsidRPr="008C0074">
        <w:rPr>
          <w:rFonts w:ascii="Arial" w:hAnsi="Arial" w:cs="Arial"/>
          <w:b/>
          <w:bCs/>
        </w:rPr>
        <w:t>iej</w:t>
      </w:r>
      <w:r w:rsidRPr="008C0074">
        <w:rPr>
          <w:rFonts w:ascii="Arial" w:hAnsi="Arial" w:cs="Arial"/>
          <w:b/>
          <w:bCs/>
        </w:rPr>
        <w:t xml:space="preserve"> farm</w:t>
      </w:r>
      <w:r w:rsidR="00D526CE" w:rsidRPr="008C0074">
        <w:rPr>
          <w:rFonts w:ascii="Arial" w:hAnsi="Arial" w:cs="Arial"/>
          <w:b/>
          <w:bCs/>
        </w:rPr>
        <w:t>y</w:t>
      </w:r>
      <w:r w:rsidRPr="008C0074">
        <w:rPr>
          <w:rFonts w:ascii="Arial" w:hAnsi="Arial" w:cs="Arial"/>
          <w:b/>
          <w:bCs/>
        </w:rPr>
        <w:t xml:space="preserve"> wiatrow</w:t>
      </w:r>
      <w:r w:rsidR="00D526CE" w:rsidRPr="008C0074">
        <w:rPr>
          <w:rFonts w:ascii="Arial" w:hAnsi="Arial" w:cs="Arial"/>
          <w:b/>
          <w:bCs/>
        </w:rPr>
        <w:t>ej</w:t>
      </w:r>
      <w:r w:rsidRPr="008C0074">
        <w:rPr>
          <w:rFonts w:ascii="Arial" w:hAnsi="Arial" w:cs="Arial"/>
          <w:b/>
          <w:bCs/>
        </w:rPr>
        <w:t xml:space="preserve"> </w:t>
      </w:r>
      <w:proofErr w:type="spellStart"/>
      <w:r w:rsidRPr="008C0074">
        <w:rPr>
          <w:rFonts w:ascii="Arial" w:hAnsi="Arial" w:cs="Arial"/>
          <w:b/>
          <w:bCs/>
        </w:rPr>
        <w:t>Kultje</w:t>
      </w:r>
      <w:proofErr w:type="spellEnd"/>
      <w:r w:rsidRPr="00F61782">
        <w:rPr>
          <w:rFonts w:ascii="Arial" w:hAnsi="Arial" w:cs="Arial"/>
          <w:b/>
          <w:bCs/>
        </w:rPr>
        <w:t>,</w:t>
      </w:r>
      <w:r w:rsidR="00D526CE" w:rsidRPr="008C0074">
        <w:rPr>
          <w:rFonts w:ascii="Arial" w:hAnsi="Arial" w:cs="Arial"/>
          <w:b/>
          <w:bCs/>
        </w:rPr>
        <w:t xml:space="preserve"> </w:t>
      </w:r>
      <w:r w:rsidR="00D526CE" w:rsidRPr="008C0074">
        <w:rPr>
          <w:rFonts w:ascii="Arial" w:hAnsi="Arial" w:cs="Arial"/>
        </w:rPr>
        <w:t>w kontekście transgranicznym</w:t>
      </w:r>
    </w:p>
    <w:p w14:paraId="40FAD165" w14:textId="77777777" w:rsidR="008C0074" w:rsidRDefault="008C0074" w:rsidP="00A07566">
      <w:pPr>
        <w:spacing w:after="0"/>
        <w:rPr>
          <w:rFonts w:ascii="Arial" w:hAnsi="Arial" w:cs="Arial"/>
          <w:b/>
        </w:rPr>
      </w:pPr>
    </w:p>
    <w:p w14:paraId="22CD09DE" w14:textId="713FE06D" w:rsidR="00F61782" w:rsidRDefault="00F61782" w:rsidP="00A07566">
      <w:pPr>
        <w:spacing w:after="0"/>
        <w:rPr>
          <w:rFonts w:ascii="Arial" w:hAnsi="Arial" w:cs="Arial"/>
          <w:b/>
        </w:rPr>
      </w:pPr>
      <w:r w:rsidRPr="00F61782">
        <w:rPr>
          <w:rFonts w:ascii="Arial" w:hAnsi="Arial" w:cs="Arial"/>
          <w:b/>
        </w:rPr>
        <w:t xml:space="preserve">ZAWIADAMIA O WYŁOŻENIU DO PUBLICZNEGO WGLĄDU na okres </w:t>
      </w:r>
      <w:r w:rsidRPr="008C0074">
        <w:rPr>
          <w:rFonts w:ascii="Arial" w:hAnsi="Arial" w:cs="Arial"/>
          <w:b/>
        </w:rPr>
        <w:t>6 tygodni</w:t>
      </w:r>
      <w:r w:rsidRPr="00F61782">
        <w:rPr>
          <w:rFonts w:ascii="Arial" w:hAnsi="Arial" w:cs="Arial"/>
          <w:b/>
        </w:rPr>
        <w:t>,</w:t>
      </w:r>
    </w:p>
    <w:p w14:paraId="3A9197C1" w14:textId="77777777" w:rsidR="008C0074" w:rsidRPr="00F61782" w:rsidRDefault="008C0074" w:rsidP="00A07566">
      <w:pPr>
        <w:spacing w:after="0"/>
        <w:rPr>
          <w:rFonts w:ascii="Arial" w:hAnsi="Arial" w:cs="Arial"/>
          <w:b/>
        </w:rPr>
      </w:pPr>
    </w:p>
    <w:p w14:paraId="2F003D80" w14:textId="73C20E25" w:rsidR="00F61782" w:rsidRDefault="00052972" w:rsidP="00A07566">
      <w:pPr>
        <w:spacing w:after="0"/>
        <w:ind w:firstLine="708"/>
        <w:rPr>
          <w:rFonts w:ascii="Arial" w:hAnsi="Arial" w:cs="Arial"/>
        </w:rPr>
      </w:pPr>
      <w:r w:rsidRPr="008C0074">
        <w:rPr>
          <w:rFonts w:ascii="Arial" w:hAnsi="Arial" w:cs="Arial"/>
        </w:rPr>
        <w:t>Dokumentacji w przedmiotowej sprawie, w tym karty informacyjnej przedsięwzięcia w</w:t>
      </w:r>
      <w:r w:rsidR="008C0074">
        <w:rPr>
          <w:rFonts w:ascii="Arial" w:hAnsi="Arial" w:cs="Arial"/>
        </w:rPr>
        <w:t> </w:t>
      </w:r>
      <w:r w:rsidRPr="008C0074">
        <w:rPr>
          <w:rFonts w:ascii="Arial" w:hAnsi="Arial" w:cs="Arial"/>
        </w:rPr>
        <w:t>języku polskim. Załączona dokumentacja zawiera opis projektu, obszar projektu, informację o</w:t>
      </w:r>
      <w:r w:rsidR="008C0074">
        <w:rPr>
          <w:rFonts w:ascii="Arial" w:hAnsi="Arial" w:cs="Arial"/>
        </w:rPr>
        <w:t> </w:t>
      </w:r>
      <w:r w:rsidRPr="008C0074">
        <w:rPr>
          <w:rFonts w:ascii="Arial" w:hAnsi="Arial" w:cs="Arial"/>
        </w:rPr>
        <w:t>oddziaływaniach, a także planowany zakres i poziom szczegółowości raportu o</w:t>
      </w:r>
      <w:r w:rsidR="008C0074">
        <w:rPr>
          <w:rFonts w:ascii="Arial" w:hAnsi="Arial" w:cs="Arial"/>
        </w:rPr>
        <w:t> </w:t>
      </w:r>
      <w:r w:rsidRPr="008C0074">
        <w:rPr>
          <w:rFonts w:ascii="Arial" w:hAnsi="Arial" w:cs="Arial"/>
        </w:rPr>
        <w:t>oddziaływaniu przedsięwzięcia na środowisko</w:t>
      </w:r>
      <w:r w:rsidR="00F61782" w:rsidRPr="00F61782">
        <w:rPr>
          <w:rFonts w:ascii="Arial" w:hAnsi="Arial" w:cs="Arial"/>
        </w:rPr>
        <w:t>.</w:t>
      </w:r>
    </w:p>
    <w:p w14:paraId="4E21856A" w14:textId="77777777" w:rsidR="008C0074" w:rsidRPr="00F61782" w:rsidRDefault="008C0074" w:rsidP="00A07566">
      <w:pPr>
        <w:spacing w:after="0"/>
        <w:rPr>
          <w:rFonts w:ascii="Arial" w:hAnsi="Arial" w:cs="Arial"/>
          <w:b/>
          <w:bCs/>
        </w:rPr>
      </w:pPr>
    </w:p>
    <w:p w14:paraId="4C653C74" w14:textId="4F3F7936" w:rsidR="00F61782" w:rsidRDefault="00F61782" w:rsidP="00A07566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Wersja elektroniczna dokumentu w języku polskim dostępna jest przez link: </w:t>
      </w:r>
    </w:p>
    <w:p w14:paraId="5119DFC9" w14:textId="77777777" w:rsidR="008C0074" w:rsidRPr="00F61782" w:rsidRDefault="008C0074" w:rsidP="00A07566">
      <w:pPr>
        <w:spacing w:after="0"/>
        <w:rPr>
          <w:rFonts w:ascii="Arial" w:hAnsi="Arial" w:cs="Arial"/>
        </w:rPr>
      </w:pPr>
    </w:p>
    <w:p w14:paraId="6A41BEC1" w14:textId="46CD5B97" w:rsidR="00052972" w:rsidRPr="008C0074" w:rsidRDefault="00052972" w:rsidP="00A07566">
      <w:pPr>
        <w:spacing w:after="0"/>
        <w:rPr>
          <w:rFonts w:ascii="Arial" w:hAnsi="Arial" w:cs="Arial"/>
        </w:rPr>
      </w:pPr>
      <w:hyperlink r:id="rId8" w:history="1">
        <w:r w:rsidRPr="008C0074">
          <w:rPr>
            <w:rStyle w:val="Hipercze"/>
            <w:rFonts w:ascii="Arial" w:hAnsi="Arial" w:cs="Arial"/>
            <w:b/>
            <w:bCs/>
            <w:color w:val="auto"/>
          </w:rPr>
          <w:t>https://www.gov.pl/web/rdos-gdansk</w:t>
        </w:r>
      </w:hyperlink>
      <w:r w:rsidRPr="008C0074">
        <w:rPr>
          <w:rFonts w:ascii="Arial" w:hAnsi="Arial" w:cs="Arial"/>
        </w:rPr>
        <w:t xml:space="preserve"> w zakładce</w:t>
      </w:r>
      <w:r w:rsidR="008C0074" w:rsidRPr="008C0074">
        <w:rPr>
          <w:rFonts w:ascii="Arial" w:hAnsi="Arial" w:cs="Arial"/>
        </w:rPr>
        <w:t xml:space="preserve"> </w:t>
      </w:r>
      <w:r w:rsidR="008C0074" w:rsidRPr="008C0074">
        <w:rPr>
          <w:rFonts w:ascii="Arial" w:hAnsi="Arial" w:cs="Arial"/>
          <w:b/>
          <w:bCs/>
        </w:rPr>
        <w:t>Co robimy</w:t>
      </w:r>
      <w:r w:rsidR="008C0074" w:rsidRPr="008C0074">
        <w:rPr>
          <w:rFonts w:ascii="Arial" w:hAnsi="Arial" w:cs="Arial"/>
        </w:rPr>
        <w:t xml:space="preserve"> &gt; </w:t>
      </w:r>
      <w:r w:rsidR="008C0074" w:rsidRPr="008C0074">
        <w:rPr>
          <w:rFonts w:ascii="Arial" w:hAnsi="Arial" w:cs="Arial"/>
          <w:b/>
          <w:bCs/>
        </w:rPr>
        <w:t>Obwieszczenia i</w:t>
      </w:r>
      <w:r w:rsidR="008C0074">
        <w:rPr>
          <w:rFonts w:ascii="Arial" w:hAnsi="Arial" w:cs="Arial"/>
          <w:b/>
          <w:bCs/>
        </w:rPr>
        <w:t> </w:t>
      </w:r>
      <w:r w:rsidR="008C0074" w:rsidRPr="008C0074">
        <w:rPr>
          <w:rFonts w:ascii="Arial" w:hAnsi="Arial" w:cs="Arial"/>
          <w:b/>
          <w:bCs/>
        </w:rPr>
        <w:t>Zawiadomienia</w:t>
      </w:r>
    </w:p>
    <w:p w14:paraId="0E3C3B3E" w14:textId="77777777" w:rsidR="008C0074" w:rsidRDefault="008C0074" w:rsidP="00A07566">
      <w:pPr>
        <w:spacing w:after="0"/>
        <w:rPr>
          <w:rFonts w:ascii="Arial" w:hAnsi="Arial" w:cs="Arial"/>
        </w:rPr>
      </w:pPr>
    </w:p>
    <w:p w14:paraId="6D424AAA" w14:textId="77082339" w:rsidR="00F61782" w:rsidRPr="00F61782" w:rsidRDefault="00F61782" w:rsidP="00A07566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>Powyższa dokumentacja (w wersji papierowej) jest również do wglądu społeczeństwa w</w:t>
      </w:r>
      <w:r w:rsidR="008C0074" w:rsidRPr="008C0074">
        <w:rPr>
          <w:rFonts w:ascii="Arial" w:hAnsi="Arial" w:cs="Arial"/>
        </w:rPr>
        <w:t> </w:t>
      </w:r>
      <w:r w:rsidRPr="00F61782">
        <w:rPr>
          <w:rFonts w:ascii="Arial" w:hAnsi="Arial" w:cs="Arial"/>
        </w:rPr>
        <w:t>siedzibie Regionalnej Dyrekcji Ochrony Środowiska w Gdańsku.</w:t>
      </w:r>
    </w:p>
    <w:p w14:paraId="632F4149" w14:textId="77777777" w:rsidR="008C0074" w:rsidRDefault="008C0074" w:rsidP="00A07566">
      <w:pPr>
        <w:spacing w:after="0"/>
        <w:rPr>
          <w:rFonts w:ascii="Arial" w:hAnsi="Arial" w:cs="Arial"/>
        </w:rPr>
      </w:pPr>
    </w:p>
    <w:p w14:paraId="23375A2A" w14:textId="37B984FA" w:rsidR="00F61782" w:rsidRPr="00F61782" w:rsidRDefault="00F61782" w:rsidP="00A07566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W związku z powyższym informuje się, iż w terminie </w:t>
      </w:r>
      <w:r w:rsidRPr="00F61782">
        <w:rPr>
          <w:rFonts w:ascii="Arial" w:hAnsi="Arial" w:cs="Arial"/>
          <w:b/>
        </w:rPr>
        <w:t xml:space="preserve">od </w:t>
      </w:r>
      <w:r w:rsidR="00052972" w:rsidRPr="008C0074">
        <w:rPr>
          <w:rFonts w:ascii="Arial" w:hAnsi="Arial" w:cs="Arial"/>
          <w:b/>
        </w:rPr>
        <w:t>10.12</w:t>
      </w:r>
      <w:r w:rsidRPr="00F61782">
        <w:rPr>
          <w:rFonts w:ascii="Arial" w:hAnsi="Arial" w:cs="Arial"/>
          <w:b/>
        </w:rPr>
        <w:t>.2021 r.</w:t>
      </w:r>
      <w:r w:rsidRPr="00F61782">
        <w:rPr>
          <w:rFonts w:ascii="Arial" w:hAnsi="Arial" w:cs="Arial"/>
          <w:b/>
          <w:bCs/>
        </w:rPr>
        <w:t xml:space="preserve"> do</w:t>
      </w:r>
      <w:r w:rsidRPr="00F61782">
        <w:rPr>
          <w:rFonts w:ascii="Arial" w:hAnsi="Arial" w:cs="Arial"/>
          <w:b/>
        </w:rPr>
        <w:t xml:space="preserve"> </w:t>
      </w:r>
      <w:r w:rsidR="00052972" w:rsidRPr="008C0074">
        <w:rPr>
          <w:rFonts w:ascii="Arial" w:hAnsi="Arial" w:cs="Arial"/>
          <w:b/>
        </w:rPr>
        <w:t>20.01</w:t>
      </w:r>
      <w:r w:rsidRPr="00F61782">
        <w:rPr>
          <w:rFonts w:ascii="Arial" w:hAnsi="Arial" w:cs="Arial"/>
          <w:b/>
        </w:rPr>
        <w:t>.202</w:t>
      </w:r>
      <w:r w:rsidR="00052972" w:rsidRPr="008C0074">
        <w:rPr>
          <w:rFonts w:ascii="Arial" w:hAnsi="Arial" w:cs="Arial"/>
          <w:b/>
        </w:rPr>
        <w:t>2</w:t>
      </w:r>
      <w:r w:rsidRPr="00F61782">
        <w:rPr>
          <w:rFonts w:ascii="Arial" w:hAnsi="Arial" w:cs="Arial"/>
          <w:b/>
        </w:rPr>
        <w:t xml:space="preserve"> r. (włącznie)</w:t>
      </w:r>
      <w:r w:rsidRPr="00F61782">
        <w:rPr>
          <w:rFonts w:ascii="Arial" w:hAnsi="Arial" w:cs="Arial"/>
        </w:rPr>
        <w:t xml:space="preserve"> każdy ma prawo składania uwag i wniosków, w siedzibie Regionalnej Dyrekcji Ochrony Środowiska w Gdańsku, ul. Chmielna 54/57, w godzinach pracy urzędu. </w:t>
      </w:r>
    </w:p>
    <w:p w14:paraId="40589D7C" w14:textId="77777777" w:rsidR="008C0074" w:rsidRDefault="008C0074" w:rsidP="00A07566">
      <w:pPr>
        <w:spacing w:after="0"/>
        <w:rPr>
          <w:rFonts w:ascii="Arial" w:hAnsi="Arial" w:cs="Arial"/>
        </w:rPr>
      </w:pPr>
    </w:p>
    <w:p w14:paraId="1D8AC138" w14:textId="26E87EE3" w:rsidR="00F61782" w:rsidRPr="00F61782" w:rsidRDefault="00F61782" w:rsidP="00A07566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6F235184" w14:textId="77777777" w:rsidR="00F61782" w:rsidRPr="00F61782" w:rsidRDefault="00F61782" w:rsidP="00A07566">
      <w:pPr>
        <w:spacing w:after="0"/>
        <w:rPr>
          <w:rFonts w:ascii="Arial" w:hAnsi="Arial" w:cs="Arial"/>
        </w:rPr>
      </w:pPr>
    </w:p>
    <w:p w14:paraId="147E7BF5" w14:textId="77777777" w:rsidR="00F61782" w:rsidRPr="00F61782" w:rsidRDefault="00F61782" w:rsidP="00A07566">
      <w:pPr>
        <w:spacing w:after="0"/>
        <w:rPr>
          <w:rFonts w:ascii="Arial" w:hAnsi="Arial" w:cs="Arial"/>
        </w:rPr>
      </w:pPr>
    </w:p>
    <w:p w14:paraId="5366313B" w14:textId="77777777" w:rsidR="00F61782" w:rsidRPr="00F61782" w:rsidRDefault="00F61782" w:rsidP="00A07566">
      <w:pPr>
        <w:spacing w:after="0"/>
        <w:rPr>
          <w:rFonts w:ascii="Arial" w:hAnsi="Arial" w:cs="Arial"/>
        </w:rPr>
      </w:pPr>
    </w:p>
    <w:p w14:paraId="127B8C5D" w14:textId="77777777" w:rsidR="00F61782" w:rsidRPr="00F61782" w:rsidRDefault="00F61782" w:rsidP="00A0756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61782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14:paraId="28C47CCA" w14:textId="7B11F44B" w:rsidR="00F61782" w:rsidRPr="00F61782" w:rsidRDefault="00F61782" w:rsidP="00A075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61782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  </w:t>
      </w:r>
      <w:r w:rsidR="008C0074" w:rsidRPr="008C0074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https://www.gov.pl/web/rdos-gdansk/obwieszczenia-i-zawiadomienia</w:t>
      </w:r>
    </w:p>
    <w:p w14:paraId="14F42348" w14:textId="77777777" w:rsidR="00F61782" w:rsidRPr="00F61782" w:rsidRDefault="00F61782" w:rsidP="00A075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F61782">
        <w:rPr>
          <w:rFonts w:ascii="Arial" w:hAnsi="Arial" w:cs="Arial"/>
          <w:sz w:val="18"/>
          <w:szCs w:val="18"/>
        </w:rPr>
        <w:t>tablica ogłoszeń RDOŚ w Gdańsku</w:t>
      </w:r>
    </w:p>
    <w:p w14:paraId="2338DB35" w14:textId="2FBFA6F1" w:rsidR="00633F2F" w:rsidRPr="008C0074" w:rsidRDefault="00F61782" w:rsidP="00A075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F61782">
        <w:rPr>
          <w:rFonts w:ascii="Arial" w:hAnsi="Arial" w:cs="Arial"/>
          <w:sz w:val="18"/>
          <w:szCs w:val="18"/>
        </w:rPr>
        <w:t>aa</w:t>
      </w:r>
    </w:p>
    <w:sectPr w:rsidR="00633F2F" w:rsidRPr="008C007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E796" w14:textId="77777777" w:rsidR="00A1147D" w:rsidRDefault="00A1147D" w:rsidP="000F38F9">
      <w:pPr>
        <w:spacing w:after="0" w:line="240" w:lineRule="auto"/>
      </w:pPr>
      <w:r>
        <w:separator/>
      </w:r>
    </w:p>
  </w:endnote>
  <w:endnote w:type="continuationSeparator" w:id="0">
    <w:p w14:paraId="1EC022C1" w14:textId="77777777" w:rsidR="00A1147D" w:rsidRDefault="00A1147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60C8B2" w14:textId="77777777"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450031BA" w14:textId="77777777"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RDOŚ-Gd-WOO.4240.741.2021.AJ.2</w:t>
    </w:r>
  </w:p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650722C" wp14:editId="02D8829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6CB2" w14:textId="77777777" w:rsidR="00A1147D" w:rsidRDefault="00A1147D" w:rsidP="000F38F9">
      <w:pPr>
        <w:spacing w:after="0" w:line="240" w:lineRule="auto"/>
      </w:pPr>
      <w:r>
        <w:separator/>
      </w:r>
    </w:p>
  </w:footnote>
  <w:footnote w:type="continuationSeparator" w:id="0">
    <w:p w14:paraId="0587D030" w14:textId="77777777" w:rsidR="00A1147D" w:rsidRDefault="00A1147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8DAAC85" wp14:editId="524F64B5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52972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52B4C"/>
    <w:rsid w:val="004722B1"/>
    <w:rsid w:val="00476E20"/>
    <w:rsid w:val="004959AC"/>
    <w:rsid w:val="004A2F36"/>
    <w:rsid w:val="004E165F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657C0"/>
    <w:rsid w:val="00693E1B"/>
    <w:rsid w:val="006F2B55"/>
    <w:rsid w:val="00700C6B"/>
    <w:rsid w:val="00705E77"/>
    <w:rsid w:val="00721AE7"/>
    <w:rsid w:val="007439A5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7123C"/>
    <w:rsid w:val="008B6E97"/>
    <w:rsid w:val="008C0074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07566"/>
    <w:rsid w:val="00A1147D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B12CB"/>
    <w:rsid w:val="00CF136F"/>
    <w:rsid w:val="00D06763"/>
    <w:rsid w:val="00D16970"/>
    <w:rsid w:val="00D173B8"/>
    <w:rsid w:val="00D26CC4"/>
    <w:rsid w:val="00D32B28"/>
    <w:rsid w:val="00D401B3"/>
    <w:rsid w:val="00D47B4A"/>
    <w:rsid w:val="00D526CE"/>
    <w:rsid w:val="00D556EF"/>
    <w:rsid w:val="00D605B4"/>
    <w:rsid w:val="00D971E8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61782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7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Agnieszka Jędraszek</cp:lastModifiedBy>
  <cp:revision>2</cp:revision>
  <cp:lastPrinted>2021-12-09T13:16:00Z</cp:lastPrinted>
  <dcterms:created xsi:type="dcterms:W3CDTF">2021-12-09T13:29:00Z</dcterms:created>
  <dcterms:modified xsi:type="dcterms:W3CDTF">2021-12-09T13:29:00Z</dcterms:modified>
</cp:coreProperties>
</file>