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1ABD" w14:textId="77777777" w:rsidR="00CE2B01" w:rsidRPr="009E3B29" w:rsidRDefault="00CE2B01" w:rsidP="008E761B">
      <w:pPr>
        <w:pStyle w:val="Nagwek1"/>
        <w:jc w:val="left"/>
        <w:rPr>
          <w:b w:val="0"/>
          <w:sz w:val="22"/>
        </w:rPr>
      </w:pPr>
      <w:bookmarkStart w:id="0" w:name="_GoBack"/>
      <w:r w:rsidRPr="009E3B29">
        <w:rPr>
          <w:b w:val="0"/>
          <w:sz w:val="22"/>
        </w:rPr>
        <w:t>Gdańsk,     .</w:t>
      </w:r>
      <w:r>
        <w:rPr>
          <w:b w:val="0"/>
          <w:sz w:val="22"/>
        </w:rPr>
        <w:t>10</w:t>
      </w:r>
      <w:r w:rsidRPr="009E3B29">
        <w:rPr>
          <w:b w:val="0"/>
          <w:sz w:val="22"/>
        </w:rPr>
        <w:t>.2021 r.</w:t>
      </w:r>
    </w:p>
    <w:p w14:paraId="02DE8BFF" w14:textId="77777777" w:rsidR="00CE2B01" w:rsidRPr="009E3B29" w:rsidRDefault="00CE2B01" w:rsidP="008E761B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>RDOŚ-Gd-WOC.6320.</w:t>
      </w:r>
      <w:r>
        <w:rPr>
          <w:b w:val="0"/>
          <w:sz w:val="22"/>
        </w:rPr>
        <w:t>3</w:t>
      </w:r>
      <w:r w:rsidRPr="009E3B29">
        <w:rPr>
          <w:b w:val="0"/>
          <w:sz w:val="22"/>
        </w:rPr>
        <w:t>.2019.AL.17</w:t>
      </w:r>
    </w:p>
    <w:p w14:paraId="2EAD661E" w14:textId="439DC967" w:rsidR="00CE2B01" w:rsidRDefault="00CE2B01" w:rsidP="008E761B">
      <w:pPr>
        <w:pStyle w:val="Nagwek1"/>
        <w:spacing w:after="120"/>
        <w:jc w:val="left"/>
      </w:pPr>
    </w:p>
    <w:p w14:paraId="17444472" w14:textId="79EDBFC4" w:rsidR="00CE2B01" w:rsidRDefault="00CE2B01" w:rsidP="008E761B">
      <w:pPr>
        <w:rPr>
          <w:lang w:eastAsia="ar-SA"/>
        </w:rPr>
      </w:pPr>
    </w:p>
    <w:p w14:paraId="30E2B3B9" w14:textId="77777777" w:rsidR="002440A7" w:rsidRPr="00CE2B01" w:rsidRDefault="002440A7" w:rsidP="008E761B">
      <w:pPr>
        <w:rPr>
          <w:lang w:eastAsia="ar-SA"/>
        </w:rPr>
      </w:pPr>
    </w:p>
    <w:p w14:paraId="4D335462" w14:textId="77777777" w:rsidR="00CE2B01" w:rsidRPr="009E3B29" w:rsidRDefault="00CE2B01" w:rsidP="008E761B">
      <w:pPr>
        <w:pStyle w:val="Nagwek1"/>
        <w:jc w:val="left"/>
        <w:rPr>
          <w:sz w:val="22"/>
          <w:szCs w:val="22"/>
        </w:rPr>
      </w:pPr>
      <w:r w:rsidRPr="009E3B29">
        <w:rPr>
          <w:sz w:val="22"/>
          <w:szCs w:val="22"/>
        </w:rPr>
        <w:t>OBWIESZCZENIE</w:t>
      </w:r>
    </w:p>
    <w:p w14:paraId="45390905" w14:textId="04157AE1" w:rsidR="00CE2B01" w:rsidRDefault="00CE2B01" w:rsidP="008E761B">
      <w:pPr>
        <w:spacing w:after="0" w:line="360" w:lineRule="auto"/>
        <w:rPr>
          <w:rFonts w:ascii="Times New Roman" w:hAnsi="Times New Roman"/>
          <w:b/>
        </w:rPr>
      </w:pPr>
      <w:r w:rsidRPr="009E3B29">
        <w:rPr>
          <w:rFonts w:ascii="Times New Roman" w:hAnsi="Times New Roman"/>
          <w:b/>
        </w:rPr>
        <w:t>Regionalnego Dyrektora Ochrony Środowiska w Gdańsku</w:t>
      </w:r>
    </w:p>
    <w:p w14:paraId="4717C5D5" w14:textId="77777777" w:rsidR="002440A7" w:rsidRPr="009E3B29" w:rsidRDefault="002440A7" w:rsidP="008E761B">
      <w:pPr>
        <w:spacing w:after="0" w:line="360" w:lineRule="auto"/>
        <w:rPr>
          <w:rFonts w:ascii="Times New Roman" w:hAnsi="Times New Roman"/>
          <w:b/>
        </w:rPr>
      </w:pPr>
    </w:p>
    <w:p w14:paraId="381BE15B" w14:textId="77777777" w:rsidR="00CE2B01" w:rsidRPr="009E3B29" w:rsidRDefault="00CE2B01" w:rsidP="008E761B">
      <w:pPr>
        <w:spacing w:after="0"/>
        <w:rPr>
          <w:rFonts w:ascii="Times New Roman" w:hAnsi="Times New Roman"/>
          <w:bCs/>
        </w:rPr>
      </w:pPr>
      <w:r w:rsidRPr="009E3B29">
        <w:rPr>
          <w:rFonts w:ascii="Times New Roman" w:hAnsi="Times New Roman"/>
        </w:rPr>
        <w:t>Działając na podstawie art. 28 ust. 3 i 4 ustawy z dnia 16 kwietnia 2004 r. o ochronie przyrody (</w:t>
      </w:r>
      <w:proofErr w:type="spellStart"/>
      <w:r w:rsidRPr="009E3B29">
        <w:rPr>
          <w:rFonts w:ascii="Times New Roman" w:hAnsi="Times New Roman"/>
        </w:rPr>
        <w:t>t.j</w:t>
      </w:r>
      <w:proofErr w:type="spellEnd"/>
      <w:r w:rsidRPr="009E3B29">
        <w:rPr>
          <w:rFonts w:ascii="Times New Roman" w:hAnsi="Times New Roman"/>
        </w:rPr>
        <w:t>. Dz. U. z 2021 r., poz. 1098)</w:t>
      </w:r>
      <w:r w:rsidRPr="009E3B29">
        <w:rPr>
          <w:rFonts w:ascii="Times New Roman" w:hAnsi="Times New Roman"/>
          <w:bCs/>
          <w:iCs/>
        </w:rPr>
        <w:t xml:space="preserve"> </w:t>
      </w:r>
      <w:r w:rsidRPr="009E3B29">
        <w:rPr>
          <w:rFonts w:ascii="Times New Roman" w:hAnsi="Times New Roman"/>
          <w:bCs/>
        </w:rPr>
        <w:t xml:space="preserve">oraz </w:t>
      </w:r>
      <w:r w:rsidRPr="009E3B29">
        <w:rPr>
          <w:rFonts w:ascii="Times New Roman" w:hAnsi="Times New Roman"/>
        </w:rPr>
        <w:t xml:space="preserve">art. 39 </w:t>
      </w:r>
      <w:r w:rsidRPr="009E3B29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9E3B29">
        <w:rPr>
          <w:rFonts w:ascii="Times New Roman" w:hAnsi="Times New Roman"/>
        </w:rPr>
        <w:t xml:space="preserve">(Dz. U. z 2021 r. poz. 247 z </w:t>
      </w:r>
      <w:proofErr w:type="spellStart"/>
      <w:r w:rsidRPr="009E3B29">
        <w:rPr>
          <w:rFonts w:ascii="Times New Roman" w:hAnsi="Times New Roman"/>
        </w:rPr>
        <w:t>poźn</w:t>
      </w:r>
      <w:proofErr w:type="spellEnd"/>
      <w:r w:rsidRPr="009E3B29">
        <w:rPr>
          <w:rFonts w:ascii="Times New Roman" w:hAnsi="Times New Roman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C2112C">
        <w:rPr>
          <w:rFonts w:ascii="Times New Roman" w:hAnsi="Times New Roman"/>
          <w:iCs/>
        </w:rPr>
        <w:t xml:space="preserve">(Dz. U. Nr 34, poz. 186 z </w:t>
      </w:r>
      <w:proofErr w:type="spellStart"/>
      <w:r w:rsidRPr="00C2112C">
        <w:rPr>
          <w:rFonts w:ascii="Times New Roman" w:hAnsi="Times New Roman"/>
          <w:iCs/>
        </w:rPr>
        <w:t>późn</w:t>
      </w:r>
      <w:proofErr w:type="spellEnd"/>
      <w:r w:rsidRPr="00C2112C">
        <w:rPr>
          <w:rFonts w:ascii="Times New Roman" w:hAnsi="Times New Roman"/>
          <w:iCs/>
        </w:rPr>
        <w:t>. zm.)</w:t>
      </w:r>
      <w:r w:rsidRPr="009E3B29">
        <w:rPr>
          <w:rFonts w:ascii="Times New Roman" w:hAnsi="Times New Roman"/>
        </w:rPr>
        <w:t xml:space="preserve"> </w:t>
      </w:r>
      <w:r w:rsidRPr="009E3B29">
        <w:rPr>
          <w:rFonts w:ascii="Times New Roman" w:hAnsi="Times New Roman"/>
          <w:b/>
          <w:iCs/>
        </w:rPr>
        <w:t xml:space="preserve">Regionalny Dyrektor Ochrony Środowiska w Gdańsku </w:t>
      </w:r>
      <w:r w:rsidRPr="009E3B29">
        <w:rPr>
          <w:rFonts w:ascii="Times New Roman" w:hAnsi="Times New Roman"/>
          <w:b/>
          <w:bCs/>
        </w:rPr>
        <w:t>zawiadamia o ponownym przystąpieniu do opracowania projektu Planu zadań ochronnych dla obszaru Natura 2000 Kaszubskie Klify PLH220072.</w:t>
      </w:r>
    </w:p>
    <w:p w14:paraId="20A1200D" w14:textId="77777777" w:rsidR="00CE2B01" w:rsidRPr="009E3B29" w:rsidRDefault="00CE2B01" w:rsidP="008E761B">
      <w:pPr>
        <w:spacing w:after="0"/>
        <w:ind w:firstLine="720"/>
        <w:rPr>
          <w:rStyle w:val="FontStyle14"/>
          <w:iCs/>
          <w:sz w:val="24"/>
          <w:szCs w:val="24"/>
        </w:rPr>
      </w:pPr>
      <w:r w:rsidRPr="009E3B29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80-748 Gdańsk, w godzinach pracy Urzędu, po wcześniejszym umówieniu się telefonicznym (tel. 58 68 36 839) lub e-mail (sekretariat.gdansk@rdos.gov.pl) lub na stronie internetowej </w:t>
      </w:r>
      <w:r w:rsidRPr="009E3B29">
        <w:rPr>
          <w:rFonts w:ascii="Times New Roman" w:hAnsi="Times New Roman"/>
          <w:iCs/>
        </w:rPr>
        <w:t>https://www.gov.pl/web/rdos-gdansk w zakładce BIP, Obwieszczenia  i zawiadomienia.</w:t>
      </w:r>
    </w:p>
    <w:p w14:paraId="60574AD8" w14:textId="77777777" w:rsidR="00CE2B01" w:rsidRPr="009E3B29" w:rsidRDefault="00CE2B01" w:rsidP="008E761B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9E3B29">
        <w:rPr>
          <w:rStyle w:val="FontStyle14"/>
        </w:rPr>
        <w:t>Uwagi i wnioski do projektu dokumentów można składać w terminie 21 dni od dnia udostępnienia informacji w prasie:</w:t>
      </w:r>
      <w:r>
        <w:rPr>
          <w:rStyle w:val="FontStyle14"/>
        </w:rPr>
        <w:t xml:space="preserve"> </w:t>
      </w:r>
      <w:r w:rsidRPr="009E3B29">
        <w:rPr>
          <w:rStyle w:val="FontStyle14"/>
        </w:rPr>
        <w:t>w formie pisemnej</w:t>
      </w:r>
      <w:r>
        <w:rPr>
          <w:rStyle w:val="FontStyle14"/>
        </w:rPr>
        <w:t xml:space="preserve">, </w:t>
      </w:r>
      <w:r w:rsidRPr="009E3B29">
        <w:rPr>
          <w:rStyle w:val="FontStyle14"/>
        </w:rPr>
        <w:t>ustnie do protokołu</w:t>
      </w:r>
      <w:r>
        <w:rPr>
          <w:rStyle w:val="FontStyle14"/>
        </w:rPr>
        <w:t xml:space="preserve">, </w:t>
      </w:r>
      <w:r w:rsidRPr="009E3B29">
        <w:rPr>
          <w:rStyle w:val="FontStyle14"/>
        </w:rPr>
        <w:t>za pomoc</w:t>
      </w:r>
      <w:r w:rsidRPr="009E3B29">
        <w:rPr>
          <w:rStyle w:val="FontStyle12"/>
          <w:rFonts w:eastAsia="Lucida Sans Unicode"/>
        </w:rPr>
        <w:t>ą ś</w:t>
      </w:r>
      <w:r w:rsidRPr="009E3B29">
        <w:rPr>
          <w:rStyle w:val="FontStyle14"/>
        </w:rPr>
        <w:t>rodków komunikacji elektronicznej bez konieczno</w:t>
      </w:r>
      <w:r w:rsidRPr="009E3B29">
        <w:rPr>
          <w:rStyle w:val="FontStyle12"/>
          <w:rFonts w:eastAsia="Lucida Sans Unicode"/>
        </w:rPr>
        <w:t>ś</w:t>
      </w:r>
      <w:r w:rsidRPr="009E3B29">
        <w:rPr>
          <w:rStyle w:val="FontStyle14"/>
        </w:rPr>
        <w:t>ci opatrywania ich bezpiecznym podpisem elektronicznym,</w:t>
      </w:r>
      <w:r>
        <w:rPr>
          <w:sz w:val="28"/>
        </w:rPr>
        <w:t xml:space="preserve"> </w:t>
      </w:r>
      <w:r w:rsidRPr="009E3B29">
        <w:rPr>
          <w:rStyle w:val="FontStyle14"/>
        </w:rPr>
        <w:t>o którym mowa w ustawie z dnia 5 września</w:t>
      </w:r>
      <w:r>
        <w:rPr>
          <w:rStyle w:val="FontStyle14"/>
        </w:rPr>
        <w:t xml:space="preserve"> </w:t>
      </w:r>
      <w:r w:rsidRPr="009E3B29">
        <w:rPr>
          <w:rStyle w:val="FontStyle14"/>
        </w:rPr>
        <w:t xml:space="preserve">2016 r. </w:t>
      </w:r>
      <w:r w:rsidRPr="009E3B29">
        <w:rPr>
          <w:rStyle w:val="FontStyle14"/>
          <w:iCs/>
        </w:rPr>
        <w:t>o usługach zaufania oraz identyfikacji elektronicznej (</w:t>
      </w:r>
      <w:proofErr w:type="spellStart"/>
      <w:r w:rsidRPr="009E3B29">
        <w:rPr>
          <w:rStyle w:val="FontStyle14"/>
        </w:rPr>
        <w:t>t.j</w:t>
      </w:r>
      <w:proofErr w:type="spellEnd"/>
      <w:r w:rsidRPr="009E3B29">
        <w:rPr>
          <w:rStyle w:val="FontStyle14"/>
        </w:rPr>
        <w:t>. Dz.U. z 202</w:t>
      </w:r>
      <w:r>
        <w:rPr>
          <w:rStyle w:val="FontStyle14"/>
        </w:rPr>
        <w:t>1</w:t>
      </w:r>
      <w:r w:rsidRPr="009E3B29">
        <w:rPr>
          <w:rStyle w:val="FontStyle14"/>
        </w:rPr>
        <w:t xml:space="preserve"> r., poz. 17</w:t>
      </w:r>
      <w:r>
        <w:rPr>
          <w:rStyle w:val="FontStyle14"/>
        </w:rPr>
        <w:t>97</w:t>
      </w:r>
      <w:r w:rsidRPr="009E3B29">
        <w:rPr>
          <w:rStyle w:val="FontStyle14"/>
        </w:rPr>
        <w:t xml:space="preserve">) </w:t>
      </w:r>
      <w:r w:rsidRPr="009E3B29">
        <w:rPr>
          <w:sz w:val="22"/>
          <w:szCs w:val="22"/>
        </w:rPr>
        <w:t>na adres e-mail sekretariat.gdansk@</w:t>
      </w:r>
      <w:r w:rsidRPr="009E3B29">
        <w:rPr>
          <w:rStyle w:val="FontStyle14"/>
        </w:rPr>
        <w:t>rdos.gov.pl.</w:t>
      </w:r>
    </w:p>
    <w:p w14:paraId="0FDF1C2F" w14:textId="77777777" w:rsidR="00CE2B01" w:rsidRPr="009E3B29" w:rsidRDefault="00CE2B01" w:rsidP="008E761B">
      <w:pPr>
        <w:spacing w:after="0"/>
        <w:ind w:firstLine="720"/>
        <w:rPr>
          <w:rFonts w:ascii="Times New Roman" w:hAnsi="Times New Roman"/>
        </w:rPr>
      </w:pPr>
      <w:r w:rsidRPr="009E3B29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33DDF2A" w14:textId="731D5742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7A964CE" w14:textId="488D06FB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551A459" w14:textId="081ACA05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06C4D393" w14:textId="47F552E4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2979E047" w14:textId="77777777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27A74C5D" w14:textId="77777777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8295A3C" w14:textId="77777777" w:rsidR="00CE2B01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5779074" w14:textId="77777777" w:rsidR="00CE2B01" w:rsidRPr="009E3B29" w:rsidRDefault="00CE2B01" w:rsidP="008E761B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9E3B29">
        <w:rPr>
          <w:rFonts w:ascii="Times New Roman" w:hAnsi="Times New Roman"/>
          <w:sz w:val="16"/>
          <w:szCs w:val="16"/>
        </w:rPr>
        <w:t>Otrzymują: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ED981F" w14:textId="77777777" w:rsidR="00CE2B01" w:rsidRPr="009E3B29" w:rsidRDefault="00CE2B01" w:rsidP="008E761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E3B29">
        <w:rPr>
          <w:rFonts w:ascii="Times New Roman" w:hAnsi="Times New Roman" w:cs="Times New Roman"/>
          <w:sz w:val="16"/>
          <w:szCs w:val="16"/>
        </w:rPr>
        <w:t>Urząd Miejski we Władysławowie, ul. gen. J. Hallera 19, 84-120 Władysławowo</w:t>
      </w:r>
    </w:p>
    <w:p w14:paraId="33F198E8" w14:textId="77777777" w:rsidR="00CE2B01" w:rsidRPr="009E3B29" w:rsidRDefault="00CE2B01" w:rsidP="008E761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E3B29">
        <w:rPr>
          <w:rFonts w:ascii="Times New Roman" w:hAnsi="Times New Roman" w:cs="Times New Roman"/>
          <w:sz w:val="16"/>
          <w:szCs w:val="16"/>
        </w:rPr>
        <w:t>Starostwo Powiatowe w Pucku, ul. E. Orzeszkowej 5, 84-</w:t>
      </w:r>
      <w:r>
        <w:rPr>
          <w:rFonts w:ascii="Times New Roman" w:hAnsi="Times New Roman" w:cs="Times New Roman"/>
          <w:sz w:val="16"/>
          <w:szCs w:val="16"/>
        </w:rPr>
        <w:t>100 Puck</w:t>
      </w:r>
    </w:p>
    <w:p w14:paraId="5683C63C" w14:textId="77777777" w:rsidR="00CE2B01" w:rsidRPr="009E3B29" w:rsidRDefault="00CE2B01" w:rsidP="008E761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E3B29">
        <w:rPr>
          <w:rFonts w:ascii="Times New Roman" w:hAnsi="Times New Roman" w:cs="Times New Roman"/>
          <w:sz w:val="16"/>
          <w:szCs w:val="16"/>
        </w:rPr>
        <w:t>Strona internetowa RDOŚ w Gdańsk</w:t>
      </w:r>
    </w:p>
    <w:p w14:paraId="1858D05A" w14:textId="77777777" w:rsidR="00CE2B01" w:rsidRPr="009E3B29" w:rsidRDefault="00CE2B01" w:rsidP="008E761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E3B29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223DDD65" w14:textId="77777777" w:rsidR="00CE2B01" w:rsidRPr="009E3B29" w:rsidRDefault="00CE2B01" w:rsidP="008E761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E3B29">
        <w:rPr>
          <w:rFonts w:ascii="Times New Roman" w:hAnsi="Times New Roman" w:cs="Times New Roman"/>
          <w:sz w:val="16"/>
          <w:szCs w:val="16"/>
        </w:rPr>
        <w:t>aa</w:t>
      </w:r>
    </w:p>
    <w:bookmarkEnd w:id="0"/>
    <w:p w14:paraId="2338DB35" w14:textId="30ADC94B" w:rsidR="00633F2F" w:rsidRPr="00CE2B01" w:rsidRDefault="00633F2F" w:rsidP="00CE2B01"/>
    <w:sectPr w:rsidR="00633F2F" w:rsidRPr="00CE2B0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71FB" w14:textId="77777777" w:rsidR="0042536E" w:rsidRDefault="0042536E" w:rsidP="000F38F9">
      <w:pPr>
        <w:spacing w:after="0" w:line="240" w:lineRule="auto"/>
      </w:pPr>
      <w:r>
        <w:separator/>
      </w:r>
    </w:p>
  </w:endnote>
  <w:endnote w:type="continuationSeparator" w:id="0">
    <w:p w14:paraId="4248ACF1" w14:textId="77777777" w:rsidR="0042536E" w:rsidRDefault="0042536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5715" w14:textId="77777777" w:rsidR="0042536E" w:rsidRDefault="0042536E" w:rsidP="000F38F9">
      <w:pPr>
        <w:spacing w:after="0" w:line="240" w:lineRule="auto"/>
      </w:pPr>
      <w:r>
        <w:separator/>
      </w:r>
    </w:p>
  </w:footnote>
  <w:footnote w:type="continuationSeparator" w:id="0">
    <w:p w14:paraId="5000E5BC" w14:textId="77777777" w:rsidR="0042536E" w:rsidRDefault="0042536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8DAAC85" wp14:editId="524F64B5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36E"/>
    <w:rsid w:val="00425F85"/>
    <w:rsid w:val="00476E20"/>
    <w:rsid w:val="004959AC"/>
    <w:rsid w:val="004A2F36"/>
    <w:rsid w:val="004E165F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E761B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A33F-C932-401C-BC37-753F1F9E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Karina Dylińska</cp:lastModifiedBy>
  <cp:revision>4</cp:revision>
  <cp:lastPrinted>2021-10-12T07:05:00Z</cp:lastPrinted>
  <dcterms:created xsi:type="dcterms:W3CDTF">2021-10-20T05:57:00Z</dcterms:created>
  <dcterms:modified xsi:type="dcterms:W3CDTF">2021-10-21T07:40:00Z</dcterms:modified>
</cp:coreProperties>
</file>