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F991" w14:textId="1835FA3B" w:rsidR="00D24B4F" w:rsidRPr="00AA6597" w:rsidRDefault="00452598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DE71D3">
        <w:rPr>
          <w:rFonts w:ascii="Arial" w:eastAsia="Lucida Sans Unicode" w:hAnsi="Arial" w:cs="Arial"/>
          <w:kern w:val="1"/>
          <w:sz w:val="21"/>
          <w:szCs w:val="21"/>
        </w:rPr>
        <w:t>481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E71D3">
        <w:rPr>
          <w:rFonts w:ascii="Arial" w:eastAsia="Lucida Sans Unicode" w:hAnsi="Arial" w:cs="Arial"/>
          <w:kern w:val="1"/>
          <w:sz w:val="21"/>
          <w:szCs w:val="21"/>
        </w:rPr>
        <w:t>IK.3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71062A8E" w14:textId="77777777" w:rsidR="00D24B4F" w:rsidRPr="00D24B4F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14:paraId="149B8598" w14:textId="77777777" w:rsidR="00D24B4F" w:rsidRPr="00D24B4F" w:rsidRDefault="00D24B4F" w:rsidP="00EA55FE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2D60E360" w14:textId="44986C5D" w:rsidR="00D24B4F" w:rsidRPr="0070775F" w:rsidRDefault="00D24B4F" w:rsidP="00EA55F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 w:rsidRPr="00DE71D3">
        <w:rPr>
          <w:rFonts w:ascii="Arial" w:eastAsia="Lucida Sans Unicode" w:hAnsi="Arial" w:cs="Arial"/>
          <w:i/>
          <w:kern w:val="1"/>
          <w:sz w:val="21"/>
          <w:szCs w:val="21"/>
        </w:rPr>
        <w:t>735</w:t>
      </w:r>
      <w:r w:rsidR="00DE71D3" w:rsidRPr="00DE71D3">
        <w:rPr>
          <w:rFonts w:ascii="Arial" w:eastAsia="Lucida Sans Unicode" w:hAnsi="Arial" w:cs="Arial"/>
          <w:i/>
          <w:kern w:val="1"/>
          <w:sz w:val="21"/>
          <w:szCs w:val="21"/>
        </w:rPr>
        <w:t xml:space="preserve"> </w:t>
      </w:r>
      <w:r w:rsidR="00DE71D3" w:rsidRPr="00EE3FCB">
        <w:rPr>
          <w:rFonts w:ascii="Arial" w:eastAsia="Lucida Sans Unicode" w:hAnsi="Arial" w:cs="Arial"/>
          <w:i/>
          <w:kern w:val="1"/>
          <w:sz w:val="21"/>
          <w:szCs w:val="21"/>
        </w:rPr>
        <w:t>ze zm.</w:t>
      </w:r>
      <w:r w:rsidRPr="00EE3FCB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DE71D3">
        <w:rPr>
          <w:rFonts w:ascii="Arial" w:eastAsia="Lucida Sans Unicode" w:hAnsi="Arial" w:cs="Arial"/>
          <w:iCs/>
          <w:color w:val="FF0000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kern w:val="1"/>
          <w:sz w:val="21"/>
          <w:szCs w:val="21"/>
        </w:rPr>
        <w:t>47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AC6734" w:rsidRPr="00AC6734">
        <w:rPr>
          <w:rFonts w:ascii="Arial" w:eastAsia="Times New Roman" w:hAnsi="Arial" w:cs="Arial"/>
          <w:sz w:val="21"/>
          <w:szCs w:val="21"/>
        </w:rPr>
        <w:t xml:space="preserve">Burmistrza </w:t>
      </w:r>
      <w:r w:rsidR="00DE71D3">
        <w:rPr>
          <w:rFonts w:ascii="Arial" w:eastAsia="Times New Roman" w:hAnsi="Arial" w:cs="Arial"/>
          <w:sz w:val="21"/>
          <w:szCs w:val="21"/>
        </w:rPr>
        <w:t>Czerska</w:t>
      </w:r>
      <w:r w:rsidR="00AC6734" w:rsidRPr="00AC6734">
        <w:rPr>
          <w:rFonts w:ascii="Arial" w:eastAsia="Times New Roman" w:hAnsi="Arial" w:cs="Arial"/>
          <w:sz w:val="21"/>
          <w:szCs w:val="21"/>
        </w:rPr>
        <w:t xml:space="preserve">, pismo znak: </w:t>
      </w:r>
      <w:r w:rsidR="00DE71D3">
        <w:rPr>
          <w:rFonts w:ascii="Arial" w:eastAsia="Times New Roman" w:hAnsi="Arial" w:cs="Arial"/>
          <w:sz w:val="21"/>
          <w:szCs w:val="21"/>
        </w:rPr>
        <w:t>WP.6220.17.2021</w:t>
      </w:r>
      <w:r w:rsidR="00AC6734" w:rsidRPr="00AC6734">
        <w:rPr>
          <w:rFonts w:ascii="Arial" w:eastAsia="Times New Roman" w:hAnsi="Arial" w:cs="Arial"/>
          <w:sz w:val="21"/>
          <w:szCs w:val="21"/>
        </w:rPr>
        <w:t xml:space="preserve">, z dnia </w:t>
      </w:r>
      <w:r w:rsidR="00DE71D3">
        <w:rPr>
          <w:rFonts w:ascii="Arial" w:eastAsia="Times New Roman" w:hAnsi="Arial" w:cs="Arial"/>
          <w:sz w:val="21"/>
          <w:szCs w:val="21"/>
        </w:rPr>
        <w:t>01.06.2021</w:t>
      </w:r>
      <w:r w:rsidR="00AC6734" w:rsidRPr="00AC6734">
        <w:rPr>
          <w:rFonts w:ascii="Arial" w:eastAsia="Times New Roman" w:hAnsi="Arial" w:cs="Arial"/>
          <w:sz w:val="21"/>
          <w:szCs w:val="21"/>
        </w:rPr>
        <w:t xml:space="preserve"> r.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8C2541" w:rsidRPr="00DE71D3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„</w:t>
      </w:r>
      <w:r w:rsidR="00DE71D3" w:rsidRPr="00DE71D3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Budowa farmy fotowoltaicznej o mocy do 2 MW wraz z niezbędną infrastrukturą techniczną na działce o nr ewidencyjnym 112/2                  w obrębie Łąg Kolonia, gmina Czersk”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DE71D3">
        <w:rPr>
          <w:rFonts w:ascii="Arial" w:eastAsia="Lucida Sans Unicode" w:hAnsi="Arial" w:cs="Arial"/>
          <w:kern w:val="1"/>
          <w:sz w:val="21"/>
          <w:szCs w:val="21"/>
          <w:lang w:val="de-DE"/>
        </w:rPr>
        <w:t>481</w:t>
      </w:r>
      <w:r w:rsidR="00BD3F20">
        <w:rPr>
          <w:rFonts w:ascii="Arial" w:hAnsi="Arial" w:cs="Arial"/>
          <w:sz w:val="21"/>
          <w:szCs w:val="21"/>
        </w:rPr>
        <w:t>.202</w:t>
      </w:r>
      <w:r w:rsidR="00AC6734">
        <w:rPr>
          <w:rFonts w:ascii="Arial" w:hAnsi="Arial" w:cs="Arial"/>
          <w:sz w:val="21"/>
          <w:szCs w:val="21"/>
        </w:rPr>
        <w:t>1</w:t>
      </w:r>
      <w:r w:rsidR="00AA6597">
        <w:rPr>
          <w:rFonts w:ascii="Arial" w:hAnsi="Arial" w:cs="Arial"/>
          <w:sz w:val="21"/>
          <w:szCs w:val="21"/>
        </w:rPr>
        <w:t>.</w:t>
      </w:r>
      <w:r w:rsidR="00DE71D3">
        <w:rPr>
          <w:rFonts w:ascii="Arial" w:hAnsi="Arial" w:cs="Arial"/>
          <w:sz w:val="21"/>
          <w:szCs w:val="21"/>
        </w:rPr>
        <w:t>IK.2</w:t>
      </w:r>
      <w:r w:rsidR="00655171">
        <w:rPr>
          <w:rFonts w:ascii="Arial" w:hAnsi="Arial" w:cs="Arial"/>
          <w:sz w:val="21"/>
          <w:szCs w:val="21"/>
        </w:rPr>
        <w:t>.</w:t>
      </w:r>
    </w:p>
    <w:p w14:paraId="78FF9477" w14:textId="77777777" w:rsidR="00D24B4F" w:rsidRPr="0070775F" w:rsidRDefault="00D24B4F" w:rsidP="00EA55FE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14:paraId="7FEF9B14" w14:textId="77777777" w:rsidR="00276B1E" w:rsidRPr="00D24B4F" w:rsidRDefault="00276B1E" w:rsidP="00EA55FE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14:paraId="261D463A" w14:textId="77777777" w:rsidR="00BC3C8D" w:rsidRPr="002E2A9D" w:rsidRDefault="00BC3C8D" w:rsidP="00EA55F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4C1BF191" w14:textId="77777777" w:rsidR="00BF2E7F" w:rsidRDefault="00BF2E7F" w:rsidP="00EA55FE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70F20FD" w14:textId="77777777" w:rsidR="00BC3C8D" w:rsidRPr="002E2A9D" w:rsidRDefault="00BC3C8D" w:rsidP="00EA55FE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A717788" w14:textId="77777777" w:rsidR="00D24B4F" w:rsidRDefault="00D24B4F" w:rsidP="00EA55F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14:paraId="7E036C47" w14:textId="77777777" w:rsidR="00276B1E" w:rsidRDefault="00276B1E" w:rsidP="00EA55FE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14:paraId="645DD1C2" w14:textId="77777777" w:rsidR="00290FED" w:rsidRDefault="00290FED" w:rsidP="00EA55FE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E44E3F4" w14:textId="77777777" w:rsidR="00290FED" w:rsidRDefault="00290FED" w:rsidP="00EA55FE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3E9F7BC" w14:textId="77777777" w:rsidR="00A471A8" w:rsidRPr="00AA6597" w:rsidRDefault="00A471A8" w:rsidP="00EA55F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1D1B6F2" w14:textId="77777777" w:rsidR="00A471A8" w:rsidRPr="00AA6597" w:rsidRDefault="00A471A8" w:rsidP="00EA55FE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5643EF9" w14:textId="77777777" w:rsidR="00BF2E7F" w:rsidRDefault="00D24B4F" w:rsidP="00EA55FE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01D0C73A" w14:textId="77777777" w:rsidR="00D24B4F" w:rsidRPr="00AA6597" w:rsidRDefault="00D24B4F" w:rsidP="00EA55FE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14:paraId="4177BDB5" w14:textId="77777777" w:rsidR="00CB11EA" w:rsidRDefault="00CB11EA" w:rsidP="00EA55F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9B5A718" w14:textId="77777777" w:rsidR="00276B1E" w:rsidRPr="0070775F" w:rsidRDefault="00276B1E" w:rsidP="00EA55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14:paraId="38D80223" w14:textId="77777777" w:rsidR="00276B1E" w:rsidRPr="0070775F" w:rsidRDefault="00276B1E" w:rsidP="00EA55FE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14:paraId="51D6B7F4" w14:textId="77777777" w:rsidR="00276B1E" w:rsidRPr="0070775F" w:rsidRDefault="00276B1E" w:rsidP="00EA55F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355BF12B" w14:textId="77777777" w:rsidR="00276B1E" w:rsidRPr="0070775F" w:rsidRDefault="00276B1E" w:rsidP="00EA55F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http://www.gdansk.rdos.gov.pl</w:t>
      </w:r>
    </w:p>
    <w:p w14:paraId="233FDD2F" w14:textId="77777777" w:rsidR="00BC3C8D" w:rsidRPr="0094279F" w:rsidRDefault="00BC3C8D" w:rsidP="00EA55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64151064" w14:textId="7C9986BE" w:rsidR="00276B1E" w:rsidRPr="0070775F" w:rsidRDefault="00AC6734" w:rsidP="00EA55F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DE71D3">
        <w:rPr>
          <w:rFonts w:ascii="Arial" w:hAnsi="Arial" w:cs="Arial"/>
          <w:sz w:val="20"/>
          <w:szCs w:val="20"/>
        </w:rPr>
        <w:t>Czersk</w:t>
      </w:r>
    </w:p>
    <w:p w14:paraId="1722AEA3" w14:textId="77777777" w:rsidR="00276B1E" w:rsidRPr="0070775F" w:rsidRDefault="002D044F" w:rsidP="0070259B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7343" w14:textId="77777777" w:rsidR="00B049E7" w:rsidRDefault="00B049E7" w:rsidP="000F38F9">
      <w:pPr>
        <w:spacing w:after="0" w:line="240" w:lineRule="auto"/>
      </w:pPr>
      <w:r>
        <w:separator/>
      </w:r>
    </w:p>
  </w:endnote>
  <w:endnote w:type="continuationSeparator" w:id="0">
    <w:p w14:paraId="3125257B" w14:textId="77777777" w:rsidR="00B049E7" w:rsidRDefault="00B049E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19CF5868" w14:textId="77777777" w:rsidR="00D65438" w:rsidRPr="00D0716F" w:rsidRDefault="00D6543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01CE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427F5124" w14:textId="77777777" w:rsidR="00D65438" w:rsidRPr="00D0716F" w:rsidRDefault="00D65438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7DD0" w14:textId="77777777" w:rsidR="00D65438" w:rsidRPr="00276B1E" w:rsidRDefault="00D65438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43120440" wp14:editId="2539D07C">
          <wp:extent cx="5760720" cy="981710"/>
          <wp:effectExtent l="0" t="0" r="0" b="8890"/>
          <wp:docPr id="3" name="Obraz 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72A33F45" w14:textId="77777777" w:rsidR="00D65438" w:rsidRPr="00C6481C" w:rsidRDefault="00D6543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D41F" w14:textId="77777777" w:rsidR="00B049E7" w:rsidRDefault="00B049E7" w:rsidP="000F38F9">
      <w:pPr>
        <w:spacing w:after="0" w:line="240" w:lineRule="auto"/>
      </w:pPr>
      <w:r>
        <w:separator/>
      </w:r>
    </w:p>
  </w:footnote>
  <w:footnote w:type="continuationSeparator" w:id="0">
    <w:p w14:paraId="14A2DC46" w14:textId="77777777" w:rsidR="00B049E7" w:rsidRDefault="00B049E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5863" w14:textId="77777777" w:rsidR="00D65438" w:rsidRDefault="00D6543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484" w14:textId="77777777" w:rsidR="00D65438" w:rsidRDefault="00D6543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A05AC04" wp14:editId="46A50087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74F21"/>
    <w:rsid w:val="00895A93"/>
    <w:rsid w:val="008A0BBD"/>
    <w:rsid w:val="008B6E97"/>
    <w:rsid w:val="008C2541"/>
    <w:rsid w:val="008D5765"/>
    <w:rsid w:val="008D77DE"/>
    <w:rsid w:val="008F229B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049E7"/>
    <w:rsid w:val="00B31B74"/>
    <w:rsid w:val="00B502B2"/>
    <w:rsid w:val="00B86EF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E71D3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A55FE"/>
    <w:rsid w:val="00EB38F2"/>
    <w:rsid w:val="00ED7EE5"/>
    <w:rsid w:val="00EE3FCB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0A700"/>
  <w15:docId w15:val="{97E63AFD-EA91-41AD-A19F-B9A8DC2D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C9BF-A49B-4073-B51A-C47D09A9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9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Izabella Kawka</cp:lastModifiedBy>
  <cp:revision>7</cp:revision>
  <cp:lastPrinted>2021-09-16T06:54:00Z</cp:lastPrinted>
  <dcterms:created xsi:type="dcterms:W3CDTF">2021-06-29T08:52:00Z</dcterms:created>
  <dcterms:modified xsi:type="dcterms:W3CDTF">2021-09-22T08:02:00Z</dcterms:modified>
</cp:coreProperties>
</file>