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AB016" w14:textId="0C55DE2A" w:rsidR="00DF4B20" w:rsidRPr="00CD0854" w:rsidRDefault="00DF4B20" w:rsidP="00025CD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CD0854">
        <w:rPr>
          <w:rFonts w:ascii="Arial" w:eastAsia="Lucida Sans Unicode" w:hAnsi="Arial" w:cs="Arial"/>
          <w:kern w:val="1"/>
        </w:rPr>
        <w:t>RDOŚ-Gd-WOO.42</w:t>
      </w:r>
      <w:r w:rsidR="00045B83" w:rsidRPr="00CD0854">
        <w:rPr>
          <w:rFonts w:ascii="Arial" w:eastAsia="Lucida Sans Unicode" w:hAnsi="Arial" w:cs="Arial"/>
          <w:kern w:val="1"/>
        </w:rPr>
        <w:t>0</w:t>
      </w:r>
      <w:r w:rsidRPr="00CD0854">
        <w:rPr>
          <w:rFonts w:ascii="Arial" w:eastAsia="Lucida Sans Unicode" w:hAnsi="Arial" w:cs="Arial"/>
          <w:kern w:val="1"/>
        </w:rPr>
        <w:t>.</w:t>
      </w:r>
      <w:r w:rsidR="00F1506C" w:rsidRPr="00CD0854">
        <w:rPr>
          <w:rFonts w:ascii="Arial" w:eastAsia="Lucida Sans Unicode" w:hAnsi="Arial" w:cs="Arial"/>
          <w:kern w:val="1"/>
        </w:rPr>
        <w:t>67</w:t>
      </w:r>
      <w:r w:rsidRPr="00CD0854">
        <w:rPr>
          <w:rFonts w:ascii="Arial" w:eastAsia="Lucida Sans Unicode" w:hAnsi="Arial" w:cs="Arial"/>
          <w:kern w:val="1"/>
        </w:rPr>
        <w:t>.20</w:t>
      </w:r>
      <w:r w:rsidR="00045B83" w:rsidRPr="00CD0854">
        <w:rPr>
          <w:rFonts w:ascii="Arial" w:eastAsia="Lucida Sans Unicode" w:hAnsi="Arial" w:cs="Arial"/>
          <w:kern w:val="1"/>
        </w:rPr>
        <w:t>2</w:t>
      </w:r>
      <w:r w:rsidR="00F1506C" w:rsidRPr="00CD0854">
        <w:rPr>
          <w:rFonts w:ascii="Arial" w:eastAsia="Lucida Sans Unicode" w:hAnsi="Arial" w:cs="Arial"/>
          <w:kern w:val="1"/>
        </w:rPr>
        <w:t>2</w:t>
      </w:r>
      <w:r w:rsidRPr="00CD0854">
        <w:rPr>
          <w:rFonts w:ascii="Arial" w:eastAsia="Lucida Sans Unicode" w:hAnsi="Arial" w:cs="Arial"/>
          <w:kern w:val="1"/>
        </w:rPr>
        <w:t>.</w:t>
      </w:r>
      <w:r w:rsidR="00F1506C" w:rsidRPr="00CD0854">
        <w:rPr>
          <w:rFonts w:ascii="Arial" w:eastAsia="Lucida Sans Unicode" w:hAnsi="Arial" w:cs="Arial"/>
          <w:kern w:val="1"/>
        </w:rPr>
        <w:t>JK</w:t>
      </w:r>
      <w:r w:rsidRPr="00CD0854">
        <w:rPr>
          <w:rFonts w:ascii="Arial" w:eastAsia="Lucida Sans Unicode" w:hAnsi="Arial" w:cs="Arial"/>
          <w:kern w:val="1"/>
        </w:rPr>
        <w:t>.</w:t>
      </w:r>
      <w:r w:rsidR="000E4BAC" w:rsidRPr="00CD0854">
        <w:rPr>
          <w:rFonts w:ascii="Arial" w:eastAsia="Lucida Sans Unicode" w:hAnsi="Arial" w:cs="Arial"/>
          <w:kern w:val="1"/>
        </w:rPr>
        <w:t>1</w:t>
      </w:r>
      <w:r w:rsidR="00F1506C" w:rsidRPr="00CD0854">
        <w:rPr>
          <w:rFonts w:ascii="Arial" w:eastAsia="Lucida Sans Unicode" w:hAnsi="Arial" w:cs="Arial"/>
          <w:kern w:val="1"/>
        </w:rPr>
        <w:t>6</w:t>
      </w:r>
      <w:r w:rsidRPr="00CD0854">
        <w:rPr>
          <w:rFonts w:ascii="Arial" w:eastAsia="Lucida Sans Unicode" w:hAnsi="Arial" w:cs="Arial"/>
          <w:kern w:val="1"/>
        </w:rPr>
        <w:t xml:space="preserve">                             </w:t>
      </w:r>
      <w:r w:rsidR="000734C4" w:rsidRPr="00CD0854">
        <w:rPr>
          <w:rFonts w:ascii="Arial" w:eastAsia="Lucida Sans Unicode" w:hAnsi="Arial" w:cs="Arial"/>
          <w:kern w:val="1"/>
        </w:rPr>
        <w:t xml:space="preserve">   </w:t>
      </w:r>
      <w:r w:rsidR="00705C3F" w:rsidRPr="00CD0854">
        <w:rPr>
          <w:rFonts w:ascii="Arial" w:eastAsia="Lucida Sans Unicode" w:hAnsi="Arial" w:cs="Arial"/>
          <w:kern w:val="1"/>
        </w:rPr>
        <w:t xml:space="preserve">    </w:t>
      </w:r>
      <w:r w:rsidR="00C446C4" w:rsidRPr="00CD0854">
        <w:rPr>
          <w:rFonts w:ascii="Arial" w:eastAsia="Lucida Sans Unicode" w:hAnsi="Arial" w:cs="Arial"/>
          <w:kern w:val="1"/>
        </w:rPr>
        <w:t xml:space="preserve">       </w:t>
      </w:r>
      <w:r w:rsidR="00F1506C" w:rsidRPr="00CD0854">
        <w:rPr>
          <w:rFonts w:ascii="Arial" w:eastAsia="Lucida Sans Unicode" w:hAnsi="Arial" w:cs="Arial"/>
          <w:kern w:val="1"/>
        </w:rPr>
        <w:t xml:space="preserve">  </w:t>
      </w:r>
      <w:r w:rsidRPr="00CD0854">
        <w:rPr>
          <w:rFonts w:ascii="Arial" w:eastAsia="Lucida Sans Unicode" w:hAnsi="Arial" w:cs="Arial"/>
          <w:kern w:val="1"/>
        </w:rPr>
        <w:t xml:space="preserve">Gdańsk, dnia  </w:t>
      </w:r>
      <w:r w:rsidR="00D11943">
        <w:rPr>
          <w:rFonts w:ascii="Arial" w:eastAsia="Lucida Sans Unicode" w:hAnsi="Arial" w:cs="Arial"/>
          <w:kern w:val="1"/>
        </w:rPr>
        <w:t>15.</w:t>
      </w:r>
      <w:r w:rsidR="00F1506C" w:rsidRPr="00CD0854">
        <w:rPr>
          <w:rFonts w:ascii="Arial" w:eastAsia="Lucida Sans Unicode" w:hAnsi="Arial" w:cs="Arial"/>
          <w:kern w:val="1"/>
        </w:rPr>
        <w:t>05</w:t>
      </w:r>
      <w:r w:rsidR="000734C4" w:rsidRPr="00CD0854">
        <w:rPr>
          <w:rFonts w:ascii="Arial" w:eastAsia="Lucida Sans Unicode" w:hAnsi="Arial" w:cs="Arial"/>
          <w:kern w:val="1"/>
        </w:rPr>
        <w:t>.</w:t>
      </w:r>
      <w:r w:rsidRPr="00CD0854">
        <w:rPr>
          <w:rFonts w:ascii="Arial" w:eastAsia="Lucida Sans Unicode" w:hAnsi="Arial" w:cs="Arial"/>
          <w:kern w:val="1"/>
        </w:rPr>
        <w:t>20</w:t>
      </w:r>
      <w:r w:rsidR="000B078F" w:rsidRPr="00CD0854">
        <w:rPr>
          <w:rFonts w:ascii="Arial" w:eastAsia="Lucida Sans Unicode" w:hAnsi="Arial" w:cs="Arial"/>
          <w:kern w:val="1"/>
        </w:rPr>
        <w:t>2</w:t>
      </w:r>
      <w:r w:rsidR="00F1506C" w:rsidRPr="00CD0854">
        <w:rPr>
          <w:rFonts w:ascii="Arial" w:eastAsia="Lucida Sans Unicode" w:hAnsi="Arial" w:cs="Arial"/>
          <w:kern w:val="1"/>
        </w:rPr>
        <w:t>4</w:t>
      </w:r>
      <w:r w:rsidR="00F06CE8" w:rsidRPr="00CD0854">
        <w:rPr>
          <w:rFonts w:ascii="Arial" w:eastAsia="Lucida Sans Unicode" w:hAnsi="Arial" w:cs="Arial"/>
          <w:kern w:val="1"/>
        </w:rPr>
        <w:t xml:space="preserve"> </w:t>
      </w:r>
      <w:r w:rsidRPr="00CD0854">
        <w:rPr>
          <w:rFonts w:ascii="Arial" w:eastAsia="Lucida Sans Unicode" w:hAnsi="Arial" w:cs="Arial"/>
          <w:kern w:val="1"/>
        </w:rPr>
        <w:t>r.</w:t>
      </w:r>
    </w:p>
    <w:p w14:paraId="7E022AE2" w14:textId="77777777" w:rsidR="00DF4B20" w:rsidRPr="00CD0854" w:rsidRDefault="00DF4B20" w:rsidP="00025CD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CD0854">
        <w:rPr>
          <w:rFonts w:ascii="Arial" w:eastAsia="Lucida Sans Unicode" w:hAnsi="Arial" w:cs="Arial"/>
          <w:kern w:val="1"/>
        </w:rPr>
        <w:t>Zpo</w:t>
      </w:r>
    </w:p>
    <w:p w14:paraId="343419B6" w14:textId="77777777" w:rsidR="003157E3" w:rsidRPr="00CD0854" w:rsidRDefault="001751F1" w:rsidP="00025CDF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</w:rPr>
      </w:pPr>
      <w:r w:rsidRPr="00CD0854">
        <w:rPr>
          <w:rFonts w:ascii="Arial" w:eastAsia="Lucida Sans Unicode" w:hAnsi="Arial" w:cs="Arial"/>
          <w:b/>
          <w:kern w:val="1"/>
        </w:rPr>
        <w:t>ZAWIADOMIENIE</w:t>
      </w:r>
    </w:p>
    <w:p w14:paraId="4DCB2D76" w14:textId="7C5E1D9F" w:rsidR="00B12726" w:rsidRPr="00CD0854" w:rsidRDefault="00141E45" w:rsidP="00025CD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CD0854">
        <w:rPr>
          <w:rFonts w:ascii="Arial" w:hAnsi="Arial" w:cs="Arial"/>
        </w:rPr>
        <w:t xml:space="preserve">Działając na podstawie art. 49 Kodeksu postępowania administracyjnego </w:t>
      </w:r>
      <w:r w:rsidRPr="00CD0854">
        <w:rPr>
          <w:rFonts w:ascii="Arial" w:hAnsi="Arial" w:cs="Arial"/>
        </w:rPr>
        <w:br/>
      </w:r>
      <w:r w:rsidR="00D94AF8" w:rsidRPr="00CD0854">
        <w:rPr>
          <w:rFonts w:ascii="Arial" w:hAnsi="Arial" w:cs="Arial"/>
          <w:i/>
        </w:rPr>
        <w:t>(</w:t>
      </w:r>
      <w:r w:rsidR="00F1506C" w:rsidRPr="00CD0854">
        <w:rPr>
          <w:rFonts w:ascii="Arial" w:hAnsi="Arial" w:cs="Arial"/>
          <w:i/>
        </w:rPr>
        <w:t>t.j. Dz. U. z 2024 r. poz. 572</w:t>
      </w:r>
      <w:r w:rsidR="00D94AF8" w:rsidRPr="00CD0854">
        <w:rPr>
          <w:rFonts w:ascii="Arial" w:hAnsi="Arial" w:cs="Arial"/>
          <w:i/>
        </w:rPr>
        <w:t>)</w:t>
      </w:r>
      <w:r w:rsidRPr="00CD0854">
        <w:rPr>
          <w:rFonts w:ascii="Arial" w:hAnsi="Arial" w:cs="Arial"/>
        </w:rPr>
        <w:t xml:space="preserve">, </w:t>
      </w:r>
      <w:r w:rsidR="00F1506C" w:rsidRPr="00CD0854">
        <w:rPr>
          <w:rFonts w:ascii="Arial" w:hAnsi="Arial" w:cs="Arial"/>
        </w:rPr>
        <w:t>w związku z art. art. 75 ust. 1 pkt 1 lit. d)</w:t>
      </w:r>
      <w:r w:rsidR="005B341B" w:rsidRPr="00CD0854">
        <w:rPr>
          <w:rFonts w:ascii="Arial" w:hAnsi="Arial" w:cs="Arial"/>
          <w:bCs/>
          <w:lang w:eastAsia="ar-SA"/>
        </w:rPr>
        <w:t xml:space="preserve"> </w:t>
      </w:r>
      <w:r w:rsidR="005B341B" w:rsidRPr="00CD0854">
        <w:rPr>
          <w:rFonts w:ascii="Arial" w:hAnsi="Arial" w:cs="Arial"/>
        </w:rPr>
        <w:t xml:space="preserve">oraz art. 74 ust. 3 ustawy </w:t>
      </w:r>
      <w:r w:rsidRPr="00CD0854">
        <w:rPr>
          <w:rFonts w:ascii="Arial" w:hAnsi="Arial" w:cs="Arial"/>
        </w:rPr>
        <w:t>z dnia 3</w:t>
      </w:r>
      <w:r w:rsidR="00F1506C" w:rsidRPr="00CD0854">
        <w:rPr>
          <w:rFonts w:ascii="Arial" w:hAnsi="Arial" w:cs="Arial"/>
        </w:rPr>
        <w:t> </w:t>
      </w:r>
      <w:r w:rsidRPr="00CD0854">
        <w:rPr>
          <w:rFonts w:ascii="Arial" w:hAnsi="Arial" w:cs="Arial"/>
        </w:rPr>
        <w:t>października 2008</w:t>
      </w:r>
      <w:r w:rsidR="00B12726" w:rsidRPr="00CD0854">
        <w:rPr>
          <w:rFonts w:ascii="Arial" w:hAnsi="Arial" w:cs="Arial"/>
        </w:rPr>
        <w:t xml:space="preserve"> </w:t>
      </w:r>
      <w:r w:rsidRPr="00CD0854">
        <w:rPr>
          <w:rFonts w:ascii="Arial" w:hAnsi="Arial" w:cs="Arial"/>
        </w:rPr>
        <w:t xml:space="preserve">r. o udostępnianiu informacji o środowisku i jego ochronie, udziale społeczeństwa w ochronie środowiska oraz o ocenach oddziaływania na środowisko </w:t>
      </w:r>
      <w:r w:rsidR="007B588C" w:rsidRPr="00CD0854">
        <w:rPr>
          <w:rFonts w:ascii="Arial" w:hAnsi="Arial" w:cs="Arial"/>
        </w:rPr>
        <w:t>(</w:t>
      </w:r>
      <w:r w:rsidR="007B588C" w:rsidRPr="00CD0854">
        <w:rPr>
          <w:rFonts w:ascii="Arial" w:hAnsi="Arial" w:cs="Arial"/>
          <w:i/>
          <w:color w:val="000000"/>
        </w:rPr>
        <w:t>tekst jedn. Dz. U. z 2023 r. poz. 1094 ze zm.)</w:t>
      </w:r>
      <w:r w:rsidRPr="00CD0854">
        <w:rPr>
          <w:rFonts w:ascii="Arial" w:hAnsi="Arial" w:cs="Arial"/>
        </w:rPr>
        <w:t xml:space="preserve"> Regionalny Dyrektor Ochrony Środowiska w</w:t>
      </w:r>
      <w:r w:rsidR="00CD0854">
        <w:rPr>
          <w:rFonts w:ascii="Arial" w:hAnsi="Arial" w:cs="Arial"/>
        </w:rPr>
        <w:t> </w:t>
      </w:r>
      <w:r w:rsidRPr="00CD0854">
        <w:rPr>
          <w:rFonts w:ascii="Arial" w:hAnsi="Arial" w:cs="Arial"/>
        </w:rPr>
        <w:t xml:space="preserve">Gdańsku niniejszym zawiadamia, </w:t>
      </w:r>
      <w:r w:rsidR="0054089A" w:rsidRPr="00CD0854">
        <w:rPr>
          <w:rFonts w:ascii="Arial" w:hAnsi="Arial" w:cs="Arial"/>
        </w:rPr>
        <w:t xml:space="preserve">że </w:t>
      </w:r>
      <w:r w:rsidR="00412124" w:rsidRPr="00CD0854">
        <w:rPr>
          <w:rFonts w:ascii="Arial" w:hAnsi="Arial" w:cs="Arial"/>
        </w:rPr>
        <w:t xml:space="preserve">w postępowaniu prowadzonym </w:t>
      </w:r>
      <w:r w:rsidR="00610341" w:rsidRPr="00CD0854">
        <w:rPr>
          <w:rFonts w:ascii="Arial" w:hAnsi="Arial" w:cs="Arial"/>
        </w:rPr>
        <w:t xml:space="preserve">na wniosek </w:t>
      </w:r>
      <w:r w:rsidR="00D94AF8" w:rsidRPr="00CD0854">
        <w:rPr>
          <w:rFonts w:ascii="Arial" w:eastAsia="Times New Roman" w:hAnsi="Arial" w:cs="Arial"/>
        </w:rPr>
        <w:t xml:space="preserve">z dnia </w:t>
      </w:r>
      <w:r w:rsidR="00F1506C" w:rsidRPr="00CD0854">
        <w:rPr>
          <w:rFonts w:ascii="Arial" w:eastAsia="Times New Roman" w:hAnsi="Arial" w:cs="Arial"/>
        </w:rPr>
        <w:t>31.10.2022</w:t>
      </w:r>
      <w:r w:rsidR="00D94AF8" w:rsidRPr="00CD0854">
        <w:rPr>
          <w:rFonts w:ascii="Arial" w:eastAsia="Times New Roman" w:hAnsi="Arial" w:cs="Arial"/>
        </w:rPr>
        <w:t xml:space="preserve"> r. </w:t>
      </w:r>
      <w:r w:rsidR="00F1506C" w:rsidRPr="00CD0854">
        <w:rPr>
          <w:rFonts w:ascii="Arial" w:eastAsia="Times New Roman" w:hAnsi="Arial" w:cs="Arial"/>
        </w:rPr>
        <w:t>Pani Ilony Szmaglik oraz Pana Macieja Szmaglika</w:t>
      </w:r>
      <w:r w:rsidR="00412124" w:rsidRPr="00CD0854">
        <w:rPr>
          <w:rFonts w:ascii="Arial" w:hAnsi="Arial" w:cs="Arial"/>
        </w:rPr>
        <w:t xml:space="preserve">, </w:t>
      </w:r>
      <w:r w:rsidR="00412124" w:rsidRPr="00CD0854">
        <w:rPr>
          <w:rFonts w:ascii="Arial" w:hAnsi="Arial" w:cs="Arial"/>
          <w:u w:val="single"/>
          <w:lang w:eastAsia="ar-SA"/>
        </w:rPr>
        <w:t>z</w:t>
      </w:r>
      <w:r w:rsidR="00412124" w:rsidRPr="00CD0854">
        <w:rPr>
          <w:rFonts w:ascii="Arial" w:hAnsi="Arial" w:cs="Arial"/>
          <w:u w:val="single"/>
        </w:rPr>
        <w:t>ostał</w:t>
      </w:r>
      <w:r w:rsidR="001751F1" w:rsidRPr="00CD0854">
        <w:rPr>
          <w:rFonts w:ascii="Arial" w:hAnsi="Arial" w:cs="Arial"/>
          <w:u w:val="single"/>
        </w:rPr>
        <w:t>o</w:t>
      </w:r>
      <w:r w:rsidR="00412124" w:rsidRPr="00CD0854">
        <w:rPr>
          <w:rFonts w:ascii="Arial" w:hAnsi="Arial" w:cs="Arial"/>
          <w:u w:val="single"/>
        </w:rPr>
        <w:t xml:space="preserve"> wydan</w:t>
      </w:r>
      <w:r w:rsidR="001751F1" w:rsidRPr="00CD0854">
        <w:rPr>
          <w:rFonts w:ascii="Arial" w:hAnsi="Arial" w:cs="Arial"/>
          <w:u w:val="single"/>
        </w:rPr>
        <w:t>e</w:t>
      </w:r>
      <w:r w:rsidR="00412124" w:rsidRPr="00CD0854">
        <w:rPr>
          <w:rFonts w:ascii="Arial" w:hAnsi="Arial" w:cs="Arial"/>
          <w:u w:val="single"/>
        </w:rPr>
        <w:t xml:space="preserve"> </w:t>
      </w:r>
      <w:r w:rsidR="001751F1" w:rsidRPr="00CD0854">
        <w:rPr>
          <w:rFonts w:ascii="Arial" w:hAnsi="Arial" w:cs="Arial"/>
          <w:u w:val="single"/>
        </w:rPr>
        <w:t>postanowienie</w:t>
      </w:r>
      <w:r w:rsidR="00412124" w:rsidRPr="00CD0854">
        <w:rPr>
          <w:rFonts w:ascii="Arial" w:eastAsia="Lucida Sans Unicode" w:hAnsi="Arial" w:cs="Arial"/>
          <w:kern w:val="1"/>
        </w:rPr>
        <w:t xml:space="preserve"> </w:t>
      </w:r>
      <w:r w:rsidR="00D17AD9" w:rsidRPr="00CD0854">
        <w:rPr>
          <w:rFonts w:ascii="Arial" w:eastAsia="Lucida Sans Unicode" w:hAnsi="Arial" w:cs="Arial"/>
          <w:kern w:val="1"/>
          <w:u w:val="single"/>
        </w:rPr>
        <w:t>RDOŚ-Gd-WOO.42</w:t>
      </w:r>
      <w:r w:rsidR="002A19CB" w:rsidRPr="00CD0854">
        <w:rPr>
          <w:rFonts w:ascii="Arial" w:eastAsia="Lucida Sans Unicode" w:hAnsi="Arial" w:cs="Arial"/>
          <w:kern w:val="1"/>
          <w:u w:val="single"/>
        </w:rPr>
        <w:t>0</w:t>
      </w:r>
      <w:r w:rsidR="00D17AD9" w:rsidRPr="00CD0854">
        <w:rPr>
          <w:rFonts w:ascii="Arial" w:eastAsia="Lucida Sans Unicode" w:hAnsi="Arial" w:cs="Arial"/>
          <w:kern w:val="1"/>
          <w:u w:val="single"/>
        </w:rPr>
        <w:t>.</w:t>
      </w:r>
      <w:r w:rsidR="00F1506C" w:rsidRPr="00CD0854">
        <w:rPr>
          <w:rFonts w:ascii="Arial" w:eastAsia="Lucida Sans Unicode" w:hAnsi="Arial" w:cs="Arial"/>
          <w:kern w:val="1"/>
          <w:u w:val="single"/>
        </w:rPr>
        <w:t>67</w:t>
      </w:r>
      <w:r w:rsidR="00D17AD9" w:rsidRPr="00CD0854">
        <w:rPr>
          <w:rFonts w:ascii="Arial" w:eastAsia="Lucida Sans Unicode" w:hAnsi="Arial" w:cs="Arial"/>
          <w:kern w:val="1"/>
          <w:u w:val="single"/>
        </w:rPr>
        <w:t>.20</w:t>
      </w:r>
      <w:r w:rsidR="002A19CB" w:rsidRPr="00CD0854">
        <w:rPr>
          <w:rFonts w:ascii="Arial" w:eastAsia="Lucida Sans Unicode" w:hAnsi="Arial" w:cs="Arial"/>
          <w:kern w:val="1"/>
          <w:u w:val="single"/>
        </w:rPr>
        <w:t>2</w:t>
      </w:r>
      <w:r w:rsidR="00F1506C" w:rsidRPr="00CD0854">
        <w:rPr>
          <w:rFonts w:ascii="Arial" w:eastAsia="Lucida Sans Unicode" w:hAnsi="Arial" w:cs="Arial"/>
          <w:kern w:val="1"/>
          <w:u w:val="single"/>
        </w:rPr>
        <w:t>2</w:t>
      </w:r>
      <w:r w:rsidR="00D17AD9" w:rsidRPr="00CD0854">
        <w:rPr>
          <w:rFonts w:ascii="Arial" w:eastAsia="Lucida Sans Unicode" w:hAnsi="Arial" w:cs="Arial"/>
          <w:kern w:val="1"/>
          <w:u w:val="single"/>
        </w:rPr>
        <w:t>.</w:t>
      </w:r>
      <w:r w:rsidR="00F1506C" w:rsidRPr="00CD0854">
        <w:rPr>
          <w:rFonts w:ascii="Arial" w:eastAsia="Lucida Sans Unicode" w:hAnsi="Arial" w:cs="Arial"/>
          <w:kern w:val="1"/>
          <w:u w:val="single"/>
        </w:rPr>
        <w:t>JK</w:t>
      </w:r>
      <w:r w:rsidR="00D17AD9" w:rsidRPr="00CD0854">
        <w:rPr>
          <w:rFonts w:ascii="Arial" w:eastAsia="Lucida Sans Unicode" w:hAnsi="Arial" w:cs="Arial"/>
          <w:kern w:val="1"/>
          <w:u w:val="single"/>
        </w:rPr>
        <w:t>.</w:t>
      </w:r>
      <w:r w:rsidR="00D94AF8" w:rsidRPr="00CD0854">
        <w:rPr>
          <w:rFonts w:ascii="Arial" w:eastAsia="Lucida Sans Unicode" w:hAnsi="Arial" w:cs="Arial"/>
          <w:kern w:val="1"/>
          <w:u w:val="single"/>
        </w:rPr>
        <w:t>1</w:t>
      </w:r>
      <w:r w:rsidR="00F1506C" w:rsidRPr="00CD0854">
        <w:rPr>
          <w:rFonts w:ascii="Arial" w:eastAsia="Lucida Sans Unicode" w:hAnsi="Arial" w:cs="Arial"/>
          <w:kern w:val="1"/>
          <w:u w:val="single"/>
        </w:rPr>
        <w:t>5</w:t>
      </w:r>
      <w:r w:rsidR="00906644" w:rsidRPr="00CD0854">
        <w:rPr>
          <w:rFonts w:ascii="Arial" w:eastAsia="Lucida Sans Unicode" w:hAnsi="Arial" w:cs="Arial"/>
          <w:kern w:val="1"/>
        </w:rPr>
        <w:t xml:space="preserve"> </w:t>
      </w:r>
      <w:r w:rsidR="00B12726" w:rsidRPr="00CD0854">
        <w:rPr>
          <w:rFonts w:ascii="Arial" w:hAnsi="Arial" w:cs="Arial"/>
        </w:rPr>
        <w:t>zawieszające postępowanie w sprawie wydania decyzji o</w:t>
      </w:r>
      <w:r w:rsidR="00F1506C" w:rsidRPr="00CD0854">
        <w:rPr>
          <w:rFonts w:ascii="Arial" w:hAnsi="Arial" w:cs="Arial"/>
        </w:rPr>
        <w:t> </w:t>
      </w:r>
      <w:r w:rsidR="00B12726" w:rsidRPr="00CD0854">
        <w:rPr>
          <w:rFonts w:ascii="Arial" w:hAnsi="Arial" w:cs="Arial"/>
        </w:rPr>
        <w:t xml:space="preserve">środowiskowych uwarunkowaniach dla przedsięwzięcia </w:t>
      </w:r>
      <w:r w:rsidR="00F1506C" w:rsidRPr="00CD0854">
        <w:rPr>
          <w:rFonts w:ascii="Arial" w:hAnsi="Arial" w:cs="Arial"/>
        </w:rPr>
        <w:t xml:space="preserve">polegającego na </w:t>
      </w:r>
      <w:r w:rsidR="00F1506C" w:rsidRPr="00CD0854">
        <w:rPr>
          <w:rFonts w:ascii="Arial" w:hAnsi="Arial" w:cs="Arial"/>
          <w:b/>
          <w:bCs/>
        </w:rPr>
        <w:t>„Zmianie lasu niestanowiącego własności Skarbu Państwa , na użytek rolny, na działce o nr 228/3 położonej w obrębie ewidencyjnym Swornegacie , gmina Chojnice, powiat chojnicki</w:t>
      </w:r>
      <w:r w:rsidR="00F1506C" w:rsidRPr="00CD0854">
        <w:rPr>
          <w:rFonts w:ascii="Arial" w:hAnsi="Arial" w:cs="Arial"/>
          <w:b/>
          <w:i/>
        </w:rPr>
        <w:t>”</w:t>
      </w:r>
      <w:r w:rsidR="00B12726" w:rsidRPr="00CD0854">
        <w:rPr>
          <w:rFonts w:ascii="Arial" w:eastAsia="Times New Roman" w:hAnsi="Arial" w:cs="Arial"/>
        </w:rPr>
        <w:t>,</w:t>
      </w:r>
      <w:r w:rsidR="00B12726" w:rsidRPr="00CD0854">
        <w:rPr>
          <w:rFonts w:ascii="Arial" w:hAnsi="Arial" w:cs="Arial"/>
        </w:rPr>
        <w:t xml:space="preserve"> do</w:t>
      </w:r>
      <w:r w:rsidR="00F1506C" w:rsidRPr="00CD0854">
        <w:rPr>
          <w:rFonts w:ascii="Arial" w:hAnsi="Arial" w:cs="Arial"/>
        </w:rPr>
        <w:t> </w:t>
      </w:r>
      <w:r w:rsidR="00B12726" w:rsidRPr="00CD0854">
        <w:rPr>
          <w:rFonts w:ascii="Arial" w:hAnsi="Arial" w:cs="Arial"/>
        </w:rPr>
        <w:t>czasu przedłożenia przez Wnioskodawcę raportu</w:t>
      </w:r>
      <w:r w:rsidR="00F1506C" w:rsidRPr="00CD0854">
        <w:rPr>
          <w:rFonts w:ascii="Arial" w:hAnsi="Arial" w:cs="Arial"/>
        </w:rPr>
        <w:t xml:space="preserve"> </w:t>
      </w:r>
      <w:r w:rsidR="00B12726" w:rsidRPr="00CD0854">
        <w:rPr>
          <w:rFonts w:ascii="Arial" w:hAnsi="Arial" w:cs="Arial"/>
        </w:rPr>
        <w:t>o oddziaływaniu planowanego przedsięwzięcia na środowisko.</w:t>
      </w:r>
    </w:p>
    <w:p w14:paraId="069BF99D" w14:textId="77777777" w:rsidR="00DC06A3" w:rsidRPr="00CD0854" w:rsidRDefault="00DC06A3" w:rsidP="00025CDF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CD085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</w:t>
      </w:r>
      <w:r w:rsidR="00335601" w:rsidRPr="00CD0854">
        <w:rPr>
          <w:rFonts w:ascii="Arial" w:hAnsi="Arial" w:cs="Arial"/>
        </w:rPr>
        <w:t>r 109, w godzinach 7.30 – 15.30 (po uprzednim umówieniu się, np. telefonicznie).</w:t>
      </w:r>
    </w:p>
    <w:p w14:paraId="28C3A52C" w14:textId="77777777" w:rsidR="00DC06A3" w:rsidRPr="00CD0854" w:rsidRDefault="00DC06A3" w:rsidP="00025CDF">
      <w:pPr>
        <w:widowControl w:val="0"/>
        <w:suppressAutoHyphens/>
        <w:spacing w:after="20"/>
        <w:ind w:firstLine="709"/>
        <w:rPr>
          <w:rFonts w:ascii="Arial" w:eastAsia="Lucida Sans Unicode" w:hAnsi="Arial" w:cs="Arial"/>
          <w:b/>
          <w:kern w:val="1"/>
        </w:rPr>
      </w:pPr>
    </w:p>
    <w:p w14:paraId="74A4581B" w14:textId="35180B8C" w:rsidR="00DC06A3" w:rsidRPr="00CD0854" w:rsidRDefault="00DC06A3" w:rsidP="00025CDF">
      <w:pPr>
        <w:spacing w:after="0"/>
        <w:rPr>
          <w:rFonts w:ascii="Arial" w:eastAsia="Times New Roman" w:hAnsi="Arial" w:cs="Arial"/>
        </w:rPr>
      </w:pPr>
      <w:r w:rsidRPr="00CD0854">
        <w:rPr>
          <w:rFonts w:ascii="Arial" w:eastAsia="Times New Roman" w:hAnsi="Arial" w:cs="Arial"/>
        </w:rPr>
        <w:t>Doręczenie niniejszego zawiadomienia stronom postępowania uważa się za dokonane po</w:t>
      </w:r>
      <w:r w:rsidR="00CD0854">
        <w:rPr>
          <w:rFonts w:ascii="Arial" w:eastAsia="Times New Roman" w:hAnsi="Arial" w:cs="Arial"/>
        </w:rPr>
        <w:t> </w:t>
      </w:r>
      <w:r w:rsidRPr="00CD0854">
        <w:rPr>
          <w:rFonts w:ascii="Arial" w:eastAsia="Times New Roman" w:hAnsi="Arial" w:cs="Arial"/>
        </w:rPr>
        <w:t>upływie 14 dni od dnia, w którym nastąpiło jego upublicznienie.</w:t>
      </w:r>
    </w:p>
    <w:p w14:paraId="5FD4FCD1" w14:textId="77777777" w:rsidR="00DC06A3" w:rsidRPr="00CD0854" w:rsidRDefault="00DC06A3" w:rsidP="00025CDF">
      <w:pPr>
        <w:spacing w:after="0" w:line="240" w:lineRule="auto"/>
        <w:rPr>
          <w:rFonts w:ascii="Arial" w:eastAsia="Times New Roman" w:hAnsi="Arial" w:cs="Arial"/>
        </w:rPr>
      </w:pPr>
    </w:p>
    <w:p w14:paraId="08F3C541" w14:textId="77777777" w:rsidR="00DC06A3" w:rsidRPr="00CD0854" w:rsidRDefault="00DC06A3" w:rsidP="00025CD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</w:p>
    <w:p w14:paraId="0AE3149A" w14:textId="77777777" w:rsidR="00DC06A3" w:rsidRPr="00CD0854" w:rsidRDefault="00DC06A3" w:rsidP="00025CD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CD0854">
        <w:rPr>
          <w:rFonts w:ascii="Arial" w:eastAsia="Times New Roman" w:hAnsi="Arial" w:cs="Arial"/>
        </w:rPr>
        <w:t>Upubliczniono w dniach: od……………...do……………….</w:t>
      </w:r>
    </w:p>
    <w:p w14:paraId="4499FE15" w14:textId="77777777" w:rsidR="00DC06A3" w:rsidRPr="00CD0854" w:rsidRDefault="00DC06A3" w:rsidP="00025CD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14:paraId="62B556ED" w14:textId="77777777" w:rsidR="00DC06A3" w:rsidRPr="00CD0854" w:rsidRDefault="00DC06A3" w:rsidP="00025CD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14:paraId="61D4A022" w14:textId="77777777" w:rsidR="00DC06A3" w:rsidRPr="00CD0854" w:rsidRDefault="00DC06A3" w:rsidP="00025CD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CD0854">
        <w:rPr>
          <w:rFonts w:ascii="Arial" w:eastAsia="Times New Roman" w:hAnsi="Arial" w:cs="Arial"/>
        </w:rPr>
        <w:t>Pieczęć urzędu:</w:t>
      </w:r>
    </w:p>
    <w:p w14:paraId="3510109E" w14:textId="77777777" w:rsidR="00DC06A3" w:rsidRPr="001F45BE" w:rsidRDefault="00DC06A3" w:rsidP="00025CD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445A5630" w14:textId="77777777" w:rsidR="00DC06A3" w:rsidRDefault="00DC06A3" w:rsidP="00025CD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58A952A4" w14:textId="77777777" w:rsidR="006F7F96" w:rsidRDefault="006F7F96" w:rsidP="00025CD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72D44A4C" w14:textId="77777777" w:rsidR="00CB2E84" w:rsidRPr="00C371D2" w:rsidRDefault="00CB2E84" w:rsidP="00025CD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553334F4" w14:textId="77777777" w:rsidR="00DC06A3" w:rsidRPr="00C371D2" w:rsidRDefault="00DC06A3" w:rsidP="00025CDF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28834B7C" w14:textId="77777777" w:rsidR="00DC06A3" w:rsidRPr="00CD0854" w:rsidRDefault="00DC06A3" w:rsidP="00025CD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D0854">
        <w:rPr>
          <w:rFonts w:ascii="Arial" w:hAnsi="Arial" w:cs="Arial"/>
          <w:sz w:val="21"/>
          <w:szCs w:val="21"/>
          <w:u w:val="single"/>
        </w:rPr>
        <w:t>Art. 49 § kpa</w:t>
      </w:r>
      <w:r w:rsidRPr="00CD0854">
        <w:rPr>
          <w:rFonts w:ascii="Arial" w:hAnsi="Arial" w:cs="Arial"/>
          <w:sz w:val="21"/>
          <w:szCs w:val="21"/>
        </w:rPr>
        <w:t xml:space="preserve">: </w:t>
      </w:r>
    </w:p>
    <w:p w14:paraId="4FF39B87" w14:textId="3AA83E7B" w:rsidR="00DC06A3" w:rsidRPr="00CD0854" w:rsidRDefault="00DC06A3" w:rsidP="00025CD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D0854">
        <w:rPr>
          <w:rFonts w:ascii="Arial" w:hAnsi="Arial" w:cs="Arial"/>
          <w:sz w:val="21"/>
          <w:szCs w:val="21"/>
        </w:rPr>
        <w:t xml:space="preserve">§  1.  Jeżeli </w:t>
      </w:r>
      <w:hyperlink r:id="rId8" w:anchor="/search-hypertext/16784712_art%2849%29_1?pit=2018-03-07" w:history="1">
        <w:r w:rsidRPr="00CD0854">
          <w:rPr>
            <w:rFonts w:ascii="Arial" w:hAnsi="Arial" w:cs="Arial"/>
            <w:sz w:val="21"/>
            <w:szCs w:val="21"/>
          </w:rPr>
          <w:t>przepis</w:t>
        </w:r>
      </w:hyperlink>
      <w:r w:rsidRPr="00CD0854">
        <w:rPr>
          <w:rFonts w:ascii="Arial" w:hAnsi="Arial" w:cs="Arial"/>
          <w:sz w:val="21"/>
          <w:szCs w:val="21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</w:t>
      </w:r>
      <w:r w:rsidR="00F1506C" w:rsidRPr="00CD0854">
        <w:rPr>
          <w:rFonts w:ascii="Arial" w:hAnsi="Arial" w:cs="Arial"/>
          <w:sz w:val="21"/>
          <w:szCs w:val="21"/>
        </w:rPr>
        <w:t> </w:t>
      </w:r>
      <w:r w:rsidRPr="00CD0854">
        <w:rPr>
          <w:rFonts w:ascii="Arial" w:hAnsi="Arial" w:cs="Arial"/>
          <w:sz w:val="21"/>
          <w:szCs w:val="21"/>
        </w:rPr>
        <w:t>stronie podmiotowej właściwego organu administracji publicznej.</w:t>
      </w:r>
    </w:p>
    <w:p w14:paraId="4FA26ED2" w14:textId="1B812569" w:rsidR="00DC06A3" w:rsidRPr="00CD0854" w:rsidRDefault="00DC06A3" w:rsidP="00025CD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D0854">
        <w:rPr>
          <w:rFonts w:ascii="Arial" w:hAnsi="Arial" w:cs="Arial"/>
          <w:sz w:val="21"/>
          <w:szCs w:val="21"/>
        </w:rPr>
        <w:t>§  2.  Dzień, w którym nastąpiło publiczne obwieszczenie, inne publiczne ogłoszenie lub udostępnienie pisma w</w:t>
      </w:r>
      <w:r w:rsidR="00F1506C" w:rsidRPr="00CD0854">
        <w:rPr>
          <w:rFonts w:ascii="Arial" w:hAnsi="Arial" w:cs="Arial"/>
          <w:sz w:val="21"/>
          <w:szCs w:val="21"/>
        </w:rPr>
        <w:t> </w:t>
      </w:r>
      <w:r w:rsidRPr="00CD0854">
        <w:rPr>
          <w:rFonts w:ascii="Arial" w:hAnsi="Arial" w:cs="Arial"/>
          <w:sz w:val="21"/>
          <w:szCs w:val="21"/>
        </w:rPr>
        <w:t xml:space="preserve">Biuletynie Informacji Publicznej wskazuje się w treści tego obwieszczenia, ogłoszenia lub w Biuletynie Informacji Publicznej. Zawiadomienie uważa się za dokonane po </w:t>
      </w:r>
      <w:r w:rsidRPr="00CD0854">
        <w:rPr>
          <w:rFonts w:ascii="Arial" w:hAnsi="Arial" w:cs="Arial"/>
          <w:sz w:val="21"/>
          <w:szCs w:val="21"/>
        </w:rPr>
        <w:lastRenderedPageBreak/>
        <w:t>upływie czternastu dni od dnia, w którym nastąpiło publiczne obwieszczenie, inne publiczne ogłoszenie lub udostępnienie pisma w Biuletynie Informacji Publicznej.</w:t>
      </w:r>
    </w:p>
    <w:p w14:paraId="258253E5" w14:textId="77777777" w:rsidR="00DC06A3" w:rsidRPr="00CD0854" w:rsidRDefault="00DC06A3" w:rsidP="00025CD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D0854">
        <w:rPr>
          <w:rFonts w:ascii="Arial" w:hAnsi="Arial" w:cs="Arial"/>
          <w:sz w:val="21"/>
          <w:szCs w:val="21"/>
          <w:u w:val="single"/>
        </w:rPr>
        <w:t>Art. 74 ust. 3 ustawy ooś</w:t>
      </w:r>
      <w:r w:rsidRPr="00CD0854">
        <w:rPr>
          <w:rFonts w:ascii="Arial" w:hAnsi="Arial" w:cs="Arial"/>
          <w:sz w:val="21"/>
          <w:szCs w:val="21"/>
        </w:rPr>
        <w:t xml:space="preserve">: Jeżeli liczba stron postępowania o wydanie decyzji o środowiskowych uwarunkowaniach przekracza </w:t>
      </w:r>
      <w:r w:rsidR="002F0F3C" w:rsidRPr="00CD0854">
        <w:rPr>
          <w:rFonts w:ascii="Arial" w:hAnsi="Arial" w:cs="Arial"/>
          <w:sz w:val="21"/>
          <w:szCs w:val="21"/>
        </w:rPr>
        <w:t>1</w:t>
      </w:r>
      <w:r w:rsidRPr="00CD0854">
        <w:rPr>
          <w:rFonts w:ascii="Arial" w:hAnsi="Arial" w:cs="Arial"/>
          <w:sz w:val="21"/>
          <w:szCs w:val="21"/>
        </w:rPr>
        <w:t xml:space="preserve">0, stosuje się przepis </w:t>
      </w:r>
      <w:hyperlink r:id="rId9" w:anchor="/dokument/16784712#art%2849%29" w:history="1">
        <w:r w:rsidRPr="00CD0854">
          <w:rPr>
            <w:rFonts w:ascii="Arial" w:hAnsi="Arial" w:cs="Arial"/>
            <w:sz w:val="21"/>
            <w:szCs w:val="21"/>
          </w:rPr>
          <w:t>art. 49</w:t>
        </w:r>
      </w:hyperlink>
      <w:r w:rsidRPr="00CD0854">
        <w:rPr>
          <w:rFonts w:ascii="Arial" w:hAnsi="Arial" w:cs="Arial"/>
          <w:sz w:val="21"/>
          <w:szCs w:val="21"/>
        </w:rPr>
        <w:t xml:space="preserve"> Kodeksu postępowania administracyjnego.</w:t>
      </w:r>
    </w:p>
    <w:p w14:paraId="79927885" w14:textId="77777777" w:rsidR="00F1506C" w:rsidRPr="00CD0854" w:rsidRDefault="00F1506C" w:rsidP="00025CDF">
      <w:pPr>
        <w:spacing w:after="0"/>
        <w:rPr>
          <w:rFonts w:ascii="Arial" w:hAnsi="Arial" w:cs="Arial"/>
          <w:sz w:val="21"/>
          <w:szCs w:val="21"/>
        </w:rPr>
      </w:pPr>
      <w:r w:rsidRPr="00CD0854">
        <w:rPr>
          <w:rFonts w:ascii="Arial" w:hAnsi="Arial" w:cs="Arial"/>
          <w:sz w:val="21"/>
          <w:szCs w:val="21"/>
          <w:u w:val="single"/>
        </w:rPr>
        <w:t xml:space="preserve">Art. 75 ust. 1 pkt 1 lit. d) ustawy ooś: </w:t>
      </w:r>
      <w:r w:rsidRPr="00CD0854">
        <w:rPr>
          <w:rFonts w:ascii="Arial" w:hAnsi="Arial" w:cs="Arial"/>
          <w:sz w:val="21"/>
          <w:szCs w:val="21"/>
        </w:rPr>
        <w:t>Organem właściwym do wydania decyzji o środowiskowych uwarunkowaniach jest regionalny dyrektor ochrony środowiska - w przypadku zmiany lasu, niestanowiącego własności Skarbu Państwa, na użytek rolny.</w:t>
      </w:r>
    </w:p>
    <w:p w14:paraId="0F2D7C9F" w14:textId="77777777" w:rsidR="003157E3" w:rsidRPr="00CD0854" w:rsidRDefault="003157E3" w:rsidP="00025CDF">
      <w:pPr>
        <w:spacing w:after="0"/>
        <w:rPr>
          <w:rFonts w:ascii="Arial" w:hAnsi="Arial" w:cs="Arial"/>
          <w:i/>
          <w:sz w:val="21"/>
          <w:szCs w:val="21"/>
        </w:rPr>
      </w:pPr>
    </w:p>
    <w:p w14:paraId="5F129C14" w14:textId="77777777" w:rsidR="00C446C4" w:rsidRPr="00CD0854" w:rsidRDefault="00C446C4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7FA8D92" w14:textId="77777777" w:rsidR="001F45BE" w:rsidRPr="00CD0854" w:rsidRDefault="001F45BE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0EA2914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70A225A3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47C7C6A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934B614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EC2D3AE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833D300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65A973B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D0622B6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D51F1C7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2F8D80A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678D438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6C4EE6F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4BDD50C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FDA8BF2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CB82279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79A06D2F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D44EB68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218D25D" w14:textId="77777777" w:rsidR="00CD0854" w:rsidRPr="00CD0854" w:rsidRDefault="00CD0854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111FD07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5C580C45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5E556CD3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E7FA26C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7E71A531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F86BD5E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52FF3A1B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F7D987C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DE9DFCC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1F9DF04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F31A83E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940CBF0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9B048EC" w14:textId="77777777" w:rsidR="00EA4DAB" w:rsidRPr="00CD0854" w:rsidRDefault="00EA4DAB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310C043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8B408F9" w14:textId="77777777" w:rsidR="00F1506C" w:rsidRPr="00CD0854" w:rsidRDefault="00F1506C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215FFDF" w14:textId="77777777" w:rsidR="001F45BE" w:rsidRPr="00CD0854" w:rsidRDefault="001F45BE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7105BBB7" w14:textId="77777777" w:rsidR="004966CA" w:rsidRPr="00CD0854" w:rsidRDefault="004966CA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3FF540B" w14:textId="77777777" w:rsidR="003157E3" w:rsidRPr="00CD0854" w:rsidRDefault="003157E3" w:rsidP="00025CDF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D0854">
        <w:rPr>
          <w:rFonts w:ascii="Arial" w:hAnsi="Arial" w:cs="Arial"/>
          <w:b/>
          <w:sz w:val="21"/>
          <w:szCs w:val="21"/>
        </w:rPr>
        <w:t xml:space="preserve">Otrzymują: </w:t>
      </w:r>
    </w:p>
    <w:p w14:paraId="7547E782" w14:textId="77777777" w:rsidR="003157E3" w:rsidRPr="00CD0854" w:rsidRDefault="003157E3" w:rsidP="00025CDF">
      <w:pPr>
        <w:spacing w:after="0" w:line="240" w:lineRule="auto"/>
        <w:rPr>
          <w:sz w:val="21"/>
          <w:szCs w:val="21"/>
        </w:rPr>
      </w:pPr>
      <w:r w:rsidRPr="00CD0854">
        <w:rPr>
          <w:rFonts w:ascii="Arial" w:hAnsi="Arial" w:cs="Arial"/>
          <w:sz w:val="21"/>
          <w:szCs w:val="21"/>
        </w:rPr>
        <w:t>Strony postępowania na podstawie art. 49 Kpa.</w:t>
      </w:r>
    </w:p>
    <w:p w14:paraId="62896B4C" w14:textId="77777777" w:rsidR="003157E3" w:rsidRPr="00CD0854" w:rsidRDefault="003157E3" w:rsidP="00025CDF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  <w:u w:val="single"/>
        </w:rPr>
      </w:pPr>
    </w:p>
    <w:p w14:paraId="4CE6333A" w14:textId="77777777" w:rsidR="00D61E2F" w:rsidRPr="00CD0854" w:rsidRDefault="00D61E2F" w:rsidP="00025CDF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</w:rPr>
      </w:pPr>
      <w:r w:rsidRPr="00CD0854">
        <w:rPr>
          <w:rFonts w:ascii="Arial" w:hAnsi="Arial" w:cs="Arial"/>
          <w:sz w:val="21"/>
          <w:szCs w:val="21"/>
          <w:u w:val="single"/>
        </w:rPr>
        <w:t>Przekazuje się do upublicznienia:</w:t>
      </w:r>
    </w:p>
    <w:p w14:paraId="36481223" w14:textId="70EA330A" w:rsidR="00D61E2F" w:rsidRPr="00CD0854" w:rsidRDefault="00D61E2F" w:rsidP="00025CD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D0854">
        <w:rPr>
          <w:rFonts w:ascii="Arial" w:hAnsi="Arial" w:cs="Arial"/>
          <w:sz w:val="21"/>
          <w:szCs w:val="21"/>
        </w:rPr>
        <w:t>https://www.gov.pl/web/rdos-gdansk/obwieszczenia-202</w:t>
      </w:r>
      <w:r w:rsidR="00EA4DAB" w:rsidRPr="00CD0854">
        <w:rPr>
          <w:rFonts w:ascii="Arial" w:hAnsi="Arial" w:cs="Arial"/>
          <w:sz w:val="21"/>
          <w:szCs w:val="21"/>
        </w:rPr>
        <w:t>4</w:t>
      </w:r>
    </w:p>
    <w:p w14:paraId="05EC88EF" w14:textId="77777777" w:rsidR="00D61E2F" w:rsidRPr="00CD0854" w:rsidRDefault="00D61E2F" w:rsidP="00025CD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  <w:r w:rsidRPr="00CD0854">
        <w:rPr>
          <w:rFonts w:ascii="Arial" w:hAnsi="Arial" w:cs="Arial"/>
          <w:sz w:val="21"/>
          <w:szCs w:val="21"/>
        </w:rPr>
        <w:t>tablica ogłoszeń RDOŚ</w:t>
      </w:r>
    </w:p>
    <w:p w14:paraId="6C838DC2" w14:textId="514AD52E" w:rsidR="00D61E2F" w:rsidRPr="00CD0854" w:rsidRDefault="00EA4DAB" w:rsidP="00025CDF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CD0854">
        <w:rPr>
          <w:rFonts w:ascii="Arial" w:hAnsi="Arial" w:cs="Arial"/>
          <w:sz w:val="21"/>
          <w:szCs w:val="21"/>
        </w:rPr>
        <w:t>Wójt Gminy Chojnice, ul. 31 Stycznia 56a, 89-600 Chojnice</w:t>
      </w:r>
      <w:r w:rsidR="00D61E2F" w:rsidRPr="00CD0854">
        <w:rPr>
          <w:rFonts w:ascii="Arial" w:hAnsi="Arial" w:cs="Arial"/>
          <w:sz w:val="21"/>
          <w:szCs w:val="21"/>
        </w:rPr>
        <w:t xml:space="preserve"> </w:t>
      </w:r>
    </w:p>
    <w:p w14:paraId="4767B817" w14:textId="26A90AF1" w:rsidR="00D61E2F" w:rsidRPr="00F1506C" w:rsidRDefault="00D61E2F" w:rsidP="00025CDF">
      <w:pPr>
        <w:pStyle w:val="Nagwek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D0854">
        <w:rPr>
          <w:rFonts w:ascii="Arial" w:eastAsia="Times New Roman" w:hAnsi="Arial" w:cs="Arial"/>
          <w:sz w:val="21"/>
          <w:szCs w:val="21"/>
        </w:rPr>
        <w:t xml:space="preserve">RDOŚ aa, sprawę prowadzi </w:t>
      </w:r>
      <w:r w:rsidR="00EA4DAB" w:rsidRPr="00CD0854">
        <w:rPr>
          <w:rFonts w:ascii="Arial" w:eastAsia="Times New Roman" w:hAnsi="Arial" w:cs="Arial"/>
          <w:sz w:val="21"/>
          <w:szCs w:val="21"/>
        </w:rPr>
        <w:t>Jakub Kięczkowski</w:t>
      </w:r>
      <w:r w:rsidRPr="00CD0854">
        <w:rPr>
          <w:rFonts w:ascii="Arial" w:eastAsia="Times New Roman" w:hAnsi="Arial" w:cs="Arial"/>
          <w:sz w:val="21"/>
          <w:szCs w:val="21"/>
        </w:rPr>
        <w:t xml:space="preserve"> nr kontaktowy 58 68 36 813.</w:t>
      </w:r>
      <w:r w:rsidRPr="0001544D">
        <w:rPr>
          <w:rFonts w:ascii="Arial" w:hAnsi="Arial" w:cs="Arial"/>
          <w:sz w:val="18"/>
          <w:szCs w:val="18"/>
        </w:rPr>
        <w:tab/>
      </w:r>
    </w:p>
    <w:sectPr w:rsidR="00D61E2F" w:rsidRPr="00F1506C" w:rsidSect="00CD085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18" w:bottom="1418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5C63B" w14:textId="77777777" w:rsidR="007B398C" w:rsidRDefault="007B398C" w:rsidP="000F38F9">
      <w:pPr>
        <w:spacing w:after="0" w:line="240" w:lineRule="auto"/>
      </w:pPr>
      <w:r>
        <w:separator/>
      </w:r>
    </w:p>
  </w:endnote>
  <w:endnote w:type="continuationSeparator" w:id="0">
    <w:p w14:paraId="6AB3779B" w14:textId="77777777" w:rsidR="007B398C" w:rsidRDefault="007B398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FCD1CF3" w14:textId="77777777" w:rsidR="00B12726" w:rsidRDefault="00B12726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14:paraId="4ADC41A9" w14:textId="7F222B35" w:rsidR="00B12726" w:rsidRPr="00FE495A" w:rsidRDefault="00B12726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RDOŚ-Gd-WOO.42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0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 w:rsidR="00F1506C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67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</w:t>
            </w:r>
            <w:r w:rsidR="00F1506C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 w:rsidR="00F1506C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JK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.1</w:t>
            </w:r>
            <w:r w:rsidR="00F1506C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6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Strona 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begin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instrText>PAGE</w:instrTex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separate"/>
            </w:r>
            <w:r w:rsidR="00E915A7">
              <w:rPr>
                <w:rFonts w:ascii="Arial" w:eastAsia="Lucida Sans Unicode" w:hAnsi="Arial" w:cs="Arial"/>
                <w:noProof/>
                <w:kern w:val="1"/>
                <w:sz w:val="18"/>
                <w:szCs w:val="18"/>
              </w:rPr>
              <w:t>8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end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z </w:t>
            </w:r>
            <w:r w:rsidR="00F1506C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</w:t>
            </w:r>
          </w:p>
        </w:sdtContent>
      </w:sdt>
    </w:sdtContent>
  </w:sdt>
  <w:p w14:paraId="7ECFD0C0" w14:textId="77777777" w:rsidR="00B12726" w:rsidRDefault="00B12726" w:rsidP="007A7EBB">
    <w:pPr>
      <w:pStyle w:val="Stopka"/>
      <w:jc w:val="center"/>
    </w:pPr>
  </w:p>
  <w:p w14:paraId="05884639" w14:textId="77777777" w:rsidR="00B12726" w:rsidRDefault="00B12726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34B9E" w14:textId="77777777" w:rsidR="00B12726" w:rsidRPr="00276B1E" w:rsidRDefault="00B12726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5074C04E" wp14:editId="2A024D40">
          <wp:extent cx="4956175" cy="859790"/>
          <wp:effectExtent l="0" t="0" r="0" b="0"/>
          <wp:docPr id="1481132039" name="Obraz 1481132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1E48AD10" w14:textId="77777777" w:rsidR="00B12726" w:rsidRDefault="00B12726" w:rsidP="005E1CC4">
    <w:pPr>
      <w:pStyle w:val="Stopka"/>
      <w:tabs>
        <w:tab w:val="clear" w:pos="4536"/>
        <w:tab w:val="clear" w:pos="9072"/>
      </w:tabs>
      <w:ind w:hanging="426"/>
    </w:pPr>
  </w:p>
  <w:p w14:paraId="65240F49" w14:textId="77777777" w:rsidR="00B12726" w:rsidRPr="00425F85" w:rsidRDefault="00B1272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59FF5" w14:textId="77777777" w:rsidR="007B398C" w:rsidRDefault="007B398C" w:rsidP="000F38F9">
      <w:pPr>
        <w:spacing w:after="0" w:line="240" w:lineRule="auto"/>
      </w:pPr>
      <w:r>
        <w:separator/>
      </w:r>
    </w:p>
  </w:footnote>
  <w:footnote w:type="continuationSeparator" w:id="0">
    <w:p w14:paraId="27E266A9" w14:textId="77777777" w:rsidR="007B398C" w:rsidRDefault="007B398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82D2A" w14:textId="77777777" w:rsidR="00B12726" w:rsidRDefault="00B1272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13049" w14:textId="77777777" w:rsidR="00B12726" w:rsidRDefault="00CB50A9" w:rsidP="00EF652C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C860585" wp14:editId="0C8E76EB">
          <wp:extent cx="2700000" cy="900000"/>
          <wp:effectExtent l="19050" t="0" r="5100" b="0"/>
          <wp:docPr id="1995207775" name="Obraz 1995207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F3F19"/>
    <w:multiLevelType w:val="hybridMultilevel"/>
    <w:tmpl w:val="CE12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B421D0"/>
    <w:multiLevelType w:val="singleLevel"/>
    <w:tmpl w:val="BA4A2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50354443">
    <w:abstractNumId w:val="4"/>
  </w:num>
  <w:num w:numId="2" w16cid:durableId="48069648">
    <w:abstractNumId w:val="3"/>
  </w:num>
  <w:num w:numId="3" w16cid:durableId="881022168">
    <w:abstractNumId w:val="5"/>
    <w:lvlOverride w:ilvl="0">
      <w:startOverride w:val="1"/>
    </w:lvlOverride>
  </w:num>
  <w:num w:numId="4" w16cid:durableId="1715737292">
    <w:abstractNumId w:val="5"/>
  </w:num>
  <w:num w:numId="5" w16cid:durableId="784932396">
    <w:abstractNumId w:val="0"/>
  </w:num>
  <w:num w:numId="6" w16cid:durableId="119737438">
    <w:abstractNumId w:val="1"/>
  </w:num>
  <w:num w:numId="7" w16cid:durableId="1529642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40"/>
    <w:rsid w:val="0000505A"/>
    <w:rsid w:val="00010A42"/>
    <w:rsid w:val="00010F5F"/>
    <w:rsid w:val="00021008"/>
    <w:rsid w:val="00025CDF"/>
    <w:rsid w:val="000266A9"/>
    <w:rsid w:val="00033266"/>
    <w:rsid w:val="000369EA"/>
    <w:rsid w:val="00037C21"/>
    <w:rsid w:val="00045B83"/>
    <w:rsid w:val="000644E7"/>
    <w:rsid w:val="0006647F"/>
    <w:rsid w:val="000734C4"/>
    <w:rsid w:val="000B078F"/>
    <w:rsid w:val="000E4BAC"/>
    <w:rsid w:val="000F3813"/>
    <w:rsid w:val="000F38F9"/>
    <w:rsid w:val="000F4996"/>
    <w:rsid w:val="000F6CE1"/>
    <w:rsid w:val="00122213"/>
    <w:rsid w:val="00137CF1"/>
    <w:rsid w:val="00141E45"/>
    <w:rsid w:val="00152CA5"/>
    <w:rsid w:val="001751F1"/>
    <w:rsid w:val="001753E5"/>
    <w:rsid w:val="00175D69"/>
    <w:rsid w:val="001766D0"/>
    <w:rsid w:val="00177DC8"/>
    <w:rsid w:val="001818F4"/>
    <w:rsid w:val="00196FC2"/>
    <w:rsid w:val="001A0E1B"/>
    <w:rsid w:val="001A12FD"/>
    <w:rsid w:val="001A3AD6"/>
    <w:rsid w:val="001D019B"/>
    <w:rsid w:val="001E5D3D"/>
    <w:rsid w:val="001F45BE"/>
    <w:rsid w:val="001F489F"/>
    <w:rsid w:val="001F6BE1"/>
    <w:rsid w:val="00205AE1"/>
    <w:rsid w:val="002078CB"/>
    <w:rsid w:val="00221F98"/>
    <w:rsid w:val="00225414"/>
    <w:rsid w:val="0024534D"/>
    <w:rsid w:val="00276B1E"/>
    <w:rsid w:val="002A19CB"/>
    <w:rsid w:val="002A2117"/>
    <w:rsid w:val="002A3B4D"/>
    <w:rsid w:val="002B0288"/>
    <w:rsid w:val="002B7A50"/>
    <w:rsid w:val="002C018D"/>
    <w:rsid w:val="002C28AF"/>
    <w:rsid w:val="002E195E"/>
    <w:rsid w:val="002E6B44"/>
    <w:rsid w:val="002F0F3C"/>
    <w:rsid w:val="002F3587"/>
    <w:rsid w:val="0031184D"/>
    <w:rsid w:val="00311BAA"/>
    <w:rsid w:val="00311D39"/>
    <w:rsid w:val="00312124"/>
    <w:rsid w:val="00312D02"/>
    <w:rsid w:val="003149CE"/>
    <w:rsid w:val="003157E3"/>
    <w:rsid w:val="00325D96"/>
    <w:rsid w:val="003342BD"/>
    <w:rsid w:val="00335601"/>
    <w:rsid w:val="00342586"/>
    <w:rsid w:val="003476BE"/>
    <w:rsid w:val="00350DC0"/>
    <w:rsid w:val="0036229F"/>
    <w:rsid w:val="003714E9"/>
    <w:rsid w:val="00383FDD"/>
    <w:rsid w:val="00390E4A"/>
    <w:rsid w:val="00393829"/>
    <w:rsid w:val="003A7EAE"/>
    <w:rsid w:val="003B53EB"/>
    <w:rsid w:val="003F14C8"/>
    <w:rsid w:val="003F40E2"/>
    <w:rsid w:val="00412124"/>
    <w:rsid w:val="00414E43"/>
    <w:rsid w:val="004200CE"/>
    <w:rsid w:val="00425F85"/>
    <w:rsid w:val="00427AF3"/>
    <w:rsid w:val="00453D10"/>
    <w:rsid w:val="00460388"/>
    <w:rsid w:val="00465CF1"/>
    <w:rsid w:val="00471D8B"/>
    <w:rsid w:val="00476E20"/>
    <w:rsid w:val="004959AC"/>
    <w:rsid w:val="004966CA"/>
    <w:rsid w:val="004A1A30"/>
    <w:rsid w:val="004A2F36"/>
    <w:rsid w:val="004B3D14"/>
    <w:rsid w:val="004C2113"/>
    <w:rsid w:val="004E165F"/>
    <w:rsid w:val="004E2412"/>
    <w:rsid w:val="005025F7"/>
    <w:rsid w:val="00522C1A"/>
    <w:rsid w:val="00525B42"/>
    <w:rsid w:val="0054089A"/>
    <w:rsid w:val="00544B98"/>
    <w:rsid w:val="0054781B"/>
    <w:rsid w:val="00556C38"/>
    <w:rsid w:val="00557FD4"/>
    <w:rsid w:val="00587D76"/>
    <w:rsid w:val="00591C24"/>
    <w:rsid w:val="005B341B"/>
    <w:rsid w:val="005C4D32"/>
    <w:rsid w:val="005C617C"/>
    <w:rsid w:val="005C7609"/>
    <w:rsid w:val="005E1490"/>
    <w:rsid w:val="005E1CC4"/>
    <w:rsid w:val="005F1183"/>
    <w:rsid w:val="005F4F3B"/>
    <w:rsid w:val="00601FD6"/>
    <w:rsid w:val="00610341"/>
    <w:rsid w:val="0062060B"/>
    <w:rsid w:val="0062316B"/>
    <w:rsid w:val="00624112"/>
    <w:rsid w:val="00626D27"/>
    <w:rsid w:val="00626F39"/>
    <w:rsid w:val="006310A0"/>
    <w:rsid w:val="00633F2F"/>
    <w:rsid w:val="0064439E"/>
    <w:rsid w:val="006657C0"/>
    <w:rsid w:val="00672105"/>
    <w:rsid w:val="00673E5A"/>
    <w:rsid w:val="00694EF3"/>
    <w:rsid w:val="006A10CE"/>
    <w:rsid w:val="006B735D"/>
    <w:rsid w:val="006C34CB"/>
    <w:rsid w:val="006C3A34"/>
    <w:rsid w:val="006E1091"/>
    <w:rsid w:val="006F7F96"/>
    <w:rsid w:val="00700C6B"/>
    <w:rsid w:val="00705C3F"/>
    <w:rsid w:val="00705E77"/>
    <w:rsid w:val="0070638F"/>
    <w:rsid w:val="00721AE7"/>
    <w:rsid w:val="007368A5"/>
    <w:rsid w:val="0075095D"/>
    <w:rsid w:val="00762D7D"/>
    <w:rsid w:val="00786867"/>
    <w:rsid w:val="007876CB"/>
    <w:rsid w:val="007A72D9"/>
    <w:rsid w:val="007A7EBB"/>
    <w:rsid w:val="007B398C"/>
    <w:rsid w:val="007B5595"/>
    <w:rsid w:val="007B588C"/>
    <w:rsid w:val="007D7C22"/>
    <w:rsid w:val="007E28EB"/>
    <w:rsid w:val="007F3702"/>
    <w:rsid w:val="008053E2"/>
    <w:rsid w:val="00812CEA"/>
    <w:rsid w:val="00830C2D"/>
    <w:rsid w:val="00842CE5"/>
    <w:rsid w:val="00842F66"/>
    <w:rsid w:val="0085274A"/>
    <w:rsid w:val="008B6E97"/>
    <w:rsid w:val="008C2A1F"/>
    <w:rsid w:val="008D5765"/>
    <w:rsid w:val="008D77DE"/>
    <w:rsid w:val="0090127E"/>
    <w:rsid w:val="00906644"/>
    <w:rsid w:val="009301BF"/>
    <w:rsid w:val="00951C0C"/>
    <w:rsid w:val="00961420"/>
    <w:rsid w:val="0096370D"/>
    <w:rsid w:val="00986F6E"/>
    <w:rsid w:val="009949ED"/>
    <w:rsid w:val="0099781D"/>
    <w:rsid w:val="009A7A68"/>
    <w:rsid w:val="009D746F"/>
    <w:rsid w:val="009E1141"/>
    <w:rsid w:val="009E5CA9"/>
    <w:rsid w:val="009F7301"/>
    <w:rsid w:val="00A20FE6"/>
    <w:rsid w:val="00A31B45"/>
    <w:rsid w:val="00A60311"/>
    <w:rsid w:val="00A61476"/>
    <w:rsid w:val="00A66F4C"/>
    <w:rsid w:val="00A70C0A"/>
    <w:rsid w:val="00A761EF"/>
    <w:rsid w:val="00A9313E"/>
    <w:rsid w:val="00A93FBC"/>
    <w:rsid w:val="00AB26C6"/>
    <w:rsid w:val="00AB3016"/>
    <w:rsid w:val="00AB34C1"/>
    <w:rsid w:val="00AB6412"/>
    <w:rsid w:val="00AE1E84"/>
    <w:rsid w:val="00AF0B90"/>
    <w:rsid w:val="00AF2EAB"/>
    <w:rsid w:val="00AF588F"/>
    <w:rsid w:val="00B12726"/>
    <w:rsid w:val="00B148EF"/>
    <w:rsid w:val="00B1744D"/>
    <w:rsid w:val="00B502B2"/>
    <w:rsid w:val="00B571D9"/>
    <w:rsid w:val="00B85457"/>
    <w:rsid w:val="00B86EF5"/>
    <w:rsid w:val="00B977DC"/>
    <w:rsid w:val="00BA343F"/>
    <w:rsid w:val="00BC1C06"/>
    <w:rsid w:val="00BC407A"/>
    <w:rsid w:val="00BC7A42"/>
    <w:rsid w:val="00BD1DA2"/>
    <w:rsid w:val="00BD7C04"/>
    <w:rsid w:val="00C06BDF"/>
    <w:rsid w:val="00C106CC"/>
    <w:rsid w:val="00C15C8B"/>
    <w:rsid w:val="00C446C4"/>
    <w:rsid w:val="00C4763F"/>
    <w:rsid w:val="00C6481C"/>
    <w:rsid w:val="00C72FB5"/>
    <w:rsid w:val="00C816F9"/>
    <w:rsid w:val="00C86140"/>
    <w:rsid w:val="00C94F41"/>
    <w:rsid w:val="00CA0390"/>
    <w:rsid w:val="00CB2E84"/>
    <w:rsid w:val="00CB50A9"/>
    <w:rsid w:val="00CD0854"/>
    <w:rsid w:val="00CF136F"/>
    <w:rsid w:val="00D06763"/>
    <w:rsid w:val="00D11943"/>
    <w:rsid w:val="00D16970"/>
    <w:rsid w:val="00D173B8"/>
    <w:rsid w:val="00D17AD9"/>
    <w:rsid w:val="00D24B4F"/>
    <w:rsid w:val="00D26CC4"/>
    <w:rsid w:val="00D27823"/>
    <w:rsid w:val="00D32B28"/>
    <w:rsid w:val="00D401B3"/>
    <w:rsid w:val="00D47B4A"/>
    <w:rsid w:val="00D50F7C"/>
    <w:rsid w:val="00D556EF"/>
    <w:rsid w:val="00D61E2F"/>
    <w:rsid w:val="00D94AF8"/>
    <w:rsid w:val="00D95DC5"/>
    <w:rsid w:val="00D971E8"/>
    <w:rsid w:val="00DC06A3"/>
    <w:rsid w:val="00DE283D"/>
    <w:rsid w:val="00DE3A1E"/>
    <w:rsid w:val="00DE5413"/>
    <w:rsid w:val="00DF4B20"/>
    <w:rsid w:val="00E1523D"/>
    <w:rsid w:val="00E1684D"/>
    <w:rsid w:val="00E22DBA"/>
    <w:rsid w:val="00E37929"/>
    <w:rsid w:val="00E40E5E"/>
    <w:rsid w:val="00E5354F"/>
    <w:rsid w:val="00E65471"/>
    <w:rsid w:val="00E65653"/>
    <w:rsid w:val="00E732DF"/>
    <w:rsid w:val="00E87571"/>
    <w:rsid w:val="00E915A7"/>
    <w:rsid w:val="00EA4DAB"/>
    <w:rsid w:val="00EB38F2"/>
    <w:rsid w:val="00EB4095"/>
    <w:rsid w:val="00EE7BA2"/>
    <w:rsid w:val="00EF652C"/>
    <w:rsid w:val="00F06CE8"/>
    <w:rsid w:val="00F1506C"/>
    <w:rsid w:val="00F27D06"/>
    <w:rsid w:val="00F318C7"/>
    <w:rsid w:val="00F31C60"/>
    <w:rsid w:val="00F52124"/>
    <w:rsid w:val="00FB6EFA"/>
    <w:rsid w:val="00FD6ED9"/>
    <w:rsid w:val="00FE02A3"/>
    <w:rsid w:val="00FE495A"/>
    <w:rsid w:val="00FF1ACA"/>
    <w:rsid w:val="00FF3A71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3DF8B9"/>
  <w15:docId w15:val="{B0BF623A-0B53-43CF-AD24-781BB242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Obiekt,List Paragraph1"/>
    <w:basedOn w:val="Normalny"/>
    <w:link w:val="AkapitzlistZnak"/>
    <w:uiPriority w:val="99"/>
    <w:qFormat/>
    <w:rsid w:val="00C6481C"/>
    <w:pPr>
      <w:ind w:left="720"/>
      <w:contextualSpacing/>
    </w:pPr>
    <w:rPr>
      <w:rFonts w:cs="Calibri"/>
    </w:rPr>
  </w:style>
  <w:style w:type="character" w:styleId="Pogrubienie">
    <w:name w:val="Strong"/>
    <w:basedOn w:val="Domylnaczcionkaakapitu"/>
    <w:uiPriority w:val="22"/>
    <w:qFormat/>
    <w:rsid w:val="00C4763F"/>
    <w:rPr>
      <w:b/>
      <w:bCs/>
    </w:rPr>
  </w:style>
  <w:style w:type="character" w:customStyle="1" w:styleId="AkapitzlistZnak">
    <w:name w:val="Akapit z listą Znak"/>
    <w:aliases w:val="Obiekt Znak,List Paragraph1 Znak"/>
    <w:link w:val="Akapitzlist"/>
    <w:uiPriority w:val="99"/>
    <w:rsid w:val="00D61E2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3920-CE0B-4435-9582-4B3DF8C5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1020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7</cp:revision>
  <cp:lastPrinted>2024-05-14T10:27:00Z</cp:lastPrinted>
  <dcterms:created xsi:type="dcterms:W3CDTF">2024-05-07T11:21:00Z</dcterms:created>
  <dcterms:modified xsi:type="dcterms:W3CDTF">2024-05-15T12:47:00Z</dcterms:modified>
</cp:coreProperties>
</file>