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A2F0" w14:textId="4731B282" w:rsidR="00C16D97" w:rsidRPr="00C16D97" w:rsidRDefault="00C16D97" w:rsidP="008E5579">
      <w:pPr>
        <w:spacing w:after="0"/>
        <w:rPr>
          <w:rFonts w:ascii="Arial" w:eastAsia="Times New Roman" w:hAnsi="Arial" w:cs="Arial"/>
          <w:lang w:eastAsia="pl-PL"/>
        </w:rPr>
      </w:pPr>
      <w:r w:rsidRPr="00C16D97">
        <w:rPr>
          <w:rFonts w:ascii="Arial" w:eastAsia="Times New Roman" w:hAnsi="Arial" w:cs="Arial"/>
          <w:lang w:eastAsia="pl-PL"/>
        </w:rPr>
        <w:t xml:space="preserve">Gdańsk, dnia      </w:t>
      </w:r>
      <w:r>
        <w:rPr>
          <w:rFonts w:ascii="Arial" w:eastAsia="Times New Roman" w:hAnsi="Arial" w:cs="Arial"/>
          <w:lang w:eastAsia="pl-PL"/>
        </w:rPr>
        <w:t>grudnia</w:t>
      </w:r>
      <w:r w:rsidRPr="00C16D97">
        <w:rPr>
          <w:rFonts w:ascii="Arial" w:eastAsia="Times New Roman" w:hAnsi="Arial" w:cs="Arial"/>
          <w:lang w:eastAsia="pl-PL"/>
        </w:rPr>
        <w:t xml:space="preserve"> 2021 r.</w:t>
      </w:r>
    </w:p>
    <w:p w14:paraId="4C8201AB" w14:textId="77777777" w:rsidR="00C16D97" w:rsidRDefault="00C16D97" w:rsidP="008E5579">
      <w:pPr>
        <w:spacing w:after="0"/>
        <w:rPr>
          <w:rFonts w:ascii="Arial" w:eastAsia="Times New Roman" w:hAnsi="Arial" w:cs="Arial"/>
          <w:lang w:eastAsia="pl-PL"/>
        </w:rPr>
      </w:pPr>
    </w:p>
    <w:p w14:paraId="28F4BA50" w14:textId="21F198DC" w:rsidR="00C16D97" w:rsidRPr="00C16D97" w:rsidRDefault="00C16D97" w:rsidP="008E5579">
      <w:pPr>
        <w:spacing w:after="0"/>
        <w:rPr>
          <w:rFonts w:ascii="Arial" w:eastAsia="Times New Roman" w:hAnsi="Arial" w:cs="Arial"/>
          <w:lang w:eastAsia="pl-PL"/>
        </w:rPr>
      </w:pPr>
      <w:r w:rsidRPr="00C16D97">
        <w:rPr>
          <w:rFonts w:ascii="Arial" w:eastAsia="Times New Roman" w:hAnsi="Arial" w:cs="Arial"/>
          <w:lang w:eastAsia="pl-PL"/>
        </w:rPr>
        <w:t>RDOŚ-GD-WOO.420.</w:t>
      </w:r>
      <w:r>
        <w:rPr>
          <w:rFonts w:ascii="Arial" w:eastAsia="Times New Roman" w:hAnsi="Arial" w:cs="Arial"/>
          <w:lang w:eastAsia="pl-PL"/>
        </w:rPr>
        <w:t>47</w:t>
      </w:r>
      <w:r w:rsidRPr="00C16D97">
        <w:rPr>
          <w:rFonts w:ascii="Arial" w:eastAsia="Times New Roman" w:hAnsi="Arial" w:cs="Arial"/>
          <w:lang w:eastAsia="pl-PL"/>
        </w:rPr>
        <w:t>.2021.AJ.</w:t>
      </w:r>
      <w:r>
        <w:rPr>
          <w:rFonts w:ascii="Arial" w:eastAsia="Times New Roman" w:hAnsi="Arial" w:cs="Arial"/>
          <w:lang w:eastAsia="pl-PL"/>
        </w:rPr>
        <w:t>14</w:t>
      </w:r>
      <w:r w:rsidRPr="00C16D97">
        <w:rPr>
          <w:rFonts w:ascii="Arial" w:eastAsia="Times New Roman" w:hAnsi="Arial" w:cs="Arial"/>
          <w:lang w:eastAsia="pl-PL"/>
        </w:rPr>
        <w:t xml:space="preserve">             </w:t>
      </w:r>
    </w:p>
    <w:p w14:paraId="4F9C62D5" w14:textId="77777777" w:rsidR="00C16D97" w:rsidRPr="00C16D97" w:rsidRDefault="00C16D97" w:rsidP="008E5579">
      <w:pPr>
        <w:spacing w:after="0"/>
        <w:rPr>
          <w:rFonts w:ascii="Times New Roman" w:eastAsia="Times New Roman" w:hAnsi="Times New Roman"/>
          <w:lang w:eastAsia="pl-PL"/>
        </w:rPr>
      </w:pPr>
      <w:r w:rsidRPr="00C16D97">
        <w:rPr>
          <w:rFonts w:ascii="Arial" w:eastAsia="Times New Roman" w:hAnsi="Arial" w:cs="Arial"/>
          <w:lang w:eastAsia="pl-PL"/>
        </w:rPr>
        <w:t>/za dowodem doręczenia/</w:t>
      </w:r>
    </w:p>
    <w:p w14:paraId="7AEB81C9" w14:textId="77777777" w:rsidR="00C16D97" w:rsidRDefault="00C16D97" w:rsidP="008E557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14:paraId="3D886211" w14:textId="3286DD7B" w:rsidR="00C16D97" w:rsidRPr="00C16D97" w:rsidRDefault="00C16D97" w:rsidP="008E557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C16D97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3426F41A" w14:textId="77777777" w:rsidR="00C16D97" w:rsidRPr="00C16D97" w:rsidRDefault="00C16D97" w:rsidP="008E5579">
      <w:pPr>
        <w:spacing w:after="0"/>
        <w:rPr>
          <w:rFonts w:ascii="Times New Roman" w:eastAsia="Times New Roman" w:hAnsi="Times New Roman"/>
          <w:lang w:eastAsia="pl-PL"/>
        </w:rPr>
      </w:pPr>
    </w:p>
    <w:p w14:paraId="556F5FB0" w14:textId="78842A41" w:rsidR="00C16D97" w:rsidRPr="00C16D97" w:rsidRDefault="00C16D97" w:rsidP="008E5579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C16D97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C16D97">
        <w:rPr>
          <w:rFonts w:ascii="Arial" w:eastAsia="Times New Roman" w:hAnsi="Arial" w:cs="Arial"/>
          <w:i/>
          <w:iCs/>
          <w:lang w:eastAsia="pl-PL"/>
        </w:rPr>
        <w:t>ustawy z dnia 14 czerwca 1960 r. Kodeks postępowania administracyjnego</w:t>
      </w:r>
      <w:r w:rsidRPr="00C16D97">
        <w:rPr>
          <w:rFonts w:ascii="Arial" w:eastAsia="Times New Roman" w:hAnsi="Arial" w:cs="Arial"/>
          <w:lang w:eastAsia="pl-PL"/>
        </w:rPr>
        <w:t xml:space="preserve"> (</w:t>
      </w:r>
      <w:r w:rsidRPr="00C16D97">
        <w:rPr>
          <w:rFonts w:ascii="Arial" w:eastAsia="Times New Roman" w:hAnsi="Arial" w:cs="Arial"/>
          <w:i/>
          <w:iCs/>
          <w:lang w:eastAsia="pl-PL"/>
        </w:rPr>
        <w:t>tekst jedn. Dz. U. z 2021 r., poz.735</w:t>
      </w:r>
      <w:r>
        <w:rPr>
          <w:rFonts w:ascii="Arial" w:eastAsia="Times New Roman" w:hAnsi="Arial" w:cs="Arial"/>
          <w:i/>
          <w:iCs/>
          <w:lang w:eastAsia="pl-PL"/>
        </w:rPr>
        <w:t xml:space="preserve"> ze zm.</w:t>
      </w:r>
      <w:r w:rsidRPr="00C16D97">
        <w:rPr>
          <w:rFonts w:ascii="Arial" w:eastAsia="Times New Roman" w:hAnsi="Arial" w:cs="Arial"/>
          <w:i/>
          <w:iCs/>
          <w:lang w:eastAsia="pl-PL"/>
        </w:rPr>
        <w:t>)</w:t>
      </w:r>
      <w:r w:rsidRPr="00C16D97">
        <w:rPr>
          <w:rFonts w:ascii="Arial" w:eastAsia="Times New Roman" w:hAnsi="Arial" w:cs="Arial"/>
          <w:lang w:eastAsia="pl-PL"/>
        </w:rPr>
        <w:t xml:space="preserve">, zwanej dalej Kpa, w związku z art. 74 ust. 3 oraz art. 75 ust. 7 </w:t>
      </w:r>
      <w:r w:rsidRPr="00C16D97">
        <w:rPr>
          <w:rFonts w:ascii="Arial" w:eastAsia="Times New Roman" w:hAnsi="Arial" w:cs="Arial"/>
          <w:i/>
          <w:iCs/>
          <w:lang w:eastAsia="pl-PL"/>
        </w:rPr>
        <w:t>ustawy z dnia 3 października 2008 r. o udostępnianiu informacji o środowisku i jego ochronie, udziale społeczeństwa w ochronie środowiska oraz o ocenach oddziaływania na środowisko (tekst jedn. Dz. U. z 2021 r., poz. 247 ze zm.) dalej ustawa ooś</w:t>
      </w:r>
      <w:r w:rsidRPr="00C16D97">
        <w:rPr>
          <w:rFonts w:ascii="Arial" w:eastAsia="Times New Roman" w:hAnsi="Arial" w:cs="Arial"/>
          <w:lang w:eastAsia="pl-PL"/>
        </w:rPr>
        <w:t>, niniejszym</w:t>
      </w:r>
      <w:r w:rsidRPr="00C16D97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C16D97">
        <w:rPr>
          <w:rFonts w:ascii="Arial" w:eastAsia="Times New Roman" w:hAnsi="Arial" w:cs="Arial"/>
          <w:lang w:eastAsia="pl-PL"/>
        </w:rPr>
        <w:t>iż w postępowaniu wszczętym na wniosek Inwestor</w:t>
      </w:r>
      <w:r>
        <w:rPr>
          <w:rFonts w:ascii="Arial" w:eastAsia="Times New Roman" w:hAnsi="Arial" w:cs="Arial"/>
          <w:lang w:eastAsia="pl-PL"/>
        </w:rPr>
        <w:t>ów</w:t>
      </w:r>
      <w:r w:rsidRPr="00C16D97">
        <w:rPr>
          <w:rFonts w:ascii="Arial" w:eastAsia="Times New Roman" w:hAnsi="Arial" w:cs="Arial"/>
          <w:lang w:eastAsia="pl-PL"/>
        </w:rPr>
        <w:t xml:space="preserve">: </w:t>
      </w:r>
      <w:r w:rsidRPr="00780BA6">
        <w:rPr>
          <w:rFonts w:ascii="Arial" w:hAnsi="Arial" w:cs="Arial"/>
        </w:rPr>
        <w:t xml:space="preserve">Elektrownia Wiatrowa Baltica-2 Sp. z o. o. i Elektrownia Wiatrowa Baltica-3 </w:t>
      </w:r>
      <w:r w:rsidRPr="00780BA6">
        <w:rPr>
          <w:rFonts w:ascii="Arial" w:eastAsia="Times New Roman" w:hAnsi="Arial" w:cs="Arial"/>
          <w:lang w:eastAsia="pl-PL"/>
        </w:rPr>
        <w:t>Sp. z o. o.</w:t>
      </w:r>
      <w:r>
        <w:rPr>
          <w:rFonts w:ascii="Arial" w:eastAsia="Times New Roman" w:hAnsi="Arial" w:cs="Arial"/>
          <w:lang w:eastAsia="pl-PL"/>
        </w:rPr>
        <w:t>,</w:t>
      </w:r>
      <w:r w:rsidRPr="00780BA6">
        <w:rPr>
          <w:rFonts w:ascii="Arial" w:eastAsia="Times New Roman" w:hAnsi="Arial" w:cs="Arial"/>
          <w:lang w:eastAsia="pl-PL"/>
        </w:rPr>
        <w:t xml:space="preserve"> reprezentowanych przez p. Radosława Opiołę (Instytut Morski Uniwersytetu Morskiego w Gdyni), znak EWB2-RDOS-0074, EWB3-RDOS-0086 z dnia 21.09.2021 r., (uzupełniony w dniach 24.09.2021 r. i 06.10.2021 r.)</w:t>
      </w:r>
      <w:r w:rsidRPr="00747DA9">
        <w:rPr>
          <w:rFonts w:ascii="Arial" w:eastAsia="Times New Roman" w:hAnsi="Arial" w:cs="Arial"/>
          <w:lang w:eastAsia="pl-PL"/>
        </w:rPr>
        <w:t>, 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7DA9">
        <w:rPr>
          <w:rFonts w:ascii="Arial" w:eastAsia="Times New Roman" w:hAnsi="Arial" w:cs="Arial"/>
          <w:lang w:eastAsia="pl-PL"/>
        </w:rPr>
        <w:t>wydanie decyzji o</w:t>
      </w:r>
      <w:r w:rsidRPr="00780BA6">
        <w:rPr>
          <w:rFonts w:ascii="Arial" w:eastAsia="Times New Roman" w:hAnsi="Arial" w:cs="Arial"/>
          <w:lang w:eastAsia="pl-PL"/>
        </w:rPr>
        <w:t> </w:t>
      </w:r>
      <w:r w:rsidRPr="00747DA9">
        <w:rPr>
          <w:rFonts w:ascii="Arial" w:eastAsia="Times New Roman" w:hAnsi="Arial" w:cs="Arial"/>
          <w:lang w:eastAsia="pl-PL"/>
        </w:rPr>
        <w:t xml:space="preserve">środowiskowych uwarunkowaniach dla przedsięwzięcia pod nazwą: </w:t>
      </w:r>
      <w:r w:rsidRPr="00C16D97">
        <w:rPr>
          <w:rFonts w:ascii="Arial" w:eastAsia="Times New Roman" w:hAnsi="Arial" w:cs="Arial"/>
          <w:lang w:eastAsia="pl-PL"/>
        </w:rPr>
        <w:t xml:space="preserve"> </w:t>
      </w:r>
    </w:p>
    <w:p w14:paraId="2CB6BF67" w14:textId="77777777" w:rsidR="00C16D97" w:rsidRPr="00C16D97" w:rsidRDefault="00C16D97" w:rsidP="008E5579">
      <w:pPr>
        <w:spacing w:after="0"/>
        <w:rPr>
          <w:rFonts w:ascii="Arial" w:eastAsia="Times New Roman" w:hAnsi="Arial" w:cs="Arial"/>
          <w:iCs/>
          <w:lang w:eastAsia="pl-PL"/>
        </w:rPr>
      </w:pPr>
    </w:p>
    <w:p w14:paraId="309EB2B1" w14:textId="77777777" w:rsidR="00C16D97" w:rsidRPr="00747DA9" w:rsidRDefault="00C16D97" w:rsidP="008E5579">
      <w:pPr>
        <w:spacing w:after="0"/>
        <w:rPr>
          <w:rFonts w:ascii="Arial" w:eastAsia="Times New Roman" w:hAnsi="Arial" w:cs="Arial"/>
          <w:lang w:eastAsia="pl-PL"/>
        </w:rPr>
      </w:pPr>
      <w:bookmarkStart w:id="0" w:name="_Hlk45523445"/>
      <w:r w:rsidRPr="00747DA9">
        <w:rPr>
          <w:rFonts w:ascii="Arial" w:eastAsia="Times New Roman" w:hAnsi="Arial" w:cs="Arial"/>
          <w:lang w:eastAsia="pl-PL"/>
        </w:rPr>
        <w:t>„</w:t>
      </w:r>
      <w:r w:rsidRPr="00747DA9">
        <w:rPr>
          <w:rFonts w:ascii="Arial" w:eastAsia="Times New Roman" w:hAnsi="Arial" w:cs="Arial"/>
          <w:b/>
          <w:bCs/>
          <w:lang w:eastAsia="pl-PL"/>
        </w:rPr>
        <w:t>Infrastruktura Przyłączeniowa MFW Baltica B-2 i B-3</w:t>
      </w:r>
      <w:r w:rsidRPr="00747DA9">
        <w:rPr>
          <w:rFonts w:ascii="Arial" w:eastAsia="Times New Roman" w:hAnsi="Arial" w:cs="Arial"/>
          <w:lang w:eastAsia="pl-PL"/>
        </w:rPr>
        <w:t>”</w:t>
      </w:r>
      <w:bookmarkEnd w:id="0"/>
      <w:r w:rsidRPr="00747DA9">
        <w:rPr>
          <w:rFonts w:ascii="Arial" w:eastAsia="Times New Roman" w:hAnsi="Arial" w:cs="Arial"/>
          <w:lang w:eastAsia="pl-PL"/>
        </w:rPr>
        <w:t xml:space="preserve">, </w:t>
      </w:r>
    </w:p>
    <w:p w14:paraId="79D98B6F" w14:textId="15377346" w:rsidR="00C16D97" w:rsidRPr="00C16D97" w:rsidRDefault="00C16D97" w:rsidP="008E5579">
      <w:pPr>
        <w:spacing w:after="0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 xml:space="preserve">zlokalizowanego </w:t>
      </w:r>
      <w:r w:rsidRPr="00747DA9">
        <w:rPr>
          <w:rFonts w:ascii="Arial" w:eastAsiaTheme="minorHAnsi" w:hAnsi="Arial" w:cs="Arial"/>
        </w:rPr>
        <w:t>na obszarze morskim Rzeczypospolitej Polski – w wyłącznej strefie ekonomicznej, w morzu terytorialnym i w morskich wodach wewnętrznych oraz na lądzie – na obszarze gminy Choczewo (powiat wejherowski, województwo pomorskie)</w:t>
      </w:r>
      <w:r w:rsidRPr="00747DA9">
        <w:rPr>
          <w:rFonts w:ascii="Arial" w:eastAsia="Times New Roman" w:hAnsi="Arial" w:cs="Arial"/>
          <w:lang w:eastAsia="pl-PL"/>
        </w:rPr>
        <w:t xml:space="preserve">, </w:t>
      </w:r>
    </w:p>
    <w:p w14:paraId="29C72A4B" w14:textId="77777777" w:rsidR="00C16D97" w:rsidRPr="00C16D97" w:rsidRDefault="00C16D97" w:rsidP="008E5579">
      <w:pPr>
        <w:tabs>
          <w:tab w:val="left" w:pos="0"/>
        </w:tabs>
        <w:spacing w:after="0"/>
        <w:rPr>
          <w:rFonts w:ascii="Arial" w:hAnsi="Arial" w:cs="Arial"/>
          <w:color w:val="FF0000"/>
        </w:rPr>
      </w:pPr>
    </w:p>
    <w:p w14:paraId="58AE5A95" w14:textId="5E0D1CDC" w:rsidR="00C16D97" w:rsidRPr="00C16D97" w:rsidRDefault="00C16D97" w:rsidP="008E557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  <w:r w:rsidRPr="00C16D97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C16D97">
        <w:rPr>
          <w:rFonts w:ascii="Arial" w:eastAsia="Times New Roman" w:hAnsi="Arial" w:cs="Arial"/>
          <w:bCs/>
          <w:lang w:eastAsia="pl-PL"/>
        </w:rPr>
        <w:t xml:space="preserve"> </w:t>
      </w:r>
      <w:r w:rsidRPr="00C16D97">
        <w:rPr>
          <w:rFonts w:ascii="Arial" w:eastAsia="Times New Roman" w:hAnsi="Arial" w:cs="Arial"/>
          <w:lang w:eastAsia="pl-PL"/>
        </w:rPr>
        <w:t>znak RDOŚ-Gd-WOO.420.</w:t>
      </w:r>
      <w:r>
        <w:rPr>
          <w:rFonts w:ascii="Arial" w:eastAsia="Times New Roman" w:hAnsi="Arial" w:cs="Arial"/>
          <w:lang w:eastAsia="pl-PL"/>
        </w:rPr>
        <w:t>47</w:t>
      </w:r>
      <w:r w:rsidRPr="00C16D97">
        <w:rPr>
          <w:rFonts w:ascii="Arial" w:eastAsia="Times New Roman" w:hAnsi="Arial" w:cs="Arial"/>
          <w:lang w:eastAsia="pl-PL"/>
        </w:rPr>
        <w:t>.2021.AJ.1</w:t>
      </w:r>
      <w:r>
        <w:rPr>
          <w:rFonts w:ascii="Arial" w:eastAsia="Times New Roman" w:hAnsi="Arial" w:cs="Arial"/>
          <w:lang w:eastAsia="pl-PL"/>
        </w:rPr>
        <w:t>3</w:t>
      </w:r>
      <w:r w:rsidRPr="00C16D97">
        <w:rPr>
          <w:rFonts w:ascii="Arial" w:eastAsia="Times New Roman" w:hAnsi="Arial" w:cs="Arial"/>
          <w:lang w:eastAsia="pl-PL"/>
        </w:rPr>
        <w:t xml:space="preserve">. </w:t>
      </w:r>
      <w:r w:rsidRPr="00C16D97">
        <w:rPr>
          <w:rFonts w:ascii="Arial" w:eastAsia="Times New Roman" w:hAnsi="Arial" w:cs="Arial"/>
          <w:u w:val="single"/>
          <w:lang w:eastAsia="pl-PL"/>
        </w:rPr>
        <w:t>dot. zawieszenia postępowania w sprawie wydania decyzji środowiskowej</w:t>
      </w:r>
      <w:r w:rsidRPr="00C16D97">
        <w:rPr>
          <w:rFonts w:ascii="Arial" w:eastAsia="Times New Roman" w:hAnsi="Arial" w:cs="Arial"/>
          <w:lang w:eastAsia="pl-PL"/>
        </w:rPr>
        <w:t xml:space="preserve"> dla ww. przedsięwzięcia do czasu przedłożenia przez wnioskodawcę raportu o oddziaływaniu planowanej inwestycji na środowisko;</w:t>
      </w:r>
    </w:p>
    <w:p w14:paraId="33D5F014" w14:textId="77777777" w:rsidR="00C16D97" w:rsidRPr="00C16D97" w:rsidRDefault="00C16D97" w:rsidP="008E5579">
      <w:pPr>
        <w:spacing w:after="0"/>
        <w:rPr>
          <w:rFonts w:ascii="Arial" w:hAnsi="Arial" w:cs="Arial"/>
        </w:rPr>
      </w:pPr>
    </w:p>
    <w:p w14:paraId="316802F6" w14:textId="77777777" w:rsidR="00C16D97" w:rsidRPr="00C16D97" w:rsidRDefault="00C16D97" w:rsidP="008E5579">
      <w:pPr>
        <w:spacing w:after="0"/>
        <w:rPr>
          <w:rFonts w:ascii="Arial" w:hAnsi="Arial" w:cs="Arial"/>
        </w:rPr>
      </w:pPr>
      <w:r w:rsidRPr="00C16D97">
        <w:rPr>
          <w:rFonts w:ascii="Arial" w:hAnsi="Arial" w:cs="Arial"/>
        </w:rPr>
        <w:t>Jednocześnie zawiadamiam wszystkich zainteresowanych o możliwości zapoznania się z jego treścią w Wydziale Ocen Oddziaływania na Środowisko Regionalnej Dyrekcji Ochrony Środowiska w Gdańsku, ul. Chmielna 54/57, pok. nr 103, w godzinach pracy urzędu (po wcześniejszym umówieniu).</w:t>
      </w:r>
    </w:p>
    <w:p w14:paraId="7E466D15" w14:textId="77777777" w:rsidR="00C16D97" w:rsidRPr="00C16D97" w:rsidRDefault="00C16D97" w:rsidP="008E5579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ED3B709" w14:textId="77777777" w:rsidR="00C16D97" w:rsidRPr="00C16D97" w:rsidRDefault="00C16D97" w:rsidP="008E5579">
      <w:pPr>
        <w:spacing w:after="0"/>
        <w:rPr>
          <w:rFonts w:ascii="Arial" w:hAnsi="Arial" w:cs="Arial"/>
        </w:rPr>
      </w:pPr>
    </w:p>
    <w:p w14:paraId="4B21D093" w14:textId="77777777" w:rsidR="00C16D97" w:rsidRPr="00C16D97" w:rsidRDefault="00C16D97" w:rsidP="008E5579">
      <w:pPr>
        <w:spacing w:after="0"/>
        <w:rPr>
          <w:rFonts w:ascii="Arial" w:eastAsia="Times New Roman" w:hAnsi="Arial" w:cs="Arial"/>
          <w:iCs/>
        </w:rPr>
      </w:pPr>
      <w:r w:rsidRPr="00C16D97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4A3E126F" w14:textId="77777777" w:rsidR="00C16D97" w:rsidRPr="00C16D97" w:rsidRDefault="00C16D97" w:rsidP="008E5579">
      <w:pPr>
        <w:spacing w:after="0"/>
        <w:rPr>
          <w:rFonts w:ascii="Arial" w:eastAsia="Times New Roman" w:hAnsi="Arial" w:cs="Arial"/>
          <w:iCs/>
        </w:rPr>
      </w:pPr>
    </w:p>
    <w:p w14:paraId="4A560976" w14:textId="77777777" w:rsidR="00C16D97" w:rsidRPr="00C16D97" w:rsidRDefault="00C16D97" w:rsidP="008E55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C16D97">
        <w:rPr>
          <w:rFonts w:ascii="Arial" w:eastAsia="Times New Roman" w:hAnsi="Arial" w:cs="Arial"/>
        </w:rPr>
        <w:t>Upubliczniono w dniach: od………………...do………………….</w:t>
      </w:r>
    </w:p>
    <w:p w14:paraId="61B5C53D" w14:textId="77777777" w:rsidR="00C16D97" w:rsidRPr="00C16D97" w:rsidRDefault="00C16D97" w:rsidP="008E55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155C990B" w14:textId="77777777" w:rsidR="00C16D97" w:rsidRPr="00C16D97" w:rsidRDefault="00C16D97" w:rsidP="008E55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C16D97">
        <w:rPr>
          <w:rFonts w:ascii="Arial" w:eastAsia="Times New Roman" w:hAnsi="Arial" w:cs="Arial"/>
        </w:rPr>
        <w:t>Pieczęć urzędu:</w:t>
      </w:r>
    </w:p>
    <w:p w14:paraId="1C67F358" w14:textId="77777777" w:rsidR="00C16D97" w:rsidRPr="00C16D97" w:rsidRDefault="00C16D97" w:rsidP="008E55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27A601C6" w14:textId="77777777" w:rsidR="00C16D97" w:rsidRPr="00C16D97" w:rsidRDefault="00C16D97" w:rsidP="008E55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269EC925" w14:textId="77777777" w:rsidR="00C16D97" w:rsidRPr="00C16D97" w:rsidRDefault="00C16D97" w:rsidP="008E55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34975D78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D97">
        <w:rPr>
          <w:rFonts w:ascii="Arial" w:hAnsi="Arial" w:cs="Arial"/>
          <w:sz w:val="16"/>
          <w:szCs w:val="16"/>
          <w:u w:val="single"/>
        </w:rPr>
        <w:t>Art. 49 kpa</w:t>
      </w:r>
      <w:r w:rsidRPr="00C16D97">
        <w:rPr>
          <w:rFonts w:ascii="Arial" w:hAnsi="Arial" w:cs="Arial"/>
          <w:sz w:val="16"/>
          <w:szCs w:val="16"/>
        </w:rPr>
        <w:t xml:space="preserve">: </w:t>
      </w:r>
    </w:p>
    <w:p w14:paraId="2DE993F2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D9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C16D97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C16D9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74DD6C19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D97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D88FC55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D97">
        <w:rPr>
          <w:rFonts w:ascii="Arial" w:hAnsi="Arial" w:cs="Arial"/>
          <w:sz w:val="16"/>
          <w:szCs w:val="16"/>
          <w:u w:val="single"/>
        </w:rPr>
        <w:t>Art. 74 ust. 3 ustawy ooś</w:t>
      </w:r>
      <w:r w:rsidRPr="00C16D97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C16D97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C16D97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3B452F75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83A689A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3CBD8A1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E42558E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1D903DA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D757ECF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F8EC961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3B83724" w14:textId="37DEEE83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E70E00B" w14:textId="4B4FF8A3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6025BC2" w14:textId="3386F373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B3651AD" w14:textId="4DE83DF4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19D86E4" w14:textId="734CBD14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1FEA9D1" w14:textId="01C59304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3A5BD00" w14:textId="5850537C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C9FAC84" w14:textId="34AA1015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B37BE15" w14:textId="24841E45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B8A139B" w14:textId="7B1F19A4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3279DFD" w14:textId="51E4E506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5330998" w14:textId="2203F412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CB726F1" w14:textId="77777777" w:rsidR="00C16D97" w:rsidRPr="00C16D97" w:rsidRDefault="00C16D97" w:rsidP="008E55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D2817D4" w14:textId="77777777" w:rsidR="00C16D97" w:rsidRPr="00C16D97" w:rsidRDefault="00C16D97" w:rsidP="008E557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C16D97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14:paraId="2626D8E3" w14:textId="77777777" w:rsidR="00C16D97" w:rsidRPr="00C16D97" w:rsidRDefault="00C16D97" w:rsidP="008E557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16D97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14:paraId="3B5B5122" w14:textId="77777777" w:rsidR="00C16D97" w:rsidRPr="00C16D97" w:rsidRDefault="00C16D97" w:rsidP="008E557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16D97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394468EF" w14:textId="77777777" w:rsidR="00C16D97" w:rsidRPr="00C16D97" w:rsidRDefault="00C16D97" w:rsidP="008E557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16D97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14:paraId="107A5BAA" w14:textId="77777777" w:rsidR="00C16D97" w:rsidRPr="00C16D97" w:rsidRDefault="00C16D97" w:rsidP="008E5579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C16D97">
        <w:rPr>
          <w:rFonts w:ascii="Arial" w:hAnsi="Arial" w:cs="Arial"/>
          <w:sz w:val="21"/>
          <w:szCs w:val="21"/>
          <w:lang w:eastAsia="pl-PL"/>
        </w:rPr>
        <w:t>aa</w:t>
      </w:r>
    </w:p>
    <w:p w14:paraId="411B3D22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4D0519EB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57C01AAC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7FCC0B34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51D6B81C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3561EB81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08948BD5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45C5274C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37815BF0" w14:textId="77777777" w:rsidR="00C16D97" w:rsidRPr="00C16D97" w:rsidRDefault="00C16D97" w:rsidP="008E5579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2338DB35" w14:textId="363DB59F" w:rsidR="00633F2F" w:rsidRPr="00C16D97" w:rsidRDefault="00633F2F" w:rsidP="008E5579"/>
    <w:sectPr w:rsidR="00633F2F" w:rsidRPr="00C16D97" w:rsidSect="00C16D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3E12" w14:textId="77777777" w:rsidR="00693B5C" w:rsidRDefault="00693B5C" w:rsidP="000F38F9">
      <w:pPr>
        <w:spacing w:after="0" w:line="240" w:lineRule="auto"/>
      </w:pPr>
      <w:r>
        <w:separator/>
      </w:r>
    </w:p>
  </w:endnote>
  <w:endnote w:type="continuationSeparator" w:id="0">
    <w:p w14:paraId="4D72251D" w14:textId="77777777" w:rsidR="00693B5C" w:rsidRDefault="00693B5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60C8B2" w14:textId="77777777"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50031BA" w14:textId="4F78B48B"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 w:rsidR="00C16D97"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C16D97">
      <w:rPr>
        <w:rFonts w:ascii="Arial" w:eastAsiaTheme="minorEastAsia" w:hAnsi="Arial" w:cs="Arial"/>
        <w:sz w:val="18"/>
        <w:szCs w:val="18"/>
        <w:lang w:eastAsia="pl-PL"/>
      </w:rPr>
      <w:t>47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.2021.AJ.</w:t>
    </w:r>
    <w:r w:rsidR="00C16D97">
      <w:rPr>
        <w:rFonts w:ascii="Arial" w:eastAsiaTheme="minorEastAsia" w:hAnsi="Arial" w:cs="Arial"/>
        <w:sz w:val="18"/>
        <w:szCs w:val="18"/>
        <w:lang w:eastAsia="pl-PL"/>
      </w:rPr>
      <w:t>14</w:t>
    </w:r>
  </w:p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650722C" wp14:editId="02D88299">
          <wp:extent cx="5747385" cy="9759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4354" w14:textId="77777777" w:rsidR="00693B5C" w:rsidRDefault="00693B5C" w:rsidP="000F38F9">
      <w:pPr>
        <w:spacing w:after="0" w:line="240" w:lineRule="auto"/>
      </w:pPr>
      <w:r>
        <w:separator/>
      </w:r>
    </w:p>
  </w:footnote>
  <w:footnote w:type="continuationSeparator" w:id="0">
    <w:p w14:paraId="6B910559" w14:textId="77777777" w:rsidR="00693B5C" w:rsidRDefault="00693B5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8DAAC85" wp14:editId="524F64B5">
          <wp:extent cx="4909820" cy="937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52B4C"/>
    <w:rsid w:val="004722B1"/>
    <w:rsid w:val="00476E20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693B5C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7123C"/>
    <w:rsid w:val="008B6E97"/>
    <w:rsid w:val="008D77DE"/>
    <w:rsid w:val="008E5579"/>
    <w:rsid w:val="009301BF"/>
    <w:rsid w:val="00951C0C"/>
    <w:rsid w:val="00961420"/>
    <w:rsid w:val="0096370D"/>
    <w:rsid w:val="009949ED"/>
    <w:rsid w:val="009E5CA9"/>
    <w:rsid w:val="009F7301"/>
    <w:rsid w:val="00A023E3"/>
    <w:rsid w:val="00A1147D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16D97"/>
    <w:rsid w:val="00C2105A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2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Izabella Kawka</cp:lastModifiedBy>
  <cp:revision>4</cp:revision>
  <cp:lastPrinted>2021-10-12T07:05:00Z</cp:lastPrinted>
  <dcterms:created xsi:type="dcterms:W3CDTF">2021-12-16T12:18:00Z</dcterms:created>
  <dcterms:modified xsi:type="dcterms:W3CDTF">2021-12-20T12:32:00Z</dcterms:modified>
</cp:coreProperties>
</file>