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EACA9" w14:textId="77777777" w:rsidR="00BC6DD0" w:rsidRPr="00BC6DD0" w:rsidRDefault="00BC6DD0" w:rsidP="00BC6DD0">
      <w:pPr>
        <w:widowControl/>
        <w:autoSpaceDE/>
        <w:autoSpaceDN/>
        <w:adjustRightInd/>
        <w:spacing w:line="360" w:lineRule="auto"/>
        <w:ind w:left="5664" w:firstLine="148"/>
        <w:jc w:val="both"/>
        <w:rPr>
          <w:rFonts w:ascii="Times New Roman" w:hAnsi="Times New Roman"/>
          <w:color w:val="000000"/>
          <w:sz w:val="16"/>
          <w:szCs w:val="16"/>
        </w:rPr>
      </w:pPr>
      <w:r w:rsidRPr="00BC6DD0">
        <w:rPr>
          <w:rFonts w:ascii="Times New Roman" w:hAnsi="Times New Roman"/>
          <w:color w:val="000000"/>
          <w:sz w:val="16"/>
          <w:szCs w:val="16"/>
        </w:rPr>
        <w:t>…………………………………………</w:t>
      </w:r>
      <w:r>
        <w:rPr>
          <w:rFonts w:ascii="Times New Roman" w:hAnsi="Times New Roman"/>
          <w:color w:val="000000"/>
          <w:sz w:val="16"/>
          <w:szCs w:val="16"/>
        </w:rPr>
        <w:t>………….</w:t>
      </w:r>
    </w:p>
    <w:p w14:paraId="2AA2A4D0" w14:textId="77777777" w:rsidR="00404504" w:rsidRPr="00404504" w:rsidRDefault="00404504" w:rsidP="00404504">
      <w:pPr>
        <w:widowControl/>
        <w:autoSpaceDE/>
        <w:autoSpaceDN/>
        <w:adjustRightInd/>
        <w:ind w:left="5812"/>
        <w:jc w:val="both"/>
        <w:rPr>
          <w:rFonts w:ascii="Times New Roman" w:hAnsi="Times New Roman"/>
          <w:color w:val="000000"/>
        </w:rPr>
      </w:pPr>
      <w:r w:rsidRPr="00404504">
        <w:rPr>
          <w:rFonts w:ascii="Times New Roman" w:hAnsi="Times New Roman"/>
          <w:color w:val="000000"/>
        </w:rPr>
        <w:t>(numer potwierdzenia nadany przez ministra właściwego do spraw zdrowia)</w:t>
      </w:r>
    </w:p>
    <w:p w14:paraId="56091683" w14:textId="77777777" w:rsidR="00AB7AC0" w:rsidRDefault="00AB7AC0" w:rsidP="00AB7AC0">
      <w:pPr>
        <w:widowControl/>
        <w:autoSpaceDE/>
        <w:autoSpaceDN/>
        <w:adjustRightInd/>
        <w:spacing w:line="264" w:lineRule="auto"/>
        <w:ind w:left="533" w:right="28" w:firstLine="6"/>
        <w:jc w:val="center"/>
        <w:rPr>
          <w:rFonts w:ascii="Times New Roman" w:hAnsi="Times New Roman"/>
          <w:color w:val="000000"/>
          <w:sz w:val="22"/>
          <w:szCs w:val="22"/>
        </w:rPr>
      </w:pPr>
    </w:p>
    <w:p w14:paraId="3C999C19" w14:textId="05B39934" w:rsidR="00404504" w:rsidRPr="00404504" w:rsidRDefault="00404504" w:rsidP="00404504">
      <w:pPr>
        <w:widowControl/>
        <w:autoSpaceDE/>
        <w:autoSpaceDN/>
        <w:adjustRightInd/>
        <w:spacing w:before="240" w:after="204" w:line="264" w:lineRule="auto"/>
        <w:ind w:left="533" w:right="28" w:firstLine="6"/>
        <w:jc w:val="center"/>
        <w:rPr>
          <w:rFonts w:ascii="Times New Roman" w:hAnsi="Times New Roman"/>
          <w:color w:val="000000"/>
          <w:sz w:val="22"/>
          <w:szCs w:val="22"/>
        </w:rPr>
      </w:pPr>
      <w:r w:rsidRPr="00404504">
        <w:rPr>
          <w:rFonts w:ascii="Times New Roman" w:hAnsi="Times New Roman"/>
          <w:color w:val="000000"/>
          <w:sz w:val="22"/>
          <w:szCs w:val="22"/>
        </w:rPr>
        <w:t>ZAPOTRZEBOWANIE</w:t>
      </w:r>
    </w:p>
    <w:p w14:paraId="6C06516F" w14:textId="77777777" w:rsidR="00386053" w:rsidRDefault="00386053" w:rsidP="00386053">
      <w:pPr>
        <w:jc w:val="center"/>
        <w:rPr>
          <w:rFonts w:ascii="Times New Roman" w:hAnsi="Times New Roman"/>
          <w:b/>
        </w:rPr>
      </w:pPr>
      <w:r w:rsidRPr="007D42E6">
        <w:rPr>
          <w:rFonts w:ascii="Times New Roman" w:hAnsi="Times New Roman"/>
          <w:b/>
        </w:rPr>
        <w:t>na sprowadz</w:t>
      </w:r>
      <w:r>
        <w:rPr>
          <w:rFonts w:ascii="Times New Roman" w:hAnsi="Times New Roman"/>
          <w:b/>
        </w:rPr>
        <w:t>e</w:t>
      </w:r>
      <w:r w:rsidRPr="007D42E6">
        <w:rPr>
          <w:rFonts w:ascii="Times New Roman" w:hAnsi="Times New Roman"/>
          <w:b/>
        </w:rPr>
        <w:t>nie z zagranicy</w:t>
      </w:r>
      <w:r>
        <w:rPr>
          <w:rFonts w:ascii="Times New Roman" w:hAnsi="Times New Roman"/>
          <w:b/>
        </w:rPr>
        <w:t xml:space="preserve"> </w:t>
      </w:r>
      <w:r w:rsidRPr="007D42E6">
        <w:rPr>
          <w:rFonts w:ascii="Times New Roman" w:hAnsi="Times New Roman"/>
          <w:b/>
        </w:rPr>
        <w:t>środk</w:t>
      </w:r>
      <w:r>
        <w:rPr>
          <w:rFonts w:ascii="Times New Roman" w:hAnsi="Times New Roman"/>
          <w:b/>
        </w:rPr>
        <w:t>a</w:t>
      </w:r>
      <w:r w:rsidRPr="007D42E6">
        <w:rPr>
          <w:rFonts w:ascii="Times New Roman" w:hAnsi="Times New Roman"/>
          <w:b/>
        </w:rPr>
        <w:t xml:space="preserve"> spożywcz</w:t>
      </w:r>
      <w:r>
        <w:rPr>
          <w:rFonts w:ascii="Times New Roman" w:hAnsi="Times New Roman"/>
          <w:b/>
        </w:rPr>
        <w:t>ego</w:t>
      </w:r>
      <w:r w:rsidRPr="007D42E6">
        <w:rPr>
          <w:rFonts w:ascii="Times New Roman" w:hAnsi="Times New Roman"/>
          <w:b/>
        </w:rPr>
        <w:t xml:space="preserve"> specjalnego przeznaczenia żywieniowego niezbędnego</w:t>
      </w:r>
    </w:p>
    <w:p w14:paraId="496EEDCF" w14:textId="49D33337" w:rsidR="00404504" w:rsidRDefault="00386053" w:rsidP="00292CE2">
      <w:pPr>
        <w:jc w:val="center"/>
        <w:rPr>
          <w:rFonts w:ascii="Times New Roman" w:hAnsi="Times New Roman"/>
          <w:b/>
          <w:bCs/>
        </w:rPr>
      </w:pPr>
      <w:r w:rsidRPr="007D42E6">
        <w:rPr>
          <w:rFonts w:ascii="Times New Roman" w:hAnsi="Times New Roman"/>
          <w:b/>
        </w:rPr>
        <w:t>dla ratowania życia lub zdrowia</w:t>
      </w:r>
      <w:r w:rsidRPr="00427A4C">
        <w:rPr>
          <w:rFonts w:ascii="Times New Roman" w:hAnsi="Times New Roman"/>
          <w:b/>
          <w:bCs/>
        </w:rPr>
        <w:t xml:space="preserve"> </w:t>
      </w:r>
      <w:r w:rsidRPr="00742C40">
        <w:rPr>
          <w:rFonts w:ascii="Times New Roman" w:hAnsi="Times New Roman"/>
          <w:b/>
          <w:bCs/>
        </w:rPr>
        <w:t>bez konieczności realizowania obowiązku powiadomienia Głównego Inspektora Sanitarnego o wprowadzeniu do obrotu</w:t>
      </w:r>
    </w:p>
    <w:p w14:paraId="4660AC02" w14:textId="77777777" w:rsidR="00AB7AC0" w:rsidRDefault="00AB7AC0" w:rsidP="00292CE2">
      <w:pPr>
        <w:jc w:val="center"/>
        <w:rPr>
          <w:rFonts w:ascii="Times New Roman" w:hAnsi="Times New Roman"/>
          <w:b/>
          <w:bCs/>
        </w:rPr>
      </w:pPr>
    </w:p>
    <w:p w14:paraId="5D7425F1" w14:textId="77777777" w:rsidR="00386053" w:rsidRDefault="00386053" w:rsidP="00E55266">
      <w:pPr>
        <w:rPr>
          <w:rFonts w:ascii="Times New Roman" w:hAnsi="Times New Roman"/>
          <w:b/>
        </w:rPr>
      </w:pPr>
    </w:p>
    <w:sdt>
      <w:sdtPr>
        <w:rPr>
          <w:rFonts w:ascii="Times New Roman" w:hAnsi="Times New Roman"/>
          <w:b/>
        </w:rPr>
        <w:id w:val="-1042593083"/>
        <w:placeholder>
          <w:docPart w:val="A5F88747FA0748168EE57E6AF2741792"/>
        </w:placeholder>
        <w:showingPlcHdr/>
        <w:date>
          <w:dateFormat w:val="dd.MM.yyyy"/>
          <w:lid w:val="pl-PL"/>
          <w:storeMappedDataAs w:val="dateTime"/>
          <w:calendar w:val="gregorian"/>
        </w:date>
      </w:sdtPr>
      <w:sdtEndPr/>
      <w:sdtContent>
        <w:p w14:paraId="4BE06FE2" w14:textId="008CB3ED" w:rsidR="00E55266" w:rsidRPr="00427A4C" w:rsidRDefault="00264631" w:rsidP="00264631">
          <w:pPr>
            <w:ind w:left="5670" w:right="-284"/>
            <w:rPr>
              <w:rFonts w:ascii="Times New Roman" w:hAnsi="Times New Roman"/>
              <w:b/>
            </w:rPr>
          </w:pPr>
          <w:r w:rsidRPr="00AB7AC0">
            <w:rPr>
              <w:rStyle w:val="Tekstzastpczy"/>
              <w:rFonts w:ascii="Times New Roman" w:hAnsi="Times New Roman"/>
            </w:rPr>
            <w:t>Kliknij lub naciśnij, aby wprowadzić datę</w:t>
          </w:r>
        </w:p>
      </w:sdtContent>
    </w:sdt>
    <w:p w14:paraId="7C310910" w14:textId="71DAE768" w:rsidR="00404504" w:rsidRPr="00BC6DD0" w:rsidRDefault="00264631" w:rsidP="00264631">
      <w:pPr>
        <w:widowControl/>
        <w:autoSpaceDE/>
        <w:autoSpaceDN/>
        <w:adjustRightInd/>
        <w:spacing w:line="360" w:lineRule="auto"/>
        <w:ind w:left="5664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</w:t>
      </w:r>
      <w:r w:rsidR="00404504" w:rsidRPr="00BC6DD0">
        <w:rPr>
          <w:rFonts w:ascii="Times New Roman" w:hAnsi="Times New Roman"/>
          <w:color w:val="000000"/>
          <w:sz w:val="16"/>
          <w:szCs w:val="16"/>
        </w:rPr>
        <w:t>…………………………………………</w:t>
      </w:r>
      <w:r w:rsidR="00BC6DD0">
        <w:rPr>
          <w:rFonts w:ascii="Times New Roman" w:hAnsi="Times New Roman"/>
          <w:color w:val="000000"/>
          <w:sz w:val="16"/>
          <w:szCs w:val="16"/>
        </w:rPr>
        <w:t>………</w:t>
      </w:r>
    </w:p>
    <w:p w14:paraId="2758B9E8" w14:textId="520CA2ED" w:rsidR="00E55266" w:rsidRPr="00AB7AC0" w:rsidRDefault="00264631" w:rsidP="00AB7AC0">
      <w:pPr>
        <w:widowControl/>
        <w:autoSpaceDE/>
        <w:autoSpaceDN/>
        <w:adjustRightInd/>
        <w:spacing w:line="360" w:lineRule="auto"/>
        <w:ind w:left="5664"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</w:t>
      </w:r>
      <w:r w:rsidR="00404504" w:rsidRPr="00404504">
        <w:rPr>
          <w:rFonts w:ascii="Times New Roman" w:hAnsi="Times New Roman"/>
          <w:color w:val="000000"/>
        </w:rPr>
        <w:t>(miejscowość, data)</w:t>
      </w:r>
    </w:p>
    <w:p w14:paraId="11E0C51D" w14:textId="77777777" w:rsidR="00404504" w:rsidRPr="00404504" w:rsidRDefault="00404504" w:rsidP="00404504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Środek </w:t>
      </w:r>
      <w:r w:rsidRPr="00404504">
        <w:rPr>
          <w:rFonts w:ascii="Times New Roman" w:hAnsi="Times New Roman"/>
          <w:b/>
          <w:color w:val="000000"/>
          <w:sz w:val="22"/>
          <w:szCs w:val="22"/>
        </w:rPr>
        <w:t xml:space="preserve">ma być stosowany </w:t>
      </w:r>
      <w:r w:rsidRPr="00404504">
        <w:rPr>
          <w:rFonts w:ascii="Times New Roman" w:hAnsi="Times New Roman"/>
          <w:b/>
          <w:bCs/>
          <w:color w:val="000000"/>
        </w:rPr>
        <w:t>(niewłaściwe skreślić)</w:t>
      </w:r>
      <w:r w:rsidRPr="00404504">
        <w:rPr>
          <w:rFonts w:ascii="Times New Roman" w:hAnsi="Times New Roman"/>
          <w:b/>
          <w:bCs/>
          <w:color w:val="000000"/>
          <w:sz w:val="22"/>
          <w:szCs w:val="22"/>
        </w:rPr>
        <w:t>:</w:t>
      </w:r>
      <w:r w:rsidRPr="00404504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404504">
        <w:rPr>
          <w:rFonts w:ascii="Times New Roman" w:hAnsi="Times New Roman"/>
          <w:b/>
          <w:color w:val="000000"/>
          <w:sz w:val="22"/>
          <w:szCs w:val="22"/>
        </w:rPr>
        <w:tab/>
      </w:r>
      <w:r w:rsidRPr="00404504">
        <w:rPr>
          <w:rFonts w:ascii="Times New Roman" w:hAnsi="Times New Roman"/>
          <w:b/>
          <w:color w:val="000000"/>
          <w:sz w:val="22"/>
          <w:szCs w:val="22"/>
        </w:rPr>
        <w:tab/>
      </w:r>
    </w:p>
    <w:p w14:paraId="76F6A480" w14:textId="29A806DA" w:rsidR="00404504" w:rsidRPr="00404504" w:rsidRDefault="00CA7AF4" w:rsidP="003B316A">
      <w:pPr>
        <w:widowControl/>
        <w:autoSpaceDE/>
        <w:autoSpaceDN/>
        <w:adjustRightInd/>
        <w:spacing w:after="108" w:line="360" w:lineRule="auto"/>
        <w:contextualSpacing/>
        <w:jc w:val="both"/>
        <w:rPr>
          <w:rFonts w:ascii="Times New Roman" w:hAnsi="Times New Roman"/>
          <w:color w:val="000000"/>
        </w:rPr>
      </w:pPr>
      <w:sdt>
        <w:sdtPr>
          <w:rPr>
            <w:rFonts w:ascii="Times New Roman" w:hAnsi="Times New Roman"/>
            <w:color w:val="000000"/>
          </w:rPr>
          <w:id w:val="-1530556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6A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3B316A">
        <w:rPr>
          <w:rFonts w:ascii="Times New Roman" w:hAnsi="Times New Roman"/>
          <w:color w:val="000000"/>
        </w:rPr>
        <w:t xml:space="preserve"> </w:t>
      </w:r>
      <w:r w:rsidR="00404504" w:rsidRPr="00404504">
        <w:rPr>
          <w:rFonts w:ascii="Times New Roman" w:hAnsi="Times New Roman"/>
          <w:color w:val="000000"/>
        </w:rPr>
        <w:t>w podmiocie leczniczym (zapotrzebowanie na potrzeby doraźne – bez wskazywania danych pacjenta)</w:t>
      </w:r>
      <w:r w:rsidR="00404504" w:rsidRPr="00404504">
        <w:rPr>
          <w:rFonts w:ascii="Times New Roman" w:hAnsi="Times New Roman"/>
          <w:color w:val="000000"/>
        </w:rPr>
        <w:tab/>
      </w:r>
    </w:p>
    <w:p w14:paraId="2AF6B8C1" w14:textId="2B6C2C6A" w:rsidR="00386053" w:rsidRPr="00264631" w:rsidRDefault="00CA7AF4" w:rsidP="003B316A">
      <w:pPr>
        <w:widowControl/>
        <w:autoSpaceDE/>
        <w:autoSpaceDN/>
        <w:adjustRightInd/>
        <w:spacing w:after="108" w:line="360" w:lineRule="auto"/>
        <w:contextualSpacing/>
        <w:jc w:val="both"/>
        <w:rPr>
          <w:rFonts w:ascii="Times New Roman" w:hAnsi="Times New Roman"/>
          <w:color w:val="000000"/>
        </w:rPr>
      </w:pPr>
      <w:sdt>
        <w:sdtPr>
          <w:rPr>
            <w:rFonts w:ascii="Times New Roman" w:hAnsi="Times New Roman"/>
            <w:color w:val="000000"/>
          </w:rPr>
          <w:id w:val="-1330134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6A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3B316A">
        <w:rPr>
          <w:rFonts w:ascii="Times New Roman" w:hAnsi="Times New Roman"/>
          <w:color w:val="000000"/>
        </w:rPr>
        <w:t xml:space="preserve"> </w:t>
      </w:r>
      <w:r w:rsidR="00404504" w:rsidRPr="00404504">
        <w:rPr>
          <w:rFonts w:ascii="Times New Roman" w:hAnsi="Times New Roman"/>
          <w:color w:val="000000"/>
        </w:rPr>
        <w:t>poza  podmiotem leczniczym (w warunkach domowych)</w:t>
      </w:r>
    </w:p>
    <w:p w14:paraId="561A87B3" w14:textId="2814B492" w:rsidR="00AB7AC0" w:rsidRDefault="00AB7AC0" w:rsidP="00292CE2">
      <w:pPr>
        <w:spacing w:line="360" w:lineRule="auto"/>
        <w:jc w:val="both"/>
        <w:rPr>
          <w:rFonts w:ascii="Times New Roman" w:hAnsi="Times New Roman"/>
        </w:rPr>
        <w:sectPr w:rsidR="00AB7AC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F603E0E" w14:textId="794F733C" w:rsidR="00264631" w:rsidRDefault="00264631" w:rsidP="00292CE2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color w:val="000000"/>
          <w:sz w:val="16"/>
          <w:szCs w:val="16"/>
        </w:rPr>
      </w:pPr>
      <w:bookmarkStart w:id="0" w:name="_Hlk36632107"/>
      <w:bookmarkStart w:id="1" w:name="_Hlk36632907"/>
    </w:p>
    <w:p w14:paraId="607C3CA8" w14:textId="77777777" w:rsidR="00AB7AC0" w:rsidRDefault="00AB7AC0" w:rsidP="00292CE2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128F502C" w14:textId="77777777" w:rsidR="00AB7AC0" w:rsidRDefault="00AB7AC0" w:rsidP="00292CE2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sdt>
      <w:sdtPr>
        <w:rPr>
          <w:rFonts w:ascii="Times New Roman" w:hAnsi="Times New Roman"/>
          <w:color w:val="000000"/>
          <w:sz w:val="16"/>
          <w:szCs w:val="16"/>
        </w:rPr>
        <w:id w:val="-1795131617"/>
        <w:placeholder>
          <w:docPart w:val="FCFA66F254124871B46700053E14A06B"/>
        </w:placeholder>
        <w:showingPlcHdr/>
      </w:sdtPr>
      <w:sdtEndPr/>
      <w:sdtContent>
        <w:p w14:paraId="37B2FEBA" w14:textId="77777777" w:rsidR="006B1CAA" w:rsidRDefault="006B1CAA" w:rsidP="00AB7AC0">
          <w:pPr>
            <w:widowControl/>
            <w:autoSpaceDE/>
            <w:autoSpaceDN/>
            <w:adjustRightInd/>
            <w:spacing w:line="276" w:lineRule="auto"/>
            <w:jc w:val="center"/>
            <w:rPr>
              <w:rFonts w:ascii="Times New Roman" w:hAnsi="Times New Roman"/>
              <w:color w:val="000000"/>
              <w:sz w:val="16"/>
              <w:szCs w:val="16"/>
            </w:rPr>
          </w:pPr>
        </w:p>
        <w:p w14:paraId="67D1CC4A" w14:textId="77777777" w:rsidR="006B1CAA" w:rsidRDefault="006B1CAA" w:rsidP="00AB7AC0">
          <w:pPr>
            <w:widowControl/>
            <w:autoSpaceDE/>
            <w:autoSpaceDN/>
            <w:adjustRightInd/>
            <w:spacing w:line="276" w:lineRule="auto"/>
            <w:jc w:val="center"/>
            <w:rPr>
              <w:rFonts w:ascii="Times New Roman" w:hAnsi="Times New Roman"/>
              <w:color w:val="000000"/>
              <w:sz w:val="16"/>
              <w:szCs w:val="16"/>
            </w:rPr>
          </w:pPr>
        </w:p>
        <w:p w14:paraId="1D2037C0" w14:textId="77777777" w:rsidR="006B1CAA" w:rsidRDefault="006B1CAA" w:rsidP="00AB7AC0">
          <w:pPr>
            <w:widowControl/>
            <w:autoSpaceDE/>
            <w:autoSpaceDN/>
            <w:adjustRightInd/>
            <w:spacing w:line="276" w:lineRule="auto"/>
            <w:jc w:val="center"/>
            <w:rPr>
              <w:rFonts w:ascii="Times New Roman" w:hAnsi="Times New Roman"/>
              <w:color w:val="000000"/>
              <w:sz w:val="16"/>
              <w:szCs w:val="16"/>
            </w:rPr>
          </w:pPr>
        </w:p>
        <w:p w14:paraId="536F8ACF" w14:textId="60DB9802" w:rsidR="006B1CAA" w:rsidRDefault="006B1CAA" w:rsidP="00AB7AC0">
          <w:pPr>
            <w:widowControl/>
            <w:autoSpaceDE/>
            <w:autoSpaceDN/>
            <w:adjustRightInd/>
            <w:spacing w:line="276" w:lineRule="auto"/>
            <w:jc w:val="center"/>
            <w:rPr>
              <w:rFonts w:ascii="Times New Roman" w:hAnsi="Times New Roman"/>
              <w:color w:val="000000"/>
              <w:sz w:val="16"/>
              <w:szCs w:val="16"/>
            </w:rPr>
          </w:pPr>
        </w:p>
        <w:p w14:paraId="6363703F" w14:textId="77777777" w:rsidR="006B1CAA" w:rsidRDefault="006B1CAA" w:rsidP="00AB7AC0">
          <w:pPr>
            <w:widowControl/>
            <w:autoSpaceDE/>
            <w:autoSpaceDN/>
            <w:adjustRightInd/>
            <w:spacing w:line="276" w:lineRule="auto"/>
            <w:jc w:val="center"/>
            <w:rPr>
              <w:rFonts w:ascii="Times New Roman" w:hAnsi="Times New Roman"/>
              <w:color w:val="000000"/>
              <w:sz w:val="16"/>
              <w:szCs w:val="16"/>
            </w:rPr>
          </w:pPr>
        </w:p>
        <w:p w14:paraId="34C2E048" w14:textId="77777777" w:rsidR="006B1CAA" w:rsidRDefault="006B1CAA" w:rsidP="00AB7AC0">
          <w:pPr>
            <w:widowControl/>
            <w:autoSpaceDE/>
            <w:autoSpaceDN/>
            <w:adjustRightInd/>
            <w:spacing w:line="276" w:lineRule="auto"/>
            <w:jc w:val="center"/>
            <w:rPr>
              <w:rFonts w:ascii="Times New Roman" w:hAnsi="Times New Roman"/>
              <w:color w:val="000000"/>
              <w:sz w:val="16"/>
              <w:szCs w:val="16"/>
            </w:rPr>
          </w:pPr>
        </w:p>
        <w:p w14:paraId="58AA1F99" w14:textId="5309A9C6" w:rsidR="00264631" w:rsidRPr="00AB7AC0" w:rsidRDefault="00264631" w:rsidP="00AB7AC0">
          <w:pPr>
            <w:widowControl/>
            <w:autoSpaceDE/>
            <w:autoSpaceDN/>
            <w:adjustRightInd/>
            <w:spacing w:line="276" w:lineRule="auto"/>
            <w:jc w:val="center"/>
            <w:rPr>
              <w:rFonts w:ascii="Times New Roman" w:hAnsi="Times New Roman"/>
              <w:color w:val="808080"/>
              <w:sz w:val="16"/>
              <w:szCs w:val="16"/>
            </w:rPr>
          </w:pPr>
          <w:r w:rsidRPr="00AB7AC0">
            <w:rPr>
              <w:rStyle w:val="Tekstzastpczy"/>
              <w:rFonts w:ascii="Times New Roman" w:hAnsi="Times New Roman"/>
            </w:rPr>
            <w:t>Kliknij lub naciśnij, aby wprowadzić tekst.</w:t>
          </w:r>
        </w:p>
      </w:sdtContent>
    </w:sdt>
    <w:p w14:paraId="7D5A19EE" w14:textId="3D180AD1" w:rsidR="00264631" w:rsidRDefault="00BC6DD0" w:rsidP="00292CE2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BC6DD0">
        <w:rPr>
          <w:rFonts w:ascii="Times New Roman" w:hAnsi="Times New Roman"/>
          <w:color w:val="000000"/>
          <w:sz w:val="16"/>
          <w:szCs w:val="16"/>
        </w:rPr>
        <w:t>………………………………………………</w:t>
      </w:r>
      <w:r>
        <w:rPr>
          <w:rFonts w:ascii="Times New Roman" w:hAnsi="Times New Roman"/>
          <w:color w:val="000000"/>
          <w:sz w:val="16"/>
          <w:szCs w:val="16"/>
        </w:rPr>
        <w:t>……………………</w:t>
      </w:r>
      <w:r w:rsidRPr="00292CE2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292CE2" w:rsidRPr="00292CE2">
        <w:rPr>
          <w:rFonts w:ascii="Times New Roman" w:hAnsi="Times New Roman"/>
          <w:color w:val="000000"/>
          <w:sz w:val="18"/>
          <w:szCs w:val="18"/>
        </w:rPr>
        <w:t>(nadruk albo pieczęć obejmujące: nazwę, adres, numer telefonu, numer REGON lub numer wpisu do rejestru podmiotów wykonujących działalność leczniczą wystawiającego zapotrzebowanie)</w:t>
      </w:r>
    </w:p>
    <w:p w14:paraId="3FC5D3F2" w14:textId="77777777" w:rsidR="00AB7AC0" w:rsidRPr="00292CE2" w:rsidRDefault="00AB7AC0" w:rsidP="00292CE2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bookmarkEnd w:id="0"/>
    <w:bookmarkEnd w:id="1"/>
    <w:p w14:paraId="6973C733" w14:textId="4D543C5E" w:rsidR="00292CE2" w:rsidRDefault="00CA7AF4" w:rsidP="00292CE2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14"/>
          <w:szCs w:val="14"/>
        </w:rPr>
      </w:pPr>
      <w:sdt>
        <w:sdtPr>
          <w:rPr>
            <w:rFonts w:ascii="Times New Roman" w:hAnsi="Times New Roman"/>
            <w:sz w:val="16"/>
            <w:szCs w:val="16"/>
          </w:rPr>
          <w:id w:val="1959760572"/>
          <w:placeholder>
            <w:docPart w:val="8F27BC1AD1BC4A589EABC3B7E66E04E4"/>
          </w:placeholder>
          <w:showingPlcHdr/>
        </w:sdtPr>
        <w:sdtEndPr/>
        <w:sdtContent>
          <w:r w:rsidR="00264631" w:rsidRPr="00AB7AC0">
            <w:rPr>
              <w:rStyle w:val="Tekstzastpczy"/>
              <w:rFonts w:ascii="Times New Roman" w:hAnsi="Times New Roman"/>
              <w:sz w:val="18"/>
              <w:szCs w:val="18"/>
            </w:rPr>
            <w:t>Kliknij lub naciśnij, aby wprowadzić imię i nazwisko</w:t>
          </w:r>
        </w:sdtContent>
      </w:sdt>
    </w:p>
    <w:p w14:paraId="19ADD043" w14:textId="77777777" w:rsidR="00292CE2" w:rsidRPr="00BC6DD0" w:rsidRDefault="00292CE2" w:rsidP="00292CE2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color w:val="000000"/>
          <w:sz w:val="16"/>
          <w:szCs w:val="16"/>
        </w:rPr>
      </w:pPr>
      <w:bookmarkStart w:id="2" w:name="_Hlk36632898"/>
      <w:r w:rsidRPr="00BC6DD0">
        <w:rPr>
          <w:rFonts w:ascii="Times New Roman" w:hAnsi="Times New Roman"/>
          <w:color w:val="000000"/>
          <w:sz w:val="16"/>
          <w:szCs w:val="16"/>
        </w:rPr>
        <w:t>………………………………………………</w:t>
      </w:r>
      <w:r w:rsidR="00BC6DD0">
        <w:rPr>
          <w:rFonts w:ascii="Times New Roman" w:hAnsi="Times New Roman"/>
          <w:color w:val="000000"/>
          <w:sz w:val="16"/>
          <w:szCs w:val="16"/>
        </w:rPr>
        <w:t>……………………</w:t>
      </w:r>
    </w:p>
    <w:p w14:paraId="01621BA0" w14:textId="65D1CFA6" w:rsidR="00BC6DD0" w:rsidRPr="00AB7AC0" w:rsidRDefault="00264631" w:rsidP="00AB7AC0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292CE2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292CE2" w:rsidRPr="00292CE2">
        <w:rPr>
          <w:rFonts w:ascii="Times New Roman" w:hAnsi="Times New Roman"/>
          <w:color w:val="000000"/>
          <w:sz w:val="18"/>
          <w:szCs w:val="18"/>
        </w:rPr>
        <w:t>(imię i nazwisko pacjenta )</w:t>
      </w:r>
    </w:p>
    <w:sdt>
      <w:sdtPr>
        <w:rPr>
          <w:rFonts w:ascii="Times New Roman" w:hAnsi="Times New Roman"/>
          <w:color w:val="000000"/>
          <w:sz w:val="16"/>
          <w:szCs w:val="16"/>
        </w:rPr>
        <w:id w:val="-928195954"/>
        <w:placeholder>
          <w:docPart w:val="D3C14A96EA3840388E9DAD69310D0C20"/>
        </w:placeholder>
        <w:showingPlcHdr/>
      </w:sdtPr>
      <w:sdtEndPr/>
      <w:sdtContent>
        <w:p w14:paraId="47C377EB" w14:textId="65D9EF85" w:rsidR="006B1CAA" w:rsidRPr="006B1CAA" w:rsidRDefault="006B1CAA" w:rsidP="00264631">
          <w:pPr>
            <w:widowControl/>
            <w:autoSpaceDE/>
            <w:autoSpaceDN/>
            <w:adjustRightInd/>
            <w:spacing w:line="276" w:lineRule="auto"/>
            <w:rPr>
              <w:rFonts w:ascii="Times New Roman" w:hAnsi="Times New Roman"/>
              <w:color w:val="000000"/>
              <w:sz w:val="16"/>
              <w:szCs w:val="16"/>
            </w:rPr>
          </w:pPr>
        </w:p>
        <w:p w14:paraId="2233B3C2" w14:textId="3322EB58" w:rsidR="00264631" w:rsidRPr="00AB7AC0" w:rsidRDefault="00264631" w:rsidP="00264631">
          <w:pPr>
            <w:widowControl/>
            <w:autoSpaceDE/>
            <w:autoSpaceDN/>
            <w:adjustRightInd/>
            <w:spacing w:line="276" w:lineRule="auto"/>
            <w:rPr>
              <w:rFonts w:ascii="Times New Roman" w:hAnsi="Times New Roman"/>
              <w:color w:val="808080"/>
            </w:rPr>
          </w:pPr>
          <w:r w:rsidRPr="006B1CAA">
            <w:rPr>
              <w:rStyle w:val="Tekstzastpczy"/>
              <w:rFonts w:ascii="Times New Roman" w:hAnsi="Times New Roman"/>
            </w:rPr>
            <w:t>Kliknij lub naciśnij, aby wprowadzić adres</w:t>
          </w:r>
        </w:p>
      </w:sdtContent>
    </w:sdt>
    <w:p w14:paraId="2BCA6D18" w14:textId="51CF7B43" w:rsidR="00292CE2" w:rsidRDefault="00BC6DD0" w:rsidP="00292CE2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BC6DD0">
        <w:rPr>
          <w:rFonts w:ascii="Times New Roman" w:hAnsi="Times New Roman"/>
          <w:color w:val="000000"/>
          <w:sz w:val="16"/>
          <w:szCs w:val="16"/>
        </w:rPr>
        <w:t>………………………………………………</w:t>
      </w:r>
      <w:r>
        <w:rPr>
          <w:rFonts w:ascii="Times New Roman" w:hAnsi="Times New Roman"/>
          <w:color w:val="000000"/>
          <w:sz w:val="16"/>
          <w:szCs w:val="16"/>
        </w:rPr>
        <w:t>……………………</w:t>
      </w:r>
      <w:r w:rsidRPr="00292CE2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292CE2" w:rsidRPr="00292CE2">
        <w:rPr>
          <w:rFonts w:ascii="Times New Roman" w:hAnsi="Times New Roman"/>
          <w:color w:val="000000"/>
          <w:sz w:val="18"/>
          <w:szCs w:val="18"/>
        </w:rPr>
        <w:t>(adres zamieszkania pacjenta)</w:t>
      </w:r>
    </w:p>
    <w:sdt>
      <w:sdtPr>
        <w:rPr>
          <w:rFonts w:ascii="Times New Roman" w:hAnsi="Times New Roman"/>
          <w:color w:val="000000"/>
          <w:sz w:val="16"/>
          <w:szCs w:val="16"/>
        </w:rPr>
        <w:id w:val="-819813842"/>
        <w:placeholder>
          <w:docPart w:val="B4E03EE1A0B64AC8AE8EB6760ACD67CC"/>
        </w:placeholder>
        <w:showingPlcHdr/>
      </w:sdtPr>
      <w:sdtEndPr/>
      <w:sdtContent>
        <w:p w14:paraId="1FB88DDC" w14:textId="3FB8374B" w:rsidR="00264631" w:rsidRPr="00264631" w:rsidRDefault="00264631" w:rsidP="00264631">
          <w:pPr>
            <w:widowControl/>
            <w:autoSpaceDE/>
            <w:autoSpaceDN/>
            <w:adjustRightInd/>
            <w:spacing w:line="276" w:lineRule="auto"/>
            <w:rPr>
              <w:rFonts w:ascii="Times New Roman" w:hAnsi="Times New Roman"/>
              <w:color w:val="000000"/>
              <w:sz w:val="16"/>
              <w:szCs w:val="16"/>
            </w:rPr>
          </w:pPr>
          <w:r w:rsidRPr="00AB7AC0">
            <w:rPr>
              <w:rStyle w:val="Tekstzastpczy"/>
              <w:rFonts w:ascii="Times New Roman" w:hAnsi="Times New Roman"/>
            </w:rPr>
            <w:t>Kliknij lub naciśnij, aby wprowadzić PESEL</w:t>
          </w:r>
        </w:p>
      </w:sdtContent>
    </w:sdt>
    <w:p w14:paraId="0FC7EC64" w14:textId="77777777" w:rsidR="00292CE2" w:rsidRPr="00292CE2" w:rsidRDefault="00BC6DD0" w:rsidP="00292CE2">
      <w:pPr>
        <w:widowControl/>
        <w:autoSpaceDE/>
        <w:autoSpaceDN/>
        <w:adjustRightInd/>
        <w:spacing w:after="120" w:line="276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BC6DD0">
        <w:rPr>
          <w:rFonts w:ascii="Times New Roman" w:hAnsi="Times New Roman"/>
          <w:color w:val="000000"/>
          <w:sz w:val="16"/>
          <w:szCs w:val="16"/>
        </w:rPr>
        <w:t>………………………………………………</w:t>
      </w:r>
      <w:r>
        <w:rPr>
          <w:rFonts w:ascii="Times New Roman" w:hAnsi="Times New Roman"/>
          <w:color w:val="000000"/>
          <w:sz w:val="16"/>
          <w:szCs w:val="16"/>
        </w:rPr>
        <w:t>……………………</w:t>
      </w:r>
      <w:r w:rsidRPr="00292CE2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292CE2" w:rsidRPr="00292CE2">
        <w:rPr>
          <w:rFonts w:ascii="Times New Roman" w:hAnsi="Times New Roman"/>
          <w:color w:val="000000"/>
          <w:sz w:val="18"/>
          <w:szCs w:val="18"/>
        </w:rPr>
        <w:t>(numer PESEL pacjenta)</w:t>
      </w:r>
    </w:p>
    <w:p w14:paraId="03C47FED" w14:textId="77777777" w:rsidR="00292CE2" w:rsidRPr="00292CE2" w:rsidRDefault="00292CE2" w:rsidP="00292CE2">
      <w:pPr>
        <w:widowControl/>
        <w:autoSpaceDE/>
        <w:autoSpaceDN/>
        <w:adjustRightInd/>
        <w:spacing w:line="276" w:lineRule="auto"/>
        <w:rPr>
          <w:rFonts w:ascii="Times New Roman" w:hAnsi="Times New Roman"/>
          <w:color w:val="000000"/>
          <w:sz w:val="22"/>
          <w:szCs w:val="22"/>
        </w:rPr>
      </w:pPr>
      <w:r w:rsidRPr="00292CE2">
        <w:rPr>
          <w:rFonts w:ascii="Times New Roman" w:hAnsi="Times New Roman"/>
          <w:color w:val="000000"/>
        </w:rPr>
        <w:t>dane pacjenta, tylko w przypadku gdy produkt ma być stosowany poza podmiotem leczniczym</w:t>
      </w:r>
    </w:p>
    <w:bookmarkEnd w:id="2"/>
    <w:p w14:paraId="246C5CC9" w14:textId="77777777" w:rsidR="00292CE2" w:rsidRDefault="00292CE2" w:rsidP="00386053">
      <w:pPr>
        <w:pStyle w:val="Tekstpodstawowy"/>
        <w:rPr>
          <w:rFonts w:ascii="Times New Roman" w:hAnsi="Times New Roman" w:cs="Times New Roman"/>
        </w:rPr>
        <w:sectPr w:rsidR="00292CE2" w:rsidSect="00292CE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C305742" w14:textId="06EF3EA4" w:rsidR="00386053" w:rsidRDefault="00386053" w:rsidP="00386053">
      <w:pPr>
        <w:pStyle w:val="Tekstpodstawowy"/>
        <w:rPr>
          <w:rFonts w:ascii="Times New Roman" w:hAnsi="Times New Roman" w:cs="Times New Roman"/>
        </w:rPr>
      </w:pPr>
    </w:p>
    <w:p w14:paraId="2342BB00" w14:textId="77777777" w:rsidR="00AB7AC0" w:rsidRDefault="00AB7AC0" w:rsidP="00386053">
      <w:pPr>
        <w:pStyle w:val="Tekstpodstawowy"/>
        <w:rPr>
          <w:rFonts w:ascii="Times New Roman" w:hAnsi="Times New Roman" w:cs="Times New Roman"/>
        </w:rPr>
      </w:pPr>
    </w:p>
    <w:sdt>
      <w:sdtPr>
        <w:rPr>
          <w:rFonts w:ascii="Times New Roman" w:hAnsi="Times New Roman"/>
          <w:noProof/>
          <w:color w:val="000000"/>
          <w:sz w:val="24"/>
          <w:szCs w:val="24"/>
        </w:rPr>
        <w:id w:val="-2106795909"/>
        <w:placeholder>
          <w:docPart w:val="1AA9C99F2B3F4D378A53EE1A29DF992D"/>
        </w:placeholder>
        <w:showingPlcHdr/>
      </w:sdtPr>
      <w:sdtEndPr/>
      <w:sdtContent>
        <w:p w14:paraId="15906512" w14:textId="5EE7E7EF" w:rsidR="00292CE2" w:rsidRDefault="00264631" w:rsidP="00264631">
          <w:pPr>
            <w:widowControl/>
            <w:autoSpaceDE/>
            <w:autoSpaceDN/>
            <w:adjustRightInd/>
            <w:spacing w:line="276" w:lineRule="auto"/>
            <w:jc w:val="center"/>
            <w:rPr>
              <w:rFonts w:ascii="Times New Roman" w:hAnsi="Times New Roman"/>
              <w:noProof/>
              <w:color w:val="000000"/>
              <w:sz w:val="24"/>
              <w:szCs w:val="24"/>
            </w:rPr>
          </w:pPr>
          <w:r w:rsidRPr="00AB7AC0">
            <w:rPr>
              <w:rStyle w:val="Tekstzastpczy"/>
              <w:rFonts w:ascii="Times New Roman" w:hAnsi="Times New Roman"/>
            </w:rPr>
            <w:t>Kliknij lub naciśnij, aby wprowadzić nazwa środka spożywczego</w:t>
          </w:r>
        </w:p>
      </w:sdtContent>
    </w:sdt>
    <w:p w14:paraId="5F821690" w14:textId="77777777" w:rsidR="00292CE2" w:rsidRPr="00BC6DD0" w:rsidRDefault="00292CE2" w:rsidP="00292CE2">
      <w:pPr>
        <w:widowControl/>
        <w:autoSpaceDE/>
        <w:autoSpaceDN/>
        <w:adjustRightInd/>
        <w:spacing w:line="276" w:lineRule="auto"/>
        <w:rPr>
          <w:rFonts w:ascii="Times New Roman" w:hAnsi="Times New Roman"/>
          <w:color w:val="000000"/>
          <w:sz w:val="16"/>
          <w:szCs w:val="16"/>
        </w:rPr>
      </w:pPr>
      <w:r w:rsidRPr="00BC6DD0">
        <w:rPr>
          <w:rFonts w:ascii="Times New Roman" w:hAnsi="Times New Roman"/>
          <w:noProof/>
          <w:color w:val="000000"/>
          <w:sz w:val="16"/>
          <w:szCs w:val="16"/>
        </w:rPr>
        <w:t>…………………………………………………………………………………………………...</w:t>
      </w:r>
      <w:r w:rsidR="00BC6DD0">
        <w:rPr>
          <w:rFonts w:ascii="Times New Roman" w:hAnsi="Times New Roman"/>
          <w:noProof/>
          <w:color w:val="000000"/>
          <w:sz w:val="16"/>
          <w:szCs w:val="16"/>
        </w:rPr>
        <w:t>...........................................................................</w:t>
      </w:r>
    </w:p>
    <w:p w14:paraId="1CA886E7" w14:textId="77777777" w:rsidR="00386053" w:rsidRPr="00292CE2" w:rsidRDefault="00386053" w:rsidP="00AB7AC0">
      <w:pPr>
        <w:pStyle w:val="Tekstpodstawowy"/>
        <w:spacing w:after="120"/>
        <w:jc w:val="center"/>
        <w:rPr>
          <w:rFonts w:ascii="Times New Roman" w:hAnsi="Times New Roman" w:cs="Times New Roman"/>
        </w:rPr>
      </w:pPr>
      <w:r w:rsidRPr="00292CE2">
        <w:rPr>
          <w:rFonts w:ascii="Times New Roman" w:hAnsi="Times New Roman" w:cs="Times New Roman"/>
        </w:rPr>
        <w:t>(nazwa środka spożywczego specjalnego przeznaczenia żywieniowego)</w:t>
      </w:r>
    </w:p>
    <w:sdt>
      <w:sdtPr>
        <w:rPr>
          <w:rFonts w:ascii="Times New Roman" w:hAnsi="Times New Roman" w:cs="Times New Roman"/>
        </w:rPr>
        <w:id w:val="-1983070385"/>
        <w:placeholder>
          <w:docPart w:val="3033D8CECEBE420BBDC141BD3A2C5AAD"/>
        </w:placeholder>
        <w:showingPlcHdr/>
      </w:sdtPr>
      <w:sdtEndPr/>
      <w:sdtContent>
        <w:p w14:paraId="084C17AD" w14:textId="00177035" w:rsidR="00386053" w:rsidRPr="006B5977" w:rsidRDefault="00264631" w:rsidP="00264631">
          <w:pPr>
            <w:pStyle w:val="Tekstpodstawowy"/>
            <w:jc w:val="center"/>
            <w:rPr>
              <w:rFonts w:ascii="Times New Roman" w:hAnsi="Times New Roman" w:cs="Times New Roman"/>
            </w:rPr>
          </w:pPr>
          <w:r w:rsidRPr="00AB7AC0">
            <w:rPr>
              <w:rStyle w:val="Tekstzastpczy"/>
              <w:rFonts w:ascii="Times New Roman" w:hAnsi="Times New Roman" w:cs="Times New Roman"/>
              <w:sz w:val="20"/>
              <w:szCs w:val="20"/>
            </w:rPr>
            <w:t>Kliknij lub naciśnij, aby wprowadzić skład środka spożywczego</w:t>
          </w:r>
        </w:p>
      </w:sdtContent>
    </w:sdt>
    <w:p w14:paraId="6A34ED76" w14:textId="77777777" w:rsidR="00BC6DD0" w:rsidRPr="00BC6DD0" w:rsidRDefault="00BC6DD0" w:rsidP="00BC6DD0">
      <w:pPr>
        <w:widowControl/>
        <w:autoSpaceDE/>
        <w:autoSpaceDN/>
        <w:adjustRightInd/>
        <w:spacing w:line="276" w:lineRule="auto"/>
        <w:rPr>
          <w:rFonts w:ascii="Times New Roman" w:hAnsi="Times New Roman"/>
          <w:color w:val="000000"/>
          <w:sz w:val="16"/>
          <w:szCs w:val="16"/>
        </w:rPr>
      </w:pPr>
      <w:r w:rsidRPr="00BC6DD0">
        <w:rPr>
          <w:rFonts w:ascii="Times New Roman" w:hAnsi="Times New Roman"/>
          <w:noProof/>
          <w:color w:val="000000"/>
          <w:sz w:val="16"/>
          <w:szCs w:val="16"/>
        </w:rPr>
        <w:t>…………………………………………………………………………………………………...</w:t>
      </w:r>
      <w:r>
        <w:rPr>
          <w:rFonts w:ascii="Times New Roman" w:hAnsi="Times New Roman"/>
          <w:noProof/>
          <w:color w:val="000000"/>
          <w:sz w:val="16"/>
          <w:szCs w:val="16"/>
        </w:rPr>
        <w:t>...........................................................................</w:t>
      </w:r>
    </w:p>
    <w:p w14:paraId="0B86A8C1" w14:textId="77777777" w:rsidR="00386053" w:rsidRPr="00292CE2" w:rsidRDefault="00386053" w:rsidP="00AB7AC0">
      <w:pPr>
        <w:spacing w:after="120"/>
        <w:jc w:val="center"/>
        <w:rPr>
          <w:rFonts w:ascii="Times New Roman" w:hAnsi="Times New Roman"/>
          <w:sz w:val="18"/>
          <w:szCs w:val="18"/>
        </w:rPr>
      </w:pPr>
      <w:r w:rsidRPr="00292CE2">
        <w:rPr>
          <w:rFonts w:ascii="Times New Roman" w:hAnsi="Times New Roman"/>
          <w:sz w:val="18"/>
          <w:szCs w:val="18"/>
        </w:rPr>
        <w:t>(skład środka spożywczego specjalnego przeznaczenia żywieniowego)</w:t>
      </w:r>
    </w:p>
    <w:sdt>
      <w:sdtPr>
        <w:rPr>
          <w:rFonts w:ascii="Times New Roman" w:hAnsi="Times New Roman"/>
          <w:sz w:val="18"/>
          <w:szCs w:val="18"/>
        </w:rPr>
        <w:id w:val="-1092391108"/>
        <w:placeholder>
          <w:docPart w:val="07C3D828C83C484B9EDA3D6EC4BCA4B6"/>
        </w:placeholder>
        <w:showingPlcHdr/>
      </w:sdtPr>
      <w:sdtEndPr/>
      <w:sdtContent>
        <w:p w14:paraId="4804A245" w14:textId="1CE2AA45" w:rsidR="00386053" w:rsidRPr="006B5977" w:rsidRDefault="00264631" w:rsidP="00264631">
          <w:pPr>
            <w:jc w:val="center"/>
            <w:rPr>
              <w:rFonts w:ascii="Times New Roman" w:hAnsi="Times New Roman"/>
              <w:sz w:val="18"/>
              <w:szCs w:val="18"/>
            </w:rPr>
          </w:pPr>
          <w:r w:rsidRPr="00AB7AC0">
            <w:rPr>
              <w:rStyle w:val="Tekstzastpczy"/>
              <w:rFonts w:ascii="Times New Roman" w:hAnsi="Times New Roman"/>
            </w:rPr>
            <w:t>Kliknij lub naciśnij, aby wprowadzić postać środka spożywczego</w:t>
          </w:r>
        </w:p>
      </w:sdtContent>
    </w:sdt>
    <w:p w14:paraId="74D206B5" w14:textId="77777777" w:rsidR="00BC6DD0" w:rsidRPr="00BC6DD0" w:rsidRDefault="00BC6DD0" w:rsidP="00BC6DD0">
      <w:pPr>
        <w:widowControl/>
        <w:autoSpaceDE/>
        <w:autoSpaceDN/>
        <w:adjustRightInd/>
        <w:spacing w:line="276" w:lineRule="auto"/>
        <w:rPr>
          <w:rFonts w:ascii="Times New Roman" w:hAnsi="Times New Roman"/>
          <w:color w:val="000000"/>
          <w:sz w:val="16"/>
          <w:szCs w:val="16"/>
        </w:rPr>
      </w:pPr>
      <w:r w:rsidRPr="00BC6DD0">
        <w:rPr>
          <w:rFonts w:ascii="Times New Roman" w:hAnsi="Times New Roman"/>
          <w:noProof/>
          <w:color w:val="000000"/>
          <w:sz w:val="16"/>
          <w:szCs w:val="16"/>
        </w:rPr>
        <w:t>…………………………………………………………………………………………………...</w:t>
      </w:r>
      <w:r>
        <w:rPr>
          <w:rFonts w:ascii="Times New Roman" w:hAnsi="Times New Roman"/>
          <w:noProof/>
          <w:color w:val="000000"/>
          <w:sz w:val="16"/>
          <w:szCs w:val="16"/>
        </w:rPr>
        <w:t>...........................................................................</w:t>
      </w:r>
    </w:p>
    <w:p w14:paraId="38583F32" w14:textId="77777777" w:rsidR="00386053" w:rsidRPr="00292CE2" w:rsidRDefault="00386053" w:rsidP="00AB7AC0">
      <w:pPr>
        <w:spacing w:after="120"/>
        <w:jc w:val="center"/>
        <w:rPr>
          <w:rFonts w:ascii="Times New Roman" w:hAnsi="Times New Roman"/>
          <w:sz w:val="18"/>
          <w:szCs w:val="18"/>
        </w:rPr>
      </w:pPr>
      <w:r w:rsidRPr="00292CE2">
        <w:rPr>
          <w:rFonts w:ascii="Times New Roman" w:hAnsi="Times New Roman"/>
          <w:sz w:val="18"/>
          <w:szCs w:val="18"/>
        </w:rPr>
        <w:t>(postać środka spożywczego specjalnego przeznaczenia żywieniowego)</w:t>
      </w:r>
    </w:p>
    <w:sdt>
      <w:sdtPr>
        <w:rPr>
          <w:rFonts w:ascii="Times New Roman" w:hAnsi="Times New Roman"/>
          <w:sz w:val="18"/>
          <w:szCs w:val="18"/>
        </w:rPr>
        <w:id w:val="-1336834194"/>
        <w:placeholder>
          <w:docPart w:val="9CA2EC9456F747579B069D50EA7B8FB1"/>
        </w:placeholder>
        <w:showingPlcHdr/>
      </w:sdtPr>
      <w:sdtEndPr/>
      <w:sdtContent>
        <w:p w14:paraId="2C7D3B4E" w14:textId="70DACB86" w:rsidR="00386053" w:rsidRPr="006B5977" w:rsidRDefault="00264631" w:rsidP="00264631">
          <w:pPr>
            <w:jc w:val="center"/>
            <w:rPr>
              <w:rFonts w:ascii="Times New Roman" w:hAnsi="Times New Roman"/>
              <w:sz w:val="18"/>
              <w:szCs w:val="18"/>
            </w:rPr>
          </w:pPr>
          <w:r w:rsidRPr="00AB7AC0">
            <w:rPr>
              <w:rStyle w:val="Tekstzastpczy"/>
              <w:rFonts w:ascii="Times New Roman" w:hAnsi="Times New Roman"/>
            </w:rPr>
            <w:t>Kliknij lub naciśnij, aby wprowadzić ilość środka spożywczego</w:t>
          </w:r>
        </w:p>
      </w:sdtContent>
    </w:sdt>
    <w:p w14:paraId="5B58E684" w14:textId="77777777" w:rsidR="00BC6DD0" w:rsidRPr="00BC6DD0" w:rsidRDefault="00BC6DD0" w:rsidP="00BC6DD0">
      <w:pPr>
        <w:widowControl/>
        <w:autoSpaceDE/>
        <w:autoSpaceDN/>
        <w:adjustRightInd/>
        <w:spacing w:line="276" w:lineRule="auto"/>
        <w:rPr>
          <w:rFonts w:ascii="Times New Roman" w:hAnsi="Times New Roman"/>
          <w:color w:val="000000"/>
          <w:sz w:val="16"/>
          <w:szCs w:val="16"/>
        </w:rPr>
      </w:pPr>
      <w:r w:rsidRPr="00BC6DD0">
        <w:rPr>
          <w:rFonts w:ascii="Times New Roman" w:hAnsi="Times New Roman"/>
          <w:noProof/>
          <w:color w:val="000000"/>
          <w:sz w:val="16"/>
          <w:szCs w:val="16"/>
        </w:rPr>
        <w:lastRenderedPageBreak/>
        <w:t>…………………………………………………………………………………………………...</w:t>
      </w:r>
      <w:r>
        <w:rPr>
          <w:rFonts w:ascii="Times New Roman" w:hAnsi="Times New Roman"/>
          <w:noProof/>
          <w:color w:val="000000"/>
          <w:sz w:val="16"/>
          <w:szCs w:val="16"/>
        </w:rPr>
        <w:t>...........................................................................</w:t>
      </w:r>
    </w:p>
    <w:p w14:paraId="7C904538" w14:textId="77777777" w:rsidR="00386053" w:rsidRPr="00292CE2" w:rsidRDefault="00292CE2" w:rsidP="00AB7AC0">
      <w:pPr>
        <w:spacing w:after="120"/>
        <w:jc w:val="center"/>
        <w:rPr>
          <w:rFonts w:ascii="Times New Roman" w:hAnsi="Times New Roman"/>
          <w:sz w:val="18"/>
          <w:szCs w:val="18"/>
        </w:rPr>
      </w:pPr>
      <w:r w:rsidRPr="00292CE2">
        <w:rPr>
          <w:rFonts w:ascii="Times New Roman" w:hAnsi="Times New Roman"/>
          <w:sz w:val="18"/>
          <w:szCs w:val="18"/>
        </w:rPr>
        <w:t xml:space="preserve"> </w:t>
      </w:r>
      <w:r w:rsidR="00386053" w:rsidRPr="00292CE2">
        <w:rPr>
          <w:rFonts w:ascii="Times New Roman" w:hAnsi="Times New Roman"/>
          <w:sz w:val="18"/>
          <w:szCs w:val="18"/>
        </w:rPr>
        <w:t>(ilość środka spożywczego specjalnego przeznaczenia żywieniowego)</w:t>
      </w:r>
    </w:p>
    <w:sdt>
      <w:sdtPr>
        <w:rPr>
          <w:rFonts w:ascii="Times New Roman" w:hAnsi="Times New Roman"/>
          <w:sz w:val="18"/>
          <w:szCs w:val="18"/>
        </w:rPr>
        <w:id w:val="953056819"/>
        <w:placeholder>
          <w:docPart w:val="2E21EE3887D64D6A9CED1AAAED20EDC2"/>
        </w:placeholder>
        <w:showingPlcHdr/>
      </w:sdtPr>
      <w:sdtEndPr/>
      <w:sdtContent>
        <w:p w14:paraId="45BC6B6E" w14:textId="251831E2" w:rsidR="00386053" w:rsidRPr="006B5977" w:rsidRDefault="00264631" w:rsidP="00264631">
          <w:pPr>
            <w:jc w:val="center"/>
            <w:rPr>
              <w:rFonts w:ascii="Times New Roman" w:hAnsi="Times New Roman"/>
              <w:sz w:val="18"/>
              <w:szCs w:val="18"/>
            </w:rPr>
          </w:pPr>
          <w:r w:rsidRPr="00AB7AC0">
            <w:rPr>
              <w:rStyle w:val="Tekstzastpczy"/>
              <w:rFonts w:ascii="Times New Roman" w:hAnsi="Times New Roman"/>
            </w:rPr>
            <w:t>Kliknij lub naciśnij, aby wprowadzić czas trwania kuracji</w:t>
          </w:r>
        </w:p>
      </w:sdtContent>
    </w:sdt>
    <w:p w14:paraId="68723EFD" w14:textId="77777777" w:rsidR="00BC6DD0" w:rsidRPr="00BC6DD0" w:rsidRDefault="00BC6DD0" w:rsidP="00BC6DD0">
      <w:pPr>
        <w:widowControl/>
        <w:autoSpaceDE/>
        <w:autoSpaceDN/>
        <w:adjustRightInd/>
        <w:spacing w:line="276" w:lineRule="auto"/>
        <w:rPr>
          <w:rFonts w:ascii="Times New Roman" w:hAnsi="Times New Roman"/>
          <w:color w:val="000000"/>
          <w:sz w:val="16"/>
          <w:szCs w:val="16"/>
        </w:rPr>
      </w:pPr>
      <w:r w:rsidRPr="00BC6DD0">
        <w:rPr>
          <w:rFonts w:ascii="Times New Roman" w:hAnsi="Times New Roman"/>
          <w:noProof/>
          <w:color w:val="000000"/>
          <w:sz w:val="16"/>
          <w:szCs w:val="16"/>
        </w:rPr>
        <w:t>…………………………………………………………………………………………………...</w:t>
      </w:r>
      <w:r>
        <w:rPr>
          <w:rFonts w:ascii="Times New Roman" w:hAnsi="Times New Roman"/>
          <w:noProof/>
          <w:color w:val="000000"/>
          <w:sz w:val="16"/>
          <w:szCs w:val="16"/>
        </w:rPr>
        <w:t>...........................................................................</w:t>
      </w:r>
    </w:p>
    <w:p w14:paraId="01E75C8F" w14:textId="77777777" w:rsidR="00292CE2" w:rsidRPr="00292CE2" w:rsidRDefault="00292CE2" w:rsidP="00AB7AC0">
      <w:pPr>
        <w:widowControl/>
        <w:autoSpaceDE/>
        <w:autoSpaceDN/>
        <w:adjustRightInd/>
        <w:spacing w:after="120" w:line="276" w:lineRule="auto"/>
        <w:ind w:firstLine="4"/>
        <w:jc w:val="center"/>
        <w:rPr>
          <w:rFonts w:ascii="Times New Roman" w:hAnsi="Times New Roman"/>
          <w:color w:val="000000"/>
          <w:sz w:val="18"/>
          <w:szCs w:val="18"/>
        </w:rPr>
      </w:pPr>
      <w:r w:rsidRPr="00292CE2">
        <w:rPr>
          <w:rFonts w:ascii="Times New Roman" w:hAnsi="Times New Roman"/>
          <w:color w:val="000000"/>
          <w:sz w:val="18"/>
          <w:szCs w:val="18"/>
        </w:rPr>
        <w:t>(czas trwania kuracji)</w:t>
      </w:r>
    </w:p>
    <w:sdt>
      <w:sdtPr>
        <w:rPr>
          <w:rFonts w:ascii="Times New Roman" w:hAnsi="Times New Roman"/>
          <w:sz w:val="16"/>
          <w:szCs w:val="16"/>
        </w:rPr>
        <w:id w:val="1874420805"/>
        <w:placeholder>
          <w:docPart w:val="05F8DBDF57FF40D09FCD5275A837BA25"/>
        </w:placeholder>
        <w:showingPlcHdr/>
      </w:sdtPr>
      <w:sdtEndPr/>
      <w:sdtContent>
        <w:p w14:paraId="23D69BF7" w14:textId="4011EA30" w:rsidR="00386053" w:rsidRPr="00264631" w:rsidRDefault="00264631" w:rsidP="00264631">
          <w:pPr>
            <w:jc w:val="center"/>
            <w:rPr>
              <w:rFonts w:ascii="Times New Roman" w:hAnsi="Times New Roman"/>
              <w:sz w:val="16"/>
              <w:szCs w:val="16"/>
            </w:rPr>
          </w:pPr>
          <w:r w:rsidRPr="00AB7AC0">
            <w:rPr>
              <w:rStyle w:val="Tekstzastpczy"/>
              <w:rFonts w:ascii="Times New Roman" w:hAnsi="Times New Roman"/>
            </w:rPr>
            <w:t>Kliknij lub naciśnij, aby wprowadzić nazwa producenta środka spożywczego</w:t>
          </w:r>
        </w:p>
      </w:sdtContent>
    </w:sdt>
    <w:p w14:paraId="7B2A072E" w14:textId="77777777" w:rsidR="00292CE2" w:rsidRPr="00BC6DD0" w:rsidRDefault="00BC6DD0" w:rsidP="00292CE2">
      <w:pPr>
        <w:widowControl/>
        <w:autoSpaceDE/>
        <w:autoSpaceDN/>
        <w:adjustRightInd/>
        <w:spacing w:line="276" w:lineRule="auto"/>
        <w:rPr>
          <w:rFonts w:ascii="Times New Roman" w:hAnsi="Times New Roman"/>
          <w:color w:val="000000"/>
          <w:sz w:val="16"/>
          <w:szCs w:val="16"/>
        </w:rPr>
      </w:pPr>
      <w:r w:rsidRPr="00BC6DD0">
        <w:rPr>
          <w:rFonts w:ascii="Times New Roman" w:hAnsi="Times New Roman"/>
          <w:noProof/>
          <w:color w:val="000000"/>
          <w:sz w:val="16"/>
          <w:szCs w:val="16"/>
        </w:rPr>
        <w:t>…………………………………………………………………………………………………...</w:t>
      </w:r>
      <w:r>
        <w:rPr>
          <w:rFonts w:ascii="Times New Roman" w:hAnsi="Times New Roman"/>
          <w:noProof/>
          <w:color w:val="000000"/>
          <w:sz w:val="16"/>
          <w:szCs w:val="16"/>
        </w:rPr>
        <w:t>...........................................................................</w:t>
      </w:r>
    </w:p>
    <w:p w14:paraId="16626640" w14:textId="77777777" w:rsidR="00386053" w:rsidRPr="00292CE2" w:rsidRDefault="00292CE2" w:rsidP="00292CE2">
      <w:pPr>
        <w:jc w:val="center"/>
        <w:rPr>
          <w:rFonts w:ascii="Times New Roman" w:hAnsi="Times New Roman"/>
          <w:sz w:val="18"/>
          <w:szCs w:val="18"/>
        </w:rPr>
      </w:pPr>
      <w:r w:rsidRPr="00292CE2">
        <w:rPr>
          <w:rFonts w:ascii="Times New Roman" w:hAnsi="Times New Roman"/>
          <w:sz w:val="18"/>
          <w:szCs w:val="18"/>
        </w:rPr>
        <w:t xml:space="preserve"> </w:t>
      </w:r>
      <w:r w:rsidR="00386053" w:rsidRPr="00292CE2">
        <w:rPr>
          <w:rFonts w:ascii="Times New Roman" w:hAnsi="Times New Roman"/>
          <w:sz w:val="18"/>
          <w:szCs w:val="18"/>
        </w:rPr>
        <w:t>(nazwa producenta środka spożywczego specjalnego przeznaczenia żywieniowego)</w:t>
      </w:r>
    </w:p>
    <w:p w14:paraId="709EF01E" w14:textId="77777777" w:rsidR="00264631" w:rsidRDefault="00264631" w:rsidP="00292CE2">
      <w:pPr>
        <w:jc w:val="both"/>
        <w:rPr>
          <w:rFonts w:ascii="Times New Roman" w:hAnsi="Times New Roman"/>
          <w:sz w:val="18"/>
          <w:szCs w:val="18"/>
        </w:rPr>
      </w:pPr>
    </w:p>
    <w:p w14:paraId="3B2E3CD6" w14:textId="77777777" w:rsidR="001B4D3D" w:rsidRDefault="001B4D3D" w:rsidP="00292CE2">
      <w:pPr>
        <w:jc w:val="both"/>
        <w:rPr>
          <w:rFonts w:ascii="Times New Roman" w:hAnsi="Times New Roman"/>
        </w:rPr>
      </w:pPr>
    </w:p>
    <w:p w14:paraId="5A2490F5" w14:textId="77777777" w:rsidR="00AB7AC0" w:rsidRDefault="00AB7AC0" w:rsidP="00292CE2">
      <w:pPr>
        <w:jc w:val="both"/>
        <w:rPr>
          <w:rFonts w:ascii="Times New Roman" w:hAnsi="Times New Roman"/>
        </w:rPr>
      </w:pPr>
    </w:p>
    <w:p w14:paraId="1384EC8C" w14:textId="5072AB5B" w:rsidR="00386053" w:rsidRPr="00292CE2" w:rsidRDefault="00386053" w:rsidP="00292CE2">
      <w:pPr>
        <w:jc w:val="both"/>
        <w:rPr>
          <w:rFonts w:ascii="Times New Roman" w:hAnsi="Times New Roman"/>
        </w:rPr>
      </w:pPr>
      <w:r w:rsidRPr="00292CE2">
        <w:rPr>
          <w:rFonts w:ascii="Times New Roman" w:hAnsi="Times New Roman"/>
        </w:rPr>
        <w:t>Wystawiający zapotrzebowanie jest świadomy, że wystawia zapotrzebowanie na środek spożywczy specjalnego przeznaczenia żywieniowego niezbędnego dla ratowania życia lub zdrowia, który będzie sprowadzony z zagranicy bez konieczności realizowania obowiązku powiadomienia Głównego Inspektora Sanitarnego o wprowadzeniu do obrotu; przedmiotowy środek spożywczy specjalnego przeznaczenia żywieniowego będzie stosowany na odpowiedzialność wystawiającego zapotrzebowanie.</w:t>
      </w:r>
    </w:p>
    <w:p w14:paraId="6D736071" w14:textId="77777777" w:rsidR="00E55266" w:rsidRDefault="00E55266" w:rsidP="00E55266">
      <w:pPr>
        <w:pStyle w:val="Bezodstpw"/>
        <w:tabs>
          <w:tab w:val="left" w:pos="142"/>
        </w:tabs>
        <w:sectPr w:rsidR="00E55266" w:rsidSect="00292CE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E47C7FB" w14:textId="77777777" w:rsidR="00E55266" w:rsidRDefault="00E55266" w:rsidP="00E55266">
      <w:pPr>
        <w:pStyle w:val="Bezodstpw"/>
        <w:tabs>
          <w:tab w:val="left" w:pos="142"/>
        </w:tabs>
      </w:pPr>
    </w:p>
    <w:p w14:paraId="1269F007" w14:textId="77777777" w:rsidR="00AB7AC0" w:rsidRDefault="00AB7AC0" w:rsidP="00E55266">
      <w:pPr>
        <w:pStyle w:val="Bezodstpw"/>
        <w:tabs>
          <w:tab w:val="left" w:pos="142"/>
        </w:tabs>
      </w:pPr>
    </w:p>
    <w:p w14:paraId="62B75FDA" w14:textId="77777777" w:rsidR="00E55266" w:rsidRDefault="00E55266" w:rsidP="00E55266">
      <w:pPr>
        <w:pStyle w:val="Bezodstpw"/>
        <w:tabs>
          <w:tab w:val="left" w:pos="142"/>
        </w:tabs>
      </w:pPr>
    </w:p>
    <w:sdt>
      <w:sdtPr>
        <w:rPr>
          <w:sz w:val="16"/>
          <w:szCs w:val="16"/>
        </w:rPr>
        <w:id w:val="-402148740"/>
        <w:placeholder>
          <w:docPart w:val="0C70ED40CD804074B9DC9AF8689AD54E"/>
        </w:placeholder>
        <w:showingPlcHdr/>
      </w:sdtPr>
      <w:sdtEndPr/>
      <w:sdtContent>
        <w:p w14:paraId="0579D9D5" w14:textId="77777777" w:rsidR="006B1CAA" w:rsidRDefault="006B1CAA" w:rsidP="001B4D3D">
          <w:pPr>
            <w:pStyle w:val="Bezodstpw"/>
            <w:tabs>
              <w:tab w:val="left" w:pos="142"/>
            </w:tabs>
            <w:jc w:val="center"/>
            <w:rPr>
              <w:sz w:val="16"/>
              <w:szCs w:val="16"/>
            </w:rPr>
          </w:pPr>
        </w:p>
        <w:p w14:paraId="4266EDDA" w14:textId="77777777" w:rsidR="006B1CAA" w:rsidRDefault="006B1CAA" w:rsidP="001B4D3D">
          <w:pPr>
            <w:pStyle w:val="Bezodstpw"/>
            <w:tabs>
              <w:tab w:val="left" w:pos="142"/>
            </w:tabs>
            <w:jc w:val="center"/>
            <w:rPr>
              <w:sz w:val="16"/>
              <w:szCs w:val="16"/>
            </w:rPr>
          </w:pPr>
        </w:p>
        <w:p w14:paraId="2F18D134" w14:textId="77777777" w:rsidR="006B1CAA" w:rsidRDefault="006B1CAA" w:rsidP="001B4D3D">
          <w:pPr>
            <w:pStyle w:val="Bezodstpw"/>
            <w:tabs>
              <w:tab w:val="left" w:pos="142"/>
            </w:tabs>
            <w:jc w:val="center"/>
            <w:rPr>
              <w:sz w:val="16"/>
              <w:szCs w:val="16"/>
            </w:rPr>
          </w:pPr>
        </w:p>
        <w:p w14:paraId="3934D060" w14:textId="77777777" w:rsidR="006B1CAA" w:rsidRDefault="006B1CAA" w:rsidP="001B4D3D">
          <w:pPr>
            <w:pStyle w:val="Bezodstpw"/>
            <w:tabs>
              <w:tab w:val="left" w:pos="142"/>
            </w:tabs>
            <w:jc w:val="center"/>
            <w:rPr>
              <w:sz w:val="16"/>
              <w:szCs w:val="16"/>
            </w:rPr>
          </w:pPr>
        </w:p>
        <w:p w14:paraId="149255F6" w14:textId="77777777" w:rsidR="006B1CAA" w:rsidRDefault="006B1CAA" w:rsidP="001B4D3D">
          <w:pPr>
            <w:pStyle w:val="Bezodstpw"/>
            <w:tabs>
              <w:tab w:val="left" w:pos="142"/>
            </w:tabs>
            <w:jc w:val="center"/>
            <w:rPr>
              <w:sz w:val="16"/>
              <w:szCs w:val="16"/>
            </w:rPr>
          </w:pPr>
        </w:p>
        <w:p w14:paraId="5B0A6D87" w14:textId="3A2ABC9B" w:rsidR="00264631" w:rsidRDefault="00264631" w:rsidP="001B4D3D">
          <w:pPr>
            <w:pStyle w:val="Bezodstpw"/>
            <w:tabs>
              <w:tab w:val="left" w:pos="142"/>
            </w:tabs>
            <w:jc w:val="center"/>
            <w:rPr>
              <w:sz w:val="16"/>
              <w:szCs w:val="16"/>
            </w:rPr>
          </w:pPr>
          <w:r w:rsidRPr="00AB7AC0">
            <w:rPr>
              <w:rStyle w:val="Tekstzastpczy"/>
              <w:sz w:val="20"/>
              <w:szCs w:val="20"/>
            </w:rPr>
            <w:t>Kliknij lub naciśnij, aby wprowadzić tekst.</w:t>
          </w:r>
        </w:p>
      </w:sdtContent>
    </w:sdt>
    <w:p w14:paraId="2FE51945" w14:textId="357AE9E8" w:rsidR="00E55266" w:rsidRDefault="00BC6DD0" w:rsidP="00E55266">
      <w:pPr>
        <w:pStyle w:val="Bezodstpw"/>
        <w:tabs>
          <w:tab w:val="left" w:pos="142"/>
        </w:tabs>
        <w:rPr>
          <w:sz w:val="18"/>
          <w:szCs w:val="18"/>
        </w:rPr>
      </w:pPr>
      <w:r w:rsidRPr="00BC6DD0">
        <w:rPr>
          <w:sz w:val="16"/>
          <w:szCs w:val="16"/>
        </w:rPr>
        <w:t>………………………………………………</w:t>
      </w:r>
      <w:r>
        <w:rPr>
          <w:sz w:val="16"/>
          <w:szCs w:val="16"/>
        </w:rPr>
        <w:t>……………………</w:t>
      </w:r>
      <w:r w:rsidRPr="00292CE2">
        <w:rPr>
          <w:sz w:val="18"/>
          <w:szCs w:val="18"/>
        </w:rPr>
        <w:t xml:space="preserve"> </w:t>
      </w:r>
      <w:r w:rsidR="00E55266" w:rsidRPr="00C21F87">
        <w:rPr>
          <w:sz w:val="18"/>
          <w:szCs w:val="18"/>
        </w:rPr>
        <w:t xml:space="preserve">(Podpis oraz nadruk lub pieczątka obejmujące: imię </w:t>
      </w:r>
      <w:r w:rsidR="00E55266">
        <w:rPr>
          <w:sz w:val="18"/>
          <w:szCs w:val="18"/>
        </w:rPr>
        <w:br/>
      </w:r>
      <w:r w:rsidR="00E55266" w:rsidRPr="00C21F87">
        <w:rPr>
          <w:sz w:val="18"/>
          <w:szCs w:val="18"/>
        </w:rPr>
        <w:t xml:space="preserve">i nazwisko oraz numer prawa wykonywania zawodu lekarza wystawiającego zapotrzebowanie) </w:t>
      </w:r>
    </w:p>
    <w:p w14:paraId="03073533" w14:textId="77777777" w:rsidR="00E55266" w:rsidRDefault="00E55266" w:rsidP="00E55266">
      <w:pPr>
        <w:pStyle w:val="Bezodstpw"/>
        <w:tabs>
          <w:tab w:val="left" w:pos="142"/>
        </w:tabs>
        <w:ind w:firstLine="0"/>
      </w:pPr>
    </w:p>
    <w:p w14:paraId="4690A3CB" w14:textId="77777777" w:rsidR="00E55266" w:rsidRDefault="00E55266" w:rsidP="00E55266">
      <w:pPr>
        <w:pStyle w:val="Bezodstpw"/>
        <w:tabs>
          <w:tab w:val="left" w:pos="142"/>
        </w:tabs>
        <w:ind w:firstLine="0"/>
      </w:pPr>
    </w:p>
    <w:p w14:paraId="34BB961E" w14:textId="0529FA4A" w:rsidR="00E55266" w:rsidRDefault="00E55266" w:rsidP="00E55266">
      <w:pPr>
        <w:pStyle w:val="Bezodstpw"/>
        <w:tabs>
          <w:tab w:val="left" w:pos="142"/>
        </w:tabs>
        <w:ind w:firstLine="0"/>
      </w:pPr>
    </w:p>
    <w:p w14:paraId="36738FC6" w14:textId="77777777" w:rsidR="00AB7AC0" w:rsidRDefault="00AB7AC0" w:rsidP="00E55266">
      <w:pPr>
        <w:pStyle w:val="Bezodstpw"/>
        <w:tabs>
          <w:tab w:val="left" w:pos="142"/>
        </w:tabs>
        <w:ind w:firstLine="0"/>
      </w:pPr>
    </w:p>
    <w:sdt>
      <w:sdtPr>
        <w:rPr>
          <w:sz w:val="16"/>
          <w:szCs w:val="16"/>
        </w:rPr>
        <w:id w:val="635608402"/>
        <w:placeholder>
          <w:docPart w:val="AA2E54B8C4774FBDBBF0CDA4DB7507EE"/>
        </w:placeholder>
        <w:showingPlcHdr/>
      </w:sdtPr>
      <w:sdtEndPr/>
      <w:sdtContent>
        <w:p w14:paraId="72AFD794" w14:textId="77777777" w:rsidR="006B1CAA" w:rsidRDefault="006B1CAA" w:rsidP="00AB7AC0">
          <w:pPr>
            <w:pStyle w:val="Bezodstpw"/>
            <w:tabs>
              <w:tab w:val="left" w:pos="142"/>
            </w:tabs>
            <w:ind w:firstLine="0"/>
            <w:jc w:val="center"/>
            <w:rPr>
              <w:sz w:val="16"/>
              <w:szCs w:val="16"/>
            </w:rPr>
          </w:pPr>
        </w:p>
        <w:p w14:paraId="72D1AD89" w14:textId="77777777" w:rsidR="006B1CAA" w:rsidRDefault="006B1CAA" w:rsidP="00AB7AC0">
          <w:pPr>
            <w:pStyle w:val="Bezodstpw"/>
            <w:tabs>
              <w:tab w:val="left" w:pos="142"/>
            </w:tabs>
            <w:ind w:firstLine="0"/>
            <w:jc w:val="center"/>
            <w:rPr>
              <w:sz w:val="16"/>
              <w:szCs w:val="16"/>
            </w:rPr>
          </w:pPr>
        </w:p>
        <w:p w14:paraId="74F53719" w14:textId="77777777" w:rsidR="006B1CAA" w:rsidRDefault="006B1CAA" w:rsidP="00AB7AC0">
          <w:pPr>
            <w:pStyle w:val="Bezodstpw"/>
            <w:tabs>
              <w:tab w:val="left" w:pos="142"/>
            </w:tabs>
            <w:ind w:firstLine="0"/>
            <w:jc w:val="center"/>
            <w:rPr>
              <w:sz w:val="16"/>
              <w:szCs w:val="16"/>
            </w:rPr>
          </w:pPr>
        </w:p>
        <w:p w14:paraId="51A4EB8B" w14:textId="77777777" w:rsidR="006B1CAA" w:rsidRDefault="006B1CAA" w:rsidP="00AB7AC0">
          <w:pPr>
            <w:pStyle w:val="Bezodstpw"/>
            <w:tabs>
              <w:tab w:val="left" w:pos="142"/>
            </w:tabs>
            <w:ind w:firstLine="0"/>
            <w:jc w:val="center"/>
            <w:rPr>
              <w:sz w:val="16"/>
              <w:szCs w:val="16"/>
            </w:rPr>
          </w:pPr>
        </w:p>
        <w:p w14:paraId="2A10CC4A" w14:textId="77777777" w:rsidR="006B1CAA" w:rsidRDefault="006B1CAA" w:rsidP="00AB7AC0">
          <w:pPr>
            <w:pStyle w:val="Bezodstpw"/>
            <w:tabs>
              <w:tab w:val="left" w:pos="142"/>
            </w:tabs>
            <w:ind w:firstLine="0"/>
            <w:jc w:val="center"/>
            <w:rPr>
              <w:sz w:val="16"/>
              <w:szCs w:val="16"/>
            </w:rPr>
          </w:pPr>
        </w:p>
        <w:p w14:paraId="5F5DAE13" w14:textId="3EED20D1" w:rsidR="00264631" w:rsidRPr="001B4D3D" w:rsidRDefault="001B4D3D" w:rsidP="00AB7AC0">
          <w:pPr>
            <w:pStyle w:val="Bezodstpw"/>
            <w:tabs>
              <w:tab w:val="left" w:pos="142"/>
            </w:tabs>
            <w:ind w:firstLine="0"/>
            <w:jc w:val="center"/>
            <w:rPr>
              <w:sz w:val="16"/>
              <w:szCs w:val="16"/>
            </w:rPr>
          </w:pPr>
          <w:r w:rsidRPr="00AB7AC0">
            <w:rPr>
              <w:rStyle w:val="Tekstzastpczy"/>
              <w:sz w:val="20"/>
              <w:szCs w:val="20"/>
            </w:rPr>
            <w:t>Kliknij lub naciśnij, aby wprowadzić tekst.</w:t>
          </w:r>
        </w:p>
      </w:sdtContent>
    </w:sdt>
    <w:p w14:paraId="1B7AC116" w14:textId="3A18AAD0" w:rsidR="00E55266" w:rsidRPr="00C21F87" w:rsidRDefault="00BC6DD0" w:rsidP="00E55266">
      <w:pPr>
        <w:pStyle w:val="Bezodstpw"/>
        <w:tabs>
          <w:tab w:val="left" w:pos="142"/>
        </w:tabs>
        <w:ind w:firstLine="0"/>
        <w:rPr>
          <w:sz w:val="18"/>
          <w:szCs w:val="18"/>
        </w:rPr>
      </w:pPr>
      <w:r w:rsidRPr="00BC6DD0">
        <w:rPr>
          <w:sz w:val="16"/>
          <w:szCs w:val="16"/>
        </w:rPr>
        <w:t>………………………………………………</w:t>
      </w:r>
      <w:r>
        <w:rPr>
          <w:sz w:val="16"/>
          <w:szCs w:val="16"/>
        </w:rPr>
        <w:t>……………………</w:t>
      </w:r>
      <w:r w:rsidRPr="00292CE2">
        <w:rPr>
          <w:sz w:val="18"/>
          <w:szCs w:val="18"/>
        </w:rPr>
        <w:t xml:space="preserve"> </w:t>
      </w:r>
      <w:r w:rsidR="00E55266" w:rsidRPr="00C21F87">
        <w:rPr>
          <w:sz w:val="18"/>
          <w:szCs w:val="18"/>
        </w:rPr>
        <w:t xml:space="preserve">(Podpis oraz nadruk lub pieczątka obejmujące: imię </w:t>
      </w:r>
      <w:r w:rsidR="00E55266">
        <w:rPr>
          <w:sz w:val="18"/>
          <w:szCs w:val="18"/>
        </w:rPr>
        <w:br/>
      </w:r>
      <w:r w:rsidR="00E55266" w:rsidRPr="00C21F87">
        <w:rPr>
          <w:sz w:val="18"/>
          <w:szCs w:val="18"/>
        </w:rPr>
        <w:t>i nazwisko kierownika szpitala lub osoby przez niego upoważnionej oraz wskazanie pełnionej funkcji – jeśli produkt będzie stosowany w podmiocie leczniczym)</w:t>
      </w:r>
    </w:p>
    <w:p w14:paraId="4F4E27B5" w14:textId="77777777" w:rsidR="00E55266" w:rsidRDefault="00E55266" w:rsidP="00E55266">
      <w:pPr>
        <w:pStyle w:val="Bezodstpw"/>
        <w:tabs>
          <w:tab w:val="left" w:pos="142"/>
        </w:tabs>
        <w:ind w:firstLine="0"/>
        <w:rPr>
          <w:sz w:val="18"/>
          <w:szCs w:val="18"/>
        </w:rPr>
        <w:sectPr w:rsidR="00E55266" w:rsidSect="00E5526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9CC062B" w14:textId="77777777" w:rsidR="00E55266" w:rsidRDefault="00E55266" w:rsidP="006B1CAA">
      <w:pPr>
        <w:pStyle w:val="Bezodstpw"/>
        <w:tabs>
          <w:tab w:val="left" w:pos="142"/>
        </w:tabs>
        <w:ind w:firstLine="0"/>
        <w:sectPr w:rsidR="00E55266" w:rsidSect="00292CE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4CE4A5B" w14:textId="77777777" w:rsidR="00264631" w:rsidRDefault="00264631" w:rsidP="006B1CAA">
      <w:pPr>
        <w:pStyle w:val="Bezodstpw"/>
        <w:tabs>
          <w:tab w:val="left" w:pos="142"/>
        </w:tabs>
        <w:ind w:firstLine="0"/>
        <w:rPr>
          <w:sz w:val="16"/>
          <w:szCs w:val="16"/>
        </w:rPr>
      </w:pPr>
    </w:p>
    <w:sdt>
      <w:sdtPr>
        <w:rPr>
          <w:sz w:val="16"/>
          <w:szCs w:val="16"/>
        </w:rPr>
        <w:id w:val="1723943008"/>
        <w:placeholder>
          <w:docPart w:val="AF0AA0D619B14DEFBA19D29F7DFC3945"/>
        </w:placeholder>
        <w:showingPlcHdr/>
      </w:sdtPr>
      <w:sdtEndPr/>
      <w:sdtContent>
        <w:p w14:paraId="229D2300" w14:textId="77777777" w:rsidR="006B1CAA" w:rsidRDefault="006B1CAA" w:rsidP="00AB7AC0">
          <w:pPr>
            <w:pStyle w:val="Bezodstpw"/>
            <w:tabs>
              <w:tab w:val="left" w:pos="142"/>
            </w:tabs>
            <w:jc w:val="center"/>
            <w:rPr>
              <w:sz w:val="16"/>
              <w:szCs w:val="16"/>
            </w:rPr>
          </w:pPr>
        </w:p>
        <w:p w14:paraId="22EC694C" w14:textId="77777777" w:rsidR="006B1CAA" w:rsidRDefault="006B1CAA" w:rsidP="00AB7AC0">
          <w:pPr>
            <w:pStyle w:val="Bezodstpw"/>
            <w:tabs>
              <w:tab w:val="left" w:pos="142"/>
            </w:tabs>
            <w:jc w:val="center"/>
            <w:rPr>
              <w:sz w:val="16"/>
              <w:szCs w:val="16"/>
            </w:rPr>
          </w:pPr>
        </w:p>
        <w:p w14:paraId="576B7AF8" w14:textId="77777777" w:rsidR="006B1CAA" w:rsidRDefault="006B1CAA" w:rsidP="00AB7AC0">
          <w:pPr>
            <w:pStyle w:val="Bezodstpw"/>
            <w:tabs>
              <w:tab w:val="left" w:pos="142"/>
            </w:tabs>
            <w:jc w:val="center"/>
            <w:rPr>
              <w:sz w:val="16"/>
              <w:szCs w:val="16"/>
            </w:rPr>
          </w:pPr>
        </w:p>
        <w:p w14:paraId="6B6DA18E" w14:textId="77777777" w:rsidR="006B1CAA" w:rsidRDefault="006B1CAA" w:rsidP="00AB7AC0">
          <w:pPr>
            <w:pStyle w:val="Bezodstpw"/>
            <w:tabs>
              <w:tab w:val="left" w:pos="142"/>
            </w:tabs>
            <w:jc w:val="center"/>
            <w:rPr>
              <w:sz w:val="16"/>
              <w:szCs w:val="16"/>
            </w:rPr>
          </w:pPr>
        </w:p>
        <w:p w14:paraId="7184544F" w14:textId="77777777" w:rsidR="006B1CAA" w:rsidRDefault="006B1CAA" w:rsidP="00AB7AC0">
          <w:pPr>
            <w:pStyle w:val="Bezodstpw"/>
            <w:tabs>
              <w:tab w:val="left" w:pos="142"/>
            </w:tabs>
            <w:jc w:val="center"/>
            <w:rPr>
              <w:sz w:val="16"/>
              <w:szCs w:val="16"/>
            </w:rPr>
          </w:pPr>
        </w:p>
        <w:p w14:paraId="69EA7992" w14:textId="67DBACE2" w:rsidR="00264631" w:rsidRPr="001B4D3D" w:rsidRDefault="001B4D3D" w:rsidP="00AB7AC0">
          <w:pPr>
            <w:pStyle w:val="Bezodstpw"/>
            <w:tabs>
              <w:tab w:val="left" w:pos="142"/>
            </w:tabs>
            <w:jc w:val="center"/>
            <w:rPr>
              <w:sz w:val="16"/>
              <w:szCs w:val="16"/>
            </w:rPr>
          </w:pPr>
          <w:r w:rsidRPr="00AB7AC0">
            <w:rPr>
              <w:rStyle w:val="Tekstzastpczy"/>
              <w:sz w:val="20"/>
              <w:szCs w:val="20"/>
            </w:rPr>
            <w:t>Kliknij lub naciśnij, aby wprowadzić tekst.</w:t>
          </w:r>
        </w:p>
      </w:sdtContent>
    </w:sdt>
    <w:p w14:paraId="46A59AC9" w14:textId="390758E7" w:rsidR="00E55266" w:rsidRDefault="00BC6DD0" w:rsidP="00E55266">
      <w:pPr>
        <w:pStyle w:val="Bezodstpw"/>
        <w:tabs>
          <w:tab w:val="left" w:pos="142"/>
        </w:tabs>
      </w:pPr>
      <w:r w:rsidRPr="00BC6DD0">
        <w:rPr>
          <w:sz w:val="16"/>
          <w:szCs w:val="16"/>
        </w:rPr>
        <w:t>………………………………………………</w:t>
      </w:r>
      <w:r>
        <w:rPr>
          <w:sz w:val="16"/>
          <w:szCs w:val="16"/>
        </w:rPr>
        <w:t>……………………</w:t>
      </w:r>
    </w:p>
    <w:p w14:paraId="5A2FE803" w14:textId="7CA33E5A" w:rsidR="00E55266" w:rsidRDefault="00E55266" w:rsidP="00E55266">
      <w:pPr>
        <w:pStyle w:val="Bezodstpw"/>
        <w:tabs>
          <w:tab w:val="left" w:pos="142"/>
        </w:tabs>
        <w:rPr>
          <w:sz w:val="18"/>
          <w:szCs w:val="18"/>
        </w:rPr>
      </w:pPr>
      <w:r w:rsidRPr="00C21F87">
        <w:rPr>
          <w:sz w:val="18"/>
          <w:szCs w:val="18"/>
        </w:rPr>
        <w:t>(podpis i pieczęć wskazująca na pełnioną funkcję konsultanta z danej dziedziny medycyny)</w:t>
      </w:r>
    </w:p>
    <w:p w14:paraId="1D9BF304" w14:textId="77777777" w:rsidR="006B1CAA" w:rsidRDefault="006B1CAA" w:rsidP="00E55266">
      <w:pPr>
        <w:pStyle w:val="Bezodstpw"/>
        <w:tabs>
          <w:tab w:val="left" w:pos="142"/>
        </w:tabs>
        <w:rPr>
          <w:sz w:val="18"/>
          <w:szCs w:val="18"/>
        </w:rPr>
      </w:pPr>
    </w:p>
    <w:p w14:paraId="1892A3D2" w14:textId="77777777" w:rsidR="00AB7AC0" w:rsidRDefault="00AB7AC0" w:rsidP="00E55266">
      <w:pPr>
        <w:pStyle w:val="Bezodstpw"/>
        <w:tabs>
          <w:tab w:val="left" w:pos="142"/>
        </w:tabs>
        <w:rPr>
          <w:sz w:val="18"/>
          <w:szCs w:val="18"/>
        </w:rPr>
      </w:pPr>
    </w:p>
    <w:p w14:paraId="4C4156A2" w14:textId="01A57207" w:rsidR="001B4D3D" w:rsidRDefault="001B4D3D" w:rsidP="00E55266">
      <w:pPr>
        <w:pStyle w:val="Bezodstpw"/>
        <w:tabs>
          <w:tab w:val="left" w:pos="142"/>
        </w:tabs>
        <w:rPr>
          <w:sz w:val="18"/>
          <w:szCs w:val="18"/>
        </w:rPr>
      </w:pPr>
    </w:p>
    <w:p w14:paraId="43141C9B" w14:textId="77777777" w:rsidR="001B4D3D" w:rsidRPr="00C21F87" w:rsidRDefault="001B4D3D" w:rsidP="00E55266">
      <w:pPr>
        <w:pStyle w:val="Bezodstpw"/>
        <w:tabs>
          <w:tab w:val="left" w:pos="142"/>
        </w:tabs>
        <w:rPr>
          <w:sz w:val="18"/>
          <w:szCs w:val="18"/>
        </w:rPr>
      </w:pPr>
    </w:p>
    <w:p w14:paraId="7AE49081" w14:textId="77777777" w:rsidR="00E55266" w:rsidRDefault="00E55266" w:rsidP="00386053">
      <w:pPr>
        <w:jc w:val="both"/>
        <w:rPr>
          <w:rFonts w:ascii="Times New Roman" w:hAnsi="Times New Roman"/>
          <w:sz w:val="14"/>
          <w:szCs w:val="14"/>
        </w:rPr>
      </w:pPr>
    </w:p>
    <w:p w14:paraId="2D88A7C4" w14:textId="77777777" w:rsidR="00E55266" w:rsidRDefault="00E55266" w:rsidP="00386053">
      <w:pPr>
        <w:jc w:val="both"/>
        <w:rPr>
          <w:rFonts w:ascii="Times New Roman" w:hAnsi="Times New Roman"/>
          <w:sz w:val="14"/>
          <w:szCs w:val="14"/>
        </w:rPr>
      </w:pPr>
    </w:p>
    <w:p w14:paraId="6E98CA44" w14:textId="77777777" w:rsidR="00E55266" w:rsidRDefault="00E55266" w:rsidP="00386053">
      <w:pPr>
        <w:jc w:val="both"/>
        <w:rPr>
          <w:rFonts w:ascii="Times New Roman" w:hAnsi="Times New Roman"/>
          <w:sz w:val="14"/>
          <w:szCs w:val="14"/>
        </w:rPr>
      </w:pPr>
    </w:p>
    <w:p w14:paraId="76947827" w14:textId="77777777" w:rsidR="00E55266" w:rsidRDefault="00E55266" w:rsidP="00386053">
      <w:pPr>
        <w:jc w:val="both"/>
        <w:rPr>
          <w:rFonts w:ascii="Times New Roman" w:hAnsi="Times New Roman"/>
          <w:sz w:val="14"/>
          <w:szCs w:val="14"/>
        </w:rPr>
      </w:pPr>
    </w:p>
    <w:p w14:paraId="38D26E46" w14:textId="77777777" w:rsidR="00E55266" w:rsidRDefault="00E55266" w:rsidP="00386053">
      <w:pPr>
        <w:jc w:val="both"/>
        <w:rPr>
          <w:rFonts w:ascii="Times New Roman" w:hAnsi="Times New Roman"/>
          <w:sz w:val="14"/>
          <w:szCs w:val="14"/>
        </w:rPr>
        <w:sectPr w:rsidR="00E55266" w:rsidSect="00E5526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BDD41E0" w14:textId="77777777" w:rsidR="00386053" w:rsidRDefault="00386053" w:rsidP="00386053">
      <w:pPr>
        <w:jc w:val="both"/>
        <w:rPr>
          <w:rFonts w:ascii="Times New Roman" w:hAnsi="Times New Roman"/>
          <w:sz w:val="14"/>
          <w:szCs w:val="14"/>
        </w:rPr>
      </w:pPr>
    </w:p>
    <w:p w14:paraId="72353565" w14:textId="77777777" w:rsidR="00386053" w:rsidRDefault="00386053" w:rsidP="00386053">
      <w:pPr>
        <w:jc w:val="both"/>
        <w:rPr>
          <w:rFonts w:ascii="Times New Roman" w:hAnsi="Times New Roman"/>
          <w:sz w:val="14"/>
          <w:szCs w:val="14"/>
        </w:rPr>
      </w:pPr>
    </w:p>
    <w:p w14:paraId="7E4E49D1" w14:textId="77777777" w:rsidR="00386053" w:rsidRDefault="00386053" w:rsidP="00386053">
      <w:pPr>
        <w:jc w:val="both"/>
        <w:rPr>
          <w:rFonts w:ascii="Times New Roman" w:hAnsi="Times New Roman"/>
          <w:sz w:val="14"/>
          <w:szCs w:val="14"/>
        </w:rPr>
      </w:pPr>
    </w:p>
    <w:p w14:paraId="1C72C6F2" w14:textId="77777777" w:rsidR="00386053" w:rsidRDefault="00386053" w:rsidP="00386053">
      <w:pPr>
        <w:jc w:val="both"/>
        <w:rPr>
          <w:rFonts w:ascii="Times New Roman" w:hAnsi="Times New Roman"/>
          <w:sz w:val="14"/>
          <w:szCs w:val="14"/>
        </w:rPr>
      </w:pPr>
    </w:p>
    <w:p w14:paraId="7A46FAAB" w14:textId="77777777" w:rsidR="00E55266" w:rsidRDefault="00E55266" w:rsidP="00E55266">
      <w:pPr>
        <w:widowControl/>
        <w:autoSpaceDE/>
        <w:autoSpaceDN/>
        <w:adjustRightInd/>
        <w:spacing w:line="360" w:lineRule="auto"/>
        <w:ind w:firstLine="4"/>
        <w:jc w:val="both"/>
        <w:rPr>
          <w:rFonts w:ascii="Times New Roman" w:hAnsi="Times New Roman"/>
          <w:color w:val="000000"/>
        </w:rPr>
      </w:pPr>
      <w:bookmarkStart w:id="3" w:name="_Hlk36632512"/>
    </w:p>
    <w:p w14:paraId="100B5A46" w14:textId="77777777" w:rsidR="00E55266" w:rsidRPr="00E55266" w:rsidRDefault="00E55266" w:rsidP="00E55266">
      <w:pPr>
        <w:widowControl/>
        <w:autoSpaceDE/>
        <w:autoSpaceDN/>
        <w:adjustRightInd/>
        <w:spacing w:line="360" w:lineRule="auto"/>
        <w:ind w:firstLine="4"/>
        <w:jc w:val="both"/>
        <w:rPr>
          <w:rFonts w:ascii="Times New Roman" w:hAnsi="Times New Roman"/>
          <w:color w:val="000000"/>
        </w:rPr>
      </w:pPr>
      <w:r w:rsidRPr="00E55266">
        <w:rPr>
          <w:rFonts w:ascii="Times New Roman" w:hAnsi="Times New Roman"/>
          <w:color w:val="000000"/>
        </w:rPr>
        <w:t>Załączniki:</w:t>
      </w:r>
    </w:p>
    <w:p w14:paraId="1E92F57D" w14:textId="77777777" w:rsidR="00E55266" w:rsidRPr="00E55266" w:rsidRDefault="00E55266" w:rsidP="00E55266">
      <w:pPr>
        <w:widowControl/>
        <w:autoSpaceDE/>
        <w:autoSpaceDN/>
        <w:adjustRightInd/>
        <w:spacing w:line="360" w:lineRule="auto"/>
        <w:ind w:left="142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E55266">
        <w:rPr>
          <w:rFonts w:ascii="Times New Roman" w:hAnsi="Times New Roman"/>
          <w:color w:val="000000"/>
          <w:sz w:val="18"/>
          <w:szCs w:val="18"/>
        </w:rPr>
        <w:t>- Informacja dotycząca choroby pacjenta (jeśli produkt będzie stosowany poza podmiotem leczniczym)</w:t>
      </w:r>
    </w:p>
    <w:p w14:paraId="06E08FE2" w14:textId="77777777" w:rsidR="00E55266" w:rsidRPr="00E55266" w:rsidRDefault="00E55266" w:rsidP="00E55266">
      <w:pPr>
        <w:widowControl/>
        <w:tabs>
          <w:tab w:val="left" w:pos="426"/>
        </w:tabs>
        <w:autoSpaceDE/>
        <w:autoSpaceDN/>
        <w:adjustRightInd/>
        <w:spacing w:line="276" w:lineRule="auto"/>
        <w:ind w:left="142" w:hanging="142"/>
        <w:rPr>
          <w:rFonts w:ascii="Times New Roman" w:hAnsi="Times New Roman"/>
          <w:color w:val="000000"/>
          <w:sz w:val="18"/>
          <w:szCs w:val="18"/>
        </w:rPr>
      </w:pPr>
      <w:r w:rsidRPr="00E55266">
        <w:rPr>
          <w:rFonts w:ascii="Times New Roman" w:hAnsi="Times New Roman"/>
          <w:color w:val="000000"/>
          <w:sz w:val="18"/>
          <w:szCs w:val="18"/>
        </w:rPr>
        <w:t>- Uzasadnienie dotyczące zastosowania produktu leczniczego, którego dotyczy zapotrzebowanie (jeśli produkt będzie stosowany w podmiocie leczniczym).</w:t>
      </w:r>
    </w:p>
    <w:bookmarkEnd w:id="3"/>
    <w:p w14:paraId="6FFC91E9" w14:textId="77777777" w:rsidR="00386053" w:rsidRDefault="00386053" w:rsidP="00386053">
      <w:pPr>
        <w:tabs>
          <w:tab w:val="left" w:pos="5415"/>
        </w:tabs>
        <w:jc w:val="both"/>
        <w:rPr>
          <w:rFonts w:ascii="Times New Roman" w:hAnsi="Times New Roman"/>
          <w:sz w:val="14"/>
          <w:szCs w:val="14"/>
        </w:rPr>
      </w:pPr>
    </w:p>
    <w:p w14:paraId="47769C6B" w14:textId="77777777" w:rsidR="00E55266" w:rsidRDefault="00E55266" w:rsidP="00386053">
      <w:pPr>
        <w:tabs>
          <w:tab w:val="left" w:pos="5415"/>
        </w:tabs>
        <w:jc w:val="both"/>
        <w:rPr>
          <w:rFonts w:ascii="Times New Roman" w:hAnsi="Times New Roman"/>
          <w:sz w:val="14"/>
          <w:szCs w:val="14"/>
        </w:rPr>
      </w:pPr>
    </w:p>
    <w:p w14:paraId="2C5B899E" w14:textId="77777777" w:rsidR="00386053" w:rsidRDefault="00386053" w:rsidP="00386053">
      <w:pPr>
        <w:tabs>
          <w:tab w:val="left" w:pos="5415"/>
        </w:tabs>
        <w:jc w:val="both"/>
        <w:rPr>
          <w:rFonts w:ascii="Times New Roman" w:hAnsi="Times New Roman"/>
          <w:sz w:val="14"/>
          <w:szCs w:val="14"/>
        </w:rPr>
      </w:pPr>
    </w:p>
    <w:p w14:paraId="4EBB3695" w14:textId="77777777" w:rsidR="00386053" w:rsidRDefault="00386053" w:rsidP="00386053">
      <w:pPr>
        <w:tabs>
          <w:tab w:val="left" w:pos="5415"/>
        </w:tabs>
        <w:jc w:val="both"/>
        <w:rPr>
          <w:rFonts w:ascii="Times New Roman" w:hAnsi="Times New Roman"/>
          <w:sz w:val="14"/>
          <w:szCs w:val="14"/>
        </w:rPr>
      </w:pPr>
    </w:p>
    <w:p w14:paraId="7F29D734" w14:textId="77777777" w:rsidR="00924A2E" w:rsidRDefault="00924A2E"/>
    <w:sectPr w:rsidR="00924A2E" w:rsidSect="00292CE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16C36"/>
    <w:multiLevelType w:val="hybridMultilevel"/>
    <w:tmpl w:val="7C5C4F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840266E"/>
    <w:multiLevelType w:val="hybridMultilevel"/>
    <w:tmpl w:val="D6644F3E"/>
    <w:lvl w:ilvl="0" w:tplc="655C0936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8jec+jNA5w0cQkXneZgDTa8Co7OeEAF9oqwQWD7MVpwE6dmk7m/GHmU3qw5oQbnmibYb8wXhEcSqByTouCgTA==" w:salt="GH83n2ItfZAuaWdXTvJu9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31"/>
    <w:rsid w:val="000032E8"/>
    <w:rsid w:val="000B12C5"/>
    <w:rsid w:val="000B1C5B"/>
    <w:rsid w:val="001B4D3D"/>
    <w:rsid w:val="00264631"/>
    <w:rsid w:val="00292CE2"/>
    <w:rsid w:val="00386053"/>
    <w:rsid w:val="003B316A"/>
    <w:rsid w:val="00404504"/>
    <w:rsid w:val="004241E3"/>
    <w:rsid w:val="00427A4C"/>
    <w:rsid w:val="00492B15"/>
    <w:rsid w:val="006B1CAA"/>
    <w:rsid w:val="006B5977"/>
    <w:rsid w:val="00742C40"/>
    <w:rsid w:val="007A31C7"/>
    <w:rsid w:val="007D42E6"/>
    <w:rsid w:val="00847292"/>
    <w:rsid w:val="00924A2E"/>
    <w:rsid w:val="00AB067F"/>
    <w:rsid w:val="00AB7AC0"/>
    <w:rsid w:val="00B50F18"/>
    <w:rsid w:val="00BC6DD0"/>
    <w:rsid w:val="00CA7AF4"/>
    <w:rsid w:val="00CF7724"/>
    <w:rsid w:val="00DE25D1"/>
    <w:rsid w:val="00E55266"/>
    <w:rsid w:val="00EC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85D632"/>
  <w15:chartTrackingRefBased/>
  <w15:docId w15:val="{B4F14375-B784-48F4-8691-FDAC9603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053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">
    <w:name w:val="Tekst przypisu"/>
    <w:semiHidden/>
    <w:rsid w:val="00386053"/>
  </w:style>
  <w:style w:type="paragraph" w:styleId="Tekstpodstawowy">
    <w:name w:val="Body Text"/>
    <w:basedOn w:val="Normalny"/>
    <w:link w:val="TekstpodstawowyZnak"/>
    <w:rsid w:val="00386053"/>
    <w:pPr>
      <w:widowControl/>
      <w:autoSpaceDE/>
      <w:autoSpaceDN/>
      <w:adjustRightInd/>
      <w:jc w:val="both"/>
    </w:pPr>
    <w:rPr>
      <w:rFonts w:cs="Arial"/>
      <w:sz w:val="18"/>
      <w:szCs w:val="18"/>
    </w:rPr>
  </w:style>
  <w:style w:type="character" w:customStyle="1" w:styleId="TekstpodstawowyZnak">
    <w:name w:val="Tekst podstawowy Znak"/>
    <w:link w:val="Tekstpodstawowy"/>
    <w:semiHidden/>
    <w:locked/>
    <w:rsid w:val="00386053"/>
    <w:rPr>
      <w:rFonts w:ascii="Arial" w:hAnsi="Arial" w:cs="Arial"/>
      <w:sz w:val="18"/>
      <w:szCs w:val="18"/>
      <w:lang w:val="pl-PL" w:eastAsia="pl-PL" w:bidi="ar-SA"/>
    </w:rPr>
  </w:style>
  <w:style w:type="paragraph" w:styleId="Tekstdymka">
    <w:name w:val="Balloon Text"/>
    <w:basedOn w:val="Normalny"/>
    <w:link w:val="TekstdymkaZnak"/>
    <w:rsid w:val="004045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0450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55266"/>
    <w:pPr>
      <w:ind w:firstLine="4"/>
      <w:jc w:val="both"/>
    </w:pPr>
    <w:rPr>
      <w:color w:val="000000"/>
      <w:sz w:val="26"/>
      <w:szCs w:val="22"/>
    </w:rPr>
  </w:style>
  <w:style w:type="character" w:styleId="Tekstzastpczy">
    <w:name w:val="Placeholder Text"/>
    <w:basedOn w:val="Domylnaczcionkaakapitu"/>
    <w:uiPriority w:val="99"/>
    <w:semiHidden/>
    <w:rsid w:val="00BC6D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stelmaszczyk\Documents\Niestandardowe%20szablony%20pakietu%20Office\WZ&#211;R%20-%20%20zapotrzebowania%20&#347;rode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F27BC1AD1BC4A589EABC3B7E66E04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950F80-1A3E-4A9D-88D3-ED835FAE88A3}"/>
      </w:docPartPr>
      <w:docPartBody>
        <w:p w:rsidR="002D1D7A" w:rsidRDefault="00F03156" w:rsidP="00F03156">
          <w:pPr>
            <w:pStyle w:val="8F27BC1AD1BC4A589EABC3B7E66E04E411"/>
          </w:pPr>
          <w:r w:rsidRPr="00AB7AC0">
            <w:rPr>
              <w:rStyle w:val="Tekstzastpczy"/>
              <w:rFonts w:ascii="Times New Roman" w:hAnsi="Times New Roman"/>
              <w:sz w:val="18"/>
              <w:szCs w:val="18"/>
            </w:rPr>
            <w:t>Kliknij lub naciśnij, aby wprowadzić imię i nazwisko</w:t>
          </w:r>
        </w:p>
      </w:docPartBody>
    </w:docPart>
    <w:docPart>
      <w:docPartPr>
        <w:name w:val="A5F88747FA0748168EE57E6AF27417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96F50D-91FC-4B99-9EDA-FC721745A65F}"/>
      </w:docPartPr>
      <w:docPartBody>
        <w:p w:rsidR="00F03156" w:rsidRDefault="00F03156" w:rsidP="00F03156">
          <w:pPr>
            <w:pStyle w:val="A5F88747FA0748168EE57E6AF274179210"/>
          </w:pPr>
          <w:r w:rsidRPr="00AB7AC0">
            <w:rPr>
              <w:rStyle w:val="Tekstzastpczy"/>
              <w:rFonts w:ascii="Times New Roman" w:hAnsi="Times New Roman"/>
            </w:rPr>
            <w:t>Kliknij lub naciśnij, aby wprowadzić datę</w:t>
          </w:r>
        </w:p>
      </w:docPartBody>
    </w:docPart>
    <w:docPart>
      <w:docPartPr>
        <w:name w:val="FCFA66F254124871B46700053E14A0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B8042F-4B0B-43B7-A52B-3BF109E8168F}"/>
      </w:docPartPr>
      <w:docPartBody>
        <w:p w:rsidR="00F03156" w:rsidRDefault="00F03156" w:rsidP="00AB7AC0">
          <w:pPr>
            <w:spacing w:line="276" w:lineRule="auto"/>
            <w:jc w:val="center"/>
            <w:rPr>
              <w:rFonts w:ascii="Times New Roman" w:hAnsi="Times New Roman"/>
              <w:color w:val="000000"/>
              <w:sz w:val="16"/>
              <w:szCs w:val="16"/>
            </w:rPr>
          </w:pPr>
        </w:p>
        <w:p w:rsidR="00F03156" w:rsidRDefault="00F03156" w:rsidP="00AB7AC0">
          <w:pPr>
            <w:spacing w:line="276" w:lineRule="auto"/>
            <w:jc w:val="center"/>
            <w:rPr>
              <w:rFonts w:ascii="Times New Roman" w:hAnsi="Times New Roman"/>
              <w:color w:val="000000"/>
              <w:sz w:val="16"/>
              <w:szCs w:val="16"/>
            </w:rPr>
          </w:pPr>
        </w:p>
        <w:p w:rsidR="00F03156" w:rsidRDefault="00F03156" w:rsidP="00AB7AC0">
          <w:pPr>
            <w:spacing w:line="276" w:lineRule="auto"/>
            <w:jc w:val="center"/>
            <w:rPr>
              <w:rFonts w:ascii="Times New Roman" w:hAnsi="Times New Roman"/>
              <w:color w:val="000000"/>
              <w:sz w:val="16"/>
              <w:szCs w:val="16"/>
            </w:rPr>
          </w:pPr>
        </w:p>
        <w:p w:rsidR="00F03156" w:rsidRDefault="00F03156" w:rsidP="00AB7AC0">
          <w:pPr>
            <w:spacing w:line="276" w:lineRule="auto"/>
            <w:jc w:val="center"/>
            <w:rPr>
              <w:rFonts w:ascii="Times New Roman" w:hAnsi="Times New Roman"/>
              <w:color w:val="000000"/>
              <w:sz w:val="16"/>
              <w:szCs w:val="16"/>
            </w:rPr>
          </w:pPr>
        </w:p>
        <w:p w:rsidR="00F03156" w:rsidRDefault="00F03156" w:rsidP="00AB7AC0">
          <w:pPr>
            <w:spacing w:line="276" w:lineRule="auto"/>
            <w:jc w:val="center"/>
            <w:rPr>
              <w:rFonts w:ascii="Times New Roman" w:hAnsi="Times New Roman"/>
              <w:color w:val="000000"/>
              <w:sz w:val="16"/>
              <w:szCs w:val="16"/>
            </w:rPr>
          </w:pPr>
        </w:p>
        <w:p w:rsidR="00F03156" w:rsidRDefault="00F03156" w:rsidP="00AB7AC0">
          <w:pPr>
            <w:spacing w:line="276" w:lineRule="auto"/>
            <w:jc w:val="center"/>
            <w:rPr>
              <w:rFonts w:ascii="Times New Roman" w:hAnsi="Times New Roman"/>
              <w:color w:val="000000"/>
              <w:sz w:val="16"/>
              <w:szCs w:val="16"/>
            </w:rPr>
          </w:pPr>
        </w:p>
        <w:p w:rsidR="00F03156" w:rsidRDefault="00F03156" w:rsidP="00F03156">
          <w:pPr>
            <w:pStyle w:val="FCFA66F254124871B46700053E14A06B9"/>
          </w:pPr>
          <w:r w:rsidRPr="00AB7AC0">
            <w:rPr>
              <w:rStyle w:val="Tekstzastpczy"/>
              <w:rFonts w:ascii="Times New Roman" w:hAnsi="Times New Roman"/>
            </w:rPr>
            <w:t>Kliknij lub naciśnij, aby wprowadzić tekst.</w:t>
          </w:r>
        </w:p>
      </w:docPartBody>
    </w:docPart>
    <w:docPart>
      <w:docPartPr>
        <w:name w:val="D3C14A96EA3840388E9DAD69310D0C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F1ACE4-5859-4E86-857F-42A8705011F3}"/>
      </w:docPartPr>
      <w:docPartBody>
        <w:p w:rsidR="00F03156" w:rsidRPr="006B1CAA" w:rsidRDefault="00F03156" w:rsidP="00264631">
          <w:pPr>
            <w:spacing w:line="276" w:lineRule="auto"/>
            <w:rPr>
              <w:rFonts w:ascii="Times New Roman" w:hAnsi="Times New Roman"/>
              <w:color w:val="000000"/>
              <w:sz w:val="16"/>
              <w:szCs w:val="16"/>
            </w:rPr>
          </w:pPr>
        </w:p>
        <w:p w:rsidR="00F03156" w:rsidRDefault="00F03156" w:rsidP="00F03156">
          <w:pPr>
            <w:pStyle w:val="D3C14A96EA3840388E9DAD69310D0C2010"/>
          </w:pPr>
          <w:r w:rsidRPr="006B1CAA">
            <w:rPr>
              <w:rStyle w:val="Tekstzastpczy"/>
              <w:rFonts w:ascii="Times New Roman" w:hAnsi="Times New Roman"/>
            </w:rPr>
            <w:t>Kliknij lub naciśnij, aby wprowadzić adres</w:t>
          </w:r>
        </w:p>
      </w:docPartBody>
    </w:docPart>
    <w:docPart>
      <w:docPartPr>
        <w:name w:val="B4E03EE1A0B64AC8AE8EB6760ACD67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4F2A85-03E0-4B46-BBCE-E037CDC73B86}"/>
      </w:docPartPr>
      <w:docPartBody>
        <w:p w:rsidR="00F03156" w:rsidRDefault="00F03156" w:rsidP="00F03156">
          <w:pPr>
            <w:pStyle w:val="B4E03EE1A0B64AC8AE8EB6760ACD67CC10"/>
          </w:pPr>
          <w:r w:rsidRPr="00AB7AC0">
            <w:rPr>
              <w:rStyle w:val="Tekstzastpczy"/>
              <w:rFonts w:ascii="Times New Roman" w:hAnsi="Times New Roman"/>
            </w:rPr>
            <w:t>Kliknij lub naciśnij, aby wprowadzić PESEL</w:t>
          </w:r>
        </w:p>
      </w:docPartBody>
    </w:docPart>
    <w:docPart>
      <w:docPartPr>
        <w:name w:val="1AA9C99F2B3F4D378A53EE1A29DF99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8FE76B-DBFA-4D09-B9FE-914DCBDB0F2A}"/>
      </w:docPartPr>
      <w:docPartBody>
        <w:p w:rsidR="00F03156" w:rsidRDefault="00F03156" w:rsidP="00F03156">
          <w:pPr>
            <w:pStyle w:val="1AA9C99F2B3F4D378A53EE1A29DF992D10"/>
          </w:pPr>
          <w:r w:rsidRPr="00AB7AC0">
            <w:rPr>
              <w:rStyle w:val="Tekstzastpczy"/>
              <w:rFonts w:ascii="Times New Roman" w:hAnsi="Times New Roman"/>
            </w:rPr>
            <w:t>Kliknij lub naciśnij, aby wprowadzić nazwa środka spożywczego</w:t>
          </w:r>
        </w:p>
      </w:docPartBody>
    </w:docPart>
    <w:docPart>
      <w:docPartPr>
        <w:name w:val="3033D8CECEBE420BBDC141BD3A2C5A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316DDE-79D1-4FB2-901C-4A5EF291D682}"/>
      </w:docPartPr>
      <w:docPartBody>
        <w:p w:rsidR="00F03156" w:rsidRDefault="00F03156" w:rsidP="00F03156">
          <w:pPr>
            <w:pStyle w:val="3033D8CECEBE420BBDC141BD3A2C5AAD10"/>
          </w:pPr>
          <w:r w:rsidRPr="00AB7AC0">
            <w:rPr>
              <w:rStyle w:val="Tekstzastpczy"/>
              <w:rFonts w:ascii="Times New Roman" w:hAnsi="Times New Roman" w:cs="Times New Roman"/>
              <w:sz w:val="20"/>
              <w:szCs w:val="20"/>
            </w:rPr>
            <w:t>Kliknij lub naciśnij, aby wprowadzić skład środka spożywczego</w:t>
          </w:r>
        </w:p>
      </w:docPartBody>
    </w:docPart>
    <w:docPart>
      <w:docPartPr>
        <w:name w:val="07C3D828C83C484B9EDA3D6EC4BCA4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1D0CC0-1A2E-4525-B86D-D951005A55F6}"/>
      </w:docPartPr>
      <w:docPartBody>
        <w:p w:rsidR="00F03156" w:rsidRDefault="00F03156" w:rsidP="00F03156">
          <w:pPr>
            <w:pStyle w:val="07C3D828C83C484B9EDA3D6EC4BCA4B610"/>
          </w:pPr>
          <w:r w:rsidRPr="00AB7AC0">
            <w:rPr>
              <w:rStyle w:val="Tekstzastpczy"/>
              <w:rFonts w:ascii="Times New Roman" w:hAnsi="Times New Roman"/>
            </w:rPr>
            <w:t>Kliknij lub naciśnij, aby wprowadzić postać środka spożywczego</w:t>
          </w:r>
        </w:p>
      </w:docPartBody>
    </w:docPart>
    <w:docPart>
      <w:docPartPr>
        <w:name w:val="9CA2EC9456F747579B069D50EA7B8F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0AB718-0B9E-48ED-9D23-05532A9098BE}"/>
      </w:docPartPr>
      <w:docPartBody>
        <w:p w:rsidR="00F03156" w:rsidRDefault="00F03156" w:rsidP="00F03156">
          <w:pPr>
            <w:pStyle w:val="9CA2EC9456F747579B069D50EA7B8FB110"/>
          </w:pPr>
          <w:r w:rsidRPr="00AB7AC0">
            <w:rPr>
              <w:rStyle w:val="Tekstzastpczy"/>
              <w:rFonts w:ascii="Times New Roman" w:hAnsi="Times New Roman"/>
            </w:rPr>
            <w:t>Kliknij lub naciśnij, aby wprowadzić ilość środka spożywczego</w:t>
          </w:r>
        </w:p>
      </w:docPartBody>
    </w:docPart>
    <w:docPart>
      <w:docPartPr>
        <w:name w:val="2E21EE3887D64D6A9CED1AAAED20ED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0BA605-28B3-4184-B8F8-339841A49C99}"/>
      </w:docPartPr>
      <w:docPartBody>
        <w:p w:rsidR="00F03156" w:rsidRDefault="00F03156" w:rsidP="00F03156">
          <w:pPr>
            <w:pStyle w:val="2E21EE3887D64D6A9CED1AAAED20EDC210"/>
          </w:pPr>
          <w:r w:rsidRPr="00AB7AC0">
            <w:rPr>
              <w:rStyle w:val="Tekstzastpczy"/>
              <w:rFonts w:ascii="Times New Roman" w:hAnsi="Times New Roman"/>
            </w:rPr>
            <w:t>Kliknij lub naciśnij, aby wprowadzić czas trwania kuracji</w:t>
          </w:r>
        </w:p>
      </w:docPartBody>
    </w:docPart>
    <w:docPart>
      <w:docPartPr>
        <w:name w:val="05F8DBDF57FF40D09FCD5275A837BA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809B26-8E50-4C9B-84A1-3CD8FDC52722}"/>
      </w:docPartPr>
      <w:docPartBody>
        <w:p w:rsidR="00F03156" w:rsidRDefault="00F03156" w:rsidP="00F03156">
          <w:pPr>
            <w:pStyle w:val="05F8DBDF57FF40D09FCD5275A837BA2510"/>
          </w:pPr>
          <w:r w:rsidRPr="00AB7AC0">
            <w:rPr>
              <w:rStyle w:val="Tekstzastpczy"/>
              <w:rFonts w:ascii="Times New Roman" w:hAnsi="Times New Roman"/>
            </w:rPr>
            <w:t>Kliknij lub naciśnij, aby wprowadzić nazwa producenta środka spożywczego</w:t>
          </w:r>
        </w:p>
      </w:docPartBody>
    </w:docPart>
    <w:docPart>
      <w:docPartPr>
        <w:name w:val="0C70ED40CD804074B9DC9AF8689AD5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2C6114-84E5-41CF-BEF3-206609C5CDEB}"/>
      </w:docPartPr>
      <w:docPartBody>
        <w:p w:rsidR="00F03156" w:rsidRDefault="00F03156" w:rsidP="001B4D3D">
          <w:pPr>
            <w:pStyle w:val="Bezodstpw"/>
            <w:tabs>
              <w:tab w:val="left" w:pos="142"/>
            </w:tabs>
            <w:jc w:val="center"/>
            <w:rPr>
              <w:sz w:val="16"/>
              <w:szCs w:val="16"/>
            </w:rPr>
          </w:pPr>
        </w:p>
        <w:p w:rsidR="00F03156" w:rsidRDefault="00F03156" w:rsidP="001B4D3D">
          <w:pPr>
            <w:pStyle w:val="Bezodstpw"/>
            <w:tabs>
              <w:tab w:val="left" w:pos="142"/>
            </w:tabs>
            <w:jc w:val="center"/>
            <w:rPr>
              <w:sz w:val="16"/>
              <w:szCs w:val="16"/>
            </w:rPr>
          </w:pPr>
        </w:p>
        <w:p w:rsidR="00F03156" w:rsidRDefault="00F03156" w:rsidP="001B4D3D">
          <w:pPr>
            <w:pStyle w:val="Bezodstpw"/>
            <w:tabs>
              <w:tab w:val="left" w:pos="142"/>
            </w:tabs>
            <w:jc w:val="center"/>
            <w:rPr>
              <w:sz w:val="16"/>
              <w:szCs w:val="16"/>
            </w:rPr>
          </w:pPr>
        </w:p>
        <w:p w:rsidR="00F03156" w:rsidRDefault="00F03156" w:rsidP="001B4D3D">
          <w:pPr>
            <w:pStyle w:val="Bezodstpw"/>
            <w:tabs>
              <w:tab w:val="left" w:pos="142"/>
            </w:tabs>
            <w:jc w:val="center"/>
            <w:rPr>
              <w:sz w:val="16"/>
              <w:szCs w:val="16"/>
            </w:rPr>
          </w:pPr>
        </w:p>
        <w:p w:rsidR="00F03156" w:rsidRDefault="00F03156" w:rsidP="001B4D3D">
          <w:pPr>
            <w:pStyle w:val="Bezodstpw"/>
            <w:tabs>
              <w:tab w:val="left" w:pos="142"/>
            </w:tabs>
            <w:jc w:val="center"/>
            <w:rPr>
              <w:sz w:val="16"/>
              <w:szCs w:val="16"/>
            </w:rPr>
          </w:pPr>
        </w:p>
        <w:p w:rsidR="00F03156" w:rsidRDefault="00F03156" w:rsidP="00F03156">
          <w:pPr>
            <w:pStyle w:val="0C70ED40CD804074B9DC9AF8689AD54E10"/>
          </w:pPr>
          <w:r w:rsidRPr="00AB7AC0">
            <w:rPr>
              <w:rStyle w:val="Tekstzastpczy"/>
              <w:sz w:val="20"/>
              <w:szCs w:val="20"/>
            </w:rPr>
            <w:t>Kliknij lub naciśnij, aby wprowadzić tekst.</w:t>
          </w:r>
        </w:p>
      </w:docPartBody>
    </w:docPart>
    <w:docPart>
      <w:docPartPr>
        <w:name w:val="AA2E54B8C4774FBDBBF0CDA4DB7507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89DE54-90B5-460B-97B3-8C92039B8B1D}"/>
      </w:docPartPr>
      <w:docPartBody>
        <w:p w:rsidR="00F03156" w:rsidRDefault="00F03156" w:rsidP="00AB7AC0">
          <w:pPr>
            <w:pStyle w:val="Bezodstpw"/>
            <w:tabs>
              <w:tab w:val="left" w:pos="142"/>
            </w:tabs>
            <w:ind w:firstLine="0"/>
            <w:jc w:val="center"/>
            <w:rPr>
              <w:sz w:val="16"/>
              <w:szCs w:val="16"/>
            </w:rPr>
          </w:pPr>
        </w:p>
        <w:p w:rsidR="00F03156" w:rsidRDefault="00F03156" w:rsidP="00AB7AC0">
          <w:pPr>
            <w:pStyle w:val="Bezodstpw"/>
            <w:tabs>
              <w:tab w:val="left" w:pos="142"/>
            </w:tabs>
            <w:ind w:firstLine="0"/>
            <w:jc w:val="center"/>
            <w:rPr>
              <w:sz w:val="16"/>
              <w:szCs w:val="16"/>
            </w:rPr>
          </w:pPr>
        </w:p>
        <w:p w:rsidR="00F03156" w:rsidRDefault="00F03156" w:rsidP="00AB7AC0">
          <w:pPr>
            <w:pStyle w:val="Bezodstpw"/>
            <w:tabs>
              <w:tab w:val="left" w:pos="142"/>
            </w:tabs>
            <w:ind w:firstLine="0"/>
            <w:jc w:val="center"/>
            <w:rPr>
              <w:sz w:val="16"/>
              <w:szCs w:val="16"/>
            </w:rPr>
          </w:pPr>
        </w:p>
        <w:p w:rsidR="00F03156" w:rsidRDefault="00F03156" w:rsidP="00AB7AC0">
          <w:pPr>
            <w:pStyle w:val="Bezodstpw"/>
            <w:tabs>
              <w:tab w:val="left" w:pos="142"/>
            </w:tabs>
            <w:ind w:firstLine="0"/>
            <w:jc w:val="center"/>
            <w:rPr>
              <w:sz w:val="16"/>
              <w:szCs w:val="16"/>
            </w:rPr>
          </w:pPr>
        </w:p>
        <w:p w:rsidR="00F03156" w:rsidRDefault="00F03156" w:rsidP="00AB7AC0">
          <w:pPr>
            <w:pStyle w:val="Bezodstpw"/>
            <w:tabs>
              <w:tab w:val="left" w:pos="142"/>
            </w:tabs>
            <w:ind w:firstLine="0"/>
            <w:jc w:val="center"/>
            <w:rPr>
              <w:sz w:val="16"/>
              <w:szCs w:val="16"/>
            </w:rPr>
          </w:pPr>
        </w:p>
        <w:p w:rsidR="00F03156" w:rsidRDefault="00F03156" w:rsidP="00F03156">
          <w:pPr>
            <w:pStyle w:val="AA2E54B8C4774FBDBBF0CDA4DB7507EE10"/>
          </w:pPr>
          <w:r w:rsidRPr="00AB7AC0">
            <w:rPr>
              <w:rStyle w:val="Tekstzastpczy"/>
              <w:sz w:val="20"/>
              <w:szCs w:val="20"/>
            </w:rPr>
            <w:t>Kliknij lub naciśnij, aby wprowadzić tekst.</w:t>
          </w:r>
        </w:p>
      </w:docPartBody>
    </w:docPart>
    <w:docPart>
      <w:docPartPr>
        <w:name w:val="AF0AA0D619B14DEFBA19D29F7DFC39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2922D1-B4CC-45A1-87CC-50AE9FD31B70}"/>
      </w:docPartPr>
      <w:docPartBody>
        <w:p w:rsidR="00F03156" w:rsidRDefault="00F03156" w:rsidP="00AB7AC0">
          <w:pPr>
            <w:pStyle w:val="Bezodstpw"/>
            <w:tabs>
              <w:tab w:val="left" w:pos="142"/>
            </w:tabs>
            <w:jc w:val="center"/>
            <w:rPr>
              <w:sz w:val="16"/>
              <w:szCs w:val="16"/>
            </w:rPr>
          </w:pPr>
        </w:p>
        <w:p w:rsidR="00F03156" w:rsidRDefault="00F03156" w:rsidP="00AB7AC0">
          <w:pPr>
            <w:pStyle w:val="Bezodstpw"/>
            <w:tabs>
              <w:tab w:val="left" w:pos="142"/>
            </w:tabs>
            <w:jc w:val="center"/>
            <w:rPr>
              <w:sz w:val="16"/>
              <w:szCs w:val="16"/>
            </w:rPr>
          </w:pPr>
        </w:p>
        <w:p w:rsidR="00F03156" w:rsidRDefault="00F03156" w:rsidP="00AB7AC0">
          <w:pPr>
            <w:pStyle w:val="Bezodstpw"/>
            <w:tabs>
              <w:tab w:val="left" w:pos="142"/>
            </w:tabs>
            <w:jc w:val="center"/>
            <w:rPr>
              <w:sz w:val="16"/>
              <w:szCs w:val="16"/>
            </w:rPr>
          </w:pPr>
        </w:p>
        <w:p w:rsidR="00F03156" w:rsidRDefault="00F03156" w:rsidP="00AB7AC0">
          <w:pPr>
            <w:pStyle w:val="Bezodstpw"/>
            <w:tabs>
              <w:tab w:val="left" w:pos="142"/>
            </w:tabs>
            <w:jc w:val="center"/>
            <w:rPr>
              <w:sz w:val="16"/>
              <w:szCs w:val="16"/>
            </w:rPr>
          </w:pPr>
        </w:p>
        <w:p w:rsidR="00F03156" w:rsidRDefault="00F03156" w:rsidP="00AB7AC0">
          <w:pPr>
            <w:pStyle w:val="Bezodstpw"/>
            <w:tabs>
              <w:tab w:val="left" w:pos="142"/>
            </w:tabs>
            <w:jc w:val="center"/>
            <w:rPr>
              <w:sz w:val="16"/>
              <w:szCs w:val="16"/>
            </w:rPr>
          </w:pPr>
        </w:p>
        <w:p w:rsidR="00F03156" w:rsidRDefault="00F03156" w:rsidP="00F03156">
          <w:pPr>
            <w:pStyle w:val="AF0AA0D619B14DEFBA19D29F7DFC394510"/>
          </w:pPr>
          <w:r w:rsidRPr="00AB7AC0">
            <w:rPr>
              <w:rStyle w:val="Tekstzastpczy"/>
              <w:sz w:val="20"/>
              <w:szCs w:val="20"/>
            </w:rPr>
            <w:t>Kliknij lub naciśnij,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952"/>
    <w:rsid w:val="002277B6"/>
    <w:rsid w:val="002925BB"/>
    <w:rsid w:val="002D1D7A"/>
    <w:rsid w:val="006F2874"/>
    <w:rsid w:val="00777471"/>
    <w:rsid w:val="00A95577"/>
    <w:rsid w:val="00D17952"/>
    <w:rsid w:val="00F0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03156"/>
    <w:rPr>
      <w:color w:val="808080"/>
    </w:rPr>
  </w:style>
  <w:style w:type="paragraph" w:customStyle="1" w:styleId="8F27BC1AD1BC4A589EABC3B7E66E04E4">
    <w:name w:val="8F27BC1AD1BC4A589EABC3B7E66E04E4"/>
    <w:rsid w:val="00D17952"/>
  </w:style>
  <w:style w:type="paragraph" w:customStyle="1" w:styleId="A5F88747FA0748168EE57E6AF2741792">
    <w:name w:val="A5F88747FA0748168EE57E6AF2741792"/>
    <w:rsid w:val="002D1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FA66F254124871B46700053E14A06B">
    <w:name w:val="FCFA66F254124871B46700053E14A06B"/>
    <w:rsid w:val="002D1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27BC1AD1BC4A589EABC3B7E66E04E41">
    <w:name w:val="8F27BC1AD1BC4A589EABC3B7E66E04E41"/>
    <w:rsid w:val="002D1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C14A96EA3840388E9DAD69310D0C20">
    <w:name w:val="D3C14A96EA3840388E9DAD69310D0C20"/>
    <w:rsid w:val="002D1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E03EE1A0B64AC8AE8EB6760ACD67CC">
    <w:name w:val="B4E03EE1A0B64AC8AE8EB6760ACD67CC"/>
    <w:rsid w:val="002D1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A9C99F2B3F4D378A53EE1A29DF992D">
    <w:name w:val="1AA9C99F2B3F4D378A53EE1A29DF992D"/>
    <w:rsid w:val="002D1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33D8CECEBE420BBDC141BD3A2C5AAD">
    <w:name w:val="3033D8CECEBE420BBDC141BD3A2C5AAD"/>
    <w:rsid w:val="002D1D7A"/>
    <w:pPr>
      <w:spacing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07C3D828C83C484B9EDA3D6EC4BCA4B6">
    <w:name w:val="07C3D828C83C484B9EDA3D6EC4BCA4B6"/>
    <w:rsid w:val="002D1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A2EC9456F747579B069D50EA7B8FB1">
    <w:name w:val="9CA2EC9456F747579B069D50EA7B8FB1"/>
    <w:rsid w:val="002D1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21EE3887D64D6A9CED1AAAED20EDC2">
    <w:name w:val="2E21EE3887D64D6A9CED1AAAED20EDC2"/>
    <w:rsid w:val="002D1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F8DBDF57FF40D09FCD5275A837BA25">
    <w:name w:val="05F8DBDF57FF40D09FCD5275A837BA25"/>
    <w:rsid w:val="002D1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70ED40CD804074B9DC9AF8689AD54E">
    <w:name w:val="0C70ED40CD804074B9DC9AF8689AD54E"/>
    <w:rsid w:val="002D1D7A"/>
    <w:pPr>
      <w:spacing w:after="0" w:line="240" w:lineRule="auto"/>
      <w:ind w:firstLine="4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customStyle="1" w:styleId="AA2E54B8C4774FBDBBF0CDA4DB7507EE">
    <w:name w:val="AA2E54B8C4774FBDBBF0CDA4DB7507EE"/>
    <w:rsid w:val="002D1D7A"/>
    <w:pPr>
      <w:spacing w:after="0" w:line="240" w:lineRule="auto"/>
      <w:ind w:firstLine="4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customStyle="1" w:styleId="AF0AA0D619B14DEFBA19D29F7DFC3945">
    <w:name w:val="AF0AA0D619B14DEFBA19D29F7DFC3945"/>
    <w:rsid w:val="002D1D7A"/>
    <w:pPr>
      <w:spacing w:after="0" w:line="240" w:lineRule="auto"/>
      <w:ind w:firstLine="4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customStyle="1" w:styleId="A5F88747FA0748168EE57E6AF27417921">
    <w:name w:val="A5F88747FA0748168EE57E6AF27417921"/>
    <w:rsid w:val="002D1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FA66F254124871B46700053E14A06B1">
    <w:name w:val="FCFA66F254124871B46700053E14A06B1"/>
    <w:rsid w:val="002D1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27BC1AD1BC4A589EABC3B7E66E04E42">
    <w:name w:val="8F27BC1AD1BC4A589EABC3B7E66E04E42"/>
    <w:rsid w:val="002D1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Bezodstpw">
    <w:name w:val="No Spacing"/>
    <w:uiPriority w:val="1"/>
    <w:qFormat/>
    <w:rsid w:val="00F03156"/>
    <w:pPr>
      <w:spacing w:after="0" w:line="240" w:lineRule="auto"/>
      <w:ind w:firstLine="4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customStyle="1" w:styleId="D3C14A96EA3840388E9DAD69310D0C201">
    <w:name w:val="D3C14A96EA3840388E9DAD69310D0C201"/>
    <w:rsid w:val="002D1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E03EE1A0B64AC8AE8EB6760ACD67CC1">
    <w:name w:val="B4E03EE1A0B64AC8AE8EB6760ACD67CC1"/>
    <w:rsid w:val="002D1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A9C99F2B3F4D378A53EE1A29DF992D1">
    <w:name w:val="1AA9C99F2B3F4D378A53EE1A29DF992D1"/>
    <w:rsid w:val="002D1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33D8CECEBE420BBDC141BD3A2C5AAD1">
    <w:name w:val="3033D8CECEBE420BBDC141BD3A2C5AAD1"/>
    <w:rsid w:val="002D1D7A"/>
    <w:pPr>
      <w:spacing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07C3D828C83C484B9EDA3D6EC4BCA4B61">
    <w:name w:val="07C3D828C83C484B9EDA3D6EC4BCA4B61"/>
    <w:rsid w:val="002D1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A2EC9456F747579B069D50EA7B8FB11">
    <w:name w:val="9CA2EC9456F747579B069D50EA7B8FB11"/>
    <w:rsid w:val="002D1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21EE3887D64D6A9CED1AAAED20EDC21">
    <w:name w:val="2E21EE3887D64D6A9CED1AAAED20EDC21"/>
    <w:rsid w:val="002D1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F8DBDF57FF40D09FCD5275A837BA251">
    <w:name w:val="05F8DBDF57FF40D09FCD5275A837BA251"/>
    <w:rsid w:val="002D1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70ED40CD804074B9DC9AF8689AD54E1">
    <w:name w:val="0C70ED40CD804074B9DC9AF8689AD54E1"/>
    <w:rsid w:val="002D1D7A"/>
    <w:pPr>
      <w:spacing w:after="0" w:line="240" w:lineRule="auto"/>
      <w:ind w:firstLine="4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customStyle="1" w:styleId="AA2E54B8C4774FBDBBF0CDA4DB7507EE1">
    <w:name w:val="AA2E54B8C4774FBDBBF0CDA4DB7507EE1"/>
    <w:rsid w:val="002D1D7A"/>
    <w:pPr>
      <w:spacing w:after="0" w:line="240" w:lineRule="auto"/>
      <w:ind w:firstLine="4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customStyle="1" w:styleId="AF0AA0D619B14DEFBA19D29F7DFC39451">
    <w:name w:val="AF0AA0D619B14DEFBA19D29F7DFC39451"/>
    <w:rsid w:val="002D1D7A"/>
    <w:pPr>
      <w:spacing w:after="0" w:line="240" w:lineRule="auto"/>
      <w:ind w:firstLine="4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customStyle="1" w:styleId="A5F88747FA0748168EE57E6AF27417922">
    <w:name w:val="A5F88747FA0748168EE57E6AF27417922"/>
    <w:rsid w:val="002D1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27BC1AD1BC4A589EABC3B7E66E04E43">
    <w:name w:val="8F27BC1AD1BC4A589EABC3B7E66E04E43"/>
    <w:rsid w:val="002D1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C14A96EA3840388E9DAD69310D0C202">
    <w:name w:val="D3C14A96EA3840388E9DAD69310D0C202"/>
    <w:rsid w:val="002D1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E03EE1A0B64AC8AE8EB6760ACD67CC2">
    <w:name w:val="B4E03EE1A0B64AC8AE8EB6760ACD67CC2"/>
    <w:rsid w:val="002D1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A9C99F2B3F4D378A53EE1A29DF992D2">
    <w:name w:val="1AA9C99F2B3F4D378A53EE1A29DF992D2"/>
    <w:rsid w:val="002D1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33D8CECEBE420BBDC141BD3A2C5AAD2">
    <w:name w:val="3033D8CECEBE420BBDC141BD3A2C5AAD2"/>
    <w:rsid w:val="002D1D7A"/>
    <w:pPr>
      <w:spacing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07C3D828C83C484B9EDA3D6EC4BCA4B62">
    <w:name w:val="07C3D828C83C484B9EDA3D6EC4BCA4B62"/>
    <w:rsid w:val="002D1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A2EC9456F747579B069D50EA7B8FB12">
    <w:name w:val="9CA2EC9456F747579B069D50EA7B8FB12"/>
    <w:rsid w:val="002D1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21EE3887D64D6A9CED1AAAED20EDC22">
    <w:name w:val="2E21EE3887D64D6A9CED1AAAED20EDC22"/>
    <w:rsid w:val="002D1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F8DBDF57FF40D09FCD5275A837BA252">
    <w:name w:val="05F8DBDF57FF40D09FCD5275A837BA252"/>
    <w:rsid w:val="002D1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70ED40CD804074B9DC9AF8689AD54E2">
    <w:name w:val="0C70ED40CD804074B9DC9AF8689AD54E2"/>
    <w:rsid w:val="002D1D7A"/>
    <w:pPr>
      <w:spacing w:after="0" w:line="240" w:lineRule="auto"/>
      <w:ind w:firstLine="4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customStyle="1" w:styleId="AA2E54B8C4774FBDBBF0CDA4DB7507EE2">
    <w:name w:val="AA2E54B8C4774FBDBBF0CDA4DB7507EE2"/>
    <w:rsid w:val="002D1D7A"/>
    <w:pPr>
      <w:spacing w:after="0" w:line="240" w:lineRule="auto"/>
      <w:ind w:firstLine="4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customStyle="1" w:styleId="AF0AA0D619B14DEFBA19D29F7DFC39452">
    <w:name w:val="AF0AA0D619B14DEFBA19D29F7DFC39452"/>
    <w:rsid w:val="002D1D7A"/>
    <w:pPr>
      <w:spacing w:after="0" w:line="240" w:lineRule="auto"/>
      <w:ind w:firstLine="4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customStyle="1" w:styleId="A5F88747FA0748168EE57E6AF27417923">
    <w:name w:val="A5F88747FA0748168EE57E6AF27417923"/>
    <w:rsid w:val="002D1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FA66F254124871B46700053E14A06B2">
    <w:name w:val="FCFA66F254124871B46700053E14A06B2"/>
    <w:rsid w:val="002D1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27BC1AD1BC4A589EABC3B7E66E04E44">
    <w:name w:val="8F27BC1AD1BC4A589EABC3B7E66E04E44"/>
    <w:rsid w:val="002D1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C14A96EA3840388E9DAD69310D0C203">
    <w:name w:val="D3C14A96EA3840388E9DAD69310D0C203"/>
    <w:rsid w:val="002D1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E03EE1A0B64AC8AE8EB6760ACD67CC3">
    <w:name w:val="B4E03EE1A0B64AC8AE8EB6760ACD67CC3"/>
    <w:rsid w:val="002D1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A9C99F2B3F4D378A53EE1A29DF992D3">
    <w:name w:val="1AA9C99F2B3F4D378A53EE1A29DF992D3"/>
    <w:rsid w:val="002D1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33D8CECEBE420BBDC141BD3A2C5AAD3">
    <w:name w:val="3033D8CECEBE420BBDC141BD3A2C5AAD3"/>
    <w:rsid w:val="002D1D7A"/>
    <w:pPr>
      <w:spacing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07C3D828C83C484B9EDA3D6EC4BCA4B63">
    <w:name w:val="07C3D828C83C484B9EDA3D6EC4BCA4B63"/>
    <w:rsid w:val="002D1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A2EC9456F747579B069D50EA7B8FB13">
    <w:name w:val="9CA2EC9456F747579B069D50EA7B8FB13"/>
    <w:rsid w:val="002D1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21EE3887D64D6A9CED1AAAED20EDC23">
    <w:name w:val="2E21EE3887D64D6A9CED1AAAED20EDC23"/>
    <w:rsid w:val="002D1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F8DBDF57FF40D09FCD5275A837BA253">
    <w:name w:val="05F8DBDF57FF40D09FCD5275A837BA253"/>
    <w:rsid w:val="002D1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70ED40CD804074B9DC9AF8689AD54E3">
    <w:name w:val="0C70ED40CD804074B9DC9AF8689AD54E3"/>
    <w:rsid w:val="002D1D7A"/>
    <w:pPr>
      <w:spacing w:after="0" w:line="240" w:lineRule="auto"/>
      <w:ind w:firstLine="4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customStyle="1" w:styleId="AA2E54B8C4774FBDBBF0CDA4DB7507EE3">
    <w:name w:val="AA2E54B8C4774FBDBBF0CDA4DB7507EE3"/>
    <w:rsid w:val="002D1D7A"/>
    <w:pPr>
      <w:spacing w:after="0" w:line="240" w:lineRule="auto"/>
      <w:ind w:firstLine="4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customStyle="1" w:styleId="AF0AA0D619B14DEFBA19D29F7DFC39453">
    <w:name w:val="AF0AA0D619B14DEFBA19D29F7DFC39453"/>
    <w:rsid w:val="002D1D7A"/>
    <w:pPr>
      <w:spacing w:after="0" w:line="240" w:lineRule="auto"/>
      <w:ind w:firstLine="4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customStyle="1" w:styleId="A5F88747FA0748168EE57E6AF27417924">
    <w:name w:val="A5F88747FA0748168EE57E6AF27417924"/>
    <w:rsid w:val="00F03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FA66F254124871B46700053E14A06B3">
    <w:name w:val="FCFA66F254124871B46700053E14A06B3"/>
    <w:rsid w:val="00F03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27BC1AD1BC4A589EABC3B7E66E04E45">
    <w:name w:val="8F27BC1AD1BC4A589EABC3B7E66E04E45"/>
    <w:rsid w:val="00F03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C14A96EA3840388E9DAD69310D0C204">
    <w:name w:val="D3C14A96EA3840388E9DAD69310D0C204"/>
    <w:rsid w:val="00F03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E03EE1A0B64AC8AE8EB6760ACD67CC4">
    <w:name w:val="B4E03EE1A0B64AC8AE8EB6760ACD67CC4"/>
    <w:rsid w:val="00F03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A9C99F2B3F4D378A53EE1A29DF992D4">
    <w:name w:val="1AA9C99F2B3F4D378A53EE1A29DF992D4"/>
    <w:rsid w:val="00F03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33D8CECEBE420BBDC141BD3A2C5AAD4">
    <w:name w:val="3033D8CECEBE420BBDC141BD3A2C5AAD4"/>
    <w:rsid w:val="00F03156"/>
    <w:pPr>
      <w:spacing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07C3D828C83C484B9EDA3D6EC4BCA4B64">
    <w:name w:val="07C3D828C83C484B9EDA3D6EC4BCA4B64"/>
    <w:rsid w:val="00F03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A2EC9456F747579B069D50EA7B8FB14">
    <w:name w:val="9CA2EC9456F747579B069D50EA7B8FB14"/>
    <w:rsid w:val="00F03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21EE3887D64D6A9CED1AAAED20EDC24">
    <w:name w:val="2E21EE3887D64D6A9CED1AAAED20EDC24"/>
    <w:rsid w:val="00F03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F8DBDF57FF40D09FCD5275A837BA254">
    <w:name w:val="05F8DBDF57FF40D09FCD5275A837BA254"/>
    <w:rsid w:val="00F03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70ED40CD804074B9DC9AF8689AD54E4">
    <w:name w:val="0C70ED40CD804074B9DC9AF8689AD54E4"/>
    <w:rsid w:val="00F03156"/>
    <w:pPr>
      <w:spacing w:after="0" w:line="240" w:lineRule="auto"/>
      <w:ind w:firstLine="4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customStyle="1" w:styleId="AA2E54B8C4774FBDBBF0CDA4DB7507EE4">
    <w:name w:val="AA2E54B8C4774FBDBBF0CDA4DB7507EE4"/>
    <w:rsid w:val="00F03156"/>
    <w:pPr>
      <w:spacing w:after="0" w:line="240" w:lineRule="auto"/>
      <w:ind w:firstLine="4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customStyle="1" w:styleId="AF0AA0D619B14DEFBA19D29F7DFC39454">
    <w:name w:val="AF0AA0D619B14DEFBA19D29F7DFC39454"/>
    <w:rsid w:val="00F03156"/>
    <w:pPr>
      <w:spacing w:after="0" w:line="240" w:lineRule="auto"/>
      <w:ind w:firstLine="4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customStyle="1" w:styleId="A5F88747FA0748168EE57E6AF27417925">
    <w:name w:val="A5F88747FA0748168EE57E6AF27417925"/>
    <w:rsid w:val="00F03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FA66F254124871B46700053E14A06B4">
    <w:name w:val="FCFA66F254124871B46700053E14A06B4"/>
    <w:rsid w:val="00F03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27BC1AD1BC4A589EABC3B7E66E04E46">
    <w:name w:val="8F27BC1AD1BC4A589EABC3B7E66E04E46"/>
    <w:rsid w:val="00F03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C14A96EA3840388E9DAD69310D0C205">
    <w:name w:val="D3C14A96EA3840388E9DAD69310D0C205"/>
    <w:rsid w:val="00F03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E03EE1A0B64AC8AE8EB6760ACD67CC5">
    <w:name w:val="B4E03EE1A0B64AC8AE8EB6760ACD67CC5"/>
    <w:rsid w:val="00F03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A9C99F2B3F4D378A53EE1A29DF992D5">
    <w:name w:val="1AA9C99F2B3F4D378A53EE1A29DF992D5"/>
    <w:rsid w:val="00F03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33D8CECEBE420BBDC141BD3A2C5AAD5">
    <w:name w:val="3033D8CECEBE420BBDC141BD3A2C5AAD5"/>
    <w:rsid w:val="00F03156"/>
    <w:pPr>
      <w:spacing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07C3D828C83C484B9EDA3D6EC4BCA4B65">
    <w:name w:val="07C3D828C83C484B9EDA3D6EC4BCA4B65"/>
    <w:rsid w:val="00F03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A2EC9456F747579B069D50EA7B8FB15">
    <w:name w:val="9CA2EC9456F747579B069D50EA7B8FB15"/>
    <w:rsid w:val="00F03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21EE3887D64D6A9CED1AAAED20EDC25">
    <w:name w:val="2E21EE3887D64D6A9CED1AAAED20EDC25"/>
    <w:rsid w:val="00F03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F8DBDF57FF40D09FCD5275A837BA255">
    <w:name w:val="05F8DBDF57FF40D09FCD5275A837BA255"/>
    <w:rsid w:val="00F03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70ED40CD804074B9DC9AF8689AD54E5">
    <w:name w:val="0C70ED40CD804074B9DC9AF8689AD54E5"/>
    <w:rsid w:val="00F03156"/>
    <w:pPr>
      <w:spacing w:after="0" w:line="240" w:lineRule="auto"/>
      <w:ind w:firstLine="4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customStyle="1" w:styleId="AA2E54B8C4774FBDBBF0CDA4DB7507EE5">
    <w:name w:val="AA2E54B8C4774FBDBBF0CDA4DB7507EE5"/>
    <w:rsid w:val="00F03156"/>
    <w:pPr>
      <w:spacing w:after="0" w:line="240" w:lineRule="auto"/>
      <w:ind w:firstLine="4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customStyle="1" w:styleId="AF0AA0D619B14DEFBA19D29F7DFC39455">
    <w:name w:val="AF0AA0D619B14DEFBA19D29F7DFC39455"/>
    <w:rsid w:val="00F03156"/>
    <w:pPr>
      <w:spacing w:after="0" w:line="240" w:lineRule="auto"/>
      <w:ind w:firstLine="4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customStyle="1" w:styleId="A5F88747FA0748168EE57E6AF27417926">
    <w:name w:val="A5F88747FA0748168EE57E6AF27417926"/>
    <w:rsid w:val="00F03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FA66F254124871B46700053E14A06B5">
    <w:name w:val="FCFA66F254124871B46700053E14A06B5"/>
    <w:rsid w:val="00F03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27BC1AD1BC4A589EABC3B7E66E04E47">
    <w:name w:val="8F27BC1AD1BC4A589EABC3B7E66E04E47"/>
    <w:rsid w:val="00F03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C14A96EA3840388E9DAD69310D0C206">
    <w:name w:val="D3C14A96EA3840388E9DAD69310D0C206"/>
    <w:rsid w:val="00F03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E03EE1A0B64AC8AE8EB6760ACD67CC6">
    <w:name w:val="B4E03EE1A0B64AC8AE8EB6760ACD67CC6"/>
    <w:rsid w:val="00F03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A9C99F2B3F4D378A53EE1A29DF992D6">
    <w:name w:val="1AA9C99F2B3F4D378A53EE1A29DF992D6"/>
    <w:rsid w:val="00F03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33D8CECEBE420BBDC141BD3A2C5AAD6">
    <w:name w:val="3033D8CECEBE420BBDC141BD3A2C5AAD6"/>
    <w:rsid w:val="00F03156"/>
    <w:pPr>
      <w:spacing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07C3D828C83C484B9EDA3D6EC4BCA4B66">
    <w:name w:val="07C3D828C83C484B9EDA3D6EC4BCA4B66"/>
    <w:rsid w:val="00F03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A2EC9456F747579B069D50EA7B8FB16">
    <w:name w:val="9CA2EC9456F747579B069D50EA7B8FB16"/>
    <w:rsid w:val="00F03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21EE3887D64D6A9CED1AAAED20EDC26">
    <w:name w:val="2E21EE3887D64D6A9CED1AAAED20EDC26"/>
    <w:rsid w:val="00F03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F8DBDF57FF40D09FCD5275A837BA256">
    <w:name w:val="05F8DBDF57FF40D09FCD5275A837BA256"/>
    <w:rsid w:val="00F03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70ED40CD804074B9DC9AF8689AD54E6">
    <w:name w:val="0C70ED40CD804074B9DC9AF8689AD54E6"/>
    <w:rsid w:val="00F03156"/>
    <w:pPr>
      <w:spacing w:after="0" w:line="240" w:lineRule="auto"/>
      <w:ind w:firstLine="4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customStyle="1" w:styleId="AA2E54B8C4774FBDBBF0CDA4DB7507EE6">
    <w:name w:val="AA2E54B8C4774FBDBBF0CDA4DB7507EE6"/>
    <w:rsid w:val="00F03156"/>
    <w:pPr>
      <w:spacing w:after="0" w:line="240" w:lineRule="auto"/>
      <w:ind w:firstLine="4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customStyle="1" w:styleId="AF0AA0D619B14DEFBA19D29F7DFC39456">
    <w:name w:val="AF0AA0D619B14DEFBA19D29F7DFC39456"/>
    <w:rsid w:val="00F03156"/>
    <w:pPr>
      <w:spacing w:after="0" w:line="240" w:lineRule="auto"/>
      <w:ind w:firstLine="4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customStyle="1" w:styleId="A5F88747FA0748168EE57E6AF27417927">
    <w:name w:val="A5F88747FA0748168EE57E6AF27417927"/>
    <w:rsid w:val="00F03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FA66F254124871B46700053E14A06B6">
    <w:name w:val="FCFA66F254124871B46700053E14A06B6"/>
    <w:rsid w:val="00F03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27BC1AD1BC4A589EABC3B7E66E04E48">
    <w:name w:val="8F27BC1AD1BC4A589EABC3B7E66E04E48"/>
    <w:rsid w:val="00F03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C14A96EA3840388E9DAD69310D0C207">
    <w:name w:val="D3C14A96EA3840388E9DAD69310D0C207"/>
    <w:rsid w:val="00F03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E03EE1A0B64AC8AE8EB6760ACD67CC7">
    <w:name w:val="B4E03EE1A0B64AC8AE8EB6760ACD67CC7"/>
    <w:rsid w:val="00F03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A9C99F2B3F4D378A53EE1A29DF992D7">
    <w:name w:val="1AA9C99F2B3F4D378A53EE1A29DF992D7"/>
    <w:rsid w:val="00F03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33D8CECEBE420BBDC141BD3A2C5AAD7">
    <w:name w:val="3033D8CECEBE420BBDC141BD3A2C5AAD7"/>
    <w:rsid w:val="00F03156"/>
    <w:pPr>
      <w:spacing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07C3D828C83C484B9EDA3D6EC4BCA4B67">
    <w:name w:val="07C3D828C83C484B9EDA3D6EC4BCA4B67"/>
    <w:rsid w:val="00F03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A2EC9456F747579B069D50EA7B8FB17">
    <w:name w:val="9CA2EC9456F747579B069D50EA7B8FB17"/>
    <w:rsid w:val="00F03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21EE3887D64D6A9CED1AAAED20EDC27">
    <w:name w:val="2E21EE3887D64D6A9CED1AAAED20EDC27"/>
    <w:rsid w:val="00F03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F8DBDF57FF40D09FCD5275A837BA257">
    <w:name w:val="05F8DBDF57FF40D09FCD5275A837BA257"/>
    <w:rsid w:val="00F03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70ED40CD804074B9DC9AF8689AD54E7">
    <w:name w:val="0C70ED40CD804074B9DC9AF8689AD54E7"/>
    <w:rsid w:val="00F03156"/>
    <w:pPr>
      <w:spacing w:after="0" w:line="240" w:lineRule="auto"/>
      <w:ind w:firstLine="4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customStyle="1" w:styleId="AA2E54B8C4774FBDBBF0CDA4DB7507EE7">
    <w:name w:val="AA2E54B8C4774FBDBBF0CDA4DB7507EE7"/>
    <w:rsid w:val="00F03156"/>
    <w:pPr>
      <w:spacing w:after="0" w:line="240" w:lineRule="auto"/>
      <w:ind w:firstLine="4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customStyle="1" w:styleId="AF0AA0D619B14DEFBA19D29F7DFC39457">
    <w:name w:val="AF0AA0D619B14DEFBA19D29F7DFC39457"/>
    <w:rsid w:val="00F03156"/>
    <w:pPr>
      <w:spacing w:after="0" w:line="240" w:lineRule="auto"/>
      <w:ind w:firstLine="4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customStyle="1" w:styleId="A5F88747FA0748168EE57E6AF27417928">
    <w:name w:val="A5F88747FA0748168EE57E6AF27417928"/>
    <w:rsid w:val="00F03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FA66F254124871B46700053E14A06B7">
    <w:name w:val="FCFA66F254124871B46700053E14A06B7"/>
    <w:rsid w:val="00F03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27BC1AD1BC4A589EABC3B7E66E04E49">
    <w:name w:val="8F27BC1AD1BC4A589EABC3B7E66E04E49"/>
    <w:rsid w:val="00F03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C14A96EA3840388E9DAD69310D0C208">
    <w:name w:val="D3C14A96EA3840388E9DAD69310D0C208"/>
    <w:rsid w:val="00F03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E03EE1A0B64AC8AE8EB6760ACD67CC8">
    <w:name w:val="B4E03EE1A0B64AC8AE8EB6760ACD67CC8"/>
    <w:rsid w:val="00F03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A9C99F2B3F4D378A53EE1A29DF992D8">
    <w:name w:val="1AA9C99F2B3F4D378A53EE1A29DF992D8"/>
    <w:rsid w:val="00F03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33D8CECEBE420BBDC141BD3A2C5AAD8">
    <w:name w:val="3033D8CECEBE420BBDC141BD3A2C5AAD8"/>
    <w:rsid w:val="00F03156"/>
    <w:pPr>
      <w:spacing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07C3D828C83C484B9EDA3D6EC4BCA4B68">
    <w:name w:val="07C3D828C83C484B9EDA3D6EC4BCA4B68"/>
    <w:rsid w:val="00F03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A2EC9456F747579B069D50EA7B8FB18">
    <w:name w:val="9CA2EC9456F747579B069D50EA7B8FB18"/>
    <w:rsid w:val="00F03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21EE3887D64D6A9CED1AAAED20EDC28">
    <w:name w:val="2E21EE3887D64D6A9CED1AAAED20EDC28"/>
    <w:rsid w:val="00F03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F8DBDF57FF40D09FCD5275A837BA258">
    <w:name w:val="05F8DBDF57FF40D09FCD5275A837BA258"/>
    <w:rsid w:val="00F03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70ED40CD804074B9DC9AF8689AD54E8">
    <w:name w:val="0C70ED40CD804074B9DC9AF8689AD54E8"/>
    <w:rsid w:val="00F03156"/>
    <w:pPr>
      <w:spacing w:after="0" w:line="240" w:lineRule="auto"/>
      <w:ind w:firstLine="4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customStyle="1" w:styleId="AA2E54B8C4774FBDBBF0CDA4DB7507EE8">
    <w:name w:val="AA2E54B8C4774FBDBBF0CDA4DB7507EE8"/>
    <w:rsid w:val="00F03156"/>
    <w:pPr>
      <w:spacing w:after="0" w:line="240" w:lineRule="auto"/>
      <w:ind w:firstLine="4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customStyle="1" w:styleId="AF0AA0D619B14DEFBA19D29F7DFC39458">
    <w:name w:val="AF0AA0D619B14DEFBA19D29F7DFC39458"/>
    <w:rsid w:val="00F03156"/>
    <w:pPr>
      <w:spacing w:after="0" w:line="240" w:lineRule="auto"/>
      <w:ind w:firstLine="4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customStyle="1" w:styleId="A5F88747FA0748168EE57E6AF27417929">
    <w:name w:val="A5F88747FA0748168EE57E6AF27417929"/>
    <w:rsid w:val="00F03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FA66F254124871B46700053E14A06B8">
    <w:name w:val="FCFA66F254124871B46700053E14A06B8"/>
    <w:rsid w:val="00F03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27BC1AD1BC4A589EABC3B7E66E04E410">
    <w:name w:val="8F27BC1AD1BC4A589EABC3B7E66E04E410"/>
    <w:rsid w:val="00F03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C14A96EA3840388E9DAD69310D0C209">
    <w:name w:val="D3C14A96EA3840388E9DAD69310D0C209"/>
    <w:rsid w:val="00F03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E03EE1A0B64AC8AE8EB6760ACD67CC9">
    <w:name w:val="B4E03EE1A0B64AC8AE8EB6760ACD67CC9"/>
    <w:rsid w:val="00F03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A9C99F2B3F4D378A53EE1A29DF992D9">
    <w:name w:val="1AA9C99F2B3F4D378A53EE1A29DF992D9"/>
    <w:rsid w:val="00F03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33D8CECEBE420BBDC141BD3A2C5AAD9">
    <w:name w:val="3033D8CECEBE420BBDC141BD3A2C5AAD9"/>
    <w:rsid w:val="00F03156"/>
    <w:pPr>
      <w:spacing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07C3D828C83C484B9EDA3D6EC4BCA4B69">
    <w:name w:val="07C3D828C83C484B9EDA3D6EC4BCA4B69"/>
    <w:rsid w:val="00F03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A2EC9456F747579B069D50EA7B8FB19">
    <w:name w:val="9CA2EC9456F747579B069D50EA7B8FB19"/>
    <w:rsid w:val="00F03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21EE3887D64D6A9CED1AAAED20EDC29">
    <w:name w:val="2E21EE3887D64D6A9CED1AAAED20EDC29"/>
    <w:rsid w:val="00F03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F8DBDF57FF40D09FCD5275A837BA259">
    <w:name w:val="05F8DBDF57FF40D09FCD5275A837BA259"/>
    <w:rsid w:val="00F03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70ED40CD804074B9DC9AF8689AD54E9">
    <w:name w:val="0C70ED40CD804074B9DC9AF8689AD54E9"/>
    <w:rsid w:val="00F03156"/>
    <w:pPr>
      <w:spacing w:after="0" w:line="240" w:lineRule="auto"/>
      <w:ind w:firstLine="4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customStyle="1" w:styleId="AA2E54B8C4774FBDBBF0CDA4DB7507EE9">
    <w:name w:val="AA2E54B8C4774FBDBBF0CDA4DB7507EE9"/>
    <w:rsid w:val="00F03156"/>
    <w:pPr>
      <w:spacing w:after="0" w:line="240" w:lineRule="auto"/>
      <w:ind w:firstLine="4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customStyle="1" w:styleId="AF0AA0D619B14DEFBA19D29F7DFC39459">
    <w:name w:val="AF0AA0D619B14DEFBA19D29F7DFC39459"/>
    <w:rsid w:val="00F03156"/>
    <w:pPr>
      <w:spacing w:after="0" w:line="240" w:lineRule="auto"/>
      <w:ind w:firstLine="4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customStyle="1" w:styleId="A5F88747FA0748168EE57E6AF274179210">
    <w:name w:val="A5F88747FA0748168EE57E6AF274179210"/>
    <w:rsid w:val="00F03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FA66F254124871B46700053E14A06B9">
    <w:name w:val="FCFA66F254124871B46700053E14A06B9"/>
    <w:rsid w:val="00F03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27BC1AD1BC4A589EABC3B7E66E04E411">
    <w:name w:val="8F27BC1AD1BC4A589EABC3B7E66E04E411"/>
    <w:rsid w:val="00F03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C14A96EA3840388E9DAD69310D0C2010">
    <w:name w:val="D3C14A96EA3840388E9DAD69310D0C2010"/>
    <w:rsid w:val="00F03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E03EE1A0B64AC8AE8EB6760ACD67CC10">
    <w:name w:val="B4E03EE1A0B64AC8AE8EB6760ACD67CC10"/>
    <w:rsid w:val="00F03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A9C99F2B3F4D378A53EE1A29DF992D10">
    <w:name w:val="1AA9C99F2B3F4D378A53EE1A29DF992D10"/>
    <w:rsid w:val="00F03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33D8CECEBE420BBDC141BD3A2C5AAD10">
    <w:name w:val="3033D8CECEBE420BBDC141BD3A2C5AAD10"/>
    <w:rsid w:val="00F03156"/>
    <w:pPr>
      <w:spacing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07C3D828C83C484B9EDA3D6EC4BCA4B610">
    <w:name w:val="07C3D828C83C484B9EDA3D6EC4BCA4B610"/>
    <w:rsid w:val="00F03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A2EC9456F747579B069D50EA7B8FB110">
    <w:name w:val="9CA2EC9456F747579B069D50EA7B8FB110"/>
    <w:rsid w:val="00F03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21EE3887D64D6A9CED1AAAED20EDC210">
    <w:name w:val="2E21EE3887D64D6A9CED1AAAED20EDC210"/>
    <w:rsid w:val="00F03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F8DBDF57FF40D09FCD5275A837BA2510">
    <w:name w:val="05F8DBDF57FF40D09FCD5275A837BA2510"/>
    <w:rsid w:val="00F03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70ED40CD804074B9DC9AF8689AD54E10">
    <w:name w:val="0C70ED40CD804074B9DC9AF8689AD54E10"/>
    <w:rsid w:val="00F03156"/>
    <w:pPr>
      <w:spacing w:after="0" w:line="240" w:lineRule="auto"/>
      <w:ind w:firstLine="4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customStyle="1" w:styleId="AA2E54B8C4774FBDBBF0CDA4DB7507EE10">
    <w:name w:val="AA2E54B8C4774FBDBBF0CDA4DB7507EE10"/>
    <w:rsid w:val="00F03156"/>
    <w:pPr>
      <w:spacing w:after="0" w:line="240" w:lineRule="auto"/>
      <w:ind w:firstLine="4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customStyle="1" w:styleId="AF0AA0D619B14DEFBA19D29F7DFC394510">
    <w:name w:val="AF0AA0D619B14DEFBA19D29F7DFC394510"/>
    <w:rsid w:val="00F03156"/>
    <w:pPr>
      <w:spacing w:after="0" w:line="240" w:lineRule="auto"/>
      <w:ind w:firstLine="4"/>
      <w:jc w:val="both"/>
    </w:pPr>
    <w:rPr>
      <w:rFonts w:ascii="Times New Roman" w:eastAsia="Times New Roman" w:hAnsi="Times New Roman" w:cs="Times New Roman"/>
      <w:color w:val="000000"/>
      <w:sz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FAF21-3CD6-4B79-A05F-27790D3C8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WZÓR -  zapotrzebowania środek</Template>
  <TotalTime>0</TotalTime>
  <Pages>5</Pages>
  <Words>600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rozporządzenia</vt:lpstr>
    </vt:vector>
  </TitlesOfParts>
  <Company>Ministerstwo Zdrowia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</dc:title>
  <dc:subject/>
  <dc:creator>Stelmaszczyk Katarzyna</dc:creator>
  <cp:keywords/>
  <dc:description/>
  <cp:lastModifiedBy>Klimczak Mateusz</cp:lastModifiedBy>
  <cp:revision>2</cp:revision>
  <dcterms:created xsi:type="dcterms:W3CDTF">2020-04-09T20:12:00Z</dcterms:created>
  <dcterms:modified xsi:type="dcterms:W3CDTF">2020-04-09T20:12:00Z</dcterms:modified>
</cp:coreProperties>
</file>