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C2" w:rsidRPr="004B280B" w:rsidRDefault="00D614C2" w:rsidP="00A61507">
      <w:pPr>
        <w:pStyle w:val="BodyText"/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4B280B">
        <w:rPr>
          <w:rFonts w:ascii="Arial" w:hAnsi="Arial" w:cs="Arial"/>
          <w:b/>
          <w:bCs/>
          <w:sz w:val="24"/>
          <w:szCs w:val="24"/>
        </w:rPr>
        <w:t>DRUK DLA OSP</w:t>
      </w:r>
    </w:p>
    <w:p w:rsidR="00D614C2" w:rsidRPr="004B280B" w:rsidRDefault="00D614C2" w:rsidP="00D716B5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</w:p>
    <w:p w:rsidR="00D614C2" w:rsidRPr="004B280B" w:rsidRDefault="00D614C2" w:rsidP="00D716B5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</w:p>
    <w:p w:rsidR="00D614C2" w:rsidRPr="004B280B" w:rsidRDefault="00D614C2" w:rsidP="00D716B5">
      <w:pPr>
        <w:pStyle w:val="BodyText"/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B280B">
        <w:rPr>
          <w:rFonts w:ascii="Arial" w:hAnsi="Arial" w:cs="Arial"/>
          <w:sz w:val="24"/>
          <w:szCs w:val="24"/>
          <w:u w:val="single"/>
        </w:rPr>
        <w:t xml:space="preserve">OŚWIADCZENIE WOLI </w:t>
      </w:r>
    </w:p>
    <w:p w:rsidR="00D614C2" w:rsidRPr="004B280B" w:rsidRDefault="00D614C2" w:rsidP="00D716B5">
      <w:pPr>
        <w:pStyle w:val="BodyText"/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D614C2" w:rsidRPr="004B280B" w:rsidRDefault="00D614C2" w:rsidP="00D716B5">
      <w:pPr>
        <w:pStyle w:val="BodyText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D614C2" w:rsidRPr="004B280B" w:rsidRDefault="00D614C2" w:rsidP="00D716B5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</w:p>
    <w:p w:rsidR="00D614C2" w:rsidRPr="004B280B" w:rsidRDefault="00D614C2" w:rsidP="00BC0827">
      <w:pPr>
        <w:pStyle w:val="BodyTex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B280B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D614C2" w:rsidRPr="004B280B" w:rsidRDefault="00D614C2" w:rsidP="00BC0827">
      <w:pPr>
        <w:pStyle w:val="BodyTex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4B280B">
        <w:rPr>
          <w:rFonts w:ascii="Arial" w:hAnsi="Arial" w:cs="Arial"/>
          <w:sz w:val="16"/>
          <w:szCs w:val="16"/>
        </w:rPr>
        <w:t>(imię i nazwisko)</w:t>
      </w:r>
    </w:p>
    <w:p w:rsidR="00D614C2" w:rsidRPr="004B280B" w:rsidRDefault="00D614C2" w:rsidP="00BC0827">
      <w:pPr>
        <w:pStyle w:val="BodyText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D614C2" w:rsidRPr="004B280B" w:rsidRDefault="00D614C2" w:rsidP="00BC0827">
      <w:pPr>
        <w:pStyle w:val="BodyTex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B280B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D614C2" w:rsidRPr="004B280B" w:rsidRDefault="00D614C2" w:rsidP="00BC0827">
      <w:pPr>
        <w:pStyle w:val="BodyTex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4B280B">
        <w:rPr>
          <w:rFonts w:ascii="Arial" w:hAnsi="Arial" w:cs="Arial"/>
          <w:sz w:val="16"/>
          <w:szCs w:val="16"/>
        </w:rPr>
        <w:t>(jednostka OSP)</w:t>
      </w:r>
    </w:p>
    <w:p w:rsidR="00D614C2" w:rsidRPr="004B280B" w:rsidRDefault="00D614C2" w:rsidP="00BC0827">
      <w:pPr>
        <w:pStyle w:val="BodyText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D614C2" w:rsidRPr="004B280B" w:rsidRDefault="00D614C2" w:rsidP="00BC0827">
      <w:pPr>
        <w:pStyle w:val="BodyText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D614C2" w:rsidRPr="004B280B" w:rsidRDefault="00D614C2" w:rsidP="00D30EE8">
      <w:pPr>
        <w:pStyle w:val="BodyTex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B280B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D614C2" w:rsidRDefault="00D614C2" w:rsidP="00BC0827">
      <w:pPr>
        <w:pStyle w:val="BodyTex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4B280B">
        <w:rPr>
          <w:rFonts w:ascii="Arial" w:hAnsi="Arial" w:cs="Arial"/>
          <w:sz w:val="16"/>
          <w:szCs w:val="16"/>
        </w:rPr>
        <w:t>(Nr PESEL)</w:t>
      </w:r>
    </w:p>
    <w:p w:rsidR="00D614C2" w:rsidRPr="004B280B" w:rsidRDefault="00D614C2" w:rsidP="00BC0827">
      <w:pPr>
        <w:pStyle w:val="BodyText"/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D614C2" w:rsidRPr="004B280B" w:rsidRDefault="00D614C2" w:rsidP="00D30EE8">
      <w:pPr>
        <w:pStyle w:val="BodyTex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B280B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D614C2" w:rsidRPr="004B280B" w:rsidRDefault="00D614C2" w:rsidP="00D30EE8">
      <w:pPr>
        <w:pStyle w:val="BodyText"/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(nr telefonu</w:t>
      </w:r>
      <w:r w:rsidRPr="004B280B">
        <w:rPr>
          <w:rFonts w:ascii="Arial" w:hAnsi="Arial" w:cs="Arial"/>
          <w:sz w:val="16"/>
          <w:szCs w:val="16"/>
        </w:rPr>
        <w:t>)</w:t>
      </w:r>
    </w:p>
    <w:p w:rsidR="00D614C2" w:rsidRPr="004B280B" w:rsidRDefault="00D614C2" w:rsidP="00BC0827">
      <w:pPr>
        <w:pStyle w:val="BodyText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D614C2" w:rsidRPr="004B280B" w:rsidRDefault="00D614C2" w:rsidP="00D716B5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</w:p>
    <w:p w:rsidR="00D614C2" w:rsidRPr="004B280B" w:rsidRDefault="00D614C2" w:rsidP="00D716B5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</w:p>
    <w:p w:rsidR="00D614C2" w:rsidRPr="00D30EE8" w:rsidRDefault="00D614C2" w:rsidP="003155FA">
      <w:pPr>
        <w:spacing w:line="276" w:lineRule="auto"/>
        <w:ind w:firstLine="709"/>
        <w:jc w:val="both"/>
        <w:rPr>
          <w:rFonts w:ascii="Arial" w:hAnsi="Arial" w:cs="Arial"/>
        </w:rPr>
      </w:pPr>
      <w:r w:rsidRPr="00D30EE8">
        <w:rPr>
          <w:rFonts w:ascii="Arial" w:hAnsi="Arial" w:cs="Arial"/>
        </w:rPr>
        <w:t xml:space="preserve">Niniejszym oświadczam, że zamierzam dobrowolnie poddać się szczepieniom przeciwko COVID-19. </w:t>
      </w:r>
    </w:p>
    <w:p w:rsidR="00D614C2" w:rsidRPr="00D30EE8" w:rsidRDefault="00D614C2" w:rsidP="003155FA">
      <w:pPr>
        <w:spacing w:line="276" w:lineRule="auto"/>
        <w:ind w:firstLine="709"/>
        <w:jc w:val="both"/>
        <w:rPr>
          <w:rFonts w:ascii="Arial" w:hAnsi="Arial" w:cs="Arial"/>
        </w:rPr>
      </w:pPr>
      <w:r w:rsidRPr="00D30EE8">
        <w:rPr>
          <w:rFonts w:ascii="Arial" w:hAnsi="Arial" w:cs="Arial"/>
        </w:rPr>
        <w:t xml:space="preserve">Nadmieniam, że wyrażam zgodę na przetwarzanie moich danych osobowych </w:t>
      </w:r>
      <w:r w:rsidRPr="00D30EE8">
        <w:rPr>
          <w:rFonts w:ascii="Arial" w:hAnsi="Arial" w:cs="Arial"/>
        </w:rPr>
        <w:br/>
        <w:t>wymienion</w:t>
      </w:r>
      <w:r>
        <w:rPr>
          <w:rFonts w:ascii="Arial" w:hAnsi="Arial" w:cs="Arial"/>
        </w:rPr>
        <w:t>ych w tym oświadczeniu każd</w:t>
      </w:r>
      <w:r w:rsidRPr="00D30EE8">
        <w:rPr>
          <w:rFonts w:ascii="Arial" w:hAnsi="Arial" w:cs="Arial"/>
        </w:rPr>
        <w:t xml:space="preserve">emu administratorowi danych osobowych, w celu realizacji szczepień związanych z przeciwdziałaniem COVID-19. </w:t>
      </w:r>
    </w:p>
    <w:p w:rsidR="00D614C2" w:rsidRPr="00D30EE8" w:rsidRDefault="00D614C2" w:rsidP="003155FA">
      <w:pPr>
        <w:spacing w:line="276" w:lineRule="auto"/>
        <w:ind w:firstLine="709"/>
        <w:jc w:val="both"/>
        <w:rPr>
          <w:rFonts w:ascii="Arial" w:hAnsi="Arial" w:cs="Arial"/>
        </w:rPr>
      </w:pPr>
      <w:r w:rsidRPr="00D30EE8">
        <w:rPr>
          <w:rFonts w:ascii="Arial" w:hAnsi="Arial" w:cs="Arial"/>
        </w:rPr>
        <w:t>Jestem świadomy(a), że</w:t>
      </w:r>
      <w:r>
        <w:rPr>
          <w:rFonts w:ascii="Arial" w:hAnsi="Arial" w:cs="Arial"/>
        </w:rPr>
        <w:t xml:space="preserve"> moje dane osobowe w postaci nr</w:t>
      </w:r>
      <w:r w:rsidRPr="00D30EE8">
        <w:rPr>
          <w:rFonts w:ascii="Arial" w:hAnsi="Arial" w:cs="Arial"/>
        </w:rPr>
        <w:t xml:space="preserve"> PESEL zostaną przekazane do szpitali podległych Ministrowi Zdrowia. </w:t>
      </w:r>
    </w:p>
    <w:p w:rsidR="00D614C2" w:rsidRPr="004B280B" w:rsidRDefault="00D614C2" w:rsidP="003155F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14C2" w:rsidRPr="004B280B" w:rsidRDefault="00D614C2" w:rsidP="003155F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14C2" w:rsidRPr="00D30EE8" w:rsidRDefault="00D614C2" w:rsidP="00BC0827">
      <w:pPr>
        <w:spacing w:line="276" w:lineRule="auto"/>
        <w:jc w:val="both"/>
        <w:rPr>
          <w:rFonts w:ascii="Arial" w:hAnsi="Arial" w:cs="Arial"/>
        </w:rPr>
      </w:pPr>
      <w:r w:rsidRPr="00D30EE8">
        <w:rPr>
          <w:rFonts w:ascii="Arial" w:hAnsi="Arial" w:cs="Arial"/>
        </w:rPr>
        <w:t xml:space="preserve">……………………………. dnia ……………….. </w:t>
      </w:r>
      <w:r w:rsidRPr="00D30EE8">
        <w:rPr>
          <w:rFonts w:ascii="Arial" w:hAnsi="Arial" w:cs="Arial"/>
        </w:rPr>
        <w:tab/>
      </w:r>
      <w:r w:rsidRPr="00D30EE8">
        <w:rPr>
          <w:rFonts w:ascii="Arial" w:hAnsi="Arial" w:cs="Arial"/>
        </w:rPr>
        <w:tab/>
      </w:r>
      <w:r w:rsidRPr="00D30EE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</w:t>
      </w:r>
      <w:r w:rsidRPr="00D30EE8">
        <w:rPr>
          <w:rFonts w:ascii="Arial" w:hAnsi="Arial" w:cs="Arial"/>
        </w:rPr>
        <w:t>……………………………</w:t>
      </w:r>
    </w:p>
    <w:p w:rsidR="00D614C2" w:rsidRPr="004B280B" w:rsidRDefault="00D614C2" w:rsidP="00BC0827">
      <w:pPr>
        <w:spacing w:line="276" w:lineRule="auto"/>
        <w:ind w:left="7088"/>
        <w:jc w:val="both"/>
        <w:rPr>
          <w:rFonts w:ascii="Arial" w:hAnsi="Arial" w:cs="Arial"/>
          <w:sz w:val="16"/>
          <w:szCs w:val="16"/>
        </w:rPr>
      </w:pPr>
      <w:r w:rsidRPr="004B280B">
        <w:rPr>
          <w:rFonts w:ascii="Arial" w:hAnsi="Arial" w:cs="Arial"/>
          <w:sz w:val="16"/>
          <w:szCs w:val="16"/>
        </w:rPr>
        <w:t>czytelny podpis</w:t>
      </w:r>
    </w:p>
    <w:p w:rsidR="00D614C2" w:rsidRPr="004B280B" w:rsidRDefault="00D614C2" w:rsidP="003155F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14C2" w:rsidRPr="00D30EE8" w:rsidRDefault="00D614C2" w:rsidP="004B280B">
      <w:pPr>
        <w:jc w:val="both"/>
        <w:rPr>
          <w:rFonts w:ascii="Arial" w:hAnsi="Arial" w:cs="Arial"/>
          <w:sz w:val="16"/>
          <w:szCs w:val="16"/>
        </w:rPr>
      </w:pPr>
      <w:r w:rsidRPr="00D30EE8">
        <w:rPr>
          <w:rFonts w:ascii="Arial" w:hAnsi="Arial" w:cs="Arial"/>
          <w:sz w:val="16"/>
          <w:szCs w:val="16"/>
        </w:rPr>
        <w:t xml:space="preserve">Wyrażam zgodę na przetwarzanie wyżej podanych moich danych osobowych w celu przekazania informacji o chęci poddania się szczepieniu ochronnemu na COVID-19 do placówek podległych pod Ministerstwo Zdrowia. </w:t>
      </w:r>
    </w:p>
    <w:p w:rsidR="00D614C2" w:rsidRPr="00D30EE8" w:rsidRDefault="00D614C2" w:rsidP="004B280B">
      <w:pPr>
        <w:rPr>
          <w:rFonts w:ascii="Arial" w:hAnsi="Arial" w:cs="Arial"/>
          <w:sz w:val="16"/>
          <w:szCs w:val="16"/>
        </w:rPr>
      </w:pPr>
      <w:r w:rsidRPr="00D30EE8">
        <w:rPr>
          <w:rFonts w:ascii="Arial" w:hAnsi="Arial" w:cs="Arial"/>
          <w:sz w:val="16"/>
          <w:szCs w:val="16"/>
        </w:rPr>
        <w:t>Zgoda dotyczy następujących administratorów danych:</w:t>
      </w:r>
    </w:p>
    <w:p w:rsidR="00D614C2" w:rsidRPr="00D30EE8" w:rsidRDefault="00D614C2" w:rsidP="004B280B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 w:rsidRPr="00D30EE8">
        <w:rPr>
          <w:rFonts w:ascii="Arial" w:hAnsi="Arial" w:cs="Arial"/>
          <w:sz w:val="16"/>
          <w:szCs w:val="16"/>
        </w:rPr>
        <w:t>Komendanta Powiatowego PSP w  Olkuszu z siedzibą 32-300 Olkusz, al. 1000 – lecia 2c</w:t>
      </w:r>
    </w:p>
    <w:p w:rsidR="00D614C2" w:rsidRPr="00D30EE8" w:rsidRDefault="00D614C2" w:rsidP="004B280B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 w:rsidRPr="00D30EE8">
        <w:rPr>
          <w:rFonts w:ascii="Arial" w:hAnsi="Arial" w:cs="Arial"/>
          <w:sz w:val="16"/>
          <w:szCs w:val="16"/>
        </w:rPr>
        <w:t>Małopolskiego Komendanta Wojewódzkiego PSP z siedziba 30-134 Kraków, ul. Zarzecze 106</w:t>
      </w:r>
    </w:p>
    <w:p w:rsidR="00D614C2" w:rsidRPr="00D30EE8" w:rsidRDefault="00D614C2" w:rsidP="004B280B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 w:rsidRPr="00D30EE8">
        <w:rPr>
          <w:rFonts w:ascii="Arial" w:hAnsi="Arial" w:cs="Arial"/>
          <w:sz w:val="16"/>
          <w:szCs w:val="16"/>
        </w:rPr>
        <w:t>Komendanta Głównego PSP z siedzibą 00-463 Warszawa, ul. Podchorążych 38</w:t>
      </w:r>
    </w:p>
    <w:p w:rsidR="00D614C2" w:rsidRPr="00D30EE8" w:rsidRDefault="00D614C2" w:rsidP="004B280B">
      <w:pPr>
        <w:jc w:val="both"/>
        <w:rPr>
          <w:rFonts w:ascii="Arial" w:hAnsi="Arial" w:cs="Arial"/>
          <w:sz w:val="16"/>
          <w:szCs w:val="16"/>
        </w:rPr>
      </w:pPr>
      <w:r w:rsidRPr="00D30EE8">
        <w:rPr>
          <w:rFonts w:ascii="Arial" w:hAnsi="Arial" w:cs="Arial"/>
          <w:sz w:val="16"/>
          <w:szCs w:val="16"/>
        </w:rPr>
        <w:t xml:space="preserve">W ww. jednostkach PSP wyznaczeni zostali Inspektorzy Ochrony Danych, z którymi można skontaktować się pocztą elektroniczna na adres </w:t>
      </w:r>
      <w:hyperlink r:id="rId7" w:history="1">
        <w:r w:rsidRPr="00D30EE8">
          <w:rPr>
            <w:rStyle w:val="Hyperlink"/>
            <w:rFonts w:ascii="Arial" w:hAnsi="Arial" w:cs="Arial"/>
            <w:color w:val="auto"/>
            <w:sz w:val="16"/>
            <w:szCs w:val="16"/>
          </w:rPr>
          <w:t>daneosobowe@straz.krakow.pl</w:t>
        </w:r>
      </w:hyperlink>
      <w:r w:rsidRPr="00D30EE8">
        <w:rPr>
          <w:rFonts w:ascii="Arial" w:hAnsi="Arial" w:cs="Arial"/>
          <w:sz w:val="16"/>
          <w:szCs w:val="16"/>
        </w:rPr>
        <w:t xml:space="preserve"> (pkt 1 i 2) oraz </w:t>
      </w:r>
      <w:hyperlink r:id="rId8" w:history="1">
        <w:r w:rsidRPr="00D30EE8">
          <w:rPr>
            <w:rStyle w:val="Hyperlink"/>
            <w:rFonts w:ascii="Arial" w:hAnsi="Arial" w:cs="Arial"/>
            <w:color w:val="auto"/>
            <w:sz w:val="16"/>
            <w:szCs w:val="16"/>
          </w:rPr>
          <w:t>iod@kgpsp.gov.pl</w:t>
        </w:r>
      </w:hyperlink>
      <w:r w:rsidRPr="00D30EE8">
        <w:rPr>
          <w:rFonts w:ascii="Arial" w:hAnsi="Arial" w:cs="Arial"/>
          <w:sz w:val="16"/>
          <w:szCs w:val="16"/>
        </w:rPr>
        <w:t xml:space="preserve"> (pkt 3).</w:t>
      </w:r>
    </w:p>
    <w:p w:rsidR="00D614C2" w:rsidRPr="00D30EE8" w:rsidRDefault="00D614C2" w:rsidP="004B280B">
      <w:pPr>
        <w:jc w:val="both"/>
        <w:rPr>
          <w:rFonts w:ascii="Arial" w:hAnsi="Arial" w:cs="Arial"/>
          <w:sz w:val="16"/>
          <w:szCs w:val="16"/>
        </w:rPr>
      </w:pPr>
      <w:r w:rsidRPr="00D30EE8">
        <w:rPr>
          <w:rFonts w:ascii="Arial" w:hAnsi="Arial" w:cs="Arial"/>
          <w:sz w:val="16"/>
          <w:szCs w:val="16"/>
        </w:rPr>
        <w:t xml:space="preserve">Zostałem poinformowany, że przysługuje mi prawo do: żądania dostępu do treści swoich danych, sprostowania podanych danych osobowych, usunięcia danych osobowych, ograniczenia przetwarzania, wniesienia sprzeciwu wobec przetwarzania, cofnięcia zgody na przetwarzanie w dowolnym momencie bez wpływu na zgodność z prawem przetwarzania, którego dokonano na podstawie zgody przed jej cofnięciem oraz wniesienia skargi do Urzędu Ochrony Danych Osobowych - jeżeli uznam, że przetwarzanie narusza przepisy ogólnego rozporządzenia o ochronie danych osobowych RODO. </w:t>
      </w:r>
    </w:p>
    <w:p w:rsidR="00D614C2" w:rsidRPr="00D30EE8" w:rsidRDefault="00D614C2" w:rsidP="004B280B">
      <w:pPr>
        <w:jc w:val="both"/>
        <w:rPr>
          <w:rFonts w:ascii="Arial" w:hAnsi="Arial" w:cs="Arial"/>
          <w:sz w:val="16"/>
          <w:szCs w:val="16"/>
        </w:rPr>
      </w:pPr>
      <w:r w:rsidRPr="00D30EE8">
        <w:rPr>
          <w:rFonts w:ascii="Arial" w:hAnsi="Arial" w:cs="Arial"/>
          <w:sz w:val="16"/>
          <w:szCs w:val="16"/>
        </w:rPr>
        <w:t xml:space="preserve">Podanie danych jest dobrowolne i związane jest z wyrażeniem chęci do poddania się szczepieniu ochronnemu na COVID-19. Powyższe dane będą przekazywane do Ministerstwa Zdrowia i jednostek mu podległych realizujących szczepienia ochronne. </w:t>
      </w:r>
    </w:p>
    <w:p w:rsidR="00D614C2" w:rsidRPr="004B280B" w:rsidRDefault="00D614C2" w:rsidP="004B280B">
      <w:pPr>
        <w:ind w:left="4678"/>
        <w:jc w:val="center"/>
        <w:rPr>
          <w:rFonts w:ascii="Arial" w:hAnsi="Arial" w:cs="Arial"/>
          <w:sz w:val="18"/>
          <w:szCs w:val="18"/>
        </w:rPr>
      </w:pPr>
    </w:p>
    <w:p w:rsidR="00D614C2" w:rsidRDefault="00D614C2" w:rsidP="004B280B">
      <w:pPr>
        <w:ind w:left="4678"/>
        <w:jc w:val="center"/>
        <w:rPr>
          <w:rFonts w:ascii="Arial" w:hAnsi="Arial" w:cs="Arial"/>
          <w:sz w:val="18"/>
          <w:szCs w:val="18"/>
        </w:rPr>
      </w:pPr>
    </w:p>
    <w:p w:rsidR="00D614C2" w:rsidRDefault="00D614C2" w:rsidP="004B280B">
      <w:pPr>
        <w:ind w:left="4678"/>
        <w:jc w:val="center"/>
        <w:rPr>
          <w:rFonts w:ascii="Arial" w:hAnsi="Arial" w:cs="Arial"/>
          <w:sz w:val="18"/>
          <w:szCs w:val="18"/>
        </w:rPr>
      </w:pPr>
    </w:p>
    <w:p w:rsidR="00D614C2" w:rsidRDefault="00D614C2" w:rsidP="004B280B">
      <w:pPr>
        <w:ind w:left="4678"/>
        <w:jc w:val="center"/>
        <w:rPr>
          <w:rFonts w:ascii="Arial" w:hAnsi="Arial" w:cs="Arial"/>
          <w:sz w:val="18"/>
          <w:szCs w:val="18"/>
        </w:rPr>
      </w:pPr>
    </w:p>
    <w:p w:rsidR="00D614C2" w:rsidRPr="004B280B" w:rsidRDefault="00D614C2" w:rsidP="004B280B">
      <w:pPr>
        <w:ind w:left="4678"/>
        <w:jc w:val="center"/>
        <w:rPr>
          <w:rFonts w:ascii="Arial" w:hAnsi="Arial" w:cs="Arial"/>
          <w:sz w:val="18"/>
          <w:szCs w:val="18"/>
        </w:rPr>
      </w:pPr>
      <w:r w:rsidRPr="004B280B">
        <w:rPr>
          <w:rFonts w:ascii="Arial" w:hAnsi="Arial" w:cs="Arial"/>
          <w:sz w:val="18"/>
          <w:szCs w:val="18"/>
        </w:rPr>
        <w:t>………………………………………………………………</w:t>
      </w:r>
    </w:p>
    <w:p w:rsidR="00D614C2" w:rsidRPr="004B280B" w:rsidRDefault="00D614C2" w:rsidP="004B280B">
      <w:pPr>
        <w:ind w:left="467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(</w:t>
      </w:r>
      <w:r w:rsidRPr="004B280B">
        <w:rPr>
          <w:rFonts w:ascii="Arial" w:hAnsi="Arial" w:cs="Arial"/>
          <w:sz w:val="18"/>
          <w:szCs w:val="18"/>
        </w:rPr>
        <w:t>podpis osoby wyrażającej zgodę)</w:t>
      </w:r>
    </w:p>
    <w:sectPr w:rsidR="00D614C2" w:rsidRPr="004B280B" w:rsidSect="00A7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4C2" w:rsidRDefault="00D614C2" w:rsidP="00946D06">
      <w:r>
        <w:separator/>
      </w:r>
    </w:p>
  </w:endnote>
  <w:endnote w:type="continuationSeparator" w:id="0">
    <w:p w:rsidR="00D614C2" w:rsidRDefault="00D614C2" w:rsidP="00946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4C2" w:rsidRDefault="00D614C2" w:rsidP="00946D06">
      <w:r>
        <w:separator/>
      </w:r>
    </w:p>
  </w:footnote>
  <w:footnote w:type="continuationSeparator" w:id="0">
    <w:p w:rsidR="00D614C2" w:rsidRDefault="00D614C2" w:rsidP="00946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0C73"/>
    <w:multiLevelType w:val="hybridMultilevel"/>
    <w:tmpl w:val="0E145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E64021"/>
    <w:multiLevelType w:val="hybridMultilevel"/>
    <w:tmpl w:val="018A6F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EAF"/>
    <w:rsid w:val="00026894"/>
    <w:rsid w:val="00045DD1"/>
    <w:rsid w:val="00055A29"/>
    <w:rsid w:val="000604D3"/>
    <w:rsid w:val="000E38AE"/>
    <w:rsid w:val="000F6C13"/>
    <w:rsid w:val="0011586B"/>
    <w:rsid w:val="0011793B"/>
    <w:rsid w:val="0017108E"/>
    <w:rsid w:val="001857E1"/>
    <w:rsid w:val="001A113F"/>
    <w:rsid w:val="002419BC"/>
    <w:rsid w:val="002875CB"/>
    <w:rsid w:val="002D4DEB"/>
    <w:rsid w:val="002E009A"/>
    <w:rsid w:val="003034E8"/>
    <w:rsid w:val="003155FA"/>
    <w:rsid w:val="003857D0"/>
    <w:rsid w:val="003C6D86"/>
    <w:rsid w:val="003D6CFB"/>
    <w:rsid w:val="00411317"/>
    <w:rsid w:val="0041279A"/>
    <w:rsid w:val="004255FC"/>
    <w:rsid w:val="0043530D"/>
    <w:rsid w:val="0044029C"/>
    <w:rsid w:val="00453818"/>
    <w:rsid w:val="00483B42"/>
    <w:rsid w:val="004B280B"/>
    <w:rsid w:val="00565313"/>
    <w:rsid w:val="0059062C"/>
    <w:rsid w:val="006256B4"/>
    <w:rsid w:val="0066441F"/>
    <w:rsid w:val="006C7967"/>
    <w:rsid w:val="006E619F"/>
    <w:rsid w:val="006E775C"/>
    <w:rsid w:val="00792027"/>
    <w:rsid w:val="007943C5"/>
    <w:rsid w:val="007D7995"/>
    <w:rsid w:val="007F054B"/>
    <w:rsid w:val="0082006C"/>
    <w:rsid w:val="008B74DF"/>
    <w:rsid w:val="00934C74"/>
    <w:rsid w:val="00935AD7"/>
    <w:rsid w:val="00946D06"/>
    <w:rsid w:val="0099151A"/>
    <w:rsid w:val="009B02C3"/>
    <w:rsid w:val="009F4DC6"/>
    <w:rsid w:val="00A02068"/>
    <w:rsid w:val="00A61507"/>
    <w:rsid w:val="00A66701"/>
    <w:rsid w:val="00A73432"/>
    <w:rsid w:val="00A76D4C"/>
    <w:rsid w:val="00A87AFA"/>
    <w:rsid w:val="00A87EFF"/>
    <w:rsid w:val="00AD1466"/>
    <w:rsid w:val="00AD7581"/>
    <w:rsid w:val="00AE2AB2"/>
    <w:rsid w:val="00B43FA5"/>
    <w:rsid w:val="00B54407"/>
    <w:rsid w:val="00B83B94"/>
    <w:rsid w:val="00B9468B"/>
    <w:rsid w:val="00BA69E5"/>
    <w:rsid w:val="00BC0827"/>
    <w:rsid w:val="00BD3177"/>
    <w:rsid w:val="00BD5FAC"/>
    <w:rsid w:val="00BE44A3"/>
    <w:rsid w:val="00C54BB7"/>
    <w:rsid w:val="00CF71D2"/>
    <w:rsid w:val="00D26599"/>
    <w:rsid w:val="00D30EE8"/>
    <w:rsid w:val="00D42955"/>
    <w:rsid w:val="00D614C2"/>
    <w:rsid w:val="00D716B5"/>
    <w:rsid w:val="00D80510"/>
    <w:rsid w:val="00DA55D4"/>
    <w:rsid w:val="00E27EAF"/>
    <w:rsid w:val="00E52D43"/>
    <w:rsid w:val="00E537B9"/>
    <w:rsid w:val="00E9353E"/>
    <w:rsid w:val="00EF36F5"/>
    <w:rsid w:val="00F0122F"/>
    <w:rsid w:val="00F30626"/>
    <w:rsid w:val="00F433EF"/>
    <w:rsid w:val="00F5331D"/>
    <w:rsid w:val="00F60446"/>
    <w:rsid w:val="00F719B3"/>
    <w:rsid w:val="00FD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27EA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7EAF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7EAF"/>
    <w:pPr>
      <w:keepNext/>
      <w:ind w:left="4111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27EA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CF71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F71D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71D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7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71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F71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71D2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946D06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46D06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946D06"/>
    <w:rPr>
      <w:rFonts w:cs="Times New Roman"/>
      <w:vertAlign w:val="superscript"/>
    </w:rPr>
  </w:style>
  <w:style w:type="paragraph" w:styleId="ListParagraph">
    <w:name w:val="List Paragraph"/>
    <w:aliases w:val="RR PGE Akapit z listą,Styl 1,Numerowanie,Akapit z listą BS,Kolorowa lista — akcent 11,List Paragraph1,T_SZ_List Paragraph,Puce tableau"/>
    <w:basedOn w:val="Normal"/>
    <w:link w:val="ListParagraphChar"/>
    <w:uiPriority w:val="99"/>
    <w:qFormat/>
    <w:rsid w:val="00A615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RR PGE Akapit z listą Char,Styl 1 Char,Numerowanie Char,Akapit z listą BS Char,Kolorowa lista — akcent 11 Char,List Paragraph1 Char,T_SZ_List Paragraph Char,Puce tableau Char"/>
    <w:basedOn w:val="DefaultParagraphFont"/>
    <w:link w:val="ListParagraph"/>
    <w:uiPriority w:val="99"/>
    <w:locked/>
    <w:rsid w:val="00A61507"/>
    <w:rPr>
      <w:rFonts w:ascii="Calibri" w:hAnsi="Calibri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A61507"/>
    <w:rPr>
      <w:rFonts w:cs="Times New Roman"/>
      <w:color w:val="FF0000"/>
      <w:u w:val="single" w:color="FF0000"/>
    </w:rPr>
  </w:style>
  <w:style w:type="character" w:styleId="Strong">
    <w:name w:val="Strong"/>
    <w:basedOn w:val="DefaultParagraphFont"/>
    <w:uiPriority w:val="99"/>
    <w:qFormat/>
    <w:rsid w:val="00A6150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1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gps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eosobowe@straz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338</Words>
  <Characters>2033</Characters>
  <Application>Microsoft Office Outlook</Application>
  <DocSecurity>0</DocSecurity>
  <Lines>0</Lines>
  <Paragraphs>0</Paragraphs>
  <ScaleCrop>false</ScaleCrop>
  <Company>bleble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Strawa</dc:creator>
  <cp:keywords/>
  <dc:description/>
  <cp:lastModifiedBy>mpodsiadlo_ol</cp:lastModifiedBy>
  <cp:revision>3</cp:revision>
  <cp:lastPrinted>2017-08-31T12:27:00Z</cp:lastPrinted>
  <dcterms:created xsi:type="dcterms:W3CDTF">2020-12-17T09:57:00Z</dcterms:created>
  <dcterms:modified xsi:type="dcterms:W3CDTF">2021-02-24T08:25:00Z</dcterms:modified>
</cp:coreProperties>
</file>