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2764" w14:textId="19956596" w:rsidR="007E1FB1" w:rsidRPr="00DD768D" w:rsidRDefault="007E1FB1" w:rsidP="007E1FB1">
      <w:pPr>
        <w:pStyle w:val="Akapitzlist"/>
        <w:spacing w:before="120" w:after="120"/>
        <w:ind w:left="284"/>
        <w:contextualSpacing w:val="0"/>
        <w:jc w:val="right"/>
        <w:rPr>
          <w:sz w:val="20"/>
          <w:szCs w:val="20"/>
        </w:rPr>
      </w:pPr>
      <w:r w:rsidRPr="00DD768D">
        <w:rPr>
          <w:sz w:val="20"/>
          <w:szCs w:val="20"/>
        </w:rPr>
        <w:t>Z</w:t>
      </w:r>
      <w:r w:rsidR="005E0986" w:rsidRPr="00DD768D">
        <w:rPr>
          <w:sz w:val="20"/>
          <w:szCs w:val="20"/>
        </w:rPr>
        <w:t xml:space="preserve">ałącznik nr </w:t>
      </w:r>
      <w:r w:rsidR="00ED4888">
        <w:rPr>
          <w:sz w:val="20"/>
          <w:szCs w:val="20"/>
        </w:rPr>
        <w:t>1</w:t>
      </w:r>
    </w:p>
    <w:p w14:paraId="768A0F07" w14:textId="77777777" w:rsidR="00046495" w:rsidRPr="00DD768D" w:rsidRDefault="00046495" w:rsidP="00046495">
      <w:pPr>
        <w:jc w:val="center"/>
        <w:rPr>
          <w:b/>
        </w:rPr>
      </w:pPr>
    </w:p>
    <w:p w14:paraId="296F685F" w14:textId="77777777" w:rsidR="00921579" w:rsidRPr="00DD768D" w:rsidRDefault="00921579" w:rsidP="00046495">
      <w:pPr>
        <w:jc w:val="center"/>
        <w:rPr>
          <w:b/>
        </w:rPr>
      </w:pPr>
      <w:r w:rsidRPr="00DD768D">
        <w:rPr>
          <w:b/>
        </w:rPr>
        <w:t xml:space="preserve">FORMULARZ OFERTOWY </w:t>
      </w:r>
    </w:p>
    <w:p w14:paraId="3203BC7C" w14:textId="77777777" w:rsidR="00921579" w:rsidRPr="00DD768D" w:rsidRDefault="00921579" w:rsidP="007B3B61">
      <w:pPr>
        <w:spacing w:before="120" w:after="120"/>
        <w:jc w:val="center"/>
        <w:rPr>
          <w:sz w:val="22"/>
          <w:szCs w:val="22"/>
        </w:rPr>
      </w:pPr>
      <w:r w:rsidRPr="00DD768D">
        <w:rPr>
          <w:sz w:val="22"/>
          <w:szCs w:val="22"/>
        </w:rPr>
        <w:t>do przetargu na:</w:t>
      </w:r>
    </w:p>
    <w:p w14:paraId="5462AED2" w14:textId="77777777" w:rsidR="00921579" w:rsidRPr="00DD768D" w:rsidRDefault="00921579" w:rsidP="007B3B61">
      <w:pPr>
        <w:spacing w:line="276" w:lineRule="auto"/>
        <w:jc w:val="center"/>
        <w:rPr>
          <w:b/>
          <w:bCs/>
          <w:sz w:val="22"/>
          <w:szCs w:val="22"/>
        </w:rPr>
      </w:pPr>
      <w:r w:rsidRPr="00DD768D">
        <w:rPr>
          <w:b/>
          <w:bCs/>
          <w:sz w:val="22"/>
          <w:szCs w:val="22"/>
        </w:rPr>
        <w:t xml:space="preserve"> sprzedaż samochodów </w:t>
      </w:r>
      <w:r w:rsidR="00E14BFF" w:rsidRPr="00DD768D">
        <w:rPr>
          <w:b/>
          <w:bCs/>
          <w:sz w:val="22"/>
          <w:szCs w:val="22"/>
        </w:rPr>
        <w:t>osobowych</w:t>
      </w:r>
      <w:r w:rsidRPr="00DD768D">
        <w:rPr>
          <w:b/>
          <w:bCs/>
          <w:sz w:val="22"/>
          <w:szCs w:val="22"/>
        </w:rPr>
        <w:t xml:space="preserve"> wycofanych z eksploatacji</w:t>
      </w:r>
    </w:p>
    <w:p w14:paraId="68D99CF5" w14:textId="4388A8B3" w:rsidR="00921579" w:rsidRPr="00DD768D" w:rsidRDefault="00921579" w:rsidP="007B3B61">
      <w:pPr>
        <w:spacing w:line="276" w:lineRule="auto"/>
        <w:jc w:val="center"/>
        <w:rPr>
          <w:b/>
          <w:bCs/>
          <w:sz w:val="22"/>
          <w:szCs w:val="22"/>
        </w:rPr>
      </w:pPr>
      <w:r w:rsidRPr="00DD768D">
        <w:rPr>
          <w:b/>
          <w:bCs/>
          <w:sz w:val="22"/>
          <w:szCs w:val="22"/>
        </w:rPr>
        <w:t>w M</w:t>
      </w:r>
      <w:r w:rsidR="00EB6952" w:rsidRPr="00DD768D">
        <w:rPr>
          <w:b/>
          <w:bCs/>
          <w:sz w:val="22"/>
          <w:szCs w:val="22"/>
        </w:rPr>
        <w:t>ałopols</w:t>
      </w:r>
      <w:r w:rsidRPr="00DD768D">
        <w:rPr>
          <w:b/>
          <w:bCs/>
          <w:sz w:val="22"/>
          <w:szCs w:val="22"/>
        </w:rPr>
        <w:t>kim Oddziale Regionalnym ARiMR</w:t>
      </w:r>
    </w:p>
    <w:p w14:paraId="7F6747B4" w14:textId="77777777" w:rsidR="00921579" w:rsidRPr="00DD768D" w:rsidRDefault="00921579" w:rsidP="00921579">
      <w:pPr>
        <w:jc w:val="center"/>
        <w:rPr>
          <w:b/>
          <w:sz w:val="22"/>
          <w:szCs w:val="22"/>
        </w:rPr>
      </w:pPr>
    </w:p>
    <w:p w14:paraId="3836C964" w14:textId="77777777" w:rsidR="0002613C" w:rsidRPr="00DD768D" w:rsidRDefault="0002613C" w:rsidP="0002613C">
      <w:pPr>
        <w:spacing w:before="120" w:after="120"/>
        <w:jc w:val="both"/>
        <w:rPr>
          <w:b/>
          <w:sz w:val="22"/>
          <w:szCs w:val="22"/>
        </w:rPr>
      </w:pPr>
      <w:r w:rsidRPr="00DD768D">
        <w:rPr>
          <w:b/>
          <w:sz w:val="22"/>
          <w:szCs w:val="22"/>
        </w:rPr>
        <w:t>Dane Oferenta:</w:t>
      </w:r>
    </w:p>
    <w:p w14:paraId="28D8C4B1" w14:textId="77777777" w:rsidR="0002613C" w:rsidRPr="00DD768D" w:rsidRDefault="0002613C" w:rsidP="0002613C">
      <w:pPr>
        <w:spacing w:line="360" w:lineRule="auto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Imię i nazwisko/ nazwa firmy………………………………………………………………………………</w:t>
      </w:r>
    </w:p>
    <w:p w14:paraId="1EFE7918" w14:textId="77777777" w:rsidR="0002613C" w:rsidRPr="00DD768D" w:rsidRDefault="0002613C" w:rsidP="0002613C">
      <w:pPr>
        <w:spacing w:line="360" w:lineRule="auto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Adres ……………………………………………………………………………………………………….</w:t>
      </w:r>
    </w:p>
    <w:p w14:paraId="23784970" w14:textId="77777777" w:rsidR="0002613C" w:rsidRPr="00DD768D" w:rsidRDefault="0002613C" w:rsidP="0002613C">
      <w:pPr>
        <w:spacing w:line="360" w:lineRule="auto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Nr telefonu/ faksu ……………………………………….……………………………………….…………</w:t>
      </w:r>
    </w:p>
    <w:p w14:paraId="58A61E9C" w14:textId="77777777" w:rsidR="0002613C" w:rsidRPr="00DD768D" w:rsidRDefault="0002613C" w:rsidP="0002613C">
      <w:pPr>
        <w:spacing w:line="360" w:lineRule="auto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e-mail………………………………………….</w:t>
      </w:r>
    </w:p>
    <w:p w14:paraId="77F1271A" w14:textId="77777777" w:rsidR="0002613C" w:rsidRPr="00DD768D" w:rsidRDefault="0002613C" w:rsidP="0002613C">
      <w:pPr>
        <w:spacing w:line="360" w:lineRule="auto"/>
        <w:jc w:val="both"/>
        <w:rPr>
          <w:sz w:val="22"/>
          <w:szCs w:val="22"/>
        </w:rPr>
      </w:pPr>
      <w:r w:rsidRPr="00DD768D">
        <w:rPr>
          <w:sz w:val="22"/>
          <w:szCs w:val="22"/>
        </w:rPr>
        <w:t xml:space="preserve">NIP …………………………………………….  </w:t>
      </w:r>
    </w:p>
    <w:p w14:paraId="797607E1" w14:textId="77777777" w:rsidR="0002613C" w:rsidRPr="00DD768D" w:rsidRDefault="0002613C" w:rsidP="0002613C">
      <w:pPr>
        <w:spacing w:line="360" w:lineRule="auto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KRS ……………………………………………</w:t>
      </w:r>
    </w:p>
    <w:p w14:paraId="40193142" w14:textId="77777777" w:rsidR="0002613C" w:rsidRPr="00DD768D" w:rsidRDefault="0002613C" w:rsidP="0002613C">
      <w:pPr>
        <w:jc w:val="both"/>
        <w:rPr>
          <w:sz w:val="22"/>
          <w:szCs w:val="22"/>
        </w:rPr>
      </w:pPr>
    </w:p>
    <w:p w14:paraId="218387D2" w14:textId="77777777" w:rsidR="0002613C" w:rsidRPr="00DD768D" w:rsidRDefault="0002613C" w:rsidP="0002613C">
      <w:pPr>
        <w:spacing w:line="360" w:lineRule="auto"/>
        <w:jc w:val="both"/>
        <w:rPr>
          <w:b/>
          <w:sz w:val="22"/>
          <w:szCs w:val="22"/>
        </w:rPr>
      </w:pPr>
      <w:r w:rsidRPr="00DD768D">
        <w:rPr>
          <w:b/>
          <w:sz w:val="22"/>
          <w:szCs w:val="22"/>
        </w:rPr>
        <w:t xml:space="preserve">W związku z ogłoszonym przetargiem składam ofertę na zakup niżej wymienionego samochodu: </w:t>
      </w:r>
    </w:p>
    <w:p w14:paraId="4DFE4AC5" w14:textId="77777777" w:rsidR="0002613C" w:rsidRPr="00DD768D" w:rsidRDefault="0002613C" w:rsidP="0002613C">
      <w:pPr>
        <w:spacing w:before="120" w:line="360" w:lineRule="auto"/>
        <w:jc w:val="both"/>
        <w:rPr>
          <w:sz w:val="22"/>
          <w:szCs w:val="22"/>
        </w:rPr>
      </w:pPr>
      <w:r w:rsidRPr="00DD768D">
        <w:rPr>
          <w:b/>
          <w:sz w:val="22"/>
          <w:szCs w:val="22"/>
        </w:rPr>
        <w:t xml:space="preserve">marka samochodu - </w:t>
      </w:r>
      <w:r w:rsidRPr="00DD768D">
        <w:rPr>
          <w:sz w:val="22"/>
          <w:szCs w:val="22"/>
        </w:rPr>
        <w:t xml:space="preserve">………………..………….. </w:t>
      </w:r>
      <w:r w:rsidRPr="00DD768D">
        <w:rPr>
          <w:b/>
          <w:sz w:val="22"/>
          <w:szCs w:val="22"/>
        </w:rPr>
        <w:t xml:space="preserve">nr rejestracyjny - </w:t>
      </w:r>
      <w:r w:rsidRPr="00DD768D">
        <w:rPr>
          <w:sz w:val="22"/>
          <w:szCs w:val="22"/>
        </w:rPr>
        <w:t>………………………………...</w:t>
      </w:r>
    </w:p>
    <w:p w14:paraId="2F874C59" w14:textId="77777777" w:rsidR="0002613C" w:rsidRPr="00DD768D" w:rsidRDefault="0002613C" w:rsidP="0002613C">
      <w:pPr>
        <w:spacing w:line="360" w:lineRule="auto"/>
        <w:jc w:val="both"/>
        <w:rPr>
          <w:b/>
          <w:sz w:val="22"/>
          <w:szCs w:val="22"/>
        </w:rPr>
      </w:pPr>
      <w:r w:rsidRPr="00DD768D">
        <w:rPr>
          <w:b/>
          <w:sz w:val="22"/>
          <w:szCs w:val="22"/>
        </w:rPr>
        <w:t xml:space="preserve">proponowana cena nabycia </w:t>
      </w:r>
      <w:r w:rsidRPr="00DD768D">
        <w:rPr>
          <w:sz w:val="22"/>
          <w:szCs w:val="22"/>
        </w:rPr>
        <w:t>…………………….</w:t>
      </w:r>
      <w:r w:rsidRPr="00DD768D">
        <w:rPr>
          <w:b/>
          <w:sz w:val="22"/>
          <w:szCs w:val="22"/>
        </w:rPr>
        <w:t xml:space="preserve"> zł</w:t>
      </w:r>
    </w:p>
    <w:p w14:paraId="7488B192" w14:textId="77777777" w:rsidR="0002613C" w:rsidRPr="00DD768D" w:rsidRDefault="0002613C" w:rsidP="0002613C">
      <w:pPr>
        <w:spacing w:before="120" w:line="360" w:lineRule="auto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Wadium w kwocie………………………... zł zostało wniesione przed terminem składania ofert.</w:t>
      </w:r>
    </w:p>
    <w:p w14:paraId="3B111391" w14:textId="77777777" w:rsidR="00BE1F17" w:rsidRPr="00DD768D" w:rsidRDefault="00BE1F17" w:rsidP="00BE1F17">
      <w:pPr>
        <w:spacing w:before="360" w:after="120"/>
        <w:jc w:val="both"/>
        <w:rPr>
          <w:b/>
          <w:sz w:val="22"/>
          <w:szCs w:val="22"/>
        </w:rPr>
      </w:pPr>
      <w:r w:rsidRPr="00DD768D">
        <w:rPr>
          <w:b/>
          <w:sz w:val="22"/>
          <w:szCs w:val="22"/>
        </w:rPr>
        <w:t>Jednocześnie oświadczam, że:</w:t>
      </w:r>
    </w:p>
    <w:p w14:paraId="19288050" w14:textId="77777777" w:rsidR="00BE1F17" w:rsidRPr="00DD768D" w:rsidRDefault="00BE1F17" w:rsidP="00BE1F17">
      <w:pPr>
        <w:pStyle w:val="Akapitzlist"/>
        <w:numPr>
          <w:ilvl w:val="0"/>
          <w:numId w:val="40"/>
        </w:numPr>
        <w:spacing w:before="120" w:after="80" w:line="276" w:lineRule="auto"/>
        <w:contextualSpacing w:val="0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zapoznałam/em się z warunkami przetargu określonymi w ogłoszeniu,</w:t>
      </w:r>
    </w:p>
    <w:p w14:paraId="41CF4059" w14:textId="77777777" w:rsidR="00BE1F17" w:rsidRPr="00DD768D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akceptuję warunki udziału w w/w przetargu,</w:t>
      </w:r>
    </w:p>
    <w:p w14:paraId="46E47484" w14:textId="77777777" w:rsidR="00BE1F17" w:rsidRPr="00DD768D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zapoznałam/em się ze stanem technicznym w/w pojazdu i nie wnoszę żadnych zastrzeżeń,</w:t>
      </w:r>
    </w:p>
    <w:p w14:paraId="4556D228" w14:textId="37345DC7" w:rsidR="00BE1F17" w:rsidRPr="00DD768D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DD768D">
        <w:rPr>
          <w:sz w:val="22"/>
          <w:szCs w:val="22"/>
        </w:rPr>
        <w:t xml:space="preserve">oświadczam, że zapoznałam/łem się z klauzulą informacyjną zawartą w </w:t>
      </w:r>
      <w:r w:rsidRPr="00ED4888">
        <w:rPr>
          <w:b/>
          <w:bCs/>
          <w:sz w:val="22"/>
          <w:szCs w:val="22"/>
        </w:rPr>
        <w:t xml:space="preserve">załączniku nr </w:t>
      </w:r>
      <w:r w:rsidR="00ED4888" w:rsidRPr="00ED4888">
        <w:rPr>
          <w:b/>
          <w:bCs/>
          <w:sz w:val="22"/>
          <w:szCs w:val="22"/>
        </w:rPr>
        <w:t>2</w:t>
      </w:r>
      <w:r w:rsidRPr="00ED4888">
        <w:rPr>
          <w:sz w:val="22"/>
          <w:szCs w:val="22"/>
        </w:rPr>
        <w:t xml:space="preserve"> do</w:t>
      </w:r>
      <w:r w:rsidRPr="00DD768D">
        <w:rPr>
          <w:sz w:val="22"/>
          <w:szCs w:val="22"/>
        </w:rPr>
        <w:t xml:space="preserve"> ogłoszenia</w:t>
      </w:r>
      <w:r w:rsidR="000227C4">
        <w:rPr>
          <w:sz w:val="22"/>
          <w:szCs w:val="22"/>
        </w:rPr>
        <w:t>,</w:t>
      </w:r>
    </w:p>
    <w:p w14:paraId="2EC91915" w14:textId="77777777" w:rsidR="00BE1F17" w:rsidRPr="00DD768D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wyrażam zgodę, aby w przypadku wyboru mojej oferty jako najkorzystniejszej pod względem oferowanej ceny, kwota wadium została zaliczona na poczet ceny,</w:t>
      </w:r>
    </w:p>
    <w:p w14:paraId="73D3F838" w14:textId="56B9CAD0" w:rsidR="00BE1F17" w:rsidRPr="00DD768D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w przypadku nie wybrania złożonej przeze mnie oferty wskazuję dane konta bankowego, na które należy zwrócić w</w:t>
      </w:r>
      <w:r w:rsidR="00D60035" w:rsidRPr="00DD768D">
        <w:rPr>
          <w:sz w:val="22"/>
          <w:szCs w:val="22"/>
        </w:rPr>
        <w:t>niesione wadium</w:t>
      </w:r>
      <w:r w:rsidRPr="00DD768D">
        <w:rPr>
          <w:sz w:val="22"/>
          <w:szCs w:val="22"/>
        </w:rPr>
        <w:t>:</w:t>
      </w:r>
    </w:p>
    <w:p w14:paraId="25E66206" w14:textId="77777777" w:rsidR="00BE1F17" w:rsidRPr="00DD768D" w:rsidRDefault="00BE1F17" w:rsidP="00BE1F17">
      <w:pPr>
        <w:pStyle w:val="Akapitzlist"/>
        <w:numPr>
          <w:ilvl w:val="0"/>
          <w:numId w:val="41"/>
        </w:numPr>
        <w:spacing w:after="80" w:line="360" w:lineRule="auto"/>
        <w:jc w:val="both"/>
        <w:rPr>
          <w:i/>
          <w:sz w:val="22"/>
          <w:szCs w:val="22"/>
        </w:rPr>
      </w:pPr>
      <w:r w:rsidRPr="00DD768D">
        <w:rPr>
          <w:sz w:val="22"/>
          <w:szCs w:val="22"/>
        </w:rPr>
        <w:t>imię i nazwisko: …………………………………………………………………………………….</w:t>
      </w:r>
    </w:p>
    <w:p w14:paraId="124B4664" w14:textId="77777777" w:rsidR="00BE1F17" w:rsidRPr="00DD768D" w:rsidRDefault="00BE1F17" w:rsidP="00BE1F17">
      <w:pPr>
        <w:pStyle w:val="Akapitzlist"/>
        <w:numPr>
          <w:ilvl w:val="0"/>
          <w:numId w:val="41"/>
        </w:numPr>
        <w:spacing w:after="80" w:line="360" w:lineRule="auto"/>
        <w:jc w:val="both"/>
        <w:rPr>
          <w:sz w:val="22"/>
          <w:szCs w:val="22"/>
        </w:rPr>
      </w:pPr>
      <w:r w:rsidRPr="00DD768D">
        <w:rPr>
          <w:sz w:val="22"/>
          <w:szCs w:val="22"/>
        </w:rPr>
        <w:t>nazwa banku:………………………………………………………………………………………..</w:t>
      </w:r>
    </w:p>
    <w:p w14:paraId="6CD8255F" w14:textId="77777777" w:rsidR="0002613C" w:rsidRPr="00DD768D" w:rsidRDefault="00BE1F17" w:rsidP="00BE1F17">
      <w:pPr>
        <w:pStyle w:val="Akapitzlist"/>
        <w:numPr>
          <w:ilvl w:val="0"/>
          <w:numId w:val="43"/>
        </w:numPr>
        <w:spacing w:line="360" w:lineRule="auto"/>
        <w:jc w:val="both"/>
        <w:rPr>
          <w:i/>
          <w:sz w:val="22"/>
          <w:szCs w:val="22"/>
        </w:rPr>
      </w:pPr>
      <w:r w:rsidRPr="00DD768D">
        <w:rPr>
          <w:sz w:val="22"/>
          <w:szCs w:val="22"/>
        </w:rPr>
        <w:t>nr konta:…………………………………………………………………………………………….</w:t>
      </w:r>
    </w:p>
    <w:p w14:paraId="3B1E8C72" w14:textId="77777777" w:rsidR="0002613C" w:rsidRPr="00DD768D" w:rsidRDefault="0002613C" w:rsidP="0002613C">
      <w:pPr>
        <w:spacing w:before="240"/>
        <w:jc w:val="both"/>
        <w:rPr>
          <w:b/>
          <w:sz w:val="22"/>
          <w:szCs w:val="22"/>
        </w:rPr>
      </w:pPr>
      <w:r w:rsidRPr="00DD768D">
        <w:rPr>
          <w:b/>
          <w:sz w:val="22"/>
          <w:szCs w:val="22"/>
        </w:rPr>
        <w:t>W załączeniu przedkładam dowód wniesienia wadium</w:t>
      </w:r>
    </w:p>
    <w:p w14:paraId="1DFED0A6" w14:textId="77777777" w:rsidR="00921579" w:rsidRPr="00DD768D" w:rsidRDefault="00921579" w:rsidP="00BE1F17">
      <w:pPr>
        <w:spacing w:before="720"/>
        <w:jc w:val="right"/>
        <w:rPr>
          <w:sz w:val="20"/>
          <w:szCs w:val="20"/>
        </w:rPr>
      </w:pPr>
      <w:bookmarkStart w:id="0" w:name="_Hlk23925199"/>
      <w:r w:rsidRPr="00DD768D">
        <w:rPr>
          <w:sz w:val="20"/>
          <w:szCs w:val="20"/>
        </w:rPr>
        <w:t xml:space="preserve">                                                                                      _______________</w:t>
      </w:r>
      <w:r w:rsidR="00046495" w:rsidRPr="00DD768D">
        <w:rPr>
          <w:sz w:val="20"/>
          <w:szCs w:val="20"/>
        </w:rPr>
        <w:t>___</w:t>
      </w:r>
      <w:r w:rsidRPr="00DD768D">
        <w:rPr>
          <w:sz w:val="20"/>
          <w:szCs w:val="20"/>
        </w:rPr>
        <w:t>______________________</w:t>
      </w:r>
      <w:r w:rsidR="00046495" w:rsidRPr="00DD768D">
        <w:rPr>
          <w:sz w:val="20"/>
          <w:szCs w:val="20"/>
        </w:rPr>
        <w:t>___</w:t>
      </w:r>
      <w:r w:rsidRPr="00DD768D">
        <w:rPr>
          <w:sz w:val="20"/>
          <w:szCs w:val="20"/>
        </w:rPr>
        <w:t>___</w:t>
      </w:r>
    </w:p>
    <w:p w14:paraId="539744F9" w14:textId="77777777" w:rsidR="00463C43" w:rsidRPr="00DD768D" w:rsidRDefault="00921579" w:rsidP="00463C43">
      <w:pPr>
        <w:spacing w:after="120"/>
        <w:jc w:val="right"/>
      </w:pPr>
      <w:r w:rsidRPr="00DD768D">
        <w:rPr>
          <w:i/>
          <w:sz w:val="20"/>
          <w:szCs w:val="20"/>
        </w:rPr>
        <w:t xml:space="preserve">                                                                                      </w:t>
      </w:r>
      <w:r w:rsidR="00046495" w:rsidRPr="00DD768D">
        <w:rPr>
          <w:i/>
          <w:sz w:val="20"/>
          <w:szCs w:val="20"/>
        </w:rPr>
        <w:t>(d</w:t>
      </w:r>
      <w:r w:rsidRPr="00DD768D">
        <w:rPr>
          <w:i/>
          <w:sz w:val="20"/>
          <w:szCs w:val="20"/>
        </w:rPr>
        <w:t>ata  i czytelny podpis osoby/ osób upoważnion</w:t>
      </w:r>
      <w:r w:rsidR="00046495" w:rsidRPr="00DD768D">
        <w:rPr>
          <w:i/>
          <w:sz w:val="20"/>
          <w:szCs w:val="20"/>
        </w:rPr>
        <w:t>ej/</w:t>
      </w:r>
      <w:r w:rsidRPr="00DD768D">
        <w:rPr>
          <w:i/>
          <w:sz w:val="20"/>
          <w:szCs w:val="20"/>
        </w:rPr>
        <w:t>ych</w:t>
      </w:r>
      <w:r w:rsidR="00046495" w:rsidRPr="00DD768D">
        <w:rPr>
          <w:i/>
          <w:sz w:val="20"/>
          <w:szCs w:val="20"/>
        </w:rPr>
        <w:t>)</w:t>
      </w:r>
      <w:bookmarkEnd w:id="0"/>
    </w:p>
    <w:sectPr w:rsidR="00463C43" w:rsidRPr="00DD768D" w:rsidSect="00463C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6" w:footer="510" w:gutter="284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2183" w14:textId="77777777" w:rsidR="00331CE6" w:rsidRDefault="00331CE6">
      <w:r>
        <w:separator/>
      </w:r>
    </w:p>
  </w:endnote>
  <w:endnote w:type="continuationSeparator" w:id="0">
    <w:p w14:paraId="63634F46" w14:textId="77777777" w:rsidR="00331CE6" w:rsidRDefault="0033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6940" w14:textId="77777777" w:rsidR="002F1AFF" w:rsidRDefault="002F1AFF" w:rsidP="002F1AFF">
    <w:pPr>
      <w:rPr>
        <w:b/>
        <w:sz w:val="32"/>
        <w:szCs w:val="32"/>
      </w:rPr>
    </w:pPr>
  </w:p>
  <w:p w14:paraId="694C86CD" w14:textId="2E0BBA83" w:rsidR="00F1041C" w:rsidRPr="001D7EFD" w:rsidRDefault="00F1041C" w:rsidP="002F1AFF">
    <w:pPr>
      <w:spacing w:line="276" w:lineRule="auto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7439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727934" w14:textId="77777777" w:rsidR="00F1041C" w:rsidRPr="007964C7" w:rsidRDefault="00F1041C">
        <w:pPr>
          <w:pStyle w:val="Stopka"/>
          <w:jc w:val="right"/>
          <w:rPr>
            <w:sz w:val="18"/>
            <w:szCs w:val="18"/>
          </w:rPr>
        </w:pPr>
        <w:r w:rsidRPr="007964C7">
          <w:rPr>
            <w:sz w:val="18"/>
            <w:szCs w:val="18"/>
          </w:rPr>
          <w:fldChar w:fldCharType="begin"/>
        </w:r>
        <w:r w:rsidRPr="007964C7">
          <w:rPr>
            <w:sz w:val="18"/>
            <w:szCs w:val="18"/>
          </w:rPr>
          <w:instrText>PAGE   \* MERGEFORMAT</w:instrText>
        </w:r>
        <w:r w:rsidRPr="007964C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7964C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C696" w14:textId="77777777" w:rsidR="00331CE6" w:rsidRDefault="00331CE6">
      <w:r>
        <w:separator/>
      </w:r>
    </w:p>
  </w:footnote>
  <w:footnote w:type="continuationSeparator" w:id="0">
    <w:p w14:paraId="073A3CEA" w14:textId="77777777" w:rsidR="00331CE6" w:rsidRDefault="0033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A6D8" w14:textId="77777777" w:rsidR="00F1041C" w:rsidRDefault="00F1041C">
    <w:pPr>
      <w:pStyle w:val="Nagwek"/>
      <w:ind w:right="13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FE3D" w14:textId="77777777" w:rsidR="00F1041C" w:rsidRDefault="00F1041C" w:rsidP="00230498">
    <w:pPr>
      <w:pStyle w:val="Nagwek"/>
      <w:spacing w:before="240"/>
      <w:ind w:right="-4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2F"/>
    <w:multiLevelType w:val="hybridMultilevel"/>
    <w:tmpl w:val="3166A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420D0"/>
    <w:multiLevelType w:val="hybridMultilevel"/>
    <w:tmpl w:val="168C4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96FD6"/>
    <w:multiLevelType w:val="hybridMultilevel"/>
    <w:tmpl w:val="42AA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02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181B62"/>
    <w:multiLevelType w:val="hybridMultilevel"/>
    <w:tmpl w:val="CE16BC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D3FA4"/>
    <w:multiLevelType w:val="hybridMultilevel"/>
    <w:tmpl w:val="7D9A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7661E"/>
    <w:multiLevelType w:val="hybridMultilevel"/>
    <w:tmpl w:val="494AEB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A4936"/>
    <w:multiLevelType w:val="hybridMultilevel"/>
    <w:tmpl w:val="DB7E1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02401"/>
    <w:multiLevelType w:val="hybridMultilevel"/>
    <w:tmpl w:val="ECCC11A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811B51"/>
    <w:multiLevelType w:val="hybridMultilevel"/>
    <w:tmpl w:val="0C2C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0D38"/>
    <w:multiLevelType w:val="hybridMultilevel"/>
    <w:tmpl w:val="3C20168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88A47DE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731E22"/>
    <w:multiLevelType w:val="hybridMultilevel"/>
    <w:tmpl w:val="9722628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CF52078"/>
    <w:multiLevelType w:val="hybridMultilevel"/>
    <w:tmpl w:val="85B4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D48BE"/>
    <w:multiLevelType w:val="hybridMultilevel"/>
    <w:tmpl w:val="A98E2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605F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F47D70"/>
    <w:multiLevelType w:val="multilevel"/>
    <w:tmpl w:val="5EF8A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F6F7A"/>
    <w:multiLevelType w:val="hybridMultilevel"/>
    <w:tmpl w:val="BBE02156"/>
    <w:lvl w:ilvl="0" w:tplc="78C6E1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96887"/>
    <w:multiLevelType w:val="hybridMultilevel"/>
    <w:tmpl w:val="7CB80738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562EA"/>
    <w:multiLevelType w:val="hybridMultilevel"/>
    <w:tmpl w:val="E052501A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71AD1"/>
    <w:multiLevelType w:val="hybridMultilevel"/>
    <w:tmpl w:val="F64C4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92E11"/>
    <w:multiLevelType w:val="hybridMultilevel"/>
    <w:tmpl w:val="D0B2B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62F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E1F79"/>
    <w:multiLevelType w:val="hybridMultilevel"/>
    <w:tmpl w:val="6C9AE3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F71C41"/>
    <w:multiLevelType w:val="hybridMultilevel"/>
    <w:tmpl w:val="4DDC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973E8"/>
    <w:multiLevelType w:val="hybridMultilevel"/>
    <w:tmpl w:val="9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466A0"/>
    <w:multiLevelType w:val="hybridMultilevel"/>
    <w:tmpl w:val="886C1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B601BA"/>
    <w:multiLevelType w:val="hybridMultilevel"/>
    <w:tmpl w:val="3EA466AC"/>
    <w:lvl w:ilvl="0" w:tplc="5A6407FA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9227E"/>
    <w:multiLevelType w:val="hybridMultilevel"/>
    <w:tmpl w:val="2BE4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A355B"/>
    <w:multiLevelType w:val="hybridMultilevel"/>
    <w:tmpl w:val="65C012D8"/>
    <w:lvl w:ilvl="0" w:tplc="0DF869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48238E"/>
    <w:multiLevelType w:val="hybridMultilevel"/>
    <w:tmpl w:val="664E4DA8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2F33"/>
    <w:multiLevelType w:val="hybridMultilevel"/>
    <w:tmpl w:val="64A2142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4B4880"/>
    <w:multiLevelType w:val="hybridMultilevel"/>
    <w:tmpl w:val="96DA9CC0"/>
    <w:lvl w:ilvl="0" w:tplc="6C241A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9905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1212AE"/>
    <w:multiLevelType w:val="hybridMultilevel"/>
    <w:tmpl w:val="B0FEB5BC"/>
    <w:lvl w:ilvl="0" w:tplc="78C6E1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5C072C"/>
    <w:multiLevelType w:val="hybridMultilevel"/>
    <w:tmpl w:val="9B2209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2973867"/>
    <w:multiLevelType w:val="hybridMultilevel"/>
    <w:tmpl w:val="0F604EDC"/>
    <w:lvl w:ilvl="0" w:tplc="78C6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F27F0"/>
    <w:multiLevelType w:val="hybridMultilevel"/>
    <w:tmpl w:val="C8945FFC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97399"/>
    <w:multiLevelType w:val="hybridMultilevel"/>
    <w:tmpl w:val="2B4E9734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16AE4"/>
    <w:multiLevelType w:val="hybridMultilevel"/>
    <w:tmpl w:val="5EF8A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710E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94F07"/>
    <w:multiLevelType w:val="hybridMultilevel"/>
    <w:tmpl w:val="09D2335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A42CE5"/>
    <w:multiLevelType w:val="hybridMultilevel"/>
    <w:tmpl w:val="306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5"/>
  </w:num>
  <w:num w:numId="4">
    <w:abstractNumId w:val="11"/>
  </w:num>
  <w:num w:numId="5">
    <w:abstractNumId w:val="1"/>
  </w:num>
  <w:num w:numId="6">
    <w:abstractNumId w:val="28"/>
  </w:num>
  <w:num w:numId="7">
    <w:abstractNumId w:val="7"/>
  </w:num>
  <w:num w:numId="8">
    <w:abstractNumId w:val="31"/>
  </w:num>
  <w:num w:numId="9">
    <w:abstractNumId w:val="13"/>
  </w:num>
  <w:num w:numId="10">
    <w:abstractNumId w:val="3"/>
  </w:num>
  <w:num w:numId="11">
    <w:abstractNumId w:val="15"/>
  </w:num>
  <w:num w:numId="12">
    <w:abstractNumId w:val="38"/>
  </w:num>
  <w:num w:numId="13">
    <w:abstractNumId w:val="14"/>
  </w:num>
  <w:num w:numId="14">
    <w:abstractNumId w:val="39"/>
  </w:num>
  <w:num w:numId="15">
    <w:abstractNumId w:val="12"/>
  </w:num>
  <w:num w:numId="16">
    <w:abstractNumId w:val="30"/>
  </w:num>
  <w:num w:numId="17">
    <w:abstractNumId w:val="18"/>
  </w:num>
  <w:num w:numId="18">
    <w:abstractNumId w:val="29"/>
  </w:num>
  <w:num w:numId="19">
    <w:abstractNumId w:val="36"/>
  </w:num>
  <w:num w:numId="20">
    <w:abstractNumId w:val="35"/>
  </w:num>
  <w:num w:numId="21">
    <w:abstractNumId w:val="19"/>
  </w:num>
  <w:num w:numId="22">
    <w:abstractNumId w:val="8"/>
  </w:num>
  <w:num w:numId="23">
    <w:abstractNumId w:val="6"/>
  </w:num>
  <w:num w:numId="24">
    <w:abstractNumId w:val="9"/>
  </w:num>
  <w:num w:numId="25">
    <w:abstractNumId w:val="22"/>
  </w:num>
  <w:num w:numId="26">
    <w:abstractNumId w:val="27"/>
  </w:num>
  <w:num w:numId="27">
    <w:abstractNumId w:val="23"/>
  </w:num>
  <w:num w:numId="28">
    <w:abstractNumId w:val="24"/>
  </w:num>
  <w:num w:numId="29">
    <w:abstractNumId w:val="2"/>
  </w:num>
  <w:num w:numId="30">
    <w:abstractNumId w:val="17"/>
  </w:num>
  <w:num w:numId="31">
    <w:abstractNumId w:val="32"/>
  </w:num>
  <w:num w:numId="32">
    <w:abstractNumId w:val="40"/>
  </w:num>
  <w:num w:numId="33">
    <w:abstractNumId w:val="26"/>
  </w:num>
  <w:num w:numId="34">
    <w:abstractNumId w:val="16"/>
  </w:num>
  <w:num w:numId="35">
    <w:abstractNumId w:val="25"/>
  </w:num>
  <w:num w:numId="36">
    <w:abstractNumId w:val="33"/>
  </w:num>
  <w:num w:numId="37">
    <w:abstractNumId w:val="20"/>
  </w:num>
  <w:num w:numId="38">
    <w:abstractNumId w:val="10"/>
  </w:num>
  <w:num w:numId="39">
    <w:abstractNumId w:val="4"/>
  </w:num>
  <w:num w:numId="40">
    <w:abstractNumId w:val="0"/>
  </w:num>
  <w:num w:numId="41">
    <w:abstractNumId w:val="3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A8"/>
    <w:rsid w:val="00005D29"/>
    <w:rsid w:val="00014B93"/>
    <w:rsid w:val="000227C4"/>
    <w:rsid w:val="00023C98"/>
    <w:rsid w:val="0002613C"/>
    <w:rsid w:val="000310A1"/>
    <w:rsid w:val="0003241A"/>
    <w:rsid w:val="000337E9"/>
    <w:rsid w:val="00033FDC"/>
    <w:rsid w:val="00042317"/>
    <w:rsid w:val="0004294D"/>
    <w:rsid w:val="00046495"/>
    <w:rsid w:val="00050501"/>
    <w:rsid w:val="000528F2"/>
    <w:rsid w:val="00054005"/>
    <w:rsid w:val="00057AAD"/>
    <w:rsid w:val="000611DD"/>
    <w:rsid w:val="00070692"/>
    <w:rsid w:val="00072A65"/>
    <w:rsid w:val="00073811"/>
    <w:rsid w:val="00077D76"/>
    <w:rsid w:val="00081C7F"/>
    <w:rsid w:val="00090B49"/>
    <w:rsid w:val="000927D7"/>
    <w:rsid w:val="00092E57"/>
    <w:rsid w:val="00095F04"/>
    <w:rsid w:val="000969DF"/>
    <w:rsid w:val="00096F18"/>
    <w:rsid w:val="000973AA"/>
    <w:rsid w:val="000A0DED"/>
    <w:rsid w:val="000A2520"/>
    <w:rsid w:val="000A7C31"/>
    <w:rsid w:val="000B1424"/>
    <w:rsid w:val="000B1B9D"/>
    <w:rsid w:val="000B1D52"/>
    <w:rsid w:val="000C2A26"/>
    <w:rsid w:val="000C36A8"/>
    <w:rsid w:val="000D36B4"/>
    <w:rsid w:val="000D53B0"/>
    <w:rsid w:val="000D6348"/>
    <w:rsid w:val="000E128C"/>
    <w:rsid w:val="000F165A"/>
    <w:rsid w:val="000F52E0"/>
    <w:rsid w:val="001148E4"/>
    <w:rsid w:val="00116C32"/>
    <w:rsid w:val="00123AA6"/>
    <w:rsid w:val="00123C8E"/>
    <w:rsid w:val="00140CCA"/>
    <w:rsid w:val="001449E6"/>
    <w:rsid w:val="00147849"/>
    <w:rsid w:val="00151B51"/>
    <w:rsid w:val="00153C78"/>
    <w:rsid w:val="00161E49"/>
    <w:rsid w:val="00161F57"/>
    <w:rsid w:val="00166C23"/>
    <w:rsid w:val="001677A0"/>
    <w:rsid w:val="001718A9"/>
    <w:rsid w:val="0017724F"/>
    <w:rsid w:val="001834D5"/>
    <w:rsid w:val="00187E40"/>
    <w:rsid w:val="00190223"/>
    <w:rsid w:val="001A2567"/>
    <w:rsid w:val="001A51BE"/>
    <w:rsid w:val="001A59A9"/>
    <w:rsid w:val="001B12B0"/>
    <w:rsid w:val="001B272B"/>
    <w:rsid w:val="001B3252"/>
    <w:rsid w:val="001B43C5"/>
    <w:rsid w:val="001B5DA5"/>
    <w:rsid w:val="001C134B"/>
    <w:rsid w:val="001C28FE"/>
    <w:rsid w:val="001C32A1"/>
    <w:rsid w:val="001C7CD6"/>
    <w:rsid w:val="001D441A"/>
    <w:rsid w:val="001D7EFD"/>
    <w:rsid w:val="001F387D"/>
    <w:rsid w:val="001F6333"/>
    <w:rsid w:val="00200A09"/>
    <w:rsid w:val="00205E8F"/>
    <w:rsid w:val="0021708C"/>
    <w:rsid w:val="00217609"/>
    <w:rsid w:val="00220E0C"/>
    <w:rsid w:val="00221236"/>
    <w:rsid w:val="002253F3"/>
    <w:rsid w:val="00230498"/>
    <w:rsid w:val="00231728"/>
    <w:rsid w:val="002337F2"/>
    <w:rsid w:val="00236699"/>
    <w:rsid w:val="0024009D"/>
    <w:rsid w:val="002475AE"/>
    <w:rsid w:val="00253A61"/>
    <w:rsid w:val="00261B27"/>
    <w:rsid w:val="0027260F"/>
    <w:rsid w:val="00272E61"/>
    <w:rsid w:val="002865CA"/>
    <w:rsid w:val="002B3391"/>
    <w:rsid w:val="002B45D3"/>
    <w:rsid w:val="002B77FB"/>
    <w:rsid w:val="002C2080"/>
    <w:rsid w:val="002C5218"/>
    <w:rsid w:val="002C7DDC"/>
    <w:rsid w:val="002D4885"/>
    <w:rsid w:val="002E0D0C"/>
    <w:rsid w:val="002E2EFB"/>
    <w:rsid w:val="002E4A7E"/>
    <w:rsid w:val="002E4BE8"/>
    <w:rsid w:val="002E6713"/>
    <w:rsid w:val="002E69BC"/>
    <w:rsid w:val="002F1AFF"/>
    <w:rsid w:val="002F5F64"/>
    <w:rsid w:val="002F70E3"/>
    <w:rsid w:val="0030157F"/>
    <w:rsid w:val="00312085"/>
    <w:rsid w:val="003122C4"/>
    <w:rsid w:val="00314ECA"/>
    <w:rsid w:val="003153E5"/>
    <w:rsid w:val="00317FAE"/>
    <w:rsid w:val="00321626"/>
    <w:rsid w:val="00321DA1"/>
    <w:rsid w:val="00324CAA"/>
    <w:rsid w:val="0032759E"/>
    <w:rsid w:val="00331CE6"/>
    <w:rsid w:val="00342DC2"/>
    <w:rsid w:val="00343144"/>
    <w:rsid w:val="00344B74"/>
    <w:rsid w:val="0034611E"/>
    <w:rsid w:val="00346D58"/>
    <w:rsid w:val="00351BBF"/>
    <w:rsid w:val="00354912"/>
    <w:rsid w:val="0035537D"/>
    <w:rsid w:val="003556E8"/>
    <w:rsid w:val="00355D69"/>
    <w:rsid w:val="0036010C"/>
    <w:rsid w:val="00362B65"/>
    <w:rsid w:val="00362FD1"/>
    <w:rsid w:val="003639A1"/>
    <w:rsid w:val="00366E00"/>
    <w:rsid w:val="003706C7"/>
    <w:rsid w:val="00376A35"/>
    <w:rsid w:val="003826C4"/>
    <w:rsid w:val="00386D37"/>
    <w:rsid w:val="003A0A00"/>
    <w:rsid w:val="003A2045"/>
    <w:rsid w:val="003A4481"/>
    <w:rsid w:val="003A70F4"/>
    <w:rsid w:val="003B1B33"/>
    <w:rsid w:val="003B5F18"/>
    <w:rsid w:val="003C01B1"/>
    <w:rsid w:val="003C523B"/>
    <w:rsid w:val="003C663D"/>
    <w:rsid w:val="003D100B"/>
    <w:rsid w:val="003D1B0E"/>
    <w:rsid w:val="003D2817"/>
    <w:rsid w:val="003D3035"/>
    <w:rsid w:val="003E272F"/>
    <w:rsid w:val="003E32BD"/>
    <w:rsid w:val="003F155C"/>
    <w:rsid w:val="003F3393"/>
    <w:rsid w:val="003F5239"/>
    <w:rsid w:val="00400A35"/>
    <w:rsid w:val="00405CCF"/>
    <w:rsid w:val="00411C30"/>
    <w:rsid w:val="00416F5B"/>
    <w:rsid w:val="00423F85"/>
    <w:rsid w:val="0042462B"/>
    <w:rsid w:val="004267A4"/>
    <w:rsid w:val="00431B20"/>
    <w:rsid w:val="00433235"/>
    <w:rsid w:val="00436795"/>
    <w:rsid w:val="00437EC6"/>
    <w:rsid w:val="00444352"/>
    <w:rsid w:val="004515D5"/>
    <w:rsid w:val="00460B30"/>
    <w:rsid w:val="0046273D"/>
    <w:rsid w:val="00463C43"/>
    <w:rsid w:val="00463D20"/>
    <w:rsid w:val="00464178"/>
    <w:rsid w:val="0047154A"/>
    <w:rsid w:val="00473589"/>
    <w:rsid w:val="00476807"/>
    <w:rsid w:val="004771EE"/>
    <w:rsid w:val="00482365"/>
    <w:rsid w:val="0048477F"/>
    <w:rsid w:val="00485668"/>
    <w:rsid w:val="00487570"/>
    <w:rsid w:val="004922CE"/>
    <w:rsid w:val="004950BC"/>
    <w:rsid w:val="00495464"/>
    <w:rsid w:val="004A14E5"/>
    <w:rsid w:val="004A3A53"/>
    <w:rsid w:val="004B2544"/>
    <w:rsid w:val="004B323A"/>
    <w:rsid w:val="004B5C21"/>
    <w:rsid w:val="004C1BC9"/>
    <w:rsid w:val="004C51EE"/>
    <w:rsid w:val="004C5788"/>
    <w:rsid w:val="004C776A"/>
    <w:rsid w:val="004D05D7"/>
    <w:rsid w:val="004D1B2E"/>
    <w:rsid w:val="004D1D49"/>
    <w:rsid w:val="004E078D"/>
    <w:rsid w:val="004E082E"/>
    <w:rsid w:val="004E3FCB"/>
    <w:rsid w:val="004E4178"/>
    <w:rsid w:val="004E41E8"/>
    <w:rsid w:val="004F0BA1"/>
    <w:rsid w:val="004F7468"/>
    <w:rsid w:val="00512B20"/>
    <w:rsid w:val="00512EC8"/>
    <w:rsid w:val="00517ED5"/>
    <w:rsid w:val="00520B73"/>
    <w:rsid w:val="005227C1"/>
    <w:rsid w:val="00525FD4"/>
    <w:rsid w:val="005300AA"/>
    <w:rsid w:val="00531383"/>
    <w:rsid w:val="0053291A"/>
    <w:rsid w:val="00534A58"/>
    <w:rsid w:val="00540411"/>
    <w:rsid w:val="005455CE"/>
    <w:rsid w:val="00553600"/>
    <w:rsid w:val="00562D53"/>
    <w:rsid w:val="00563664"/>
    <w:rsid w:val="005676A9"/>
    <w:rsid w:val="00571001"/>
    <w:rsid w:val="00573644"/>
    <w:rsid w:val="005772B8"/>
    <w:rsid w:val="00577980"/>
    <w:rsid w:val="00586FFA"/>
    <w:rsid w:val="005878A4"/>
    <w:rsid w:val="00592373"/>
    <w:rsid w:val="00592F7B"/>
    <w:rsid w:val="00597A03"/>
    <w:rsid w:val="005A1432"/>
    <w:rsid w:val="005A2A51"/>
    <w:rsid w:val="005A2FAD"/>
    <w:rsid w:val="005A7E1B"/>
    <w:rsid w:val="005B0848"/>
    <w:rsid w:val="005B2F85"/>
    <w:rsid w:val="005C3EA4"/>
    <w:rsid w:val="005D02F0"/>
    <w:rsid w:val="005D142A"/>
    <w:rsid w:val="005D437A"/>
    <w:rsid w:val="005D7266"/>
    <w:rsid w:val="005E0119"/>
    <w:rsid w:val="005E0986"/>
    <w:rsid w:val="005E1FB0"/>
    <w:rsid w:val="005E27ED"/>
    <w:rsid w:val="005E34D2"/>
    <w:rsid w:val="005E7039"/>
    <w:rsid w:val="00601BD7"/>
    <w:rsid w:val="006033A5"/>
    <w:rsid w:val="00604FCF"/>
    <w:rsid w:val="00606353"/>
    <w:rsid w:val="00610637"/>
    <w:rsid w:val="006107F7"/>
    <w:rsid w:val="00610C6B"/>
    <w:rsid w:val="00613FBB"/>
    <w:rsid w:val="006140A6"/>
    <w:rsid w:val="0061481F"/>
    <w:rsid w:val="0062317C"/>
    <w:rsid w:val="00644FED"/>
    <w:rsid w:val="006466D9"/>
    <w:rsid w:val="00652F93"/>
    <w:rsid w:val="0065692D"/>
    <w:rsid w:val="00662104"/>
    <w:rsid w:val="00662456"/>
    <w:rsid w:val="00664AA8"/>
    <w:rsid w:val="00673B37"/>
    <w:rsid w:val="0067421F"/>
    <w:rsid w:val="006778F3"/>
    <w:rsid w:val="0068051D"/>
    <w:rsid w:val="00687E0D"/>
    <w:rsid w:val="00693234"/>
    <w:rsid w:val="0069452F"/>
    <w:rsid w:val="0069496F"/>
    <w:rsid w:val="00695EE9"/>
    <w:rsid w:val="006A3C12"/>
    <w:rsid w:val="006A58C5"/>
    <w:rsid w:val="006A5976"/>
    <w:rsid w:val="006A6DED"/>
    <w:rsid w:val="006A7203"/>
    <w:rsid w:val="006A7D7D"/>
    <w:rsid w:val="006B149A"/>
    <w:rsid w:val="006B4E9D"/>
    <w:rsid w:val="006B789F"/>
    <w:rsid w:val="006C2FF6"/>
    <w:rsid w:val="006D0460"/>
    <w:rsid w:val="006D5F7F"/>
    <w:rsid w:val="006D6813"/>
    <w:rsid w:val="006E03CF"/>
    <w:rsid w:val="006E575F"/>
    <w:rsid w:val="006F5215"/>
    <w:rsid w:val="006F67ED"/>
    <w:rsid w:val="0070602F"/>
    <w:rsid w:val="00723DD9"/>
    <w:rsid w:val="00725F81"/>
    <w:rsid w:val="007308E8"/>
    <w:rsid w:val="007328FC"/>
    <w:rsid w:val="0073311F"/>
    <w:rsid w:val="00733BE4"/>
    <w:rsid w:val="00735202"/>
    <w:rsid w:val="00741AFE"/>
    <w:rsid w:val="00741C67"/>
    <w:rsid w:val="007462FA"/>
    <w:rsid w:val="007526B0"/>
    <w:rsid w:val="00755CBF"/>
    <w:rsid w:val="007566F8"/>
    <w:rsid w:val="007568AA"/>
    <w:rsid w:val="00756B07"/>
    <w:rsid w:val="00760F65"/>
    <w:rsid w:val="00761774"/>
    <w:rsid w:val="00766DF5"/>
    <w:rsid w:val="0076732D"/>
    <w:rsid w:val="007765D1"/>
    <w:rsid w:val="00776ADC"/>
    <w:rsid w:val="007777D5"/>
    <w:rsid w:val="007840A9"/>
    <w:rsid w:val="0078672A"/>
    <w:rsid w:val="00786A06"/>
    <w:rsid w:val="007879FB"/>
    <w:rsid w:val="007964C7"/>
    <w:rsid w:val="007A400C"/>
    <w:rsid w:val="007A7388"/>
    <w:rsid w:val="007B2095"/>
    <w:rsid w:val="007B2349"/>
    <w:rsid w:val="007B2532"/>
    <w:rsid w:val="007B3B61"/>
    <w:rsid w:val="007C35D4"/>
    <w:rsid w:val="007D4BF8"/>
    <w:rsid w:val="007E1FB1"/>
    <w:rsid w:val="007E303F"/>
    <w:rsid w:val="007E4F15"/>
    <w:rsid w:val="007E6E96"/>
    <w:rsid w:val="007E6F31"/>
    <w:rsid w:val="007F4B92"/>
    <w:rsid w:val="007F5D17"/>
    <w:rsid w:val="00800B89"/>
    <w:rsid w:val="00801FFC"/>
    <w:rsid w:val="008023BF"/>
    <w:rsid w:val="00812AED"/>
    <w:rsid w:val="00813C23"/>
    <w:rsid w:val="00815153"/>
    <w:rsid w:val="00823AD0"/>
    <w:rsid w:val="00825C53"/>
    <w:rsid w:val="00825EBC"/>
    <w:rsid w:val="008305E0"/>
    <w:rsid w:val="008328BC"/>
    <w:rsid w:val="0083388B"/>
    <w:rsid w:val="00835FD9"/>
    <w:rsid w:val="008375CA"/>
    <w:rsid w:val="008377B3"/>
    <w:rsid w:val="008378C9"/>
    <w:rsid w:val="00847DA6"/>
    <w:rsid w:val="008503F6"/>
    <w:rsid w:val="00860A82"/>
    <w:rsid w:val="00861CBA"/>
    <w:rsid w:val="00871C2D"/>
    <w:rsid w:val="008758A4"/>
    <w:rsid w:val="00876E5D"/>
    <w:rsid w:val="008828B4"/>
    <w:rsid w:val="00883646"/>
    <w:rsid w:val="00886D31"/>
    <w:rsid w:val="0088731C"/>
    <w:rsid w:val="00887B82"/>
    <w:rsid w:val="008904F0"/>
    <w:rsid w:val="00891D99"/>
    <w:rsid w:val="00892930"/>
    <w:rsid w:val="00892D44"/>
    <w:rsid w:val="00892EFD"/>
    <w:rsid w:val="008A4A0C"/>
    <w:rsid w:val="008A5096"/>
    <w:rsid w:val="008A6491"/>
    <w:rsid w:val="008B2724"/>
    <w:rsid w:val="008B3D29"/>
    <w:rsid w:val="008C0395"/>
    <w:rsid w:val="008C2293"/>
    <w:rsid w:val="008C2A36"/>
    <w:rsid w:val="008C618D"/>
    <w:rsid w:val="008C7A99"/>
    <w:rsid w:val="008D0459"/>
    <w:rsid w:val="008D26A0"/>
    <w:rsid w:val="008E1857"/>
    <w:rsid w:val="008E2CDB"/>
    <w:rsid w:val="008E3C54"/>
    <w:rsid w:val="008E4650"/>
    <w:rsid w:val="008E4CE3"/>
    <w:rsid w:val="008F1104"/>
    <w:rsid w:val="008F6418"/>
    <w:rsid w:val="00900DC9"/>
    <w:rsid w:val="0090782B"/>
    <w:rsid w:val="0091201B"/>
    <w:rsid w:val="0091357C"/>
    <w:rsid w:val="009169DB"/>
    <w:rsid w:val="009176B5"/>
    <w:rsid w:val="00921579"/>
    <w:rsid w:val="00927486"/>
    <w:rsid w:val="009329DF"/>
    <w:rsid w:val="00933683"/>
    <w:rsid w:val="009407E6"/>
    <w:rsid w:val="009473D8"/>
    <w:rsid w:val="009479D0"/>
    <w:rsid w:val="00960728"/>
    <w:rsid w:val="009656E0"/>
    <w:rsid w:val="00971BD1"/>
    <w:rsid w:val="00975C91"/>
    <w:rsid w:val="0097796A"/>
    <w:rsid w:val="0099745E"/>
    <w:rsid w:val="009B6BC8"/>
    <w:rsid w:val="009C0B48"/>
    <w:rsid w:val="009C1692"/>
    <w:rsid w:val="009C271A"/>
    <w:rsid w:val="009C4791"/>
    <w:rsid w:val="009D05DC"/>
    <w:rsid w:val="009E73DE"/>
    <w:rsid w:val="009F55CC"/>
    <w:rsid w:val="009F7AE5"/>
    <w:rsid w:val="00A026E1"/>
    <w:rsid w:val="00A05F26"/>
    <w:rsid w:val="00A061F9"/>
    <w:rsid w:val="00A06374"/>
    <w:rsid w:val="00A07C7F"/>
    <w:rsid w:val="00A101BC"/>
    <w:rsid w:val="00A22E68"/>
    <w:rsid w:val="00A231CF"/>
    <w:rsid w:val="00A26BD5"/>
    <w:rsid w:val="00A278A5"/>
    <w:rsid w:val="00A30ACD"/>
    <w:rsid w:val="00A30EDC"/>
    <w:rsid w:val="00A328CC"/>
    <w:rsid w:val="00A34273"/>
    <w:rsid w:val="00A50E7A"/>
    <w:rsid w:val="00A55A39"/>
    <w:rsid w:val="00A573F4"/>
    <w:rsid w:val="00A61477"/>
    <w:rsid w:val="00A624B7"/>
    <w:rsid w:val="00A63621"/>
    <w:rsid w:val="00A66EEA"/>
    <w:rsid w:val="00A706CB"/>
    <w:rsid w:val="00A70E86"/>
    <w:rsid w:val="00A73BC1"/>
    <w:rsid w:val="00A75581"/>
    <w:rsid w:val="00A7640C"/>
    <w:rsid w:val="00A77AEC"/>
    <w:rsid w:val="00A83CBF"/>
    <w:rsid w:val="00A854D9"/>
    <w:rsid w:val="00A92439"/>
    <w:rsid w:val="00AA655C"/>
    <w:rsid w:val="00AA7207"/>
    <w:rsid w:val="00AB1AFC"/>
    <w:rsid w:val="00AB1D48"/>
    <w:rsid w:val="00AB4D1E"/>
    <w:rsid w:val="00AB4F03"/>
    <w:rsid w:val="00AB7061"/>
    <w:rsid w:val="00AB7088"/>
    <w:rsid w:val="00AC5BCF"/>
    <w:rsid w:val="00AC6011"/>
    <w:rsid w:val="00AC7AF0"/>
    <w:rsid w:val="00AD7AF4"/>
    <w:rsid w:val="00AE46DB"/>
    <w:rsid w:val="00AE7AA4"/>
    <w:rsid w:val="00AF24A6"/>
    <w:rsid w:val="00AF265C"/>
    <w:rsid w:val="00B0348D"/>
    <w:rsid w:val="00B06A00"/>
    <w:rsid w:val="00B113F1"/>
    <w:rsid w:val="00B12947"/>
    <w:rsid w:val="00B157F6"/>
    <w:rsid w:val="00B15D3C"/>
    <w:rsid w:val="00B25008"/>
    <w:rsid w:val="00B356CB"/>
    <w:rsid w:val="00B4618E"/>
    <w:rsid w:val="00B52B53"/>
    <w:rsid w:val="00B5328E"/>
    <w:rsid w:val="00B53472"/>
    <w:rsid w:val="00B6045A"/>
    <w:rsid w:val="00B66E97"/>
    <w:rsid w:val="00B676C4"/>
    <w:rsid w:val="00B72EB9"/>
    <w:rsid w:val="00B75ADA"/>
    <w:rsid w:val="00B762C0"/>
    <w:rsid w:val="00B7768E"/>
    <w:rsid w:val="00B84462"/>
    <w:rsid w:val="00B86BD9"/>
    <w:rsid w:val="00B92057"/>
    <w:rsid w:val="00B931CC"/>
    <w:rsid w:val="00BA1492"/>
    <w:rsid w:val="00BA1B1C"/>
    <w:rsid w:val="00BA2B71"/>
    <w:rsid w:val="00BA46F7"/>
    <w:rsid w:val="00BA599F"/>
    <w:rsid w:val="00BB10BC"/>
    <w:rsid w:val="00BB41AC"/>
    <w:rsid w:val="00BB6E84"/>
    <w:rsid w:val="00BC385F"/>
    <w:rsid w:val="00BD01CB"/>
    <w:rsid w:val="00BD110E"/>
    <w:rsid w:val="00BD2A8C"/>
    <w:rsid w:val="00BD2FDE"/>
    <w:rsid w:val="00BD7FAE"/>
    <w:rsid w:val="00BE1F17"/>
    <w:rsid w:val="00BE49A1"/>
    <w:rsid w:val="00BF0BCF"/>
    <w:rsid w:val="00BF2C2B"/>
    <w:rsid w:val="00BF4240"/>
    <w:rsid w:val="00BF66C0"/>
    <w:rsid w:val="00C02B31"/>
    <w:rsid w:val="00C11B9F"/>
    <w:rsid w:val="00C21B96"/>
    <w:rsid w:val="00C223B3"/>
    <w:rsid w:val="00C27C0B"/>
    <w:rsid w:val="00C329D4"/>
    <w:rsid w:val="00C362E7"/>
    <w:rsid w:val="00C41E85"/>
    <w:rsid w:val="00C45437"/>
    <w:rsid w:val="00C4575D"/>
    <w:rsid w:val="00C458A2"/>
    <w:rsid w:val="00C51378"/>
    <w:rsid w:val="00C55299"/>
    <w:rsid w:val="00C573B6"/>
    <w:rsid w:val="00C5764B"/>
    <w:rsid w:val="00C72B3E"/>
    <w:rsid w:val="00C76AEF"/>
    <w:rsid w:val="00C81CAE"/>
    <w:rsid w:val="00C8282C"/>
    <w:rsid w:val="00C8579D"/>
    <w:rsid w:val="00C911F3"/>
    <w:rsid w:val="00C9712B"/>
    <w:rsid w:val="00CA3585"/>
    <w:rsid w:val="00CB3E53"/>
    <w:rsid w:val="00CB6C15"/>
    <w:rsid w:val="00CC0B9E"/>
    <w:rsid w:val="00CC4389"/>
    <w:rsid w:val="00CD0FB9"/>
    <w:rsid w:val="00CD6C8D"/>
    <w:rsid w:val="00CE0B4B"/>
    <w:rsid w:val="00CE6953"/>
    <w:rsid w:val="00CF0918"/>
    <w:rsid w:val="00CF21ED"/>
    <w:rsid w:val="00CF58CA"/>
    <w:rsid w:val="00D01D5C"/>
    <w:rsid w:val="00D16E31"/>
    <w:rsid w:val="00D35A98"/>
    <w:rsid w:val="00D3694B"/>
    <w:rsid w:val="00D407A6"/>
    <w:rsid w:val="00D41706"/>
    <w:rsid w:val="00D4487D"/>
    <w:rsid w:val="00D44FDC"/>
    <w:rsid w:val="00D45988"/>
    <w:rsid w:val="00D47873"/>
    <w:rsid w:val="00D53626"/>
    <w:rsid w:val="00D5577F"/>
    <w:rsid w:val="00D557F2"/>
    <w:rsid w:val="00D60035"/>
    <w:rsid w:val="00D64BC6"/>
    <w:rsid w:val="00D727A8"/>
    <w:rsid w:val="00D76203"/>
    <w:rsid w:val="00D76338"/>
    <w:rsid w:val="00D842BB"/>
    <w:rsid w:val="00D8469F"/>
    <w:rsid w:val="00D9208C"/>
    <w:rsid w:val="00D92FDE"/>
    <w:rsid w:val="00D97A4D"/>
    <w:rsid w:val="00DC233E"/>
    <w:rsid w:val="00DD41D5"/>
    <w:rsid w:val="00DD768D"/>
    <w:rsid w:val="00DE5B34"/>
    <w:rsid w:val="00DF1282"/>
    <w:rsid w:val="00DF4B16"/>
    <w:rsid w:val="00DF67D3"/>
    <w:rsid w:val="00DF6BFF"/>
    <w:rsid w:val="00E11A0C"/>
    <w:rsid w:val="00E12B77"/>
    <w:rsid w:val="00E14BFF"/>
    <w:rsid w:val="00E153B3"/>
    <w:rsid w:val="00E2549E"/>
    <w:rsid w:val="00E2591B"/>
    <w:rsid w:val="00E30C75"/>
    <w:rsid w:val="00E412E0"/>
    <w:rsid w:val="00E4665E"/>
    <w:rsid w:val="00E46DB0"/>
    <w:rsid w:val="00E54A85"/>
    <w:rsid w:val="00E57ECC"/>
    <w:rsid w:val="00E805A4"/>
    <w:rsid w:val="00E85BFB"/>
    <w:rsid w:val="00E96361"/>
    <w:rsid w:val="00EA2B30"/>
    <w:rsid w:val="00EA6AB5"/>
    <w:rsid w:val="00EB0C55"/>
    <w:rsid w:val="00EB2908"/>
    <w:rsid w:val="00EB6952"/>
    <w:rsid w:val="00EC081D"/>
    <w:rsid w:val="00ED4888"/>
    <w:rsid w:val="00ED4E64"/>
    <w:rsid w:val="00ED7107"/>
    <w:rsid w:val="00EF0A24"/>
    <w:rsid w:val="00EF2B29"/>
    <w:rsid w:val="00F07318"/>
    <w:rsid w:val="00F1041C"/>
    <w:rsid w:val="00F123D7"/>
    <w:rsid w:val="00F12D20"/>
    <w:rsid w:val="00F145D8"/>
    <w:rsid w:val="00F15E32"/>
    <w:rsid w:val="00F213A0"/>
    <w:rsid w:val="00F23A9A"/>
    <w:rsid w:val="00F23EEB"/>
    <w:rsid w:val="00F24502"/>
    <w:rsid w:val="00F26263"/>
    <w:rsid w:val="00F27768"/>
    <w:rsid w:val="00F27C0E"/>
    <w:rsid w:val="00F33C73"/>
    <w:rsid w:val="00F404C0"/>
    <w:rsid w:val="00F46D4B"/>
    <w:rsid w:val="00F5207B"/>
    <w:rsid w:val="00F5286F"/>
    <w:rsid w:val="00F52B53"/>
    <w:rsid w:val="00F53AB5"/>
    <w:rsid w:val="00F60635"/>
    <w:rsid w:val="00F60A2C"/>
    <w:rsid w:val="00F62162"/>
    <w:rsid w:val="00F63AB1"/>
    <w:rsid w:val="00F73286"/>
    <w:rsid w:val="00F85AD3"/>
    <w:rsid w:val="00FA27DA"/>
    <w:rsid w:val="00FB2311"/>
    <w:rsid w:val="00FB7878"/>
    <w:rsid w:val="00FC0F74"/>
    <w:rsid w:val="00FC69C9"/>
    <w:rsid w:val="00FD48CA"/>
    <w:rsid w:val="00FD6BF9"/>
    <w:rsid w:val="00FE1571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D07222"/>
  <w15:docId w15:val="{1962C18A-F28D-4255-8003-1A5A7091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B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B6B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6BC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B6BC8"/>
    <w:rPr>
      <w:color w:val="0000FF"/>
      <w:u w:val="single"/>
    </w:rPr>
  </w:style>
  <w:style w:type="character" w:styleId="UyteHipercze">
    <w:name w:val="FollowedHyperlink"/>
    <w:basedOn w:val="Domylnaczcionkaakapitu"/>
    <w:rsid w:val="009B6BC8"/>
    <w:rPr>
      <w:color w:val="800080"/>
      <w:u w:val="single"/>
    </w:rPr>
  </w:style>
  <w:style w:type="paragraph" w:styleId="Tekstpodstawowy">
    <w:name w:val="Body Text"/>
    <w:basedOn w:val="Normalny"/>
    <w:rsid w:val="002D4885"/>
    <w:pPr>
      <w:spacing w:line="360" w:lineRule="auto"/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D4885"/>
    <w:pPr>
      <w:spacing w:line="360" w:lineRule="auto"/>
      <w:ind w:firstLine="708"/>
      <w:jc w:val="both"/>
    </w:pPr>
  </w:style>
  <w:style w:type="paragraph" w:styleId="Tekstpodstawowy3">
    <w:name w:val="Body Text 3"/>
    <w:basedOn w:val="Normalny"/>
    <w:rsid w:val="002D4885"/>
    <w:pPr>
      <w:jc w:val="both"/>
    </w:pPr>
  </w:style>
  <w:style w:type="paragraph" w:styleId="Tekstdymka">
    <w:name w:val="Balloon Text"/>
    <w:basedOn w:val="Normalny"/>
    <w:semiHidden/>
    <w:rsid w:val="00FD6BF9"/>
    <w:rPr>
      <w:rFonts w:ascii="Tahoma" w:hAnsi="Tahoma" w:cs="Tahoma"/>
      <w:sz w:val="16"/>
      <w:szCs w:val="16"/>
    </w:rPr>
  </w:style>
  <w:style w:type="paragraph" w:customStyle="1" w:styleId="DomylnaczcionkaakapituAkapitZnakZnakZnakZnakZnakZnakZnakZnakZnakZnakZnakZnakZnakZnakZnak">
    <w:name w:val="Domyślna czcionka akapitu Akapit Znak Znak Znak Znak Znak Znak Znak Znak Znak Znak Znak Znak Znak Znak Znak"/>
    <w:basedOn w:val="Normalny"/>
    <w:rsid w:val="0097796A"/>
  </w:style>
  <w:style w:type="paragraph" w:customStyle="1" w:styleId="CharZnakCharZnakCharZnakChar">
    <w:name w:val="Char Znak Char Znak Char Znak Char"/>
    <w:basedOn w:val="Normalny"/>
    <w:rsid w:val="0097796A"/>
  </w:style>
  <w:style w:type="character" w:styleId="Numerstrony">
    <w:name w:val="page number"/>
    <w:basedOn w:val="Domylnaczcionkaakapitu"/>
    <w:rsid w:val="006B789F"/>
  </w:style>
  <w:style w:type="paragraph" w:customStyle="1" w:styleId="bodytext4">
    <w:name w:val="bodytext4"/>
    <w:basedOn w:val="Normalny"/>
    <w:rsid w:val="00A92439"/>
    <w:pPr>
      <w:spacing w:before="100" w:beforeAutospacing="1" w:after="100" w:afterAutospacing="1"/>
    </w:p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278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964C7"/>
    <w:rPr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272E6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F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8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7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8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zowka\Moje%20dokumenty\Szablon%20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F22D6B6-568F-4820-907B-30F88725B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A8E48-C964-4593-8641-04CC7664EB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nowy</Template>
  <TotalTime>14</TotalTime>
  <Pages>1</Pages>
  <Words>185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nowy</vt:lpstr>
    </vt:vector>
  </TitlesOfParts>
  <Company>ARiMR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nowy</dc:title>
  <dc:subject/>
  <dc:creator>elizowka</dc:creator>
  <cp:keywords/>
  <dc:description/>
  <cp:lastModifiedBy>Kalita Tomasz</cp:lastModifiedBy>
  <cp:revision>8</cp:revision>
  <cp:lastPrinted>2023-03-22T12:04:00Z</cp:lastPrinted>
  <dcterms:created xsi:type="dcterms:W3CDTF">2023-03-22T12:08:00Z</dcterms:created>
  <dcterms:modified xsi:type="dcterms:W3CDTF">2023-04-03T10:43:00Z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uro">
    <vt:lpwstr>Agencja Restrukturyzacji i Modernizacji Rolnictwa</vt:lpwstr>
  </property>
  <property fmtid="{D5CDD505-2E9C-101B-9397-08002B2CF9AE}" pid="3" name="Oddział">
    <vt:lpwstr>Lubelski Oddział Regionalny</vt:lpwstr>
  </property>
  <property fmtid="{D5CDD505-2E9C-101B-9397-08002B2CF9AE}" pid="4" name="docIndexRef">
    <vt:lpwstr>26e64ed5-b3cf-442c-9d85-e6491426043a</vt:lpwstr>
  </property>
  <property fmtid="{D5CDD505-2E9C-101B-9397-08002B2CF9AE}" pid="5" name="bjSaver">
    <vt:lpwstr>f+FYz4i9kk2KpAdaHrKWhTt2Hz/mXzJu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