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D8410FE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668C00D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293AB4">
        <w:rPr>
          <w:b/>
          <w:sz w:val="24"/>
          <w:szCs w:val="24"/>
        </w:rPr>
        <w:t>10</w:t>
      </w:r>
      <w:r w:rsidR="00E90685">
        <w:rPr>
          <w:b/>
          <w:sz w:val="24"/>
          <w:szCs w:val="24"/>
        </w:rPr>
        <w:t>.</w:t>
      </w:r>
      <w:r w:rsidR="00293AB4">
        <w:rPr>
          <w:b/>
          <w:sz w:val="24"/>
          <w:szCs w:val="24"/>
        </w:rPr>
        <w:t>12</w:t>
      </w:r>
      <w:r w:rsidR="00E90685">
        <w:rPr>
          <w:b/>
          <w:sz w:val="24"/>
          <w:szCs w:val="24"/>
        </w:rPr>
        <w:t>.2021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5128624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Pr="00354A5C">
        <w:rPr>
          <w:b/>
          <w:sz w:val="24"/>
          <w:szCs w:val="24"/>
        </w:rPr>
        <w:t>609 991</w:t>
      </w:r>
      <w:r>
        <w:rPr>
          <w:b/>
          <w:sz w:val="24"/>
          <w:szCs w:val="24"/>
        </w:rPr>
        <w:t> </w:t>
      </w:r>
      <w:r w:rsidRPr="00354A5C">
        <w:rPr>
          <w:b/>
          <w:sz w:val="24"/>
          <w:szCs w:val="24"/>
        </w:rPr>
        <w:t>506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714E64B6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609 991 506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A2FA" w14:textId="77777777" w:rsidR="00400FAC" w:rsidRDefault="00400FAC">
      <w:r>
        <w:separator/>
      </w:r>
    </w:p>
  </w:endnote>
  <w:endnote w:type="continuationSeparator" w:id="0">
    <w:p w14:paraId="7600E160" w14:textId="77777777" w:rsidR="00400FAC" w:rsidRDefault="004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0868" w14:textId="77777777" w:rsidR="0024049F" w:rsidRDefault="002404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3D2B" w14:textId="77777777" w:rsidR="0024049F" w:rsidRDefault="0024049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9467" w14:textId="77777777" w:rsidR="00400FAC" w:rsidRDefault="00400FAC">
      <w:r>
        <w:separator/>
      </w:r>
    </w:p>
  </w:footnote>
  <w:footnote w:type="continuationSeparator" w:id="0">
    <w:p w14:paraId="19996134" w14:textId="77777777" w:rsidR="00400FAC" w:rsidRDefault="0040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7635" w14:textId="77777777" w:rsidR="0024049F" w:rsidRDefault="002404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08BF22B5">
          <wp:simplePos x="0" y="0"/>
          <wp:positionH relativeFrom="page">
            <wp:align>left</wp:align>
          </wp:positionH>
          <wp:positionV relativeFrom="margin">
            <wp:posOffset>-598169</wp:posOffset>
          </wp:positionV>
          <wp:extent cx="7560310" cy="12668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E3405" w14:textId="77777777" w:rsidR="0024049F" w:rsidRDefault="0024049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4049F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571F5"/>
    <w:rsid w:val="0036079E"/>
    <w:rsid w:val="00367042"/>
    <w:rsid w:val="00381FFB"/>
    <w:rsid w:val="003B2D07"/>
    <w:rsid w:val="003D4A08"/>
    <w:rsid w:val="003E1646"/>
    <w:rsid w:val="003E1BFB"/>
    <w:rsid w:val="003F25B8"/>
    <w:rsid w:val="00400FAC"/>
    <w:rsid w:val="0040443E"/>
    <w:rsid w:val="00406C6C"/>
    <w:rsid w:val="00417EFF"/>
    <w:rsid w:val="00441E68"/>
    <w:rsid w:val="004471EE"/>
    <w:rsid w:val="0047620F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B427F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http://schemas.microsoft.com/office/2006/metadata/properties"/>
    <ds:schemaRef ds:uri="http://schemas.openxmlformats.org/package/2006/metadata/core-properties"/>
    <ds:schemaRef ds:uri="7b1cf317-af41-45ad-8637-b483ded5e117"/>
    <ds:schemaRef ds:uri="http://purl.org/dc/terms/"/>
    <ds:schemaRef ds:uri="http://schemas.microsoft.com/office/2006/documentManagement/types"/>
    <ds:schemaRef ds:uri="c1876336-ecf6-4d04-83f9-df4cad67950a"/>
    <ds:schemaRef ds:uri="http://purl.org/dc/elements/1.1/"/>
    <ds:schemaRef ds:uri="http://www.w3.org/XML/1998/namespace"/>
    <ds:schemaRef ds:uri="http://schemas.microsoft.com/office/infopath/2007/PartnerControls"/>
    <ds:schemaRef ds:uri="fba29d6e-f8c2-4bc3-abcc-87fa78023cc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20B526-79D5-4188-AE32-12C4775F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182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2021-11-19T11:49:00Z</dcterms:created>
  <dcterms:modified xsi:type="dcterms:W3CDTF">2021-11-19T11:49:00Z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2021-11-19T11:36:14Z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b63f9958-2712-4116-99de-fb3b406babe2</vt:lpwstr>
  </property>
  <property fmtid="{D5CDD505-2E9C-101B-9397-08002B2CF9AE}" pid="12" name="MSIP_Label_49f13cfd-5796-464f-b156-41c62f2d4b30_ContentBits">
    <vt:lpwstr>0</vt:lpwstr>
  </property>
</Properties>
</file>