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EA91" w14:textId="77777777" w:rsidR="004C6E47" w:rsidRDefault="004C6E47" w:rsidP="0020146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4B7B2D" w14:textId="77777777" w:rsidR="004C6E47" w:rsidRDefault="004C6E47" w:rsidP="0020146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EEDA84" w14:textId="5472BB57" w:rsidR="004C6E47" w:rsidRDefault="004C6E47" w:rsidP="004C6E47">
      <w:pPr>
        <w:spacing w:after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36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992"/>
        <w:gridCol w:w="993"/>
        <w:gridCol w:w="992"/>
        <w:gridCol w:w="2704"/>
      </w:tblGrid>
      <w:tr w:rsidR="00E94333" w:rsidRPr="00632FA2" w14:paraId="519C9FBB" w14:textId="77777777" w:rsidTr="00AF4A22">
        <w:trPr>
          <w:trHeight w:val="180"/>
        </w:trPr>
        <w:tc>
          <w:tcPr>
            <w:tcW w:w="3686" w:type="dxa"/>
            <w:gridSpan w:val="2"/>
            <w:tcMar>
              <w:top w:w="57" w:type="dxa"/>
              <w:bottom w:w="0" w:type="dxa"/>
            </w:tcMar>
          </w:tcPr>
          <w:p w14:paraId="2E83081B" w14:textId="77777777" w:rsidR="00E94333" w:rsidRDefault="005776ED" w:rsidP="005776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FA2">
              <w:rPr>
                <w:rFonts w:ascii="Times New Roman" w:eastAsia="Times New Roman" w:hAnsi="Times New Roman" w:cs="Times New Roman"/>
                <w:sz w:val="16"/>
                <w:szCs w:val="16"/>
              </w:rPr>
              <w:t>Nazwa i adres jednostki sprawozdawczej</w:t>
            </w:r>
          </w:p>
          <w:p w14:paraId="063B0B52" w14:textId="77777777" w:rsidR="004C6E47" w:rsidRPr="00632FA2" w:rsidRDefault="004C6E47" w:rsidP="005776ED">
            <w:pPr>
              <w:jc w:val="both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  <w:p w14:paraId="73DAAE8D" w14:textId="77777777" w:rsidR="005776ED" w:rsidRPr="00632FA2" w:rsidRDefault="005776ED" w:rsidP="005776ED">
            <w:pPr>
              <w:jc w:val="both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 w:val="restart"/>
            <w:tcMar>
              <w:top w:w="57" w:type="dxa"/>
              <w:bottom w:w="0" w:type="dxa"/>
            </w:tcMar>
          </w:tcPr>
          <w:p w14:paraId="793BCB90" w14:textId="77777777" w:rsidR="00951BCC" w:rsidRPr="00014D2D" w:rsidRDefault="005776ED" w:rsidP="00951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14D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Kwartalne sprawozdanie </w:t>
            </w:r>
          </w:p>
          <w:p w14:paraId="05FD44FC" w14:textId="77777777" w:rsidR="00951BCC" w:rsidRPr="00014D2D" w:rsidRDefault="005776ED" w:rsidP="00951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14D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z przeprowadzonych szczepień ochronnych wg ilości </w:t>
            </w:r>
            <w:r w:rsidR="00951BCC" w:rsidRPr="00014D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</w:t>
            </w:r>
            <w:r w:rsidRPr="00014D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ykorzystanych szczepionek</w:t>
            </w:r>
            <w:r w:rsidR="00951BCC" w:rsidRPr="00014D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51BCC" w:rsidRPr="00014D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 w:rsidRPr="00014D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za okres</w:t>
            </w:r>
          </w:p>
          <w:p w14:paraId="1E8403EF" w14:textId="77777777" w:rsidR="00014D2D" w:rsidRDefault="005776ED" w:rsidP="00951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14D2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od ..................... </w:t>
            </w:r>
          </w:p>
          <w:p w14:paraId="604C19CA" w14:textId="61553FF8" w:rsidR="00E94333" w:rsidRPr="00014D2D" w:rsidRDefault="005776ED" w:rsidP="00951BCC">
            <w:pPr>
              <w:widowControl/>
              <w:jc w:val="center"/>
              <w:rPr>
                <w:rStyle w:val="Kkursywa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14D2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do ..................... r.</w:t>
            </w:r>
          </w:p>
        </w:tc>
        <w:tc>
          <w:tcPr>
            <w:tcW w:w="2704" w:type="dxa"/>
            <w:vMerge w:val="restart"/>
            <w:tcMar>
              <w:top w:w="57" w:type="dxa"/>
              <w:bottom w:w="0" w:type="dxa"/>
            </w:tcMar>
          </w:tcPr>
          <w:p w14:paraId="41F0B8AA" w14:textId="77777777" w:rsidR="00E94333" w:rsidRPr="00014D2D" w:rsidRDefault="00951BCC" w:rsidP="00951B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2D">
              <w:rPr>
                <w:rFonts w:ascii="Times New Roman" w:eastAsia="Times New Roman" w:hAnsi="Times New Roman" w:cs="Times New Roman"/>
                <w:sz w:val="24"/>
                <w:szCs w:val="24"/>
              </w:rPr>
              <w:t>Adresat</w:t>
            </w:r>
          </w:p>
          <w:p w14:paraId="7DE1B343" w14:textId="77777777" w:rsidR="00014D2D" w:rsidRDefault="006B4D01" w:rsidP="00951B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PSSE w </w:t>
            </w:r>
            <w:r w:rsidR="00E6244A" w:rsidRPr="00014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Siedlcach          </w:t>
            </w:r>
          </w:p>
          <w:p w14:paraId="62863498" w14:textId="56A71DC1" w:rsidR="00881F3C" w:rsidRPr="00014D2D" w:rsidRDefault="00E6244A" w:rsidP="00951BCC">
            <w:pPr>
              <w:jc w:val="both"/>
              <w:rPr>
                <w:rStyle w:val="Kkursyw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4D2D">
              <w:rPr>
                <w:rFonts w:ascii="Times New Roman" w:eastAsia="Times New Roman" w:hAnsi="Times New Roman" w:cs="Times New Roman"/>
                <w:sz w:val="24"/>
                <w:szCs w:val="24"/>
              </w:rPr>
              <w:t>ul. Poniatowskiego 31</w:t>
            </w:r>
          </w:p>
        </w:tc>
      </w:tr>
      <w:tr w:rsidR="00E94333" w:rsidRPr="00632FA2" w14:paraId="4C18FECC" w14:textId="77777777" w:rsidTr="00E6244A">
        <w:trPr>
          <w:trHeight w:val="234"/>
        </w:trPr>
        <w:tc>
          <w:tcPr>
            <w:tcW w:w="3686" w:type="dxa"/>
            <w:gridSpan w:val="2"/>
            <w:tcMar>
              <w:top w:w="57" w:type="dxa"/>
              <w:bottom w:w="0" w:type="dxa"/>
            </w:tcMar>
          </w:tcPr>
          <w:p w14:paraId="00A8B416" w14:textId="77777777" w:rsidR="00E94333" w:rsidRDefault="005776ED" w:rsidP="005776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FA2">
              <w:rPr>
                <w:rFonts w:ascii="Times New Roman" w:eastAsia="Times New Roman" w:hAnsi="Times New Roman" w:cs="Times New Roman"/>
                <w:sz w:val="16"/>
                <w:szCs w:val="16"/>
              </w:rPr>
              <w:t>Kod identyfikacyjny składającego sprawozdanie</w:t>
            </w:r>
          </w:p>
          <w:p w14:paraId="59BD882B" w14:textId="77777777" w:rsidR="004C6E47" w:rsidRPr="00632FA2" w:rsidRDefault="004C6E47" w:rsidP="005776ED">
            <w:pPr>
              <w:jc w:val="both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  <w:p w14:paraId="631159BA" w14:textId="77777777" w:rsidR="005776ED" w:rsidRPr="00632FA2" w:rsidRDefault="005776ED" w:rsidP="005776ED">
            <w:pPr>
              <w:jc w:val="both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  <w:tcMar>
              <w:top w:w="57" w:type="dxa"/>
              <w:bottom w:w="0" w:type="dxa"/>
            </w:tcMar>
          </w:tcPr>
          <w:p w14:paraId="2BAC1515" w14:textId="77777777" w:rsidR="00E94333" w:rsidRPr="00632FA2" w:rsidRDefault="00E94333" w:rsidP="00E94333">
            <w:pPr>
              <w:jc w:val="center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704" w:type="dxa"/>
            <w:vMerge/>
            <w:tcMar>
              <w:top w:w="57" w:type="dxa"/>
              <w:bottom w:w="0" w:type="dxa"/>
            </w:tcMar>
          </w:tcPr>
          <w:p w14:paraId="03B183C6" w14:textId="77777777" w:rsidR="00E94333" w:rsidRPr="00632FA2" w:rsidRDefault="00E94333" w:rsidP="00E94333">
            <w:pPr>
              <w:jc w:val="center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  <w:tr w:rsidR="00E94333" w:rsidRPr="00632FA2" w14:paraId="22DFF9FB" w14:textId="77777777" w:rsidTr="00AF4A22">
        <w:trPr>
          <w:trHeight w:val="456"/>
        </w:trPr>
        <w:tc>
          <w:tcPr>
            <w:tcW w:w="3686" w:type="dxa"/>
            <w:gridSpan w:val="2"/>
            <w:tcMar>
              <w:top w:w="57" w:type="dxa"/>
              <w:bottom w:w="0" w:type="dxa"/>
            </w:tcMar>
          </w:tcPr>
          <w:p w14:paraId="75F3B6F7" w14:textId="77777777" w:rsidR="00E94333" w:rsidRPr="00632FA2" w:rsidRDefault="005776ED" w:rsidP="005776ED">
            <w:pPr>
              <w:jc w:val="both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632FA2">
              <w:rPr>
                <w:rFonts w:ascii="Times New Roman" w:eastAsia="Times New Roman" w:hAnsi="Times New Roman" w:cs="Times New Roman"/>
                <w:sz w:val="16"/>
                <w:szCs w:val="16"/>
              </w:rPr>
              <w:t>Numer identyfikacyjny – REGON</w:t>
            </w:r>
          </w:p>
          <w:p w14:paraId="21BF2049" w14:textId="77777777" w:rsidR="005776ED" w:rsidRPr="00632FA2" w:rsidRDefault="005776ED" w:rsidP="005776ED">
            <w:pPr>
              <w:jc w:val="both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  <w:tcMar>
              <w:top w:w="57" w:type="dxa"/>
              <w:bottom w:w="0" w:type="dxa"/>
            </w:tcMar>
          </w:tcPr>
          <w:p w14:paraId="3C46626B" w14:textId="77777777" w:rsidR="00E94333" w:rsidRPr="00632FA2" w:rsidRDefault="00E94333" w:rsidP="00E94333">
            <w:pPr>
              <w:jc w:val="center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232022B3" w14:textId="6F7B9CFD" w:rsidR="00951BCC" w:rsidRPr="006B4D01" w:rsidRDefault="00951BCC" w:rsidP="006B4D01">
            <w:pPr>
              <w:jc w:val="center"/>
              <w:rPr>
                <w:rStyle w:val="Kkursywa"/>
                <w:rFonts w:ascii="Times New Roman" w:eastAsia="Times New Roman" w:hAnsi="Times New Roman" w:cs="Times New Roman"/>
                <w:b/>
                <w:i w:val="0"/>
                <w:sz w:val="16"/>
                <w:szCs w:val="16"/>
              </w:rPr>
            </w:pPr>
            <w:r w:rsidRPr="006B4D01">
              <w:rPr>
                <w:rStyle w:val="Ppogrubienie"/>
                <w:rFonts w:ascii="Times New Roman" w:hAnsi="Times New Roman" w:cs="Times New Roman"/>
                <w:b w:val="0"/>
                <w:sz w:val="16"/>
                <w:szCs w:val="16"/>
              </w:rPr>
              <w:t>Sprawozdanie należy przekazać w</w:t>
            </w:r>
            <w:r w:rsidR="001F117A" w:rsidRPr="006B4D01">
              <w:rPr>
                <w:rStyle w:val="Ppogrubienie"/>
                <w:rFonts w:ascii="Times New Roman" w:hAnsi="Times New Roman" w:cs="Times New Roman"/>
                <w:b w:val="0"/>
                <w:sz w:val="16"/>
                <w:szCs w:val="16"/>
              </w:rPr>
              <w:t> </w:t>
            </w:r>
            <w:r w:rsidR="00C666C2" w:rsidRPr="006B4D01">
              <w:rPr>
                <w:rStyle w:val="Ppogrubienie"/>
                <w:rFonts w:ascii="Times New Roman" w:hAnsi="Times New Roman" w:cs="Times New Roman"/>
                <w:b w:val="0"/>
                <w:sz w:val="16"/>
                <w:szCs w:val="16"/>
              </w:rPr>
              <w:t>terminie 15 </w:t>
            </w:r>
            <w:r w:rsidRPr="006B4D01">
              <w:rPr>
                <w:rStyle w:val="Ppogrubienie"/>
                <w:rFonts w:ascii="Times New Roman" w:hAnsi="Times New Roman" w:cs="Times New Roman"/>
                <w:b w:val="0"/>
                <w:sz w:val="16"/>
                <w:szCs w:val="16"/>
              </w:rPr>
              <w:t>dni po okresie sprawozdawczym</w:t>
            </w:r>
          </w:p>
        </w:tc>
      </w:tr>
      <w:tr w:rsidR="000A0E6C" w:rsidRPr="0003729F" w14:paraId="405B08D6" w14:textId="77777777" w:rsidTr="005516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26" w:type="dxa"/>
            <w:vMerge w:val="restart"/>
            <w:tcMar>
              <w:top w:w="57" w:type="dxa"/>
              <w:bottom w:w="0" w:type="dxa"/>
            </w:tcMar>
          </w:tcPr>
          <w:p w14:paraId="0585DA91" w14:textId="77777777" w:rsidR="000A0E6C" w:rsidRPr="0003729F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03729F"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>Lp.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  <w:vAlign w:val="center"/>
          </w:tcPr>
          <w:p w14:paraId="7B1EB1FB" w14:textId="77777777" w:rsidR="000A0E6C" w:rsidRPr="0003729F" w:rsidRDefault="000A0E6C" w:rsidP="005516DC">
            <w:pPr>
              <w:jc w:val="center"/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03729F"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>Nazwa szczepionki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  <w:vAlign w:val="center"/>
          </w:tcPr>
          <w:p w14:paraId="639EEB0F" w14:textId="77777777" w:rsidR="000A0E6C" w:rsidRPr="0003729F" w:rsidRDefault="000A0E6C" w:rsidP="005516DC">
            <w:pPr>
              <w:jc w:val="center"/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03729F"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>Jednostka</w:t>
            </w:r>
          </w:p>
          <w:p w14:paraId="62AC8879" w14:textId="77777777" w:rsidR="000A0E6C" w:rsidRPr="0003729F" w:rsidRDefault="000A0E6C" w:rsidP="005516DC">
            <w:pPr>
              <w:jc w:val="center"/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03729F"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>miary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  <w:vAlign w:val="center"/>
          </w:tcPr>
          <w:p w14:paraId="0FFC64A0" w14:textId="43EFE01B" w:rsidR="000A0E6C" w:rsidRPr="0003729F" w:rsidRDefault="000A0E6C" w:rsidP="005516DC">
            <w:pPr>
              <w:jc w:val="center"/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03729F"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>Ilość zużytej szczepionki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  <w:vAlign w:val="center"/>
          </w:tcPr>
          <w:p w14:paraId="60ACF95B" w14:textId="71D6FC23" w:rsidR="000A0E6C" w:rsidRPr="0003729F" w:rsidRDefault="000A0E6C" w:rsidP="005516DC">
            <w:pPr>
              <w:jc w:val="center"/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03729F"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>Liczba podanych dawek</w:t>
            </w:r>
          </w:p>
        </w:tc>
        <w:tc>
          <w:tcPr>
            <w:tcW w:w="2704" w:type="dxa"/>
            <w:tcMar>
              <w:top w:w="57" w:type="dxa"/>
              <w:bottom w:w="0" w:type="dxa"/>
            </w:tcMar>
            <w:vAlign w:val="center"/>
          </w:tcPr>
          <w:p w14:paraId="01F21D4F" w14:textId="4517CF21" w:rsidR="00303BE2" w:rsidRPr="0003729F" w:rsidRDefault="000A0E6C" w:rsidP="005516DC">
            <w:pPr>
              <w:jc w:val="center"/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03729F"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 xml:space="preserve">Uwagi/ </w:t>
            </w:r>
            <w:r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>K</w:t>
            </w:r>
            <w:r w:rsidRPr="0003729F"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>omentarze</w:t>
            </w:r>
          </w:p>
        </w:tc>
      </w:tr>
      <w:tr w:rsidR="000A0E6C" w:rsidRPr="00751BE0" w14:paraId="0D220FE6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426" w:type="dxa"/>
            <w:vMerge/>
            <w:tcMar>
              <w:top w:w="57" w:type="dxa"/>
              <w:bottom w:w="0" w:type="dxa"/>
            </w:tcMar>
          </w:tcPr>
          <w:p w14:paraId="7F6EC8DE" w14:textId="6A6B16EC" w:rsidR="000A0E6C" w:rsidRPr="00751BE0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581CD64C" w14:textId="77777777" w:rsidR="000A0E6C" w:rsidRPr="00751BE0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751BE0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555FFF1" w14:textId="77777777" w:rsidR="000A0E6C" w:rsidRPr="00751BE0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751BE0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2F48B4B1" w14:textId="77777777" w:rsidR="000A0E6C" w:rsidRPr="00751BE0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751BE0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1348B29C" w14:textId="77777777" w:rsidR="000A0E6C" w:rsidRPr="00751BE0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751BE0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4</w:t>
            </w: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65BFE0DB" w14:textId="20741C44" w:rsidR="000A0E6C" w:rsidRPr="00751BE0" w:rsidRDefault="000A0E6C" w:rsidP="00666365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751BE0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5</w:t>
            </w:r>
          </w:p>
        </w:tc>
      </w:tr>
      <w:tr w:rsidR="00047FAF" w:rsidRPr="00751BE0" w14:paraId="3A1452F7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6EC891F7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bookmarkStart w:id="0" w:name="_Hlk162442560"/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23B3F0D6" w14:textId="68239886" w:rsidR="00047FAF" w:rsidRPr="009155C6" w:rsidRDefault="00047FAF" w:rsidP="00047FAF">
            <w:pPr>
              <w:tabs>
                <w:tab w:val="left" w:pos="837"/>
              </w:tabs>
              <w:jc w:val="both"/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</w:pPr>
            <w:proofErr w:type="spellStart"/>
            <w:r w:rsidRPr="009155C6"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  <w:t>Act-HiB</w:t>
            </w:r>
            <w:proofErr w:type="spellEnd"/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492B00FB" w14:textId="7F61CE6C" w:rsidR="00047FAF" w:rsidRPr="00D727F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8"/>
                <w:szCs w:val="18"/>
              </w:rPr>
            </w:pPr>
            <w:r w:rsidRPr="005E5E60">
              <w:rPr>
                <w:rStyle w:val="Kkursywa"/>
                <w:rFonts w:ascii="Times New Roman" w:hAnsi="Times New Roman" w:cs="Times New Roman"/>
                <w:bCs/>
                <w:i w:val="0"/>
                <w:sz w:val="18"/>
                <w:szCs w:val="18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11D182B7" w14:textId="6569E8D4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D905EAE" w14:textId="3005B12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70FD2228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1BF2B6FA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38BFA014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585C3D2D" w14:textId="6899AA98" w:rsidR="00047FAF" w:rsidRPr="009155C6" w:rsidRDefault="00047FAF" w:rsidP="00047FAF">
            <w:pPr>
              <w:widowControl/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</w:pPr>
            <w:r w:rsidRPr="009155C6"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  <w:t>BCG 10 (</w:t>
            </w:r>
            <w:proofErr w:type="spellStart"/>
            <w:r w:rsidRPr="009155C6"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  <w:t>Biomed</w:t>
            </w:r>
            <w:proofErr w:type="spellEnd"/>
            <w:r w:rsidRPr="009155C6"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  <w:t>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5A3B9FE" w14:textId="5A3D5816" w:rsidR="00047FAF" w:rsidRPr="009D5EFF" w:rsidRDefault="00AF4A22" w:rsidP="00047FAF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  <w:r w:rsidRPr="009D5E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="006B4D01" w:rsidRPr="009D5E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pak</w:t>
            </w:r>
            <w:r w:rsidRPr="009D5E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owanie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55232C86" w14:textId="046B3239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416FF60F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101BF781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3BFD2652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4962679E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7F0C52D7" w14:textId="6A3268C0" w:rsidR="00047FAF" w:rsidRPr="009155C6" w:rsidRDefault="00047FAF" w:rsidP="00047FAF">
            <w:pPr>
              <w:jc w:val="both"/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</w:pPr>
            <w:proofErr w:type="spellStart"/>
            <w:r w:rsidRPr="009155C6"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  <w:t>Boostrix</w:t>
            </w:r>
            <w:proofErr w:type="spellEnd"/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16D2F9D8" w14:textId="63DCAE3C" w:rsidR="00047FAF" w:rsidRPr="005516D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5516DC">
              <w:rPr>
                <w:rFonts w:ascii="Times New Roman" w:hAnsi="Times New Roman"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36C79123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117B200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2D374274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4AD80580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79B3EAE2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4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64DEE71F" w14:textId="5C3AD53C" w:rsidR="00047FAF" w:rsidRPr="009155C6" w:rsidRDefault="00047FAF" w:rsidP="00047FAF">
            <w:pPr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</w:pPr>
            <w:r w:rsidRPr="009155C6"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  <w:t>CLODIVAC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655897F" w14:textId="59E0B38B" w:rsidR="00047FAF" w:rsidRPr="005516D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5516DC">
              <w:rPr>
                <w:rFonts w:ascii="Times New Roman" w:hAnsi="Times New Roman"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2A88A2EE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6DF5D7A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3B65C8E0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bookmarkEnd w:id="0"/>
      <w:tr w:rsidR="00047FAF" w:rsidRPr="00751BE0" w14:paraId="5D73C145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5C57EE51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5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2A303E92" w14:textId="391C87F8" w:rsidR="00047FAF" w:rsidRPr="009155C6" w:rsidRDefault="00047FAF" w:rsidP="00047FAF">
            <w:pPr>
              <w:jc w:val="both"/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</w:pPr>
            <w:r w:rsidRPr="009155C6"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  <w:t>DTP (</w:t>
            </w:r>
            <w:proofErr w:type="spellStart"/>
            <w:r w:rsidRPr="009155C6"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  <w:t>Biomed</w:t>
            </w:r>
            <w:proofErr w:type="spellEnd"/>
            <w:r w:rsidRPr="009155C6"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  <w:t>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17DD2B14" w14:textId="7D5AE0C2" w:rsidR="00047FAF" w:rsidRPr="005516DC" w:rsidRDefault="00047FAF" w:rsidP="00047FA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516DC">
              <w:rPr>
                <w:rFonts w:ascii="Times New Roman" w:hAnsi="Times New Roman"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1ACA4F0C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E473C59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5E863388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0AB9A73F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3CCA5E3E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6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7C3E2C31" w14:textId="2B0985FE" w:rsidR="00047FAF" w:rsidRPr="009155C6" w:rsidRDefault="00047FAF" w:rsidP="00047FAF">
            <w:pPr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ENGERIX B 20 </w:t>
            </w:r>
            <w:proofErr w:type="spellStart"/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mcg</w:t>
            </w:r>
            <w:proofErr w:type="spellEnd"/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155C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(dializowani)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78324D55" w14:textId="6D70D9EC" w:rsidR="00047FAF" w:rsidRPr="005516DC" w:rsidRDefault="00047FAF" w:rsidP="00047FA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516DC">
              <w:rPr>
                <w:rFonts w:ascii="Times New Roman" w:hAnsi="Times New Roman" w:cs="Times New Roman"/>
                <w:bCs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3CCDA7B2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38A72E35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58533233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5B685C4C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0F51D1C3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7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13584266" w14:textId="6DF53628" w:rsidR="00047FAF" w:rsidRPr="009155C6" w:rsidRDefault="00047FAF" w:rsidP="00047FAF">
            <w:pPr>
              <w:tabs>
                <w:tab w:val="left" w:pos="505"/>
              </w:tabs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Euvax</w:t>
            </w:r>
            <w:proofErr w:type="spellEnd"/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B 10 </w:t>
            </w:r>
            <w:proofErr w:type="spellStart"/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mcg</w:t>
            </w:r>
            <w:proofErr w:type="spellEnd"/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155C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(dzieci)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3BF7F6E8" w14:textId="530D9465" w:rsidR="00047FAF" w:rsidRPr="005516DC" w:rsidRDefault="00047FAF" w:rsidP="00047FA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516DC">
              <w:rPr>
                <w:rFonts w:ascii="Times New Roman" w:hAnsi="Times New Roman"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32C7F06F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3B5F971C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7D665F71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0CA87AB8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4DA9BF54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8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041DCCB1" w14:textId="2B721335" w:rsidR="00047FAF" w:rsidRPr="009155C6" w:rsidRDefault="00047FAF" w:rsidP="00047FAF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Euvax</w:t>
            </w:r>
            <w:proofErr w:type="spellEnd"/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B 20 </w:t>
            </w:r>
            <w:proofErr w:type="spellStart"/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mcg</w:t>
            </w:r>
            <w:proofErr w:type="spellEnd"/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155C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(dorośli)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0642473F" w14:textId="42BDDD4C" w:rsidR="00047FAF" w:rsidRPr="005516DC" w:rsidRDefault="00047FAF" w:rsidP="00047FA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516DC">
              <w:rPr>
                <w:rFonts w:ascii="Times New Roman" w:hAnsi="Times New Roman"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37B3DE0E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0A5A9256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5686CE62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0F654193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367894A6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9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46AC6A9D" w14:textId="6E03D6B4" w:rsidR="00047FAF" w:rsidRPr="009155C6" w:rsidRDefault="00047FAF" w:rsidP="00047FAF">
            <w:pPr>
              <w:tabs>
                <w:tab w:val="left" w:pos="394"/>
              </w:tabs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IMOVAX POLIO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F82EB44" w14:textId="7F307E3C" w:rsidR="00047FAF" w:rsidRPr="005516DC" w:rsidRDefault="00047FAF" w:rsidP="00047FA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516DC">
              <w:rPr>
                <w:rFonts w:ascii="Times New Roman" w:hAnsi="Times New Roman"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3C886E90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9066280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2921C3E7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54D58D53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3A9150E9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10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061E31B5" w14:textId="66ACB1D4" w:rsidR="00047FAF" w:rsidRPr="009155C6" w:rsidRDefault="00047FAF" w:rsidP="00047FAF">
            <w:pPr>
              <w:widowControl/>
              <w:tabs>
                <w:tab w:val="left" w:pos="554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Infanrix</w:t>
            </w:r>
            <w:proofErr w:type="spellEnd"/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-IPV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4F659823" w14:textId="612D6D4D" w:rsidR="00047FAF" w:rsidRPr="005516DC" w:rsidRDefault="00047FAF" w:rsidP="00047FA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516DC">
              <w:rPr>
                <w:rFonts w:ascii="Times New Roman" w:hAnsi="Times New Roman"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078A5714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13B3E01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581265BB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54FD9FC4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1F9B938E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11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5AEF5624" w14:textId="79A6F65C" w:rsidR="00047FAF" w:rsidRPr="009155C6" w:rsidRDefault="00047FAF" w:rsidP="00047FAF">
            <w:pPr>
              <w:widowControl/>
              <w:tabs>
                <w:tab w:val="left" w:pos="529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Infanrix</w:t>
            </w:r>
            <w:proofErr w:type="spellEnd"/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-IPV+HIB </w:t>
            </w:r>
            <w:r w:rsidRPr="009155C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(5w1)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AC87760" w14:textId="3CBDAAA4" w:rsidR="00047FAF" w:rsidRPr="005516DC" w:rsidRDefault="00047FAF" w:rsidP="00047FA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516DC">
              <w:rPr>
                <w:rFonts w:ascii="Times New Roman" w:hAnsi="Times New Roman"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67985E9C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B72847A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59DED77C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3CDFB79B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20E6F560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12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1FFEC03E" w14:textId="3108B88A" w:rsidR="00047FAF" w:rsidRPr="009155C6" w:rsidRDefault="00047FAF" w:rsidP="00047FAF">
            <w:pPr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MMR VAX PRO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0B21DDC6" w14:textId="123BF9F6" w:rsidR="00047FAF" w:rsidRPr="005516DC" w:rsidRDefault="00047FAF" w:rsidP="00047FA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516DC">
              <w:rPr>
                <w:rFonts w:ascii="Times New Roman" w:hAnsi="Times New Roman"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2D45A0D7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3381C83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007FAB6A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7D69E966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6D9394B1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13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3CCB67E8" w14:textId="4156C966" w:rsidR="00047FAF" w:rsidRPr="009155C6" w:rsidRDefault="00047FAF" w:rsidP="00047FAF">
            <w:pPr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PENTAXIM </w:t>
            </w:r>
            <w:r w:rsidRPr="009155C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(5w1)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25E0F7D" w14:textId="3834AD3A" w:rsidR="00047FAF" w:rsidRPr="005516DC" w:rsidRDefault="00047FAF" w:rsidP="00047FA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516DC">
              <w:rPr>
                <w:rFonts w:ascii="Times New Roman" w:hAnsi="Times New Roman"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4D8510F1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04E7C1ED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192361C1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6B4D01" w:rsidRPr="00751BE0" w14:paraId="0905225C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632BE869" w14:textId="77777777" w:rsidR="006B4D01" w:rsidRPr="009D1DC2" w:rsidRDefault="006B4D01" w:rsidP="006B4D01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14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1605F519" w14:textId="77A566C0" w:rsidR="006B4D01" w:rsidRPr="005516DC" w:rsidRDefault="006B4D01" w:rsidP="006B4D0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516DC">
              <w:rPr>
                <w:rFonts w:ascii="Times New Roman" w:hAnsi="Times New Roman" w:cs="Times New Roman"/>
                <w:sz w:val="22"/>
                <w:szCs w:val="22"/>
              </w:rPr>
              <w:t>Prevenar</w:t>
            </w:r>
            <w:proofErr w:type="spellEnd"/>
            <w:r w:rsidRPr="005516DC">
              <w:rPr>
                <w:rFonts w:ascii="Times New Roman" w:hAnsi="Times New Roman" w:cs="Times New Roman"/>
                <w:sz w:val="22"/>
                <w:szCs w:val="22"/>
              </w:rPr>
              <w:t xml:space="preserve"> 13 </w:t>
            </w:r>
            <w:r w:rsidR="00303BE2" w:rsidRPr="005516DC">
              <w:rPr>
                <w:rFonts w:ascii="Times New Roman" w:hAnsi="Times New Roman" w:cs="Times New Roman"/>
                <w:sz w:val="22"/>
                <w:szCs w:val="22"/>
              </w:rPr>
              <w:t xml:space="preserve">(wcześniaki 27 </w:t>
            </w:r>
            <w:proofErr w:type="spellStart"/>
            <w:r w:rsidR="00303BE2" w:rsidRPr="005516DC">
              <w:rPr>
                <w:rFonts w:ascii="Times New Roman" w:hAnsi="Times New Roman" w:cs="Times New Roman"/>
                <w:sz w:val="22"/>
                <w:szCs w:val="22"/>
              </w:rPr>
              <w:t>tydz</w:t>
            </w:r>
            <w:proofErr w:type="spellEnd"/>
            <w:r w:rsidR="00303BE2" w:rsidRPr="005516DC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7D986CF6" w14:textId="3963580C" w:rsidR="006B4D01" w:rsidRPr="005516DC" w:rsidRDefault="006B4D01" w:rsidP="006B4D0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516DC">
              <w:rPr>
                <w:rFonts w:ascii="Times New Roman" w:hAnsi="Times New Roman"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5B991200" w14:textId="77777777" w:rsidR="006B4D01" w:rsidRPr="00881F3C" w:rsidRDefault="006B4D01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1A5474ED" w14:textId="77777777" w:rsidR="006B4D01" w:rsidRPr="00881F3C" w:rsidRDefault="006B4D01" w:rsidP="006B4D01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15FF9508" w14:textId="15878365" w:rsidR="006B4D01" w:rsidRPr="00303BE2" w:rsidRDefault="006B4D01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6B4D01" w:rsidRPr="00751BE0" w14:paraId="661A823E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2503DDB8" w14:textId="77777777" w:rsidR="006B4D01" w:rsidRPr="009D1DC2" w:rsidRDefault="006B4D01" w:rsidP="006B4D01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15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4221B983" w14:textId="4B8A3DFA" w:rsidR="006B4D01" w:rsidRPr="005516DC" w:rsidRDefault="006B4D01" w:rsidP="006B4D01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5516DC">
              <w:rPr>
                <w:rFonts w:ascii="Times New Roman" w:hAnsi="Times New Roman" w:cs="Times New Roman"/>
                <w:sz w:val="22"/>
                <w:szCs w:val="22"/>
              </w:rPr>
              <w:t>Prevenar</w:t>
            </w:r>
            <w:proofErr w:type="spellEnd"/>
            <w:r w:rsidRPr="005516DC">
              <w:rPr>
                <w:rFonts w:ascii="Times New Roman" w:hAnsi="Times New Roman" w:cs="Times New Roman"/>
                <w:sz w:val="22"/>
                <w:szCs w:val="22"/>
              </w:rPr>
              <w:t xml:space="preserve"> 13 (grupy ryzyka)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2D6A08C" w14:textId="281D3D91" w:rsidR="006B4D01" w:rsidRPr="005516DC" w:rsidRDefault="006B4D01" w:rsidP="006B4D0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516DC">
              <w:rPr>
                <w:rFonts w:ascii="Times New Roman" w:hAnsi="Times New Roman"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1ED9D90D" w14:textId="77777777" w:rsidR="006B4D01" w:rsidRPr="00881F3C" w:rsidRDefault="006B4D01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668986C" w14:textId="77777777" w:rsidR="006B4D01" w:rsidRPr="00881F3C" w:rsidRDefault="006B4D01" w:rsidP="006B4D01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2BC2AAAD" w14:textId="77777777" w:rsidR="006B4D01" w:rsidRPr="00303BE2" w:rsidRDefault="006B4D01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6B4D01" w:rsidRPr="00751BE0" w14:paraId="30AE04CE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220364BC" w14:textId="77777777" w:rsidR="006B4D01" w:rsidRPr="009D1DC2" w:rsidRDefault="006B4D01" w:rsidP="006B4D01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16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5CE87599" w14:textId="12DE6450" w:rsidR="006B4D01" w:rsidRPr="005516DC" w:rsidRDefault="006B4D01" w:rsidP="006B4D01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5516DC">
              <w:rPr>
                <w:rFonts w:ascii="Times New Roman" w:hAnsi="Times New Roman" w:cs="Times New Roman"/>
                <w:sz w:val="22"/>
                <w:szCs w:val="22"/>
              </w:rPr>
              <w:t>Prevenar</w:t>
            </w:r>
            <w:proofErr w:type="spellEnd"/>
            <w:r w:rsidRPr="005516DC">
              <w:rPr>
                <w:rFonts w:ascii="Times New Roman" w:hAnsi="Times New Roman" w:cs="Times New Roman"/>
                <w:sz w:val="22"/>
                <w:szCs w:val="22"/>
              </w:rPr>
              <w:t xml:space="preserve"> 13 (populacyjne)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CF45CCD" w14:textId="2EF15649" w:rsidR="006B4D01" w:rsidRPr="005516DC" w:rsidRDefault="006B4D01" w:rsidP="006B4D0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516DC">
              <w:rPr>
                <w:rFonts w:ascii="Times New Roman" w:hAnsi="Times New Roman"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259905BB" w14:textId="77777777" w:rsidR="006B4D01" w:rsidRPr="00881F3C" w:rsidRDefault="006B4D01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7A7DA7EE" w14:textId="77777777" w:rsidR="006B4D01" w:rsidRPr="00881F3C" w:rsidRDefault="006B4D01" w:rsidP="006B4D01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62C1678A" w14:textId="790A2702" w:rsidR="006B4D01" w:rsidRPr="00303BE2" w:rsidRDefault="006B4D01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26330D6E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1EFB2D5A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17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2F9312B9" w14:textId="6ACFE112" w:rsidR="00047FAF" w:rsidRPr="00881F3C" w:rsidRDefault="006B4D01" w:rsidP="006B4D01">
            <w:pPr>
              <w:widowControl/>
              <w:tabs>
                <w:tab w:val="left" w:pos="505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6B4D0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Priorix</w:t>
            </w:r>
            <w:proofErr w:type="spellEnd"/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384214CE" w14:textId="28C7705C" w:rsidR="00047FAF" w:rsidRPr="005516DC" w:rsidRDefault="00047FAF" w:rsidP="00047FA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516DC">
              <w:rPr>
                <w:rFonts w:ascii="Times New Roman" w:hAnsi="Times New Roman"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5A24F541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6E1B752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2E1CE968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3B9C9CAA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0F96F5DA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18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33B7C73E" w14:textId="3C6F9700" w:rsidR="00047FAF" w:rsidRPr="00881F3C" w:rsidRDefault="006B4D01" w:rsidP="006B4D01">
            <w:pPr>
              <w:widowControl/>
              <w:tabs>
                <w:tab w:val="left" w:pos="455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6B4D0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ROTATEQ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C635A16" w14:textId="37DB9E6E" w:rsidR="00047FAF" w:rsidRPr="005516DC" w:rsidRDefault="00047FAF" w:rsidP="00047FA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516DC">
              <w:rPr>
                <w:rFonts w:ascii="Times New Roman" w:hAnsi="Times New Roman"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7A83B92F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A642CF2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663C8A90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1138EF48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0233043F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19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1BC7D63B" w14:textId="6465D190" w:rsidR="00047FAF" w:rsidRPr="00881F3C" w:rsidRDefault="006B4D01" w:rsidP="006B4D01">
            <w:pPr>
              <w:widowControl/>
              <w:tabs>
                <w:tab w:val="left" w:pos="492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6B4D0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SYNFLORIX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C724529" w14:textId="2F27C8EC" w:rsidR="00047FAF" w:rsidRPr="005516DC" w:rsidRDefault="00047FAF" w:rsidP="00047FA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516DC">
              <w:rPr>
                <w:rFonts w:ascii="Times New Roman" w:hAnsi="Times New Roman"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26D42AC9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347A2248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74197F63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5CE3882B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33E7077F" w14:textId="0D9D9D93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20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41176063" w14:textId="29B5D361" w:rsidR="00047FAF" w:rsidRPr="00D727FC" w:rsidRDefault="006B4D01" w:rsidP="00047FAF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6B4D0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Tdap</w:t>
            </w:r>
            <w:proofErr w:type="spellEnd"/>
            <w:r w:rsidRPr="006B4D0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Szczepionka </w:t>
            </w:r>
            <w:r w:rsidRPr="009D5EF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(AJ </w:t>
            </w:r>
            <w:proofErr w:type="spellStart"/>
            <w:r w:rsidRPr="009D5EF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Vaccines</w:t>
            </w:r>
            <w:proofErr w:type="spellEnd"/>
            <w:r w:rsidRPr="009D5EF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38D99A38" w14:textId="413ED5DE" w:rsidR="00047FAF" w:rsidRPr="005516DC" w:rsidRDefault="00047FAF" w:rsidP="00047FA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516DC">
              <w:rPr>
                <w:rFonts w:ascii="Times New Roman" w:hAnsi="Times New Roman"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0EFE3189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48BF0A6B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63FF86CE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7E5D9ECC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069192F3" w14:textId="45123F58" w:rsidR="00AF4A22" w:rsidRPr="009D1DC2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21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19BF30D3" w14:textId="3F81EBD7" w:rsidR="00AF4A22" w:rsidRPr="00D727FC" w:rsidRDefault="00AF4A22" w:rsidP="00AF4A22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6B4D0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Tetana</w:t>
            </w:r>
            <w:proofErr w:type="spellEnd"/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6C0D021" w14:textId="25011EFE" w:rsidR="00AF4A22" w:rsidRPr="005516DC" w:rsidRDefault="00AF4A22" w:rsidP="00AF4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6DC">
              <w:rPr>
                <w:rFonts w:ascii="Times New Roman" w:hAnsi="Times New Roman"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3DFD6981" w14:textId="77777777" w:rsidR="00AF4A22" w:rsidRPr="00881F3C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3DC53E0C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52EA3770" w14:textId="77777777" w:rsidR="00AF4A22" w:rsidRPr="00751BE0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252301FB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0CDF2D5F" w14:textId="03580F33" w:rsidR="00AF4A22" w:rsidRPr="009D1DC2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22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68DC3F78" w14:textId="23B8BDC9" w:rsidR="00AF4A22" w:rsidRPr="00D727FC" w:rsidRDefault="00AF4A22" w:rsidP="00AF4A22">
            <w:pPr>
              <w:widowControl/>
              <w:tabs>
                <w:tab w:val="left" w:pos="468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6B4D0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TETRAXIM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47BD401" w14:textId="370EC207" w:rsidR="00AF4A22" w:rsidRPr="005516DC" w:rsidRDefault="00AF4A22" w:rsidP="00AF4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6DC">
              <w:rPr>
                <w:rFonts w:ascii="Times New Roman" w:hAnsi="Times New Roman"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7D811C67" w14:textId="77777777" w:rsidR="00AF4A22" w:rsidRPr="00881F3C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D2B86CA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69DED875" w14:textId="77777777" w:rsidR="00AF4A22" w:rsidRPr="00751BE0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15D1304D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5CDA6D6F" w14:textId="47EBF73D" w:rsidR="00AF4A22" w:rsidRPr="009D1DC2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23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42A51DB5" w14:textId="3085C906" w:rsidR="00AF4A22" w:rsidRPr="005516DC" w:rsidRDefault="00AF4A22" w:rsidP="00AF4A22">
            <w:pPr>
              <w:widowControl/>
              <w:tabs>
                <w:tab w:val="left" w:pos="394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516DC">
              <w:rPr>
                <w:rFonts w:ascii="Times New Roman" w:hAnsi="Times New Roman" w:cs="Times New Roman"/>
                <w:sz w:val="22"/>
                <w:szCs w:val="22"/>
              </w:rPr>
              <w:t>VARILRIX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3716F30" w14:textId="4C365285" w:rsidR="00AF4A22" w:rsidRPr="005516DC" w:rsidRDefault="00AF4A22" w:rsidP="00AF4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6DC">
              <w:rPr>
                <w:rFonts w:ascii="Times New Roman" w:hAnsi="Times New Roman"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41C35463" w14:textId="77777777" w:rsidR="00AF4A22" w:rsidRPr="00881F3C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7D892C88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127E640E" w14:textId="77777777" w:rsidR="00AF4A22" w:rsidRPr="00751BE0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6A3E8017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61D0DCCE" w14:textId="2AD9F822" w:rsidR="00AF4A22" w:rsidRPr="009D1DC2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24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24B3B8C2" w14:textId="177DB523" w:rsidR="00AF4A22" w:rsidRPr="005516DC" w:rsidRDefault="00AF4A22" w:rsidP="00AF4A22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5516DC">
              <w:rPr>
                <w:rFonts w:ascii="Times New Roman" w:hAnsi="Times New Roman" w:cs="Times New Roman"/>
                <w:sz w:val="22"/>
                <w:szCs w:val="22"/>
              </w:rPr>
              <w:t>Varivax</w:t>
            </w:r>
            <w:proofErr w:type="spellEnd"/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1DC3AFDD" w14:textId="5B089933" w:rsidR="00AF4A22" w:rsidRPr="005516DC" w:rsidRDefault="00AF4A22" w:rsidP="00AF4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6DC">
              <w:rPr>
                <w:rFonts w:ascii="Times New Roman" w:hAnsi="Times New Roman"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773E6C67" w14:textId="77777777" w:rsidR="00AF4A22" w:rsidRPr="00881F3C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30D19152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72C0D1D3" w14:textId="77777777" w:rsidR="00AF4A22" w:rsidRPr="00751BE0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1E341585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7664F107" w14:textId="30D28D3A" w:rsidR="00AF4A22" w:rsidRPr="009D1DC2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25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197F83DE" w14:textId="001502B4" w:rsidR="00AF4A22" w:rsidRPr="00D727FC" w:rsidRDefault="00AF4A22" w:rsidP="00AF4A22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6B4D0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VERORAB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4BF2ABE5" w14:textId="73EA0E0B" w:rsidR="00AF4A22" w:rsidRPr="005516DC" w:rsidRDefault="00AF4A22" w:rsidP="00AF4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6DC">
              <w:rPr>
                <w:rFonts w:ascii="Times New Roman" w:hAnsi="Times New Roman"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37B95EA3" w14:textId="77777777" w:rsidR="00AF4A22" w:rsidRPr="00881F3C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D706303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3B935517" w14:textId="77777777" w:rsidR="00AF4A22" w:rsidRPr="00751BE0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24100D82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50404970" w14:textId="1F0DF1A3" w:rsidR="00047FAF" w:rsidRPr="009D1DC2" w:rsidRDefault="00AF4A22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26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4C51C091" w14:textId="6C8FBA48" w:rsidR="00047FAF" w:rsidRPr="00D727FC" w:rsidRDefault="00047FAF" w:rsidP="00047FA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77554B4C" w14:textId="027C29B7" w:rsidR="00047FAF" w:rsidRPr="00D727FC" w:rsidRDefault="00047FAF" w:rsidP="00047FA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1E368D89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DE07C0A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314E4DEB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43FC9D29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2E8B98FE" w14:textId="79AA29C9" w:rsidR="00AF4A22" w:rsidRPr="009D1DC2" w:rsidRDefault="00AF4A22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27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3C791048" w14:textId="77777777" w:rsidR="00AF4A22" w:rsidRPr="00D727FC" w:rsidRDefault="00AF4A22" w:rsidP="00047FA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0B726E7E" w14:textId="77777777" w:rsidR="00AF4A22" w:rsidRPr="00D727FC" w:rsidRDefault="00AF4A22" w:rsidP="00047FA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400588C7" w14:textId="77777777" w:rsidR="00AF4A22" w:rsidRPr="00881F3C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F5D0C31" w14:textId="77777777" w:rsidR="00AF4A22" w:rsidRPr="00881F3C" w:rsidRDefault="00AF4A22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1FA97BBC" w14:textId="77777777" w:rsidR="00AF4A22" w:rsidRPr="00751BE0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303BE2" w:rsidRPr="00751BE0" w14:paraId="63FA7A0E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216CD2FA" w14:textId="1C87A444" w:rsidR="00303BE2" w:rsidRDefault="00303BE2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29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66E68EF8" w14:textId="77777777" w:rsidR="00303BE2" w:rsidRPr="00D727FC" w:rsidRDefault="00303BE2" w:rsidP="00047FA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3607AB3E" w14:textId="77777777" w:rsidR="00303BE2" w:rsidRPr="00D727FC" w:rsidRDefault="00303BE2" w:rsidP="00047FA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5F41399F" w14:textId="77777777" w:rsidR="00303BE2" w:rsidRPr="00881F3C" w:rsidRDefault="00303BE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44C6944" w14:textId="77777777" w:rsidR="00303BE2" w:rsidRPr="00881F3C" w:rsidRDefault="00303BE2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626F541B" w14:textId="77777777" w:rsidR="00303BE2" w:rsidRPr="00751BE0" w:rsidRDefault="00303BE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58A2DF5F" w14:textId="77777777" w:rsidTr="00BA01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9367" w:type="dxa"/>
            <w:gridSpan w:val="6"/>
            <w:tcMar>
              <w:top w:w="57" w:type="dxa"/>
              <w:bottom w:w="0" w:type="dxa"/>
            </w:tcMar>
          </w:tcPr>
          <w:p w14:paraId="4B7EC044" w14:textId="1757410F" w:rsidR="00AF4A22" w:rsidRPr="00AF4A22" w:rsidRDefault="009155C6" w:rsidP="00AF4A22">
            <w:pPr>
              <w:rPr>
                <w:rStyle w:val="Kkursywa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>
              <w:rPr>
                <w:rStyle w:val="Kkursywa"/>
                <w:rFonts w:ascii="Times New Roman" w:hAnsi="Times New Roman" w:cs="Times New Roman"/>
                <w:b/>
                <w:i w:val="0"/>
                <w:sz w:val="22"/>
                <w:szCs w:val="22"/>
              </w:rPr>
              <w:t>Program powszechnych szczepień przeciw HPV</w:t>
            </w:r>
          </w:p>
        </w:tc>
      </w:tr>
      <w:tr w:rsidR="00AF4A22" w:rsidRPr="00751BE0" w14:paraId="12BB860D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319C38D9" w14:textId="58CB6260" w:rsidR="00AF4A22" w:rsidRPr="009D1DC2" w:rsidRDefault="009D5EFF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30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513D9D32" w14:textId="6EF11743" w:rsidR="009155C6" w:rsidRPr="005516DC" w:rsidRDefault="009155C6" w:rsidP="00AF4A22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516DC">
              <w:rPr>
                <w:rFonts w:ascii="Times New Roman" w:hAnsi="Times New Roman" w:cs="Times New Roman"/>
                <w:sz w:val="22"/>
                <w:szCs w:val="22"/>
              </w:rPr>
              <w:t>Gardasil</w:t>
            </w:r>
            <w:proofErr w:type="spellEnd"/>
            <w:r w:rsidRPr="005516DC">
              <w:rPr>
                <w:rFonts w:ascii="Times New Roman" w:hAnsi="Times New Roman" w:cs="Times New Roman"/>
                <w:sz w:val="22"/>
                <w:szCs w:val="22"/>
              </w:rPr>
              <w:t xml:space="preserve"> 9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43C46221" w14:textId="5DF52477" w:rsidR="00AF4A22" w:rsidRPr="009155C6" w:rsidRDefault="009155C6" w:rsidP="00AF4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5C6"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5FF55318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181A804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46179BA9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41EFD466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29A0B18B" w14:textId="001B0CD3" w:rsidR="00AF4A22" w:rsidRPr="009D1DC2" w:rsidRDefault="009D5EFF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31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14C7F9EA" w14:textId="33C678E7" w:rsidR="00AF4A22" w:rsidRPr="005516DC" w:rsidRDefault="009155C6" w:rsidP="00AF4A22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5516DC">
              <w:rPr>
                <w:rFonts w:ascii="Times New Roman" w:hAnsi="Times New Roman" w:cs="Times New Roman"/>
                <w:sz w:val="22"/>
                <w:szCs w:val="22"/>
              </w:rPr>
              <w:t>Cervarix</w:t>
            </w:r>
            <w:proofErr w:type="spellEnd"/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6CB465F" w14:textId="4CB0EA47" w:rsidR="00AF4A22" w:rsidRPr="00D727FC" w:rsidRDefault="00AF4A22" w:rsidP="00AF4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4F578579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BA8606D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35881DE6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3743AD0C" w14:textId="77777777" w:rsidTr="00143D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9367" w:type="dxa"/>
            <w:gridSpan w:val="6"/>
            <w:tcMar>
              <w:top w:w="57" w:type="dxa"/>
              <w:bottom w:w="0" w:type="dxa"/>
            </w:tcMar>
          </w:tcPr>
          <w:p w14:paraId="21683EF3" w14:textId="00CB6E68" w:rsidR="00AF4A22" w:rsidRPr="00751BE0" w:rsidRDefault="009155C6" w:rsidP="00AF4A22">
            <w:pP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155C6">
              <w:rPr>
                <w:rStyle w:val="Kkursywa"/>
                <w:rFonts w:ascii="Times New Roman" w:hAnsi="Times New Roman" w:cs="Times New Roman"/>
                <w:b/>
                <w:i w:val="0"/>
                <w:sz w:val="22"/>
                <w:szCs w:val="22"/>
              </w:rPr>
              <w:t>PSO - Szczepionka przeciwbłonicza lub błoniczo-tężcowi dla osób ze wskazaniami klinicznymi</w:t>
            </w:r>
          </w:p>
        </w:tc>
      </w:tr>
      <w:tr w:rsidR="009155C6" w:rsidRPr="00751BE0" w14:paraId="08DF4D3E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671CEDB3" w14:textId="30162859" w:rsidR="009155C6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32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5BD7E7BC" w14:textId="2D35B3B5" w:rsidR="009155C6" w:rsidRPr="005516DC" w:rsidRDefault="009155C6" w:rsidP="009155C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6DC">
              <w:rPr>
                <w:rFonts w:ascii="Times New Roman" w:hAnsi="Times New Roman" w:cs="Times New Roman"/>
                <w:sz w:val="22"/>
                <w:szCs w:val="22"/>
              </w:rPr>
              <w:t>D - szczep. błonicza (dzieci)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04E1ECDE" w14:textId="094D9806" w:rsidR="009155C6" w:rsidRPr="00D727FC" w:rsidRDefault="009155C6" w:rsidP="00915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E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6A48C4C2" w14:textId="77777777" w:rsidR="009155C6" w:rsidRPr="00881F3C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04B12497" w14:textId="77777777" w:rsidR="009155C6" w:rsidRPr="00881F3C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1AD56DBB" w14:textId="77777777" w:rsidR="009155C6" w:rsidRPr="00751BE0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9155C6" w:rsidRPr="00751BE0" w14:paraId="280F556B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18A40334" w14:textId="4B2B8716" w:rsidR="009155C6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33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671BB37C" w14:textId="6314BE51" w:rsidR="009155C6" w:rsidRPr="005516DC" w:rsidRDefault="009155C6" w:rsidP="009155C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6DC">
              <w:rPr>
                <w:rFonts w:ascii="Times New Roman" w:hAnsi="Times New Roman" w:cs="Times New Roman"/>
                <w:sz w:val="22"/>
                <w:szCs w:val="22"/>
              </w:rPr>
              <w:t>DT - szczep. błoniczo-tężcowa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CC194D5" w14:textId="0995335B" w:rsidR="009155C6" w:rsidRPr="005516DC" w:rsidRDefault="009155C6" w:rsidP="009155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6DC">
              <w:rPr>
                <w:rFonts w:ascii="Times New Roman" w:hAnsi="Times New Roman"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197781BA" w14:textId="77777777" w:rsidR="009155C6" w:rsidRPr="00881F3C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18B887F3" w14:textId="77777777" w:rsidR="009155C6" w:rsidRPr="00881F3C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7A4444C6" w14:textId="77777777" w:rsidR="009155C6" w:rsidRPr="00751BE0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9155C6" w:rsidRPr="00751BE0" w14:paraId="7044D658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1678B43A" w14:textId="39400BF2" w:rsidR="009155C6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34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2FA6DD61" w14:textId="3BDFED1F" w:rsidR="009155C6" w:rsidRPr="005516DC" w:rsidRDefault="009155C6" w:rsidP="009155C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516DC">
              <w:rPr>
                <w:rFonts w:ascii="Times New Roman" w:hAnsi="Times New Roman" w:cs="Times New Roman"/>
                <w:sz w:val="22"/>
                <w:szCs w:val="22"/>
              </w:rPr>
              <w:t>d - szczep. błonicza (dorośli)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F879094" w14:textId="1898878B" w:rsidR="009155C6" w:rsidRPr="005516DC" w:rsidRDefault="009155C6" w:rsidP="009155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6DC">
              <w:rPr>
                <w:rFonts w:ascii="Times New Roman" w:hAnsi="Times New Roman"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7EC25C66" w14:textId="77777777" w:rsidR="009155C6" w:rsidRPr="00881F3C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015F9EB5" w14:textId="77777777" w:rsidR="009155C6" w:rsidRPr="00881F3C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4C583DBA" w14:textId="77777777" w:rsidR="009155C6" w:rsidRPr="00751BE0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4C1004BF" w14:textId="77777777" w:rsidTr="00D65D6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9367" w:type="dxa"/>
            <w:gridSpan w:val="6"/>
            <w:tcMar>
              <w:top w:w="57" w:type="dxa"/>
              <w:bottom w:w="0" w:type="dxa"/>
            </w:tcMar>
          </w:tcPr>
          <w:p w14:paraId="6BEBB1C7" w14:textId="76C691B2" w:rsidR="00AF4A22" w:rsidRPr="006B4D01" w:rsidRDefault="00AF4A22" w:rsidP="00AF4A22">
            <w:pPr>
              <w:rPr>
                <w:rStyle w:val="Kkursywa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6B4D01">
              <w:rPr>
                <w:rStyle w:val="Kkursywa"/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Szczepionka </w:t>
            </w:r>
            <w:r>
              <w:rPr>
                <w:rStyle w:val="Kkursywa"/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przeciw </w:t>
            </w:r>
            <w:proofErr w:type="spellStart"/>
            <w:r>
              <w:rPr>
                <w:rStyle w:val="Kkursywa"/>
                <w:rFonts w:ascii="Times New Roman" w:hAnsi="Times New Roman" w:cs="Times New Roman"/>
                <w:b/>
                <w:i w:val="0"/>
                <w:sz w:val="22"/>
                <w:szCs w:val="22"/>
              </w:rPr>
              <w:t>wzw</w:t>
            </w:r>
            <w:proofErr w:type="spellEnd"/>
            <w:r>
              <w:rPr>
                <w:rStyle w:val="Kkursywa"/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 typu A </w:t>
            </w:r>
            <w:r w:rsidR="00303BE2">
              <w:rPr>
                <w:rStyle w:val="Kkursywa"/>
                <w:rFonts w:ascii="Times New Roman" w:hAnsi="Times New Roman" w:cs="Times New Roman"/>
                <w:b/>
                <w:i w:val="0"/>
                <w:sz w:val="22"/>
                <w:szCs w:val="22"/>
              </w:rPr>
              <w:t>(szczepienia akcyjne)</w:t>
            </w:r>
          </w:p>
        </w:tc>
      </w:tr>
      <w:tr w:rsidR="00AF4A22" w:rsidRPr="00751BE0" w14:paraId="4C89444D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1B5C33FF" w14:textId="34F65825" w:rsidR="00AF4A22" w:rsidRDefault="009D5EFF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35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3B43765C" w14:textId="7F7BDF1E" w:rsidR="00AF4A22" w:rsidRPr="005E5E60" w:rsidRDefault="00AF4A22" w:rsidP="00AF4A22">
            <w:pPr>
              <w:widowControl/>
              <w:jc w:val="both"/>
              <w:rPr>
                <w:rFonts w:ascii="Times New Roman" w:eastAsia="Times New Roman" w:hAnsi="Times New Roman" w:cs="Arial"/>
                <w:bCs/>
                <w:sz w:val="22"/>
                <w:szCs w:val="22"/>
              </w:rPr>
            </w:pPr>
            <w:r w:rsidRPr="006B4D01">
              <w:rPr>
                <w:rFonts w:ascii="Times New Roman" w:eastAsia="Times New Roman" w:hAnsi="Times New Roman" w:cs="Arial"/>
                <w:bCs/>
                <w:sz w:val="22"/>
                <w:szCs w:val="22"/>
              </w:rPr>
              <w:t>AVAXIM 160 U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6206E28" w14:textId="353797B3" w:rsidR="00AF4A22" w:rsidRPr="00D727FC" w:rsidRDefault="00AF4A22" w:rsidP="00AF4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452EB9FD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CA2075D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5F013634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5EA6A144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22183F6F" w14:textId="45F6DE0C" w:rsidR="00AF4A22" w:rsidRDefault="009D5EFF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36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17464910" w14:textId="753C0C4F" w:rsidR="00AF4A22" w:rsidRPr="005E5E60" w:rsidRDefault="00AF4A22" w:rsidP="00AF4A22">
            <w:pPr>
              <w:widowControl/>
              <w:jc w:val="both"/>
              <w:rPr>
                <w:rFonts w:ascii="Times New Roman" w:eastAsia="Times New Roman" w:hAnsi="Times New Roman" w:cs="Arial"/>
                <w:bCs/>
                <w:sz w:val="22"/>
                <w:szCs w:val="22"/>
              </w:rPr>
            </w:pPr>
            <w:proofErr w:type="spellStart"/>
            <w:r w:rsidRPr="006B4D01">
              <w:rPr>
                <w:rFonts w:ascii="Times New Roman" w:eastAsia="Times New Roman" w:hAnsi="Times New Roman" w:cs="Arial"/>
                <w:bCs/>
                <w:sz w:val="22"/>
                <w:szCs w:val="22"/>
              </w:rPr>
              <w:t>Havrix</w:t>
            </w:r>
            <w:proofErr w:type="spellEnd"/>
            <w:r w:rsidRPr="006B4D01">
              <w:rPr>
                <w:rFonts w:ascii="Times New Roman" w:eastAsia="Times New Roman" w:hAnsi="Times New Roman" w:cs="Arial"/>
                <w:bCs/>
                <w:sz w:val="22"/>
                <w:szCs w:val="22"/>
              </w:rPr>
              <w:t xml:space="preserve"> 720 Junior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7E6DA614" w14:textId="40BAD94D" w:rsidR="00AF4A22" w:rsidRPr="00D727FC" w:rsidRDefault="00AF4A22" w:rsidP="00AF4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4F89411B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F937BC1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37FF77E0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303BE2" w:rsidRPr="00751BE0" w14:paraId="50713DFA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6230684E" w14:textId="6E663677" w:rsidR="00303BE2" w:rsidRDefault="009D5EFF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lastRenderedPageBreak/>
              <w:t>37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761E7085" w14:textId="77777777" w:rsidR="00303BE2" w:rsidRPr="006B4D01" w:rsidRDefault="00303BE2" w:rsidP="00AF4A22">
            <w:pPr>
              <w:widowControl/>
              <w:jc w:val="both"/>
              <w:rPr>
                <w:rFonts w:ascii="Times New Roman" w:eastAsia="Times New Roman" w:hAnsi="Times New Roman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08CF85A5" w14:textId="77777777" w:rsidR="00303BE2" w:rsidRDefault="00303BE2" w:rsidP="00AF4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1C46D100" w14:textId="77777777" w:rsidR="00303BE2" w:rsidRPr="00881F3C" w:rsidRDefault="00303BE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3CCC078" w14:textId="77777777" w:rsidR="00303BE2" w:rsidRPr="00881F3C" w:rsidRDefault="00303BE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4100A2C5" w14:textId="77777777" w:rsidR="00303BE2" w:rsidRPr="00751BE0" w:rsidRDefault="00303BE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43809EDD" w14:textId="77777777" w:rsidTr="00FC0B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9367" w:type="dxa"/>
            <w:gridSpan w:val="6"/>
            <w:tcMar>
              <w:top w:w="57" w:type="dxa"/>
              <w:bottom w:w="0" w:type="dxa"/>
            </w:tcMar>
          </w:tcPr>
          <w:p w14:paraId="4C78707F" w14:textId="0F26896C" w:rsidR="00AF4A22" w:rsidRPr="009155C6" w:rsidRDefault="00AF4A22" w:rsidP="00AF4A22">
            <w:pPr>
              <w:rPr>
                <w:rStyle w:val="Kkursywa"/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</w:pPr>
            <w:r w:rsidRPr="009155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Szczepionka przeciw </w:t>
            </w:r>
            <w:r w:rsidR="00FC3837" w:rsidRPr="009155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meningokokom</w:t>
            </w:r>
            <w:r w:rsidRPr="009155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3BE2" w:rsidRPr="009155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(szczepienia akcyjne)</w:t>
            </w:r>
          </w:p>
        </w:tc>
      </w:tr>
      <w:tr w:rsidR="00AF4A22" w:rsidRPr="00751BE0" w14:paraId="66FCBF63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785195B6" w14:textId="745E39E7" w:rsidR="00AF4A22" w:rsidRDefault="009D5EFF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38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6CE94E11" w14:textId="5EB5F48F" w:rsidR="00AF4A22" w:rsidRPr="005516DC" w:rsidRDefault="00AF4A22" w:rsidP="00AF4A22">
            <w:pPr>
              <w:widowControl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6DC">
              <w:rPr>
                <w:rFonts w:ascii="Times New Roman" w:hAnsi="Times New Roman" w:cs="Times New Roman"/>
                <w:sz w:val="22"/>
                <w:szCs w:val="22"/>
              </w:rPr>
              <w:t>BEXSERO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4D64D231" w14:textId="542C4004" w:rsidR="00AF4A22" w:rsidRPr="00D727FC" w:rsidRDefault="00AF4A22" w:rsidP="00AF4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2FE090EC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5246F85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71D72D96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49DF6A5D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3A7BD3BC" w14:textId="7FF05474" w:rsidR="00AF4A22" w:rsidRDefault="009D5EFF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39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3B769E13" w14:textId="0F000A43" w:rsidR="00AF4A22" w:rsidRPr="005516DC" w:rsidRDefault="00AF4A22" w:rsidP="00AF4A22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516DC">
              <w:rPr>
                <w:rFonts w:ascii="Times New Roman" w:hAnsi="Times New Roman" w:cs="Times New Roman"/>
                <w:sz w:val="22"/>
                <w:szCs w:val="22"/>
              </w:rPr>
              <w:t>Menveo</w:t>
            </w:r>
            <w:proofErr w:type="spellEnd"/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09B2361" w14:textId="0B3F6A7C" w:rsidR="00AF4A22" w:rsidRPr="00D727FC" w:rsidRDefault="00AF4A22" w:rsidP="00AF4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6AA93054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77AFFC86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3577A41B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6F13564A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03590CD7" w14:textId="5DD8F868" w:rsidR="00AF4A22" w:rsidRDefault="009D5EFF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40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0A4E359A" w14:textId="4C80782A" w:rsidR="00AF4A22" w:rsidRPr="005516DC" w:rsidRDefault="00AF4A22" w:rsidP="00AF4A22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516DC">
              <w:rPr>
                <w:rFonts w:ascii="Times New Roman" w:hAnsi="Times New Roman" w:cs="Times New Roman"/>
                <w:sz w:val="22"/>
                <w:szCs w:val="22"/>
              </w:rPr>
              <w:t>NeisVac</w:t>
            </w:r>
            <w:proofErr w:type="spellEnd"/>
            <w:r w:rsidRPr="005516DC">
              <w:rPr>
                <w:rFonts w:ascii="Times New Roman" w:hAnsi="Times New Roman" w:cs="Times New Roman"/>
                <w:sz w:val="22"/>
                <w:szCs w:val="22"/>
              </w:rPr>
              <w:t>-C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756B0FD6" w14:textId="243B7299" w:rsidR="00AF4A22" w:rsidRPr="00D727FC" w:rsidRDefault="00AF4A22" w:rsidP="00AF4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274B7C1B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15E4D8ED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0762A9A8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09C3511C" w14:textId="77777777" w:rsidTr="00881F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367" w:type="dxa"/>
            <w:gridSpan w:val="6"/>
            <w:tcMar>
              <w:top w:w="57" w:type="dxa"/>
              <w:bottom w:w="0" w:type="dxa"/>
            </w:tcMar>
          </w:tcPr>
          <w:p w14:paraId="5F66E746" w14:textId="688A052D" w:rsidR="00AF4A22" w:rsidRPr="009155C6" w:rsidRDefault="00AF4A22" w:rsidP="00AF4A22">
            <w:pPr>
              <w:spacing w:after="60"/>
              <w:rPr>
                <w:rStyle w:val="Kkursywa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9155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Szczepionka przeciw durowi </w:t>
            </w:r>
            <w:r w:rsidR="00303BE2" w:rsidRPr="009155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(szczepienia akcyjne)</w:t>
            </w:r>
          </w:p>
        </w:tc>
      </w:tr>
      <w:tr w:rsidR="00AF4A22" w:rsidRPr="00751BE0" w14:paraId="07E0EE5C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4FEC561E" w14:textId="1753C32C" w:rsidR="00AF4A22" w:rsidRPr="00751BE0" w:rsidRDefault="009D5EFF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41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38B08C06" w14:textId="2A3C172B" w:rsidR="00AF4A22" w:rsidRPr="005E5E60" w:rsidRDefault="00AF4A22" w:rsidP="00AF4A22">
            <w:pPr>
              <w:widowControl/>
              <w:tabs>
                <w:tab w:val="left" w:pos="418"/>
              </w:tabs>
              <w:rPr>
                <w:rFonts w:ascii="Times New Roman" w:eastAsia="Times New Roman" w:hAnsi="Times New Roman" w:cs="Arial"/>
                <w:bCs/>
                <w:sz w:val="22"/>
                <w:szCs w:val="22"/>
              </w:rPr>
            </w:pPr>
            <w:r w:rsidRPr="00AF4A22">
              <w:rPr>
                <w:rFonts w:ascii="Times New Roman" w:eastAsia="Times New Roman" w:hAnsi="Times New Roman" w:cs="Arial"/>
                <w:bCs/>
                <w:sz w:val="22"/>
                <w:szCs w:val="22"/>
              </w:rPr>
              <w:t xml:space="preserve">Ty </w:t>
            </w:r>
            <w:r w:rsidRPr="009D5EFF">
              <w:rPr>
                <w:rFonts w:ascii="Times New Roman" w:eastAsia="Times New Roman" w:hAnsi="Times New Roman" w:cs="Arial"/>
                <w:b/>
                <w:sz w:val="22"/>
                <w:szCs w:val="22"/>
              </w:rPr>
              <w:t>-</w:t>
            </w:r>
            <w:r w:rsidRPr="00AF4A22">
              <w:rPr>
                <w:rFonts w:ascii="Times New Roman" w:eastAsia="Times New Roman" w:hAnsi="Times New Roman" w:cs="Arial"/>
                <w:bCs/>
                <w:sz w:val="22"/>
                <w:szCs w:val="22"/>
              </w:rPr>
              <w:t xml:space="preserve"> szczep. durowa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7F894D3" w14:textId="2B014E60" w:rsidR="00AF4A22" w:rsidRPr="009D5EFF" w:rsidRDefault="00AF4A22" w:rsidP="00AF4A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467249E7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98A084C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2F6D1C3C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0EDC9538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71F47C24" w14:textId="753CC0AC" w:rsidR="00AF4A22" w:rsidRPr="00751BE0" w:rsidRDefault="009D5EFF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42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4B4B6704" w14:textId="7815520C" w:rsidR="00AF4A22" w:rsidRPr="005E5E60" w:rsidRDefault="00AF4A22" w:rsidP="00AF4A22">
            <w:pPr>
              <w:widowControl/>
              <w:rPr>
                <w:rFonts w:ascii="Times New Roman" w:eastAsia="Times New Roman" w:hAnsi="Times New Roman" w:cs="Arial"/>
                <w:bCs/>
                <w:sz w:val="22"/>
                <w:szCs w:val="22"/>
              </w:rPr>
            </w:pPr>
            <w:proofErr w:type="spellStart"/>
            <w:r w:rsidRPr="00AF4A22">
              <w:rPr>
                <w:rFonts w:ascii="Times New Roman" w:eastAsia="Times New Roman" w:hAnsi="Times New Roman" w:cs="Arial"/>
                <w:bCs/>
                <w:sz w:val="22"/>
                <w:szCs w:val="22"/>
              </w:rPr>
              <w:t>TyT</w:t>
            </w:r>
            <w:proofErr w:type="spellEnd"/>
            <w:r w:rsidRPr="00AF4A22">
              <w:rPr>
                <w:rFonts w:ascii="Times New Roman" w:eastAsia="Times New Roman" w:hAnsi="Times New Roman" w:cs="Arial"/>
                <w:bCs/>
                <w:sz w:val="22"/>
                <w:szCs w:val="22"/>
              </w:rPr>
              <w:t xml:space="preserve"> </w:t>
            </w:r>
            <w:r w:rsidR="009D5EFF" w:rsidRPr="009D5EFF">
              <w:rPr>
                <w:rFonts w:ascii="Times New Roman" w:eastAsia="Times New Roman" w:hAnsi="Times New Roman" w:cs="Arial"/>
                <w:b/>
                <w:sz w:val="22"/>
                <w:szCs w:val="22"/>
              </w:rPr>
              <w:t>-</w:t>
            </w:r>
            <w:r w:rsidR="009D5EFF">
              <w:rPr>
                <w:rFonts w:ascii="Times New Roman" w:eastAsia="Times New Roman" w:hAnsi="Times New Roman" w:cs="Arial"/>
                <w:bCs/>
                <w:sz w:val="22"/>
                <w:szCs w:val="22"/>
              </w:rPr>
              <w:t xml:space="preserve"> </w:t>
            </w:r>
            <w:r w:rsidRPr="00AF4A22">
              <w:rPr>
                <w:rFonts w:ascii="Times New Roman" w:eastAsia="Times New Roman" w:hAnsi="Times New Roman" w:cs="Arial"/>
                <w:bCs/>
                <w:sz w:val="22"/>
                <w:szCs w:val="22"/>
              </w:rPr>
              <w:t>szczep. durowo-tężcowa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6BBDAB3" w14:textId="3BDF7EA6" w:rsidR="00AF4A22" w:rsidRPr="009D5EFF" w:rsidRDefault="00AF4A22" w:rsidP="00AF4A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5E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0FC1BB21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16349A03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7B052154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</w:tbl>
    <w:p w14:paraId="250B4922" w14:textId="77777777" w:rsidR="00117691" w:rsidRDefault="00117691" w:rsidP="00D768C7">
      <w:pPr>
        <w:jc w:val="center"/>
        <w:rPr>
          <w:rFonts w:ascii="Times New Roman" w:eastAsia="Times New Roman" w:hAnsi="Times New Roman" w:cs="ArialNarrow"/>
          <w:sz w:val="16"/>
          <w:szCs w:val="16"/>
        </w:rPr>
      </w:pPr>
    </w:p>
    <w:p w14:paraId="738A4076" w14:textId="77777777" w:rsidR="00FC3837" w:rsidRDefault="00FC3837" w:rsidP="00D768C7">
      <w:pPr>
        <w:jc w:val="center"/>
        <w:rPr>
          <w:rFonts w:ascii="Times New Roman" w:eastAsia="Times New Roman" w:hAnsi="Times New Roman" w:cs="ArialNarrow"/>
          <w:sz w:val="16"/>
          <w:szCs w:val="16"/>
        </w:rPr>
      </w:pPr>
    </w:p>
    <w:p w14:paraId="58A66536" w14:textId="77777777" w:rsidR="00014D2D" w:rsidRDefault="00014D2D" w:rsidP="00D768C7">
      <w:pPr>
        <w:jc w:val="center"/>
        <w:rPr>
          <w:rFonts w:ascii="Times New Roman" w:eastAsia="Times New Roman" w:hAnsi="Times New Roman" w:cs="ArialNarrow"/>
          <w:sz w:val="16"/>
          <w:szCs w:val="16"/>
        </w:rPr>
      </w:pPr>
    </w:p>
    <w:p w14:paraId="3D016C67" w14:textId="77777777" w:rsidR="00D768C7" w:rsidRDefault="008D6399" w:rsidP="00D768C7">
      <w:pPr>
        <w:jc w:val="center"/>
        <w:rPr>
          <w:rFonts w:ascii="Times New Roman" w:eastAsia="Times New Roman" w:hAnsi="Times New Roman" w:cs="ArialNarrow"/>
          <w:sz w:val="16"/>
          <w:szCs w:val="16"/>
        </w:rPr>
      </w:pPr>
      <w:r w:rsidRPr="008D6399">
        <w:rPr>
          <w:rFonts w:ascii="Times New Roman" w:eastAsia="Times New Roman" w:hAnsi="Times New Roman" w:cs="ArialNarrow"/>
          <w:sz w:val="16"/>
          <w:szCs w:val="16"/>
        </w:rPr>
        <w:t xml:space="preserve">Wyjaśnienia dotyczące sprawozdania można uzyskać pod numerem </w:t>
      </w:r>
      <w:r w:rsidR="002551D0">
        <w:rPr>
          <w:rFonts w:ascii="Times New Roman" w:eastAsia="Times New Roman" w:hAnsi="Times New Roman" w:cs="ArialNarrow"/>
          <w:sz w:val="16"/>
          <w:szCs w:val="16"/>
        </w:rPr>
        <w:t>t</w:t>
      </w:r>
      <w:r w:rsidRPr="008D6399">
        <w:rPr>
          <w:rFonts w:ascii="Times New Roman" w:eastAsia="Times New Roman" w:hAnsi="Times New Roman" w:cs="ArialNarrow"/>
          <w:sz w:val="16"/>
          <w:szCs w:val="16"/>
        </w:rPr>
        <w:t>elefonu</w:t>
      </w:r>
      <w:r w:rsidR="002551D0">
        <w:rPr>
          <w:rFonts w:ascii="Times New Roman" w:eastAsia="Times New Roman" w:hAnsi="Times New Roman" w:cs="ArialNarrow"/>
          <w:sz w:val="16"/>
          <w:szCs w:val="16"/>
        </w:rPr>
        <w:t xml:space="preserve"> </w:t>
      </w:r>
      <w:r w:rsidRPr="008D6399">
        <w:rPr>
          <w:rFonts w:ascii="Times New Roman" w:eastAsia="Times New Roman" w:hAnsi="Times New Roman" w:cs="ArialNarrow"/>
          <w:sz w:val="16"/>
          <w:szCs w:val="16"/>
        </w:rPr>
        <w:t>………………………………………………………………</w:t>
      </w:r>
    </w:p>
    <w:p w14:paraId="7AA87718" w14:textId="77777777" w:rsidR="009B58E6" w:rsidRDefault="009B58E6" w:rsidP="00D768C7">
      <w:pPr>
        <w:jc w:val="center"/>
        <w:rPr>
          <w:rFonts w:ascii="Times New Roman" w:eastAsia="Times New Roman" w:hAnsi="Times New Roman" w:cs="ArialNarrow"/>
          <w:sz w:val="16"/>
          <w:szCs w:val="16"/>
        </w:rPr>
      </w:pPr>
    </w:p>
    <w:p w14:paraId="5E73949E" w14:textId="77777777" w:rsidR="00014D2D" w:rsidRDefault="002551D0" w:rsidP="002551D0">
      <w:pPr>
        <w:widowControl/>
        <w:tabs>
          <w:tab w:val="center" w:pos="7371"/>
        </w:tabs>
        <w:rPr>
          <w:rFonts w:ascii="ArialNarrow" w:eastAsia="Times New Roman" w:hAnsi="ArialNarrow" w:cs="ArialNarrow"/>
          <w:sz w:val="13"/>
          <w:szCs w:val="13"/>
        </w:rPr>
      </w:pPr>
      <w:r>
        <w:rPr>
          <w:rFonts w:ascii="ArialNarrow" w:eastAsia="Times New Roman" w:hAnsi="ArialNarrow" w:cs="ArialNarrow"/>
          <w:sz w:val="13"/>
          <w:szCs w:val="13"/>
        </w:rPr>
        <w:tab/>
      </w:r>
    </w:p>
    <w:p w14:paraId="50E0585D" w14:textId="77777777" w:rsidR="00014D2D" w:rsidRDefault="00014D2D" w:rsidP="002551D0">
      <w:pPr>
        <w:widowControl/>
        <w:tabs>
          <w:tab w:val="center" w:pos="7371"/>
        </w:tabs>
        <w:rPr>
          <w:rFonts w:ascii="ArialNarrow" w:eastAsia="Times New Roman" w:hAnsi="ArialNarrow" w:cs="ArialNarrow"/>
          <w:sz w:val="13"/>
          <w:szCs w:val="13"/>
        </w:rPr>
      </w:pPr>
    </w:p>
    <w:p w14:paraId="36D008ED" w14:textId="77777777" w:rsidR="00014D2D" w:rsidRDefault="00014D2D" w:rsidP="002551D0">
      <w:pPr>
        <w:widowControl/>
        <w:tabs>
          <w:tab w:val="center" w:pos="7371"/>
        </w:tabs>
        <w:rPr>
          <w:rFonts w:ascii="ArialNarrow" w:eastAsia="Times New Roman" w:hAnsi="ArialNarrow" w:cs="ArialNarrow"/>
          <w:sz w:val="13"/>
          <w:szCs w:val="13"/>
        </w:rPr>
      </w:pPr>
    </w:p>
    <w:p w14:paraId="36ED6F4D" w14:textId="49AAC18D" w:rsidR="00881F3C" w:rsidRPr="009D1DC2" w:rsidRDefault="009B58E6" w:rsidP="002551D0">
      <w:pPr>
        <w:widowControl/>
        <w:tabs>
          <w:tab w:val="center" w:pos="7371"/>
        </w:tabs>
        <w:rPr>
          <w:rFonts w:ascii="ArialNarrow" w:eastAsia="Times New Roman" w:hAnsi="ArialNarrow" w:cs="ArialNarrow"/>
          <w:sz w:val="13"/>
          <w:szCs w:val="13"/>
        </w:rPr>
      </w:pPr>
      <w:r w:rsidRPr="001267E1">
        <w:rPr>
          <w:rFonts w:ascii="Times New Roman" w:eastAsia="Times New Roman" w:hAnsi="Times New Roman" w:cs="Times New Roman"/>
          <w:sz w:val="14"/>
          <w:szCs w:val="14"/>
        </w:rPr>
        <w:tab/>
      </w:r>
    </w:p>
    <w:p w14:paraId="79DCDA17" w14:textId="77777777" w:rsidR="00881F3C" w:rsidRPr="001267E1" w:rsidRDefault="00881F3C" w:rsidP="002551D0">
      <w:pPr>
        <w:widowControl/>
        <w:tabs>
          <w:tab w:val="center" w:pos="7371"/>
        </w:tabs>
        <w:rPr>
          <w:rFonts w:ascii="Times New Roman" w:eastAsia="Times New Roman" w:hAnsi="Times New Roman" w:cs="Times New Roman"/>
          <w:sz w:val="14"/>
          <w:szCs w:val="14"/>
        </w:rPr>
      </w:pPr>
    </w:p>
    <w:p w14:paraId="7C61F9E8" w14:textId="3270A52E" w:rsidR="00417C5A" w:rsidRPr="001267E1" w:rsidRDefault="00417C5A" w:rsidP="00417C5A">
      <w:pPr>
        <w:widowControl/>
        <w:tabs>
          <w:tab w:val="center" w:pos="1701"/>
          <w:tab w:val="center" w:pos="7230"/>
        </w:tabs>
        <w:rPr>
          <w:rFonts w:ascii="Times New Roman" w:eastAsia="Times New Roman" w:hAnsi="Times New Roman" w:cs="Times New Roman"/>
          <w:sz w:val="14"/>
          <w:szCs w:val="14"/>
        </w:rPr>
      </w:pPr>
      <w:r w:rsidRPr="001267E1">
        <w:rPr>
          <w:rFonts w:ascii="Times New Roman" w:eastAsia="Times New Roman" w:hAnsi="Times New Roman" w:cs="Times New Roman"/>
          <w:sz w:val="14"/>
          <w:szCs w:val="14"/>
        </w:rPr>
        <w:tab/>
      </w:r>
      <w:r w:rsidRPr="001267E1">
        <w:rPr>
          <w:rFonts w:ascii="Times New Roman" w:eastAsia="Times New Roman" w:hAnsi="Times New Roman" w:cs="Times New Roman"/>
          <w:sz w:val="14"/>
          <w:szCs w:val="14"/>
        </w:rPr>
        <w:tab/>
        <w:t>………………………………………………………………………………………</w:t>
      </w:r>
    </w:p>
    <w:p w14:paraId="55BD4326" w14:textId="77777777" w:rsidR="00417C5A" w:rsidRPr="001267E1" w:rsidRDefault="00417C5A" w:rsidP="00417C5A">
      <w:pPr>
        <w:widowControl/>
        <w:tabs>
          <w:tab w:val="center" w:pos="4820"/>
        </w:tabs>
        <w:rPr>
          <w:rFonts w:ascii="Times New Roman" w:eastAsia="Times New Roman" w:hAnsi="Times New Roman" w:cs="Times New Roman"/>
          <w:sz w:val="14"/>
          <w:szCs w:val="14"/>
        </w:rPr>
      </w:pPr>
      <w:r w:rsidRPr="001267E1">
        <w:rPr>
          <w:rFonts w:ascii="Times New Roman" w:eastAsia="Times New Roman" w:hAnsi="Times New Roman" w:cs="Times New Roman"/>
          <w:sz w:val="14"/>
          <w:szCs w:val="14"/>
        </w:rPr>
        <w:tab/>
      </w:r>
      <w:r w:rsidRPr="001267E1">
        <w:rPr>
          <w:rFonts w:ascii="Times New Roman" w:eastAsia="Times New Roman" w:hAnsi="Times New Roman" w:cs="Times New Roman"/>
          <w:sz w:val="14"/>
          <w:szCs w:val="14"/>
        </w:rPr>
        <w:tab/>
        <w:t xml:space="preserve">(nadruk lub pieczątka osoby działającej w imieniu sprawozdawcy </w:t>
      </w:r>
    </w:p>
    <w:p w14:paraId="58C5EB09" w14:textId="77777777" w:rsidR="00417C5A" w:rsidRPr="001267E1" w:rsidRDefault="00417C5A" w:rsidP="00417C5A">
      <w:pPr>
        <w:widowControl/>
        <w:tabs>
          <w:tab w:val="center" w:pos="5103"/>
        </w:tabs>
        <w:rPr>
          <w:rFonts w:ascii="Times New Roman" w:eastAsia="Times New Roman" w:hAnsi="Times New Roman" w:cs="Times New Roman"/>
          <w:sz w:val="14"/>
          <w:szCs w:val="14"/>
        </w:rPr>
      </w:pPr>
      <w:r w:rsidRPr="001267E1">
        <w:rPr>
          <w:rFonts w:ascii="Times New Roman" w:eastAsia="Times New Roman" w:hAnsi="Times New Roman" w:cs="Times New Roman"/>
          <w:sz w:val="14"/>
          <w:szCs w:val="14"/>
        </w:rPr>
        <w:tab/>
      </w:r>
      <w:r w:rsidRPr="001267E1">
        <w:rPr>
          <w:rFonts w:ascii="Times New Roman" w:eastAsia="Times New Roman" w:hAnsi="Times New Roman" w:cs="Times New Roman"/>
          <w:sz w:val="14"/>
          <w:szCs w:val="14"/>
        </w:rPr>
        <w:tab/>
        <w:t>zawierające co najmniej imię i nazwisko oraz jej podpis)</w:t>
      </w:r>
    </w:p>
    <w:p w14:paraId="7BB61242" w14:textId="77777777" w:rsidR="002551D0" w:rsidRPr="001267E1" w:rsidRDefault="002551D0" w:rsidP="002551D0">
      <w:pPr>
        <w:widowControl/>
        <w:tabs>
          <w:tab w:val="center" w:pos="1985"/>
        </w:tabs>
        <w:rPr>
          <w:rFonts w:ascii="Times New Roman" w:eastAsia="Times New Roman" w:hAnsi="Times New Roman" w:cs="Times New Roman"/>
          <w:sz w:val="14"/>
          <w:szCs w:val="14"/>
        </w:rPr>
      </w:pPr>
      <w:r w:rsidRPr="001267E1">
        <w:rPr>
          <w:rFonts w:ascii="Times New Roman" w:eastAsia="Times New Roman" w:hAnsi="Times New Roman" w:cs="Times New Roman"/>
          <w:sz w:val="14"/>
          <w:szCs w:val="14"/>
        </w:rPr>
        <w:tab/>
        <w:t>.............................................................................................</w:t>
      </w:r>
    </w:p>
    <w:p w14:paraId="12E75B4D" w14:textId="77777777" w:rsidR="002551D0" w:rsidRPr="001267E1" w:rsidRDefault="002551D0" w:rsidP="002551D0">
      <w:pPr>
        <w:tabs>
          <w:tab w:val="center" w:pos="1985"/>
        </w:tabs>
        <w:rPr>
          <w:rStyle w:val="Kkursywa"/>
          <w:rFonts w:ascii="Times New Roman" w:hAnsi="Times New Roman" w:cs="Times New Roman"/>
          <w:sz w:val="14"/>
          <w:szCs w:val="14"/>
        </w:rPr>
      </w:pPr>
      <w:r w:rsidRPr="001267E1">
        <w:rPr>
          <w:rFonts w:ascii="Times New Roman" w:eastAsia="Times New Roman" w:hAnsi="Times New Roman" w:cs="Times New Roman"/>
          <w:sz w:val="14"/>
          <w:szCs w:val="14"/>
        </w:rPr>
        <w:tab/>
        <w:t xml:space="preserve">(miejscowość i data) </w:t>
      </w:r>
    </w:p>
    <w:sectPr w:rsidR="002551D0" w:rsidRPr="001267E1" w:rsidSect="00B17029">
      <w:footnotePr>
        <w:numStart w:val="7"/>
      </w:footnotePr>
      <w:pgSz w:w="11906" w:h="16838"/>
      <w:pgMar w:top="284" w:right="1247" w:bottom="425" w:left="1247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C3A71" w14:textId="77777777" w:rsidR="00B17029" w:rsidRDefault="00B17029">
      <w:r>
        <w:separator/>
      </w:r>
    </w:p>
  </w:endnote>
  <w:endnote w:type="continuationSeparator" w:id="0">
    <w:p w14:paraId="7AB7E3E4" w14:textId="77777777" w:rsidR="00B17029" w:rsidRDefault="00B1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C7835" w14:textId="77777777" w:rsidR="00B17029" w:rsidRDefault="00B17029">
      <w:r>
        <w:separator/>
      </w:r>
    </w:p>
  </w:footnote>
  <w:footnote w:type="continuationSeparator" w:id="0">
    <w:p w14:paraId="27E6ABFF" w14:textId="77777777" w:rsidR="00B17029" w:rsidRDefault="00B17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242B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288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8C01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A60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2CC6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E29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0D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C98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A27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C85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30467244">
    <w:abstractNumId w:val="23"/>
  </w:num>
  <w:num w:numId="2" w16cid:durableId="487554056">
    <w:abstractNumId w:val="23"/>
  </w:num>
  <w:num w:numId="3" w16cid:durableId="892690018">
    <w:abstractNumId w:val="18"/>
  </w:num>
  <w:num w:numId="4" w16cid:durableId="1954818876">
    <w:abstractNumId w:val="18"/>
  </w:num>
  <w:num w:numId="5" w16cid:durableId="734354094">
    <w:abstractNumId w:val="35"/>
  </w:num>
  <w:num w:numId="6" w16cid:durableId="95291527">
    <w:abstractNumId w:val="31"/>
  </w:num>
  <w:num w:numId="7" w16cid:durableId="1126196734">
    <w:abstractNumId w:val="35"/>
  </w:num>
  <w:num w:numId="8" w16cid:durableId="225918000">
    <w:abstractNumId w:val="31"/>
  </w:num>
  <w:num w:numId="9" w16cid:durableId="1926838900">
    <w:abstractNumId w:val="35"/>
  </w:num>
  <w:num w:numId="10" w16cid:durableId="784695252">
    <w:abstractNumId w:val="31"/>
  </w:num>
  <w:num w:numId="11" w16cid:durableId="2126652667">
    <w:abstractNumId w:val="14"/>
  </w:num>
  <w:num w:numId="12" w16cid:durableId="2111966949">
    <w:abstractNumId w:val="10"/>
  </w:num>
  <w:num w:numId="13" w16cid:durableId="774054954">
    <w:abstractNumId w:val="15"/>
  </w:num>
  <w:num w:numId="14" w16cid:durableId="1433162714">
    <w:abstractNumId w:val="26"/>
  </w:num>
  <w:num w:numId="15" w16cid:durableId="213126996">
    <w:abstractNumId w:val="14"/>
  </w:num>
  <w:num w:numId="16" w16cid:durableId="1886871670">
    <w:abstractNumId w:val="16"/>
  </w:num>
  <w:num w:numId="17" w16cid:durableId="390620832">
    <w:abstractNumId w:val="8"/>
  </w:num>
  <w:num w:numId="18" w16cid:durableId="1615287060">
    <w:abstractNumId w:val="3"/>
  </w:num>
  <w:num w:numId="19" w16cid:durableId="868563368">
    <w:abstractNumId w:val="2"/>
  </w:num>
  <w:num w:numId="20" w16cid:durableId="2068382666">
    <w:abstractNumId w:val="1"/>
  </w:num>
  <w:num w:numId="21" w16cid:durableId="1155032863">
    <w:abstractNumId w:val="0"/>
  </w:num>
  <w:num w:numId="22" w16cid:durableId="962922063">
    <w:abstractNumId w:val="9"/>
  </w:num>
  <w:num w:numId="23" w16cid:durableId="487550975">
    <w:abstractNumId w:val="7"/>
  </w:num>
  <w:num w:numId="24" w16cid:durableId="1754161547">
    <w:abstractNumId w:val="6"/>
  </w:num>
  <w:num w:numId="25" w16cid:durableId="845284939">
    <w:abstractNumId w:val="5"/>
  </w:num>
  <w:num w:numId="26" w16cid:durableId="803543439">
    <w:abstractNumId w:val="4"/>
  </w:num>
  <w:num w:numId="27" w16cid:durableId="864294556">
    <w:abstractNumId w:val="33"/>
  </w:num>
  <w:num w:numId="28" w16cid:durableId="1880774082">
    <w:abstractNumId w:val="25"/>
  </w:num>
  <w:num w:numId="29" w16cid:durableId="2089156946">
    <w:abstractNumId w:val="36"/>
  </w:num>
  <w:num w:numId="30" w16cid:durableId="368459765">
    <w:abstractNumId w:val="32"/>
  </w:num>
  <w:num w:numId="31" w16cid:durableId="44372455">
    <w:abstractNumId w:val="19"/>
  </w:num>
  <w:num w:numId="32" w16cid:durableId="1810703029">
    <w:abstractNumId w:val="11"/>
  </w:num>
  <w:num w:numId="33" w16cid:durableId="307977662">
    <w:abstractNumId w:val="30"/>
  </w:num>
  <w:num w:numId="34" w16cid:durableId="514811355">
    <w:abstractNumId w:val="20"/>
  </w:num>
  <w:num w:numId="35" w16cid:durableId="1671324697">
    <w:abstractNumId w:val="17"/>
  </w:num>
  <w:num w:numId="36" w16cid:durableId="2112579031">
    <w:abstractNumId w:val="22"/>
  </w:num>
  <w:num w:numId="37" w16cid:durableId="1203329062">
    <w:abstractNumId w:val="27"/>
  </w:num>
  <w:num w:numId="38" w16cid:durableId="318198812">
    <w:abstractNumId w:val="24"/>
  </w:num>
  <w:num w:numId="39" w16cid:durableId="986519585">
    <w:abstractNumId w:val="13"/>
  </w:num>
  <w:num w:numId="40" w16cid:durableId="1755085999">
    <w:abstractNumId w:val="29"/>
  </w:num>
  <w:num w:numId="41" w16cid:durableId="162548555">
    <w:abstractNumId w:val="28"/>
  </w:num>
  <w:num w:numId="42" w16cid:durableId="1795053932">
    <w:abstractNumId w:val="21"/>
  </w:num>
  <w:num w:numId="43" w16cid:durableId="1252858916">
    <w:abstractNumId w:val="34"/>
  </w:num>
  <w:num w:numId="44" w16cid:durableId="4595394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trackedChanges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Start w:val="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CD8"/>
    <w:rsid w:val="00000CC4"/>
    <w:rsid w:val="000012DA"/>
    <w:rsid w:val="0000246E"/>
    <w:rsid w:val="00003862"/>
    <w:rsid w:val="00010DA1"/>
    <w:rsid w:val="00012A35"/>
    <w:rsid w:val="00014D2D"/>
    <w:rsid w:val="00016099"/>
    <w:rsid w:val="00017DC2"/>
    <w:rsid w:val="00021070"/>
    <w:rsid w:val="00021522"/>
    <w:rsid w:val="00022354"/>
    <w:rsid w:val="00023471"/>
    <w:rsid w:val="00023F13"/>
    <w:rsid w:val="00025C56"/>
    <w:rsid w:val="00026918"/>
    <w:rsid w:val="00030634"/>
    <w:rsid w:val="00031A8B"/>
    <w:rsid w:val="00031BCA"/>
    <w:rsid w:val="000330FA"/>
    <w:rsid w:val="0003362F"/>
    <w:rsid w:val="00033FA4"/>
    <w:rsid w:val="00036B63"/>
    <w:rsid w:val="0003729F"/>
    <w:rsid w:val="00037E1A"/>
    <w:rsid w:val="00043495"/>
    <w:rsid w:val="000446C9"/>
    <w:rsid w:val="00046A75"/>
    <w:rsid w:val="00047312"/>
    <w:rsid w:val="00047E21"/>
    <w:rsid w:val="00047FAF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76E22"/>
    <w:rsid w:val="000808AC"/>
    <w:rsid w:val="000814A7"/>
    <w:rsid w:val="00084F7A"/>
    <w:rsid w:val="0008557B"/>
    <w:rsid w:val="00085CE7"/>
    <w:rsid w:val="000906EE"/>
    <w:rsid w:val="00091BA2"/>
    <w:rsid w:val="00093F1A"/>
    <w:rsid w:val="000944EF"/>
    <w:rsid w:val="0009732D"/>
    <w:rsid w:val="000973F0"/>
    <w:rsid w:val="000A0E6C"/>
    <w:rsid w:val="000A1296"/>
    <w:rsid w:val="000A1C27"/>
    <w:rsid w:val="000A1DAD"/>
    <w:rsid w:val="000A2649"/>
    <w:rsid w:val="000A323B"/>
    <w:rsid w:val="000B26E8"/>
    <w:rsid w:val="000B298D"/>
    <w:rsid w:val="000B5B2D"/>
    <w:rsid w:val="000B5DCE"/>
    <w:rsid w:val="000B7A87"/>
    <w:rsid w:val="000C05BA"/>
    <w:rsid w:val="000C0E8F"/>
    <w:rsid w:val="000C2F83"/>
    <w:rsid w:val="000C4BC4"/>
    <w:rsid w:val="000C7E85"/>
    <w:rsid w:val="000D0110"/>
    <w:rsid w:val="000D2468"/>
    <w:rsid w:val="000D318A"/>
    <w:rsid w:val="000D6173"/>
    <w:rsid w:val="000D6F83"/>
    <w:rsid w:val="000E25CC"/>
    <w:rsid w:val="000E3694"/>
    <w:rsid w:val="000E386B"/>
    <w:rsid w:val="000E461F"/>
    <w:rsid w:val="000E490F"/>
    <w:rsid w:val="000E6241"/>
    <w:rsid w:val="000F2BE3"/>
    <w:rsid w:val="000F3D0D"/>
    <w:rsid w:val="000F47BF"/>
    <w:rsid w:val="000F6111"/>
    <w:rsid w:val="000F6ED4"/>
    <w:rsid w:val="000F7A6E"/>
    <w:rsid w:val="0010031E"/>
    <w:rsid w:val="001028AD"/>
    <w:rsid w:val="00103773"/>
    <w:rsid w:val="001042BA"/>
    <w:rsid w:val="00106D03"/>
    <w:rsid w:val="00110465"/>
    <w:rsid w:val="00110628"/>
    <w:rsid w:val="0011245A"/>
    <w:rsid w:val="0011493E"/>
    <w:rsid w:val="00115B72"/>
    <w:rsid w:val="00117691"/>
    <w:rsid w:val="001209EC"/>
    <w:rsid w:val="00120A9E"/>
    <w:rsid w:val="001220F2"/>
    <w:rsid w:val="00125A9C"/>
    <w:rsid w:val="001267E1"/>
    <w:rsid w:val="001270A2"/>
    <w:rsid w:val="001329AC"/>
    <w:rsid w:val="00134CA0"/>
    <w:rsid w:val="00134F42"/>
    <w:rsid w:val="00135DB5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6B96"/>
    <w:rsid w:val="00170CC4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3FB9"/>
    <w:rsid w:val="0019473B"/>
    <w:rsid w:val="001952B1"/>
    <w:rsid w:val="00195564"/>
    <w:rsid w:val="00196E39"/>
    <w:rsid w:val="00197649"/>
    <w:rsid w:val="001A01FB"/>
    <w:rsid w:val="001A10E9"/>
    <w:rsid w:val="001A183D"/>
    <w:rsid w:val="001A2B65"/>
    <w:rsid w:val="001A3CD3"/>
    <w:rsid w:val="001A5BEF"/>
    <w:rsid w:val="001A7A05"/>
    <w:rsid w:val="001A7F15"/>
    <w:rsid w:val="001B2250"/>
    <w:rsid w:val="001B265D"/>
    <w:rsid w:val="001B342E"/>
    <w:rsid w:val="001B4920"/>
    <w:rsid w:val="001C0891"/>
    <w:rsid w:val="001C0DD4"/>
    <w:rsid w:val="001C1406"/>
    <w:rsid w:val="001C1832"/>
    <w:rsid w:val="001C188C"/>
    <w:rsid w:val="001C75F7"/>
    <w:rsid w:val="001D1783"/>
    <w:rsid w:val="001D2641"/>
    <w:rsid w:val="001D53CD"/>
    <w:rsid w:val="001D55A3"/>
    <w:rsid w:val="001D5AF5"/>
    <w:rsid w:val="001E4E0C"/>
    <w:rsid w:val="001E526D"/>
    <w:rsid w:val="001E5655"/>
    <w:rsid w:val="001E65FB"/>
    <w:rsid w:val="001F117A"/>
    <w:rsid w:val="001F1832"/>
    <w:rsid w:val="001F220F"/>
    <w:rsid w:val="001F25B3"/>
    <w:rsid w:val="001F6616"/>
    <w:rsid w:val="00201462"/>
    <w:rsid w:val="00202BD4"/>
    <w:rsid w:val="00204A97"/>
    <w:rsid w:val="002114EF"/>
    <w:rsid w:val="002166AD"/>
    <w:rsid w:val="00217871"/>
    <w:rsid w:val="00221ED8"/>
    <w:rsid w:val="00223FDF"/>
    <w:rsid w:val="00224348"/>
    <w:rsid w:val="002279C0"/>
    <w:rsid w:val="00235A3B"/>
    <w:rsid w:val="002378B1"/>
    <w:rsid w:val="0024026C"/>
    <w:rsid w:val="00242081"/>
    <w:rsid w:val="00243777"/>
    <w:rsid w:val="002441CD"/>
    <w:rsid w:val="002501A3"/>
    <w:rsid w:val="00250CEE"/>
    <w:rsid w:val="0025166C"/>
    <w:rsid w:val="002551D0"/>
    <w:rsid w:val="002555D4"/>
    <w:rsid w:val="00261A16"/>
    <w:rsid w:val="00263522"/>
    <w:rsid w:val="00264EC6"/>
    <w:rsid w:val="00265AED"/>
    <w:rsid w:val="00271013"/>
    <w:rsid w:val="00272E7F"/>
    <w:rsid w:val="00273FE4"/>
    <w:rsid w:val="002765B4"/>
    <w:rsid w:val="00276A94"/>
    <w:rsid w:val="00277C33"/>
    <w:rsid w:val="00287F89"/>
    <w:rsid w:val="0029405D"/>
    <w:rsid w:val="00294D5A"/>
    <w:rsid w:val="00294FA6"/>
    <w:rsid w:val="00295A6F"/>
    <w:rsid w:val="002966A9"/>
    <w:rsid w:val="002A05EC"/>
    <w:rsid w:val="002A20C4"/>
    <w:rsid w:val="002A29E9"/>
    <w:rsid w:val="002A570F"/>
    <w:rsid w:val="002A7292"/>
    <w:rsid w:val="002A7358"/>
    <w:rsid w:val="002A7902"/>
    <w:rsid w:val="002B0F6B"/>
    <w:rsid w:val="002B1903"/>
    <w:rsid w:val="002B23B8"/>
    <w:rsid w:val="002B4429"/>
    <w:rsid w:val="002B68A6"/>
    <w:rsid w:val="002B7FAF"/>
    <w:rsid w:val="002C3CFB"/>
    <w:rsid w:val="002D0C4F"/>
    <w:rsid w:val="002D1364"/>
    <w:rsid w:val="002D4D30"/>
    <w:rsid w:val="002D5000"/>
    <w:rsid w:val="002D598D"/>
    <w:rsid w:val="002D6F9A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3BE2"/>
    <w:rsid w:val="00305990"/>
    <w:rsid w:val="00305B43"/>
    <w:rsid w:val="0031004C"/>
    <w:rsid w:val="003105F6"/>
    <w:rsid w:val="00311297"/>
    <w:rsid w:val="003113BE"/>
    <w:rsid w:val="003122CA"/>
    <w:rsid w:val="00314205"/>
    <w:rsid w:val="003148FD"/>
    <w:rsid w:val="00321080"/>
    <w:rsid w:val="00322D45"/>
    <w:rsid w:val="00323EC5"/>
    <w:rsid w:val="0032569A"/>
    <w:rsid w:val="00325A1F"/>
    <w:rsid w:val="003268F9"/>
    <w:rsid w:val="00330647"/>
    <w:rsid w:val="00330BAF"/>
    <w:rsid w:val="003324A5"/>
    <w:rsid w:val="00334E3A"/>
    <w:rsid w:val="003361DD"/>
    <w:rsid w:val="00337417"/>
    <w:rsid w:val="00341A6A"/>
    <w:rsid w:val="00345B9C"/>
    <w:rsid w:val="0035357C"/>
    <w:rsid w:val="003547A9"/>
    <w:rsid w:val="00354EB9"/>
    <w:rsid w:val="003602AE"/>
    <w:rsid w:val="00360929"/>
    <w:rsid w:val="003629E7"/>
    <w:rsid w:val="003647D5"/>
    <w:rsid w:val="003674B0"/>
    <w:rsid w:val="0037083C"/>
    <w:rsid w:val="00375BE7"/>
    <w:rsid w:val="0037727C"/>
    <w:rsid w:val="003777B7"/>
    <w:rsid w:val="00377AE5"/>
    <w:rsid w:val="00377E70"/>
    <w:rsid w:val="00380904"/>
    <w:rsid w:val="0038159C"/>
    <w:rsid w:val="00381812"/>
    <w:rsid w:val="003823EE"/>
    <w:rsid w:val="00382960"/>
    <w:rsid w:val="003846F7"/>
    <w:rsid w:val="00384AF4"/>
    <w:rsid w:val="003851ED"/>
    <w:rsid w:val="00385B39"/>
    <w:rsid w:val="00385E50"/>
    <w:rsid w:val="00386785"/>
    <w:rsid w:val="00390C33"/>
    <w:rsid w:val="00390E89"/>
    <w:rsid w:val="00391B1A"/>
    <w:rsid w:val="00394423"/>
    <w:rsid w:val="00395F7A"/>
    <w:rsid w:val="00396942"/>
    <w:rsid w:val="00396B49"/>
    <w:rsid w:val="00396E3E"/>
    <w:rsid w:val="003A0359"/>
    <w:rsid w:val="003A306E"/>
    <w:rsid w:val="003A60DC"/>
    <w:rsid w:val="003A6A46"/>
    <w:rsid w:val="003A7A63"/>
    <w:rsid w:val="003B000C"/>
    <w:rsid w:val="003B03E4"/>
    <w:rsid w:val="003B0F1D"/>
    <w:rsid w:val="003B1BFD"/>
    <w:rsid w:val="003B4A57"/>
    <w:rsid w:val="003C0AD9"/>
    <w:rsid w:val="003C0ED0"/>
    <w:rsid w:val="003C1D49"/>
    <w:rsid w:val="003C280E"/>
    <w:rsid w:val="003C2E7B"/>
    <w:rsid w:val="003C35C4"/>
    <w:rsid w:val="003C4252"/>
    <w:rsid w:val="003C5CAF"/>
    <w:rsid w:val="003D12C2"/>
    <w:rsid w:val="003D31B9"/>
    <w:rsid w:val="003D3867"/>
    <w:rsid w:val="003E0D1A"/>
    <w:rsid w:val="003E1ACB"/>
    <w:rsid w:val="003E2DA3"/>
    <w:rsid w:val="003F020D"/>
    <w:rsid w:val="003F03D9"/>
    <w:rsid w:val="003F0BC8"/>
    <w:rsid w:val="003F2FBE"/>
    <w:rsid w:val="003F318D"/>
    <w:rsid w:val="003F359A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17C5A"/>
    <w:rsid w:val="00421085"/>
    <w:rsid w:val="004216C1"/>
    <w:rsid w:val="0042465E"/>
    <w:rsid w:val="00424DF7"/>
    <w:rsid w:val="0043134D"/>
    <w:rsid w:val="00432B76"/>
    <w:rsid w:val="00434D01"/>
    <w:rsid w:val="00435D26"/>
    <w:rsid w:val="0043791F"/>
    <w:rsid w:val="00440C99"/>
    <w:rsid w:val="00440D2C"/>
    <w:rsid w:val="0044175C"/>
    <w:rsid w:val="00445F4D"/>
    <w:rsid w:val="004504C0"/>
    <w:rsid w:val="004550FB"/>
    <w:rsid w:val="0046111A"/>
    <w:rsid w:val="0046271B"/>
    <w:rsid w:val="00462946"/>
    <w:rsid w:val="00463F43"/>
    <w:rsid w:val="00464B94"/>
    <w:rsid w:val="004653A8"/>
    <w:rsid w:val="00465A0B"/>
    <w:rsid w:val="0047077C"/>
    <w:rsid w:val="00470B05"/>
    <w:rsid w:val="0047207C"/>
    <w:rsid w:val="004725F1"/>
    <w:rsid w:val="00472CD6"/>
    <w:rsid w:val="00474E3C"/>
    <w:rsid w:val="00480A58"/>
    <w:rsid w:val="004815BE"/>
    <w:rsid w:val="00482151"/>
    <w:rsid w:val="00485FAD"/>
    <w:rsid w:val="00487AED"/>
    <w:rsid w:val="00491EDF"/>
    <w:rsid w:val="00492A3F"/>
    <w:rsid w:val="00494F62"/>
    <w:rsid w:val="00495060"/>
    <w:rsid w:val="004A2001"/>
    <w:rsid w:val="004A3590"/>
    <w:rsid w:val="004B00A7"/>
    <w:rsid w:val="004B1D2F"/>
    <w:rsid w:val="004B25E2"/>
    <w:rsid w:val="004B34D7"/>
    <w:rsid w:val="004B5037"/>
    <w:rsid w:val="004B5B2F"/>
    <w:rsid w:val="004B626A"/>
    <w:rsid w:val="004B660E"/>
    <w:rsid w:val="004B757A"/>
    <w:rsid w:val="004C05BD"/>
    <w:rsid w:val="004C3B06"/>
    <w:rsid w:val="004C3F97"/>
    <w:rsid w:val="004C69FF"/>
    <w:rsid w:val="004C6E47"/>
    <w:rsid w:val="004C7EE7"/>
    <w:rsid w:val="004D2DEE"/>
    <w:rsid w:val="004D2E1F"/>
    <w:rsid w:val="004D44B7"/>
    <w:rsid w:val="004D7FD9"/>
    <w:rsid w:val="004E1324"/>
    <w:rsid w:val="004E19A5"/>
    <w:rsid w:val="004E37E5"/>
    <w:rsid w:val="004E3FDB"/>
    <w:rsid w:val="004E7F72"/>
    <w:rsid w:val="004E7F9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5BE5"/>
    <w:rsid w:val="0050696D"/>
    <w:rsid w:val="0051094B"/>
    <w:rsid w:val="005110D7"/>
    <w:rsid w:val="00511D99"/>
    <w:rsid w:val="005128D3"/>
    <w:rsid w:val="005147E8"/>
    <w:rsid w:val="005158F2"/>
    <w:rsid w:val="00515C37"/>
    <w:rsid w:val="00523B44"/>
    <w:rsid w:val="00526DFC"/>
    <w:rsid w:val="00526F43"/>
    <w:rsid w:val="00527651"/>
    <w:rsid w:val="005363AB"/>
    <w:rsid w:val="00544EF4"/>
    <w:rsid w:val="00545E53"/>
    <w:rsid w:val="00546269"/>
    <w:rsid w:val="005479D9"/>
    <w:rsid w:val="005516DC"/>
    <w:rsid w:val="00552C27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7B7"/>
    <w:rsid w:val="00573EE6"/>
    <w:rsid w:val="0057547F"/>
    <w:rsid w:val="005754EE"/>
    <w:rsid w:val="0057617E"/>
    <w:rsid w:val="00576497"/>
    <w:rsid w:val="005776ED"/>
    <w:rsid w:val="005835E7"/>
    <w:rsid w:val="0058397F"/>
    <w:rsid w:val="00583BF8"/>
    <w:rsid w:val="00585F33"/>
    <w:rsid w:val="00591124"/>
    <w:rsid w:val="00591DE8"/>
    <w:rsid w:val="00597024"/>
    <w:rsid w:val="005A0274"/>
    <w:rsid w:val="005A04D2"/>
    <w:rsid w:val="005A095C"/>
    <w:rsid w:val="005A0BA9"/>
    <w:rsid w:val="005A669D"/>
    <w:rsid w:val="005A75D8"/>
    <w:rsid w:val="005B09A5"/>
    <w:rsid w:val="005B307D"/>
    <w:rsid w:val="005B713E"/>
    <w:rsid w:val="005C03B6"/>
    <w:rsid w:val="005C348E"/>
    <w:rsid w:val="005C68E1"/>
    <w:rsid w:val="005D3763"/>
    <w:rsid w:val="005D55E1"/>
    <w:rsid w:val="005E19F7"/>
    <w:rsid w:val="005E4F04"/>
    <w:rsid w:val="005E5DBA"/>
    <w:rsid w:val="005E5E60"/>
    <w:rsid w:val="005E62C2"/>
    <w:rsid w:val="005E6C71"/>
    <w:rsid w:val="005F0963"/>
    <w:rsid w:val="005F2198"/>
    <w:rsid w:val="005F2824"/>
    <w:rsid w:val="005F2EBA"/>
    <w:rsid w:val="005F35ED"/>
    <w:rsid w:val="005F7812"/>
    <w:rsid w:val="005F7A88"/>
    <w:rsid w:val="005F7D47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2FA2"/>
    <w:rsid w:val="006333DA"/>
    <w:rsid w:val="00635134"/>
    <w:rsid w:val="006356E2"/>
    <w:rsid w:val="0064175E"/>
    <w:rsid w:val="00642A65"/>
    <w:rsid w:val="00645DCE"/>
    <w:rsid w:val="006465AC"/>
    <w:rsid w:val="006465BF"/>
    <w:rsid w:val="00650931"/>
    <w:rsid w:val="00653B22"/>
    <w:rsid w:val="006552F1"/>
    <w:rsid w:val="006569BD"/>
    <w:rsid w:val="00657BF4"/>
    <w:rsid w:val="006603FB"/>
    <w:rsid w:val="006608DF"/>
    <w:rsid w:val="006623AC"/>
    <w:rsid w:val="0066451C"/>
    <w:rsid w:val="00666365"/>
    <w:rsid w:val="006675D9"/>
    <w:rsid w:val="006678AF"/>
    <w:rsid w:val="006701EF"/>
    <w:rsid w:val="00673BA5"/>
    <w:rsid w:val="00677C18"/>
    <w:rsid w:val="00680058"/>
    <w:rsid w:val="00681F9F"/>
    <w:rsid w:val="006840EA"/>
    <w:rsid w:val="006844E2"/>
    <w:rsid w:val="00685267"/>
    <w:rsid w:val="006872AE"/>
    <w:rsid w:val="00690082"/>
    <w:rsid w:val="00690252"/>
    <w:rsid w:val="00690EC9"/>
    <w:rsid w:val="00691B73"/>
    <w:rsid w:val="006923A8"/>
    <w:rsid w:val="006946BB"/>
    <w:rsid w:val="006947A4"/>
    <w:rsid w:val="006969FA"/>
    <w:rsid w:val="006A0FE7"/>
    <w:rsid w:val="006A1955"/>
    <w:rsid w:val="006A218D"/>
    <w:rsid w:val="006A35D5"/>
    <w:rsid w:val="006A748A"/>
    <w:rsid w:val="006B4D01"/>
    <w:rsid w:val="006C0AF1"/>
    <w:rsid w:val="006C0C50"/>
    <w:rsid w:val="006C419E"/>
    <w:rsid w:val="006C4A31"/>
    <w:rsid w:val="006C5AC2"/>
    <w:rsid w:val="006C6AFB"/>
    <w:rsid w:val="006D05A2"/>
    <w:rsid w:val="006D2161"/>
    <w:rsid w:val="006D2735"/>
    <w:rsid w:val="006D3D97"/>
    <w:rsid w:val="006D45B2"/>
    <w:rsid w:val="006D60FC"/>
    <w:rsid w:val="006D76E5"/>
    <w:rsid w:val="006E0FCC"/>
    <w:rsid w:val="006E1E96"/>
    <w:rsid w:val="006E5E21"/>
    <w:rsid w:val="006E6C56"/>
    <w:rsid w:val="006E7A36"/>
    <w:rsid w:val="006F2648"/>
    <w:rsid w:val="006F2F10"/>
    <w:rsid w:val="006F482B"/>
    <w:rsid w:val="006F6311"/>
    <w:rsid w:val="00702556"/>
    <w:rsid w:val="0070277E"/>
    <w:rsid w:val="00704156"/>
    <w:rsid w:val="007069B5"/>
    <w:rsid w:val="007069FC"/>
    <w:rsid w:val="00710640"/>
    <w:rsid w:val="00711221"/>
    <w:rsid w:val="00712675"/>
    <w:rsid w:val="00713808"/>
    <w:rsid w:val="00714931"/>
    <w:rsid w:val="007151B6"/>
    <w:rsid w:val="0071520D"/>
    <w:rsid w:val="00715CF8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207B"/>
    <w:rsid w:val="00736A64"/>
    <w:rsid w:val="007410B6"/>
    <w:rsid w:val="00744C6F"/>
    <w:rsid w:val="007457F6"/>
    <w:rsid w:val="00745ABB"/>
    <w:rsid w:val="00746E38"/>
    <w:rsid w:val="00747CD5"/>
    <w:rsid w:val="0075190D"/>
    <w:rsid w:val="00751BE0"/>
    <w:rsid w:val="00753B51"/>
    <w:rsid w:val="00756629"/>
    <w:rsid w:val="007575D2"/>
    <w:rsid w:val="00757B4F"/>
    <w:rsid w:val="00757B6A"/>
    <w:rsid w:val="007610E0"/>
    <w:rsid w:val="007621AA"/>
    <w:rsid w:val="0076260A"/>
    <w:rsid w:val="007634DC"/>
    <w:rsid w:val="00764A67"/>
    <w:rsid w:val="00770F6B"/>
    <w:rsid w:val="00771883"/>
    <w:rsid w:val="007728BD"/>
    <w:rsid w:val="007762E1"/>
    <w:rsid w:val="00776DC2"/>
    <w:rsid w:val="00780122"/>
    <w:rsid w:val="0078214B"/>
    <w:rsid w:val="0078498A"/>
    <w:rsid w:val="00792207"/>
    <w:rsid w:val="00792B64"/>
    <w:rsid w:val="00792E29"/>
    <w:rsid w:val="00792EDE"/>
    <w:rsid w:val="0079379A"/>
    <w:rsid w:val="00794953"/>
    <w:rsid w:val="007958FE"/>
    <w:rsid w:val="007A1F2F"/>
    <w:rsid w:val="007A2A5C"/>
    <w:rsid w:val="007A5150"/>
    <w:rsid w:val="007A5373"/>
    <w:rsid w:val="007A789F"/>
    <w:rsid w:val="007B255D"/>
    <w:rsid w:val="007B75BC"/>
    <w:rsid w:val="007C0BD6"/>
    <w:rsid w:val="007C17DC"/>
    <w:rsid w:val="007C3806"/>
    <w:rsid w:val="007C5BB7"/>
    <w:rsid w:val="007D07D5"/>
    <w:rsid w:val="007D111D"/>
    <w:rsid w:val="007D1C64"/>
    <w:rsid w:val="007D32DD"/>
    <w:rsid w:val="007D6DCE"/>
    <w:rsid w:val="007D72C4"/>
    <w:rsid w:val="007E2CFE"/>
    <w:rsid w:val="007E59C9"/>
    <w:rsid w:val="007F0072"/>
    <w:rsid w:val="007F2430"/>
    <w:rsid w:val="007F2EB6"/>
    <w:rsid w:val="007F54C3"/>
    <w:rsid w:val="008019E6"/>
    <w:rsid w:val="00802949"/>
    <w:rsid w:val="0080301E"/>
    <w:rsid w:val="008032DA"/>
    <w:rsid w:val="0080365F"/>
    <w:rsid w:val="00812BE5"/>
    <w:rsid w:val="00817429"/>
    <w:rsid w:val="008176E9"/>
    <w:rsid w:val="00821514"/>
    <w:rsid w:val="00821E35"/>
    <w:rsid w:val="00824591"/>
    <w:rsid w:val="00824AED"/>
    <w:rsid w:val="00827820"/>
    <w:rsid w:val="00831B8B"/>
    <w:rsid w:val="0083405D"/>
    <w:rsid w:val="008352D4"/>
    <w:rsid w:val="00836461"/>
    <w:rsid w:val="00836DB9"/>
    <w:rsid w:val="00837C67"/>
    <w:rsid w:val="00837DA9"/>
    <w:rsid w:val="008415B0"/>
    <w:rsid w:val="00842028"/>
    <w:rsid w:val="00842313"/>
    <w:rsid w:val="00842DE6"/>
    <w:rsid w:val="008460B6"/>
    <w:rsid w:val="008461D8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6676"/>
    <w:rsid w:val="0087738C"/>
    <w:rsid w:val="008802AF"/>
    <w:rsid w:val="00880AEF"/>
    <w:rsid w:val="00881926"/>
    <w:rsid w:val="00881F3C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5129"/>
    <w:rsid w:val="00896A10"/>
    <w:rsid w:val="008971B5"/>
    <w:rsid w:val="008A5D26"/>
    <w:rsid w:val="008A6B13"/>
    <w:rsid w:val="008A6ECB"/>
    <w:rsid w:val="008B03FB"/>
    <w:rsid w:val="008B0BF9"/>
    <w:rsid w:val="008B2866"/>
    <w:rsid w:val="008B3859"/>
    <w:rsid w:val="008B436D"/>
    <w:rsid w:val="008B4E49"/>
    <w:rsid w:val="008B7712"/>
    <w:rsid w:val="008B7B26"/>
    <w:rsid w:val="008C108C"/>
    <w:rsid w:val="008C1553"/>
    <w:rsid w:val="008C2E46"/>
    <w:rsid w:val="008C3524"/>
    <w:rsid w:val="008C4061"/>
    <w:rsid w:val="008C4229"/>
    <w:rsid w:val="008C5BE0"/>
    <w:rsid w:val="008C7233"/>
    <w:rsid w:val="008D2434"/>
    <w:rsid w:val="008D5B59"/>
    <w:rsid w:val="008D6399"/>
    <w:rsid w:val="008E171D"/>
    <w:rsid w:val="008E2785"/>
    <w:rsid w:val="008E4F05"/>
    <w:rsid w:val="008E78A3"/>
    <w:rsid w:val="008F0654"/>
    <w:rsid w:val="008F06CB"/>
    <w:rsid w:val="008F2E83"/>
    <w:rsid w:val="008F59BE"/>
    <w:rsid w:val="008F612A"/>
    <w:rsid w:val="008F7E3D"/>
    <w:rsid w:val="0090293D"/>
    <w:rsid w:val="009034DE"/>
    <w:rsid w:val="00905BB2"/>
    <w:rsid w:val="0090605D"/>
    <w:rsid w:val="00906419"/>
    <w:rsid w:val="00910797"/>
    <w:rsid w:val="0091197B"/>
    <w:rsid w:val="00912889"/>
    <w:rsid w:val="009130FD"/>
    <w:rsid w:val="00913A42"/>
    <w:rsid w:val="00914167"/>
    <w:rsid w:val="00914384"/>
    <w:rsid w:val="009143DB"/>
    <w:rsid w:val="00915065"/>
    <w:rsid w:val="009155C6"/>
    <w:rsid w:val="00917CE5"/>
    <w:rsid w:val="00920EEC"/>
    <w:rsid w:val="009217C0"/>
    <w:rsid w:val="009224F8"/>
    <w:rsid w:val="00922CA1"/>
    <w:rsid w:val="00924B20"/>
    <w:rsid w:val="00925241"/>
    <w:rsid w:val="00925CEC"/>
    <w:rsid w:val="00926A3F"/>
    <w:rsid w:val="0092794E"/>
    <w:rsid w:val="00930D30"/>
    <w:rsid w:val="009320C1"/>
    <w:rsid w:val="009332A2"/>
    <w:rsid w:val="00937598"/>
    <w:rsid w:val="0093790B"/>
    <w:rsid w:val="00945D05"/>
    <w:rsid w:val="00946DD0"/>
    <w:rsid w:val="009509E6"/>
    <w:rsid w:val="00951B8A"/>
    <w:rsid w:val="00951BCC"/>
    <w:rsid w:val="00952018"/>
    <w:rsid w:val="00952800"/>
    <w:rsid w:val="0095300D"/>
    <w:rsid w:val="00953C88"/>
    <w:rsid w:val="00956812"/>
    <w:rsid w:val="0095719A"/>
    <w:rsid w:val="009623E9"/>
    <w:rsid w:val="00963EEB"/>
    <w:rsid w:val="009648BC"/>
    <w:rsid w:val="00964C2F"/>
    <w:rsid w:val="00965F88"/>
    <w:rsid w:val="0096705D"/>
    <w:rsid w:val="00976771"/>
    <w:rsid w:val="009773E2"/>
    <w:rsid w:val="0097799C"/>
    <w:rsid w:val="00984E03"/>
    <w:rsid w:val="00987E85"/>
    <w:rsid w:val="0099315E"/>
    <w:rsid w:val="009A0D12"/>
    <w:rsid w:val="009A1987"/>
    <w:rsid w:val="009A2BEE"/>
    <w:rsid w:val="009A469A"/>
    <w:rsid w:val="009A5289"/>
    <w:rsid w:val="009A7A53"/>
    <w:rsid w:val="009B0402"/>
    <w:rsid w:val="009B0B75"/>
    <w:rsid w:val="009B16DF"/>
    <w:rsid w:val="009B4B09"/>
    <w:rsid w:val="009B4CB2"/>
    <w:rsid w:val="009B58E6"/>
    <w:rsid w:val="009B6701"/>
    <w:rsid w:val="009B6EF7"/>
    <w:rsid w:val="009B7000"/>
    <w:rsid w:val="009B739C"/>
    <w:rsid w:val="009C17D4"/>
    <w:rsid w:val="009C328C"/>
    <w:rsid w:val="009C3D1B"/>
    <w:rsid w:val="009C4444"/>
    <w:rsid w:val="009C79AD"/>
    <w:rsid w:val="009C7CA6"/>
    <w:rsid w:val="009D1DC2"/>
    <w:rsid w:val="009D3316"/>
    <w:rsid w:val="009D55AA"/>
    <w:rsid w:val="009D5EFF"/>
    <w:rsid w:val="009D6DC6"/>
    <w:rsid w:val="009E3E77"/>
    <w:rsid w:val="009E3FAB"/>
    <w:rsid w:val="009E5B3F"/>
    <w:rsid w:val="009E7D90"/>
    <w:rsid w:val="009F1AB0"/>
    <w:rsid w:val="009F501D"/>
    <w:rsid w:val="00A039D5"/>
    <w:rsid w:val="00A046AD"/>
    <w:rsid w:val="00A05A4C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449"/>
    <w:rsid w:val="00A21706"/>
    <w:rsid w:val="00A2348F"/>
    <w:rsid w:val="00A2472B"/>
    <w:rsid w:val="00A24FCC"/>
    <w:rsid w:val="00A26A90"/>
    <w:rsid w:val="00A26B27"/>
    <w:rsid w:val="00A30703"/>
    <w:rsid w:val="00A30E4F"/>
    <w:rsid w:val="00A32253"/>
    <w:rsid w:val="00A3310E"/>
    <w:rsid w:val="00A333A0"/>
    <w:rsid w:val="00A37E70"/>
    <w:rsid w:val="00A437E1"/>
    <w:rsid w:val="00A4685E"/>
    <w:rsid w:val="00A46E2C"/>
    <w:rsid w:val="00A507E4"/>
    <w:rsid w:val="00A50CD4"/>
    <w:rsid w:val="00A51191"/>
    <w:rsid w:val="00A56D62"/>
    <w:rsid w:val="00A56F07"/>
    <w:rsid w:val="00A5762C"/>
    <w:rsid w:val="00A600FC"/>
    <w:rsid w:val="00A60BCA"/>
    <w:rsid w:val="00A61FA5"/>
    <w:rsid w:val="00A638DA"/>
    <w:rsid w:val="00A65B41"/>
    <w:rsid w:val="00A65E00"/>
    <w:rsid w:val="00A66A78"/>
    <w:rsid w:val="00A7436E"/>
    <w:rsid w:val="00A74E96"/>
    <w:rsid w:val="00A75A8E"/>
    <w:rsid w:val="00A806D4"/>
    <w:rsid w:val="00A82151"/>
    <w:rsid w:val="00A824DD"/>
    <w:rsid w:val="00A83676"/>
    <w:rsid w:val="00A83B7B"/>
    <w:rsid w:val="00A84274"/>
    <w:rsid w:val="00A850F3"/>
    <w:rsid w:val="00A864E3"/>
    <w:rsid w:val="00A900DC"/>
    <w:rsid w:val="00A94574"/>
    <w:rsid w:val="00A95936"/>
    <w:rsid w:val="00A96265"/>
    <w:rsid w:val="00A97084"/>
    <w:rsid w:val="00AA1C2C"/>
    <w:rsid w:val="00AA35F6"/>
    <w:rsid w:val="00AA667C"/>
    <w:rsid w:val="00AA6E87"/>
    <w:rsid w:val="00AA6E91"/>
    <w:rsid w:val="00AA7439"/>
    <w:rsid w:val="00AB047E"/>
    <w:rsid w:val="00AB0B0A"/>
    <w:rsid w:val="00AB0BB7"/>
    <w:rsid w:val="00AB22C6"/>
    <w:rsid w:val="00AB2AD0"/>
    <w:rsid w:val="00AB5B01"/>
    <w:rsid w:val="00AB67FC"/>
    <w:rsid w:val="00AC00F2"/>
    <w:rsid w:val="00AC31B5"/>
    <w:rsid w:val="00AC3E68"/>
    <w:rsid w:val="00AC4EA1"/>
    <w:rsid w:val="00AC5381"/>
    <w:rsid w:val="00AC5920"/>
    <w:rsid w:val="00AD0E65"/>
    <w:rsid w:val="00AD2BF2"/>
    <w:rsid w:val="00AD4E90"/>
    <w:rsid w:val="00AD5422"/>
    <w:rsid w:val="00AD71D7"/>
    <w:rsid w:val="00AE4179"/>
    <w:rsid w:val="00AE4425"/>
    <w:rsid w:val="00AE4FBE"/>
    <w:rsid w:val="00AE650F"/>
    <w:rsid w:val="00AE6555"/>
    <w:rsid w:val="00AE6A05"/>
    <w:rsid w:val="00AE6AD5"/>
    <w:rsid w:val="00AE7D16"/>
    <w:rsid w:val="00AF1F2F"/>
    <w:rsid w:val="00AF4A22"/>
    <w:rsid w:val="00AF4CAA"/>
    <w:rsid w:val="00AF4ECB"/>
    <w:rsid w:val="00AF571A"/>
    <w:rsid w:val="00AF60A0"/>
    <w:rsid w:val="00AF67FC"/>
    <w:rsid w:val="00AF7DF5"/>
    <w:rsid w:val="00B006E5"/>
    <w:rsid w:val="00B024C2"/>
    <w:rsid w:val="00B07700"/>
    <w:rsid w:val="00B12D1A"/>
    <w:rsid w:val="00B13921"/>
    <w:rsid w:val="00B1528C"/>
    <w:rsid w:val="00B15CB2"/>
    <w:rsid w:val="00B16ACD"/>
    <w:rsid w:val="00B17029"/>
    <w:rsid w:val="00B21487"/>
    <w:rsid w:val="00B232D1"/>
    <w:rsid w:val="00B24DB5"/>
    <w:rsid w:val="00B31C26"/>
    <w:rsid w:val="00B31F33"/>
    <w:rsid w:val="00B31F9E"/>
    <w:rsid w:val="00B3268F"/>
    <w:rsid w:val="00B32BE7"/>
    <w:rsid w:val="00B32C2C"/>
    <w:rsid w:val="00B33A1A"/>
    <w:rsid w:val="00B33E6C"/>
    <w:rsid w:val="00B371CC"/>
    <w:rsid w:val="00B41CD9"/>
    <w:rsid w:val="00B427E6"/>
    <w:rsid w:val="00B428A6"/>
    <w:rsid w:val="00B43B67"/>
    <w:rsid w:val="00B43E1F"/>
    <w:rsid w:val="00B45FBC"/>
    <w:rsid w:val="00B51A7D"/>
    <w:rsid w:val="00B535C2"/>
    <w:rsid w:val="00B55544"/>
    <w:rsid w:val="00B56366"/>
    <w:rsid w:val="00B573ED"/>
    <w:rsid w:val="00B6251F"/>
    <w:rsid w:val="00B642FC"/>
    <w:rsid w:val="00B64D26"/>
    <w:rsid w:val="00B64FBB"/>
    <w:rsid w:val="00B66FEA"/>
    <w:rsid w:val="00B700B8"/>
    <w:rsid w:val="00B70E22"/>
    <w:rsid w:val="00B774CB"/>
    <w:rsid w:val="00B80402"/>
    <w:rsid w:val="00B80B9A"/>
    <w:rsid w:val="00B82323"/>
    <w:rsid w:val="00B830B7"/>
    <w:rsid w:val="00B848EA"/>
    <w:rsid w:val="00B84B2B"/>
    <w:rsid w:val="00B873AF"/>
    <w:rsid w:val="00B90500"/>
    <w:rsid w:val="00B9176C"/>
    <w:rsid w:val="00B91B23"/>
    <w:rsid w:val="00B92E50"/>
    <w:rsid w:val="00B935A4"/>
    <w:rsid w:val="00BA43F1"/>
    <w:rsid w:val="00BA561A"/>
    <w:rsid w:val="00BA6499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2ECD"/>
    <w:rsid w:val="00BC4BC6"/>
    <w:rsid w:val="00BC52FD"/>
    <w:rsid w:val="00BC6E62"/>
    <w:rsid w:val="00BC7443"/>
    <w:rsid w:val="00BC761E"/>
    <w:rsid w:val="00BC7CF2"/>
    <w:rsid w:val="00BD0648"/>
    <w:rsid w:val="00BD1040"/>
    <w:rsid w:val="00BD34AA"/>
    <w:rsid w:val="00BD44A6"/>
    <w:rsid w:val="00BE0C44"/>
    <w:rsid w:val="00BE1B8B"/>
    <w:rsid w:val="00BE2A18"/>
    <w:rsid w:val="00BE2C01"/>
    <w:rsid w:val="00BE2F44"/>
    <w:rsid w:val="00BE41EC"/>
    <w:rsid w:val="00BE43DB"/>
    <w:rsid w:val="00BE56FB"/>
    <w:rsid w:val="00BF3DDE"/>
    <w:rsid w:val="00BF4CD8"/>
    <w:rsid w:val="00BF6589"/>
    <w:rsid w:val="00BF6F7F"/>
    <w:rsid w:val="00C00647"/>
    <w:rsid w:val="00C02764"/>
    <w:rsid w:val="00C04CEF"/>
    <w:rsid w:val="00C0662F"/>
    <w:rsid w:val="00C11943"/>
    <w:rsid w:val="00C12E96"/>
    <w:rsid w:val="00C13B34"/>
    <w:rsid w:val="00C14763"/>
    <w:rsid w:val="00C16141"/>
    <w:rsid w:val="00C2363F"/>
    <w:rsid w:val="00C236C8"/>
    <w:rsid w:val="00C250C4"/>
    <w:rsid w:val="00C260B1"/>
    <w:rsid w:val="00C26E56"/>
    <w:rsid w:val="00C31406"/>
    <w:rsid w:val="00C37194"/>
    <w:rsid w:val="00C37C1A"/>
    <w:rsid w:val="00C40637"/>
    <w:rsid w:val="00C40F6C"/>
    <w:rsid w:val="00C42EFE"/>
    <w:rsid w:val="00C44426"/>
    <w:rsid w:val="00C445F3"/>
    <w:rsid w:val="00C451F4"/>
    <w:rsid w:val="00C45EB1"/>
    <w:rsid w:val="00C462C4"/>
    <w:rsid w:val="00C546B1"/>
    <w:rsid w:val="00C54A3A"/>
    <w:rsid w:val="00C55566"/>
    <w:rsid w:val="00C560E7"/>
    <w:rsid w:val="00C56448"/>
    <w:rsid w:val="00C605A1"/>
    <w:rsid w:val="00C6329A"/>
    <w:rsid w:val="00C65F78"/>
    <w:rsid w:val="00C666C2"/>
    <w:rsid w:val="00C667BE"/>
    <w:rsid w:val="00C6766B"/>
    <w:rsid w:val="00C72223"/>
    <w:rsid w:val="00C749F0"/>
    <w:rsid w:val="00C74E7D"/>
    <w:rsid w:val="00C76417"/>
    <w:rsid w:val="00C7726F"/>
    <w:rsid w:val="00C823DA"/>
    <w:rsid w:val="00C8259F"/>
    <w:rsid w:val="00C82746"/>
    <w:rsid w:val="00C8312F"/>
    <w:rsid w:val="00C847FA"/>
    <w:rsid w:val="00C84C47"/>
    <w:rsid w:val="00C858A4"/>
    <w:rsid w:val="00C86AFA"/>
    <w:rsid w:val="00C93D27"/>
    <w:rsid w:val="00CA13B4"/>
    <w:rsid w:val="00CA2300"/>
    <w:rsid w:val="00CA2A23"/>
    <w:rsid w:val="00CB18D0"/>
    <w:rsid w:val="00CB1C8A"/>
    <w:rsid w:val="00CB24F5"/>
    <w:rsid w:val="00CB2663"/>
    <w:rsid w:val="00CB2FA2"/>
    <w:rsid w:val="00CB3BBE"/>
    <w:rsid w:val="00CB59E9"/>
    <w:rsid w:val="00CB7500"/>
    <w:rsid w:val="00CC0D6A"/>
    <w:rsid w:val="00CC3831"/>
    <w:rsid w:val="00CC3E3D"/>
    <w:rsid w:val="00CC519B"/>
    <w:rsid w:val="00CC6774"/>
    <w:rsid w:val="00CD12C1"/>
    <w:rsid w:val="00CD214E"/>
    <w:rsid w:val="00CD46FA"/>
    <w:rsid w:val="00CD5973"/>
    <w:rsid w:val="00CE31A6"/>
    <w:rsid w:val="00CF09AA"/>
    <w:rsid w:val="00CF4813"/>
    <w:rsid w:val="00CF5233"/>
    <w:rsid w:val="00D00A18"/>
    <w:rsid w:val="00D029B8"/>
    <w:rsid w:val="00D02F60"/>
    <w:rsid w:val="00D0464E"/>
    <w:rsid w:val="00D04A96"/>
    <w:rsid w:val="00D06C55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5C5"/>
    <w:rsid w:val="00D47D7A"/>
    <w:rsid w:val="00D50ABD"/>
    <w:rsid w:val="00D5149A"/>
    <w:rsid w:val="00D55290"/>
    <w:rsid w:val="00D57791"/>
    <w:rsid w:val="00D6046A"/>
    <w:rsid w:val="00D62870"/>
    <w:rsid w:val="00D63CBF"/>
    <w:rsid w:val="00D64082"/>
    <w:rsid w:val="00D655D9"/>
    <w:rsid w:val="00D65872"/>
    <w:rsid w:val="00D676F3"/>
    <w:rsid w:val="00D70DBB"/>
    <w:rsid w:val="00D70EF5"/>
    <w:rsid w:val="00D71024"/>
    <w:rsid w:val="00D71A25"/>
    <w:rsid w:val="00D71CC4"/>
    <w:rsid w:val="00D71FCF"/>
    <w:rsid w:val="00D727FC"/>
    <w:rsid w:val="00D72A54"/>
    <w:rsid w:val="00D72CC1"/>
    <w:rsid w:val="00D73B2C"/>
    <w:rsid w:val="00D768C7"/>
    <w:rsid w:val="00D76EC9"/>
    <w:rsid w:val="00D77351"/>
    <w:rsid w:val="00D80E7D"/>
    <w:rsid w:val="00D81397"/>
    <w:rsid w:val="00D83420"/>
    <w:rsid w:val="00D848B9"/>
    <w:rsid w:val="00D90639"/>
    <w:rsid w:val="00D90E69"/>
    <w:rsid w:val="00D91368"/>
    <w:rsid w:val="00D92528"/>
    <w:rsid w:val="00D93106"/>
    <w:rsid w:val="00D933E9"/>
    <w:rsid w:val="00D9505D"/>
    <w:rsid w:val="00D953D0"/>
    <w:rsid w:val="00D959F5"/>
    <w:rsid w:val="00D96884"/>
    <w:rsid w:val="00DA25C7"/>
    <w:rsid w:val="00DA3FDD"/>
    <w:rsid w:val="00DA7017"/>
    <w:rsid w:val="00DA7028"/>
    <w:rsid w:val="00DB1AD2"/>
    <w:rsid w:val="00DB2B58"/>
    <w:rsid w:val="00DB5206"/>
    <w:rsid w:val="00DB6276"/>
    <w:rsid w:val="00DB63F5"/>
    <w:rsid w:val="00DB6F24"/>
    <w:rsid w:val="00DC000A"/>
    <w:rsid w:val="00DC1C6B"/>
    <w:rsid w:val="00DC2C2E"/>
    <w:rsid w:val="00DC4AF0"/>
    <w:rsid w:val="00DC7886"/>
    <w:rsid w:val="00DD0CF2"/>
    <w:rsid w:val="00DD28D9"/>
    <w:rsid w:val="00DD40D1"/>
    <w:rsid w:val="00DD6EFC"/>
    <w:rsid w:val="00DE1554"/>
    <w:rsid w:val="00DE2901"/>
    <w:rsid w:val="00DE590F"/>
    <w:rsid w:val="00DE7DC1"/>
    <w:rsid w:val="00DF2769"/>
    <w:rsid w:val="00DF3F7E"/>
    <w:rsid w:val="00DF639A"/>
    <w:rsid w:val="00DF7648"/>
    <w:rsid w:val="00E00E29"/>
    <w:rsid w:val="00E01127"/>
    <w:rsid w:val="00E0280B"/>
    <w:rsid w:val="00E02BAB"/>
    <w:rsid w:val="00E04CEB"/>
    <w:rsid w:val="00E05873"/>
    <w:rsid w:val="00E05D58"/>
    <w:rsid w:val="00E060BC"/>
    <w:rsid w:val="00E11420"/>
    <w:rsid w:val="00E132FB"/>
    <w:rsid w:val="00E170B7"/>
    <w:rsid w:val="00E177DD"/>
    <w:rsid w:val="00E20900"/>
    <w:rsid w:val="00E20C7F"/>
    <w:rsid w:val="00E23782"/>
    <w:rsid w:val="00E2396E"/>
    <w:rsid w:val="00E24728"/>
    <w:rsid w:val="00E276AC"/>
    <w:rsid w:val="00E3177D"/>
    <w:rsid w:val="00E343E5"/>
    <w:rsid w:val="00E34A35"/>
    <w:rsid w:val="00E37C2F"/>
    <w:rsid w:val="00E41C28"/>
    <w:rsid w:val="00E46308"/>
    <w:rsid w:val="00E47077"/>
    <w:rsid w:val="00E51E17"/>
    <w:rsid w:val="00E52DAB"/>
    <w:rsid w:val="00E539B0"/>
    <w:rsid w:val="00E55994"/>
    <w:rsid w:val="00E60606"/>
    <w:rsid w:val="00E60C66"/>
    <w:rsid w:val="00E6164D"/>
    <w:rsid w:val="00E618C9"/>
    <w:rsid w:val="00E6244A"/>
    <w:rsid w:val="00E62774"/>
    <w:rsid w:val="00E6307C"/>
    <w:rsid w:val="00E636FA"/>
    <w:rsid w:val="00E66C50"/>
    <w:rsid w:val="00E679D3"/>
    <w:rsid w:val="00E71208"/>
    <w:rsid w:val="00E71444"/>
    <w:rsid w:val="00E71C91"/>
    <w:rsid w:val="00E75DDA"/>
    <w:rsid w:val="00E773E8"/>
    <w:rsid w:val="00E833EB"/>
    <w:rsid w:val="00E83ADD"/>
    <w:rsid w:val="00E83B96"/>
    <w:rsid w:val="00E84B4C"/>
    <w:rsid w:val="00E84F38"/>
    <w:rsid w:val="00E85623"/>
    <w:rsid w:val="00E871D4"/>
    <w:rsid w:val="00E87325"/>
    <w:rsid w:val="00E87441"/>
    <w:rsid w:val="00E91FAE"/>
    <w:rsid w:val="00E94333"/>
    <w:rsid w:val="00E96E3F"/>
    <w:rsid w:val="00EA1AE8"/>
    <w:rsid w:val="00EA253C"/>
    <w:rsid w:val="00EA270C"/>
    <w:rsid w:val="00EA3804"/>
    <w:rsid w:val="00EA4974"/>
    <w:rsid w:val="00EA532E"/>
    <w:rsid w:val="00EB06D9"/>
    <w:rsid w:val="00EB192B"/>
    <w:rsid w:val="00EB19ED"/>
    <w:rsid w:val="00EB1CAB"/>
    <w:rsid w:val="00EB3E64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3BC"/>
    <w:rsid w:val="00EF0B96"/>
    <w:rsid w:val="00EF2084"/>
    <w:rsid w:val="00EF3486"/>
    <w:rsid w:val="00EF47AF"/>
    <w:rsid w:val="00EF53B6"/>
    <w:rsid w:val="00EF550A"/>
    <w:rsid w:val="00F00B73"/>
    <w:rsid w:val="00F115CA"/>
    <w:rsid w:val="00F14817"/>
    <w:rsid w:val="00F14EBA"/>
    <w:rsid w:val="00F1510F"/>
    <w:rsid w:val="00F1533A"/>
    <w:rsid w:val="00F15E5A"/>
    <w:rsid w:val="00F17F0A"/>
    <w:rsid w:val="00F22622"/>
    <w:rsid w:val="00F2668F"/>
    <w:rsid w:val="00F2742F"/>
    <w:rsid w:val="00F2753B"/>
    <w:rsid w:val="00F340B2"/>
    <w:rsid w:val="00F35F07"/>
    <w:rsid w:val="00F37BB9"/>
    <w:rsid w:val="00F43390"/>
    <w:rsid w:val="00F443B2"/>
    <w:rsid w:val="00F44A40"/>
    <w:rsid w:val="00F458D8"/>
    <w:rsid w:val="00F50237"/>
    <w:rsid w:val="00F5062E"/>
    <w:rsid w:val="00F51034"/>
    <w:rsid w:val="00F53596"/>
    <w:rsid w:val="00F55BA8"/>
    <w:rsid w:val="00F55DB1"/>
    <w:rsid w:val="00F56ACA"/>
    <w:rsid w:val="00F600FE"/>
    <w:rsid w:val="00F62E4D"/>
    <w:rsid w:val="00F653BF"/>
    <w:rsid w:val="00F66B34"/>
    <w:rsid w:val="00F675B9"/>
    <w:rsid w:val="00F711C9"/>
    <w:rsid w:val="00F74C59"/>
    <w:rsid w:val="00F75C3A"/>
    <w:rsid w:val="00F7653A"/>
    <w:rsid w:val="00F82E30"/>
    <w:rsid w:val="00F831CB"/>
    <w:rsid w:val="00F848A3"/>
    <w:rsid w:val="00F84ACF"/>
    <w:rsid w:val="00F85742"/>
    <w:rsid w:val="00F85BF8"/>
    <w:rsid w:val="00F871CE"/>
    <w:rsid w:val="00F87802"/>
    <w:rsid w:val="00F878E1"/>
    <w:rsid w:val="00F92C0A"/>
    <w:rsid w:val="00F9415B"/>
    <w:rsid w:val="00F97099"/>
    <w:rsid w:val="00F975B6"/>
    <w:rsid w:val="00FA0DE2"/>
    <w:rsid w:val="00FA13C2"/>
    <w:rsid w:val="00FA1AC6"/>
    <w:rsid w:val="00FA3529"/>
    <w:rsid w:val="00FA7F91"/>
    <w:rsid w:val="00FB121C"/>
    <w:rsid w:val="00FB1CDD"/>
    <w:rsid w:val="00FB2C2F"/>
    <w:rsid w:val="00FB305C"/>
    <w:rsid w:val="00FC2E3D"/>
    <w:rsid w:val="00FC3837"/>
    <w:rsid w:val="00FC3BDE"/>
    <w:rsid w:val="00FC479E"/>
    <w:rsid w:val="00FD1DBE"/>
    <w:rsid w:val="00FD27B6"/>
    <w:rsid w:val="00FD3689"/>
    <w:rsid w:val="00FD4164"/>
    <w:rsid w:val="00FD42A3"/>
    <w:rsid w:val="00FD56ED"/>
    <w:rsid w:val="00FD7468"/>
    <w:rsid w:val="00FD7CE0"/>
    <w:rsid w:val="00FE0B3B"/>
    <w:rsid w:val="00FE1038"/>
    <w:rsid w:val="00FE1BE2"/>
    <w:rsid w:val="00FE730A"/>
    <w:rsid w:val="00FF1DD7"/>
    <w:rsid w:val="00FF4453"/>
    <w:rsid w:val="00FF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31D0EB"/>
  <w15:docId w15:val="{F52654CF-EC11-452C-8C88-C0C0B35D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CD8"/>
    <w:pPr>
      <w:widowControl w:val="0"/>
      <w:autoSpaceDE w:val="0"/>
      <w:autoSpaceDN w:val="0"/>
      <w:adjustRightInd w:val="0"/>
      <w:spacing w:line="240" w:lineRule="auto"/>
    </w:pPr>
    <w:rPr>
      <w:rFonts w:ascii="Verdana" w:eastAsiaTheme="minorEastAsia" w:hAnsi="Verdana" w:cstheme="minorBidi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A61FA5"/>
    <w:pPr>
      <w:keepNext/>
      <w:keepLines/>
      <w:suppressAutoHyphens/>
      <w:autoSpaceDE/>
      <w:autoSpaceDN/>
      <w:adjustRightInd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spacing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spacing w:line="36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spacing w:line="36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spacing w:line="360" w:lineRule="auto"/>
    </w:pPr>
    <w:rPr>
      <w:rFonts w:ascii="Times New Roman" w:hAnsi="Times New Roman"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4E7F72"/>
    <w:pPr>
      <w:keepNext/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AE6AD5"/>
    <w:pPr>
      <w:keepNext w:val="0"/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ind w:left="283" w:hanging="170"/>
    </w:pPr>
    <w:rPr>
      <w:rFonts w:ascii="Times New Roman" w:hAnsi="Times New Roman" w:cs="Aria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spacing w:line="360" w:lineRule="auto"/>
      <w:ind w:firstLine="510"/>
    </w:pPr>
    <w:rPr>
      <w:rFonts w:ascii="Times" w:hAnsi="Times" w:cs="Arial"/>
      <w:bCs/>
      <w:kern w:val="24"/>
      <w:sz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spacing w:line="360" w:lineRule="auto"/>
      <w:jc w:val="center"/>
    </w:pPr>
    <w:rPr>
      <w:rFonts w:ascii="Times" w:hAnsi="Times" w:cs="Arial"/>
      <w:bCs/>
      <w:kern w:val="24"/>
      <w:sz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1329AC"/>
    <w:pPr>
      <w:spacing w:line="240" w:lineRule="auto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B700B8"/>
    <w:pPr>
      <w:jc w:val="left"/>
    </w:p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Default">
    <w:name w:val="Default"/>
    <w:rsid w:val="00022354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</w:rPr>
  </w:style>
  <w:style w:type="paragraph" w:customStyle="1" w:styleId="Pa3">
    <w:name w:val="Pa3"/>
    <w:basedOn w:val="Default"/>
    <w:next w:val="Default"/>
    <w:uiPriority w:val="99"/>
    <w:rsid w:val="00022354"/>
    <w:pPr>
      <w:spacing w:line="20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022354"/>
    <w:pPr>
      <w:spacing w:line="201" w:lineRule="atLeast"/>
    </w:pPr>
    <w:rPr>
      <w:color w:val="auto"/>
    </w:rPr>
  </w:style>
  <w:style w:type="paragraph" w:customStyle="1" w:styleId="Pa20">
    <w:name w:val="Pa20"/>
    <w:basedOn w:val="Default"/>
    <w:next w:val="Default"/>
    <w:uiPriority w:val="99"/>
    <w:rsid w:val="00022354"/>
    <w:pPr>
      <w:spacing w:line="161" w:lineRule="atLeast"/>
    </w:pPr>
    <w:rPr>
      <w:color w:val="auto"/>
    </w:rPr>
  </w:style>
  <w:style w:type="character" w:customStyle="1" w:styleId="A8">
    <w:name w:val="A8"/>
    <w:uiPriority w:val="99"/>
    <w:rsid w:val="00022354"/>
    <w:rPr>
      <w:b/>
      <w:bCs/>
      <w:color w:val="000000"/>
    </w:rPr>
  </w:style>
  <w:style w:type="paragraph" w:customStyle="1" w:styleId="Pa21">
    <w:name w:val="Pa21"/>
    <w:basedOn w:val="Default"/>
    <w:next w:val="Default"/>
    <w:uiPriority w:val="99"/>
    <w:rsid w:val="00022354"/>
    <w:pPr>
      <w:spacing w:line="201" w:lineRule="atLeast"/>
    </w:pPr>
    <w:rPr>
      <w:color w:val="auto"/>
    </w:rPr>
  </w:style>
  <w:style w:type="character" w:customStyle="1" w:styleId="A9">
    <w:name w:val="A9"/>
    <w:uiPriority w:val="99"/>
    <w:rsid w:val="00022354"/>
    <w:rPr>
      <w:color w:val="000000"/>
      <w:sz w:val="22"/>
      <w:szCs w:val="22"/>
    </w:rPr>
  </w:style>
  <w:style w:type="paragraph" w:customStyle="1" w:styleId="Pa8">
    <w:name w:val="Pa8"/>
    <w:basedOn w:val="Default"/>
    <w:next w:val="Default"/>
    <w:uiPriority w:val="99"/>
    <w:rsid w:val="00022354"/>
    <w:pPr>
      <w:spacing w:line="201" w:lineRule="atLeast"/>
    </w:pPr>
    <w:rPr>
      <w:color w:val="auto"/>
    </w:rPr>
  </w:style>
  <w:style w:type="paragraph" w:customStyle="1" w:styleId="Pa23">
    <w:name w:val="Pa23"/>
    <w:basedOn w:val="Default"/>
    <w:next w:val="Default"/>
    <w:uiPriority w:val="99"/>
    <w:rsid w:val="00022354"/>
    <w:pPr>
      <w:spacing w:line="16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022354"/>
    <w:pPr>
      <w:spacing w:line="181" w:lineRule="atLeast"/>
    </w:pPr>
    <w:rPr>
      <w:color w:val="auto"/>
    </w:rPr>
  </w:style>
  <w:style w:type="table" w:customStyle="1" w:styleId="Siatkatabelijasna1">
    <w:name w:val="Siatka tabeli — jasna1"/>
    <w:basedOn w:val="Standardowy"/>
    <w:uiPriority w:val="40"/>
    <w:rsid w:val="00AB5B0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D92528"/>
    <w:pPr>
      <w:spacing w:line="240" w:lineRule="auto"/>
    </w:pPr>
    <w:rPr>
      <w:rFonts w:ascii="Verdana" w:eastAsiaTheme="minorEastAsia" w:hAnsi="Verdana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ach\AppData\Roaming\Microsoft\Szablony\Szablon%20tekstu%20jednolit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4D71FA00844409F7C80B3D4CDFD09" ma:contentTypeVersion="13" ma:contentTypeDescription="Create a new document." ma:contentTypeScope="" ma:versionID="e7b45db4f04ff10036685e7b1f07a2f5">
  <xsd:schema xmlns:xsd="http://www.w3.org/2001/XMLSchema" xmlns:xs="http://www.w3.org/2001/XMLSchema" xmlns:p="http://schemas.microsoft.com/office/2006/metadata/properties" xmlns:ns3="e7131f88-b40b-4d57-87de-2b5462c6720c" xmlns:ns4="1d0b60dc-fe2e-4fc8-8292-3b0f76c8ecd2" targetNamespace="http://schemas.microsoft.com/office/2006/metadata/properties" ma:root="true" ma:fieldsID="3e33eb58228599518cd045d49b8f6536" ns3:_="" ns4:_="">
    <xsd:import namespace="e7131f88-b40b-4d57-87de-2b5462c6720c"/>
    <xsd:import namespace="1d0b60dc-fe2e-4fc8-8292-3b0f76c8e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1f88-b40b-4d57-87de-2b5462c67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b60dc-fe2e-4fc8-8292-3b0f76c8e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131f88-b40b-4d57-87de-2b5462c6720c" xsi:nil="true"/>
  </documentManagement>
</p:properties>
</file>

<file path=customXml/item5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E4AF3D-FC3C-4957-9A51-4B66F1BEA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34174C-C90B-4608-BAD8-4A93D9BA8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31f88-b40b-4d57-87de-2b5462c6720c"/>
    <ds:schemaRef ds:uri="1d0b60dc-fe2e-4fc8-8292-3b0f76c8e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D97ABD-FEA8-483C-B83A-840043A10DC6}">
  <ds:schemaRefs>
    <ds:schemaRef ds:uri="http://schemas.microsoft.com/office/2006/metadata/properties"/>
    <ds:schemaRef ds:uri="http://schemas.microsoft.com/office/infopath/2007/PartnerControls"/>
    <ds:schemaRef ds:uri="e7131f88-b40b-4d57-87de-2b5462c6720c"/>
  </ds:schemaRefs>
</ds:datastoreItem>
</file>

<file path=customXml/itemProps5.xml><?xml version="1.0" encoding="utf-8"?>
<ds:datastoreItem xmlns:ds="http://schemas.openxmlformats.org/officeDocument/2006/customXml" ds:itemID="{3FF6C1DE-3171-4A97-AFE1-01625253DE9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Szablon tekstu jednolitego 4_0.dotm</Template>
  <TotalTime>28</TotalTime>
  <Pages>2</Pages>
  <Words>297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Tekst jednolity aktu prawnego</vt:lpstr>
      <vt:lpstr>p r o j e k t</vt:lpstr>
    </vt:vector>
  </TitlesOfParts>
  <Company>&lt;nazwa organu&gt;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jednolity aktu prawnego</dc:title>
  <dc:creator>Mariusz Lachowski</dc:creator>
  <cp:lastModifiedBy>PSSE Siedlce - Jolanta Paczuska</cp:lastModifiedBy>
  <cp:revision>5</cp:revision>
  <cp:lastPrinted>2024-04-03T11:33:00Z</cp:lastPrinted>
  <dcterms:created xsi:type="dcterms:W3CDTF">2024-04-02T17:54:00Z</dcterms:created>
  <dcterms:modified xsi:type="dcterms:W3CDTF">2024-04-03T11:43:00Z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0x0101007914D71FA00844409F7C80B3D4CDFD09</vt:lpwstr>
  </property>
</Properties>
</file>