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1CC40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</w:p>
    <w:p w14:paraId="04F5580B" w14:textId="77777777" w:rsidR="00C954C5" w:rsidRPr="00287F13" w:rsidRDefault="00C954C5" w:rsidP="00230F10">
      <w:pPr>
        <w:pStyle w:val="Tekstpodstawowy"/>
        <w:spacing w:before="120"/>
        <w:ind w:right="159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Ogłoszenie o przetargu:</w:t>
      </w:r>
    </w:p>
    <w:p w14:paraId="533F5897" w14:textId="77777777" w:rsidR="00C954C5" w:rsidRDefault="00C954C5" w:rsidP="00230F10">
      <w:pPr>
        <w:pStyle w:val="Tekstpodstawowy"/>
        <w:spacing w:before="120"/>
        <w:ind w:right="159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Polska Spółka Gazownictwa sp. z o.o.  </w:t>
      </w:r>
      <w:r w:rsidRPr="00287F13">
        <w:rPr>
          <w:b/>
          <w:sz w:val="28"/>
          <w:szCs w:val="28"/>
        </w:rPr>
        <w:br/>
      </w:r>
      <w:r w:rsidR="00E2534B" w:rsidRPr="00287F13">
        <w:rPr>
          <w:b/>
          <w:sz w:val="28"/>
          <w:szCs w:val="28"/>
        </w:rPr>
        <w:t xml:space="preserve">Oddział </w:t>
      </w:r>
      <w:r w:rsidR="00B81844" w:rsidRPr="00287F13">
        <w:rPr>
          <w:b/>
          <w:sz w:val="28"/>
          <w:szCs w:val="28"/>
        </w:rPr>
        <w:t xml:space="preserve">Zakład </w:t>
      </w:r>
      <w:r w:rsidR="00E2534B" w:rsidRPr="00287F13">
        <w:rPr>
          <w:b/>
          <w:sz w:val="28"/>
          <w:szCs w:val="28"/>
        </w:rPr>
        <w:t xml:space="preserve">Gazowniczy </w:t>
      </w:r>
      <w:r w:rsidR="00C13D80" w:rsidRPr="00287F13">
        <w:rPr>
          <w:b/>
          <w:sz w:val="28"/>
          <w:szCs w:val="28"/>
        </w:rPr>
        <w:t>w Jaśle</w:t>
      </w:r>
      <w:r w:rsidRPr="00287F1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br/>
        <w:t xml:space="preserve">ul. </w:t>
      </w:r>
      <w:r w:rsidR="00C13D80" w:rsidRPr="00287F13">
        <w:rPr>
          <w:b/>
          <w:sz w:val="28"/>
          <w:szCs w:val="28"/>
        </w:rPr>
        <w:t>Floriańska 112</w:t>
      </w:r>
      <w:r w:rsidRPr="00287F13">
        <w:rPr>
          <w:b/>
          <w:sz w:val="28"/>
          <w:szCs w:val="28"/>
        </w:rPr>
        <w:t xml:space="preserve">, </w:t>
      </w:r>
      <w:r w:rsidR="00C13D80" w:rsidRPr="00287F13">
        <w:rPr>
          <w:b/>
          <w:sz w:val="28"/>
          <w:szCs w:val="28"/>
        </w:rPr>
        <w:t>38-200 Jasło</w:t>
      </w:r>
      <w:r w:rsidRPr="00287F13">
        <w:rPr>
          <w:b/>
          <w:sz w:val="28"/>
          <w:szCs w:val="28"/>
        </w:rPr>
        <w:t xml:space="preserve">  </w:t>
      </w:r>
      <w:r w:rsidRPr="00287F13">
        <w:rPr>
          <w:b/>
          <w:sz w:val="28"/>
          <w:szCs w:val="28"/>
        </w:rPr>
        <w:br/>
        <w:t xml:space="preserve">tel. </w:t>
      </w:r>
      <w:r w:rsidR="003F3DF6" w:rsidRPr="00287F13">
        <w:rPr>
          <w:b/>
          <w:sz w:val="28"/>
          <w:szCs w:val="28"/>
        </w:rPr>
        <w:t>13 443 72 00</w:t>
      </w:r>
    </w:p>
    <w:p w14:paraId="40367458" w14:textId="77777777" w:rsidR="000B163D" w:rsidRPr="00287F13" w:rsidRDefault="000B163D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041A257F" w14:textId="77777777" w:rsidR="00A55AFB" w:rsidRPr="007D7FC5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>OGŁASZA PRZETARG</w:t>
      </w:r>
      <w:r w:rsidR="00423D0F" w:rsidRPr="007D7FC5">
        <w:rPr>
          <w:b/>
          <w:sz w:val="28"/>
          <w:szCs w:val="28"/>
        </w:rPr>
        <w:t xml:space="preserve"> </w:t>
      </w:r>
      <w:r w:rsidR="003E1646" w:rsidRPr="007D7FC5">
        <w:rPr>
          <w:b/>
          <w:sz w:val="28"/>
          <w:szCs w:val="28"/>
        </w:rPr>
        <w:t>PISEMNY N</w:t>
      </w:r>
      <w:r w:rsidR="00423D0F" w:rsidRPr="007D7FC5">
        <w:rPr>
          <w:b/>
          <w:sz w:val="28"/>
          <w:szCs w:val="28"/>
        </w:rPr>
        <w:t>IEOGRANICZONY</w:t>
      </w:r>
    </w:p>
    <w:p w14:paraId="7A1D1E39" w14:textId="77777777" w:rsidR="00C954C5" w:rsidRPr="007D7FC5" w:rsidRDefault="00C954C5" w:rsidP="00A55AFB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 xml:space="preserve"> </w:t>
      </w:r>
      <w:r w:rsidR="00A55AFB" w:rsidRPr="007D7FC5">
        <w:rPr>
          <w:b/>
          <w:sz w:val="28"/>
          <w:szCs w:val="28"/>
        </w:rPr>
        <w:t xml:space="preserve">w przedmiocie zbycia </w:t>
      </w:r>
      <w:r w:rsidRPr="007D7FC5">
        <w:rPr>
          <w:b/>
          <w:sz w:val="28"/>
          <w:szCs w:val="28"/>
        </w:rPr>
        <w:t xml:space="preserve">prawa </w:t>
      </w:r>
      <w:r w:rsidR="008A58E4" w:rsidRPr="007D7FC5">
        <w:rPr>
          <w:b/>
          <w:sz w:val="28"/>
          <w:szCs w:val="28"/>
        </w:rPr>
        <w:t xml:space="preserve">własności </w:t>
      </w:r>
      <w:r w:rsidR="008A58E4" w:rsidRPr="007D7FC5">
        <w:rPr>
          <w:rFonts w:cs="Arial"/>
          <w:b/>
          <w:sz w:val="28"/>
          <w:szCs w:val="28"/>
        </w:rPr>
        <w:t>zabudowanej nieruchomości</w:t>
      </w:r>
      <w:r w:rsidR="008A58E4" w:rsidRPr="007D7FC5">
        <w:rPr>
          <w:b/>
          <w:sz w:val="28"/>
          <w:szCs w:val="28"/>
        </w:rPr>
        <w:t xml:space="preserve"> </w:t>
      </w:r>
      <w:r w:rsidR="00360812">
        <w:rPr>
          <w:b/>
          <w:sz w:val="28"/>
          <w:szCs w:val="28"/>
        </w:rPr>
        <w:t>składającej się z działek</w:t>
      </w:r>
      <w:r w:rsidRPr="007D7FC5">
        <w:rPr>
          <w:b/>
          <w:sz w:val="28"/>
          <w:szCs w:val="28"/>
        </w:rPr>
        <w:t xml:space="preserve"> nr </w:t>
      </w:r>
      <w:r w:rsidR="00360812" w:rsidRPr="00360812">
        <w:rPr>
          <w:rFonts w:cs="Arial"/>
          <w:b/>
          <w:sz w:val="28"/>
          <w:szCs w:val="28"/>
        </w:rPr>
        <w:t>838/3 i 839/2</w:t>
      </w:r>
      <w:r w:rsidR="007D7FC5" w:rsidRPr="007D7FC5">
        <w:rPr>
          <w:rFonts w:cs="Arial"/>
          <w:b/>
          <w:sz w:val="28"/>
          <w:szCs w:val="28"/>
        </w:rPr>
        <w:t xml:space="preserve"> </w:t>
      </w:r>
      <w:r w:rsidR="001C1B86">
        <w:rPr>
          <w:rFonts w:cs="Arial"/>
          <w:b/>
          <w:sz w:val="28"/>
          <w:szCs w:val="28"/>
        </w:rPr>
        <w:t>o </w:t>
      </w:r>
      <w:r w:rsidR="00360812">
        <w:rPr>
          <w:rFonts w:cs="Arial"/>
          <w:b/>
          <w:sz w:val="28"/>
          <w:szCs w:val="28"/>
        </w:rPr>
        <w:t xml:space="preserve">łącznej </w:t>
      </w:r>
      <w:r w:rsidR="001C1B86">
        <w:rPr>
          <w:rFonts w:cs="Arial"/>
          <w:b/>
          <w:sz w:val="28"/>
          <w:szCs w:val="28"/>
        </w:rPr>
        <w:t xml:space="preserve">powierzchni </w:t>
      </w:r>
      <w:r w:rsidR="00360812" w:rsidRPr="00360812">
        <w:rPr>
          <w:rFonts w:cs="Arial"/>
          <w:b/>
          <w:sz w:val="28"/>
          <w:szCs w:val="28"/>
        </w:rPr>
        <w:t>0,0734</w:t>
      </w:r>
      <w:r w:rsidR="007D7FC5" w:rsidRPr="007D7FC5">
        <w:rPr>
          <w:rFonts w:cs="Arial"/>
          <w:b/>
          <w:sz w:val="28"/>
          <w:szCs w:val="28"/>
        </w:rPr>
        <w:t xml:space="preserve"> ha, </w:t>
      </w:r>
      <w:r w:rsidR="00B37519" w:rsidRPr="00B37519">
        <w:rPr>
          <w:b/>
          <w:sz w:val="28"/>
          <w:szCs w:val="28"/>
        </w:rPr>
        <w:t>wraz z prawem własności pos</w:t>
      </w:r>
      <w:r w:rsidR="00B37519">
        <w:rPr>
          <w:b/>
          <w:sz w:val="28"/>
          <w:szCs w:val="28"/>
        </w:rPr>
        <w:t xml:space="preserve">adowionych na niej budynku </w:t>
      </w:r>
      <w:r w:rsidR="00B37519" w:rsidRPr="00B37519">
        <w:rPr>
          <w:b/>
          <w:sz w:val="28"/>
          <w:szCs w:val="28"/>
        </w:rPr>
        <w:t>i budowli</w:t>
      </w:r>
      <w:r w:rsidR="001D76B3">
        <w:rPr>
          <w:b/>
          <w:sz w:val="28"/>
          <w:szCs w:val="28"/>
        </w:rPr>
        <w:t>,</w:t>
      </w:r>
      <w:r w:rsidR="00B37519" w:rsidRPr="009D2054">
        <w:rPr>
          <w:b/>
          <w:sz w:val="24"/>
          <w:szCs w:val="24"/>
        </w:rPr>
        <w:t xml:space="preserve"> </w:t>
      </w:r>
      <w:r w:rsidR="00B37519">
        <w:rPr>
          <w:rFonts w:cs="Arial"/>
          <w:b/>
          <w:sz w:val="28"/>
          <w:szCs w:val="28"/>
        </w:rPr>
        <w:t>położonej w </w:t>
      </w:r>
      <w:r w:rsidR="007D7FC5" w:rsidRPr="007D7FC5">
        <w:rPr>
          <w:rFonts w:cs="Arial"/>
          <w:b/>
          <w:sz w:val="28"/>
          <w:szCs w:val="28"/>
        </w:rPr>
        <w:t xml:space="preserve">miejscowości </w:t>
      </w:r>
      <w:r w:rsidR="00360812" w:rsidRPr="00360812">
        <w:rPr>
          <w:rFonts w:cs="Arial"/>
          <w:b/>
          <w:sz w:val="28"/>
          <w:szCs w:val="28"/>
        </w:rPr>
        <w:t>Zaklików przy ul. Dworcowej</w:t>
      </w:r>
      <w:r w:rsidR="007D7FC5" w:rsidRPr="007D7FC5">
        <w:rPr>
          <w:rFonts w:cs="Arial"/>
          <w:b/>
          <w:sz w:val="28"/>
          <w:szCs w:val="28"/>
        </w:rPr>
        <w:t>.</w:t>
      </w:r>
    </w:p>
    <w:p w14:paraId="4A1D6D8A" w14:textId="77777777" w:rsidR="00C954C5" w:rsidRPr="00287F13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66001249" w14:textId="77777777" w:rsidR="00C954C5" w:rsidRPr="00287F13" w:rsidRDefault="00C954C5" w:rsidP="00C12EEC">
      <w:pPr>
        <w:pStyle w:val="Tekstpodstawowy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Cena wywoławcza wynosi:</w:t>
      </w:r>
      <w:r w:rsidR="006708AA" w:rsidRPr="00287F13">
        <w:rPr>
          <w:rFonts w:cs="Arial"/>
          <w:sz w:val="28"/>
          <w:szCs w:val="28"/>
        </w:rPr>
        <w:t xml:space="preserve"> </w:t>
      </w:r>
      <w:r w:rsidR="00A8063D">
        <w:rPr>
          <w:rFonts w:cs="Arial"/>
          <w:b/>
          <w:bCs/>
          <w:sz w:val="28"/>
          <w:szCs w:val="28"/>
        </w:rPr>
        <w:t>3</w:t>
      </w:r>
      <w:r w:rsidR="004643D6">
        <w:rPr>
          <w:rFonts w:cs="Arial"/>
          <w:b/>
          <w:bCs/>
          <w:sz w:val="28"/>
          <w:szCs w:val="28"/>
        </w:rPr>
        <w:t>06</w:t>
      </w:r>
      <w:r w:rsidR="00A8063D">
        <w:rPr>
          <w:rFonts w:cs="Arial"/>
          <w:b/>
          <w:bCs/>
          <w:sz w:val="28"/>
          <w:szCs w:val="28"/>
        </w:rPr>
        <w:t>.</w:t>
      </w:r>
      <w:r w:rsidR="004643D6">
        <w:rPr>
          <w:rFonts w:cs="Arial"/>
          <w:b/>
          <w:bCs/>
          <w:sz w:val="28"/>
          <w:szCs w:val="28"/>
        </w:rPr>
        <w:t>2</w:t>
      </w:r>
      <w:r w:rsidR="00495BBB">
        <w:rPr>
          <w:rFonts w:cs="Arial"/>
          <w:b/>
          <w:bCs/>
          <w:sz w:val="28"/>
          <w:szCs w:val="28"/>
        </w:rPr>
        <w:t>3</w:t>
      </w:r>
      <w:r w:rsidR="004643D6">
        <w:rPr>
          <w:rFonts w:cs="Arial"/>
          <w:b/>
          <w:bCs/>
          <w:sz w:val="28"/>
          <w:szCs w:val="28"/>
        </w:rPr>
        <w:t>6</w:t>
      </w:r>
      <w:r w:rsidR="003879C6" w:rsidRPr="003879C6">
        <w:rPr>
          <w:rFonts w:cs="Arial"/>
          <w:b/>
          <w:bCs/>
          <w:sz w:val="28"/>
          <w:szCs w:val="28"/>
        </w:rPr>
        <w:t>,00</w:t>
      </w:r>
      <w:r w:rsidR="006708AA" w:rsidRPr="00287F13">
        <w:rPr>
          <w:rFonts w:ascii="Calibri" w:hAnsi="Calibri" w:cs="Arial"/>
          <w:b/>
          <w:sz w:val="28"/>
          <w:szCs w:val="28"/>
        </w:rPr>
        <w:t xml:space="preserve"> </w:t>
      </w:r>
      <w:r w:rsidR="006708AA" w:rsidRPr="00287F13">
        <w:rPr>
          <w:rFonts w:cs="Arial"/>
          <w:b/>
          <w:sz w:val="28"/>
          <w:szCs w:val="28"/>
        </w:rPr>
        <w:t>zł</w:t>
      </w:r>
      <w:r w:rsidRPr="00287F13">
        <w:rPr>
          <w:b/>
          <w:sz w:val="28"/>
          <w:szCs w:val="28"/>
        </w:rPr>
        <w:t xml:space="preserve"> netto.</w:t>
      </w:r>
    </w:p>
    <w:p w14:paraId="2BCA5B7A" w14:textId="77777777" w:rsidR="00C954C5" w:rsidRPr="000B163D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>Wymagane wadium w wysokości:</w:t>
      </w:r>
      <w:r w:rsidR="001E1A30" w:rsidRPr="000B163D">
        <w:rPr>
          <w:b/>
          <w:sz w:val="28"/>
          <w:szCs w:val="28"/>
        </w:rPr>
        <w:t xml:space="preserve"> </w:t>
      </w:r>
      <w:r w:rsidR="003879C6" w:rsidRPr="003879C6">
        <w:rPr>
          <w:rFonts w:cs="Arial"/>
          <w:b/>
          <w:sz w:val="28"/>
          <w:szCs w:val="28"/>
        </w:rPr>
        <w:t>1</w:t>
      </w:r>
      <w:r w:rsidR="004643D6">
        <w:rPr>
          <w:rFonts w:cs="Arial"/>
          <w:b/>
          <w:sz w:val="28"/>
          <w:szCs w:val="28"/>
        </w:rPr>
        <w:t>5</w:t>
      </w:r>
      <w:r w:rsidR="003879C6" w:rsidRPr="003879C6">
        <w:rPr>
          <w:rFonts w:cs="Arial"/>
          <w:b/>
          <w:sz w:val="28"/>
          <w:szCs w:val="28"/>
        </w:rPr>
        <w:t>.</w:t>
      </w:r>
      <w:r w:rsidR="00742956">
        <w:rPr>
          <w:rFonts w:cs="Arial"/>
          <w:b/>
          <w:sz w:val="28"/>
          <w:szCs w:val="28"/>
        </w:rPr>
        <w:t>3</w:t>
      </w:r>
      <w:r w:rsidR="00495BBB">
        <w:rPr>
          <w:rFonts w:cs="Arial"/>
          <w:b/>
          <w:sz w:val="28"/>
          <w:szCs w:val="28"/>
        </w:rPr>
        <w:t>5</w:t>
      </w:r>
      <w:r w:rsidR="00742956">
        <w:rPr>
          <w:rFonts w:cs="Arial"/>
          <w:b/>
          <w:sz w:val="28"/>
          <w:szCs w:val="28"/>
        </w:rPr>
        <w:t>0</w:t>
      </w:r>
      <w:r w:rsidR="003879C6" w:rsidRPr="003879C6">
        <w:rPr>
          <w:rFonts w:cs="Arial"/>
          <w:b/>
          <w:sz w:val="28"/>
          <w:szCs w:val="28"/>
        </w:rPr>
        <w:t>,00</w:t>
      </w:r>
      <w:r w:rsidR="001E1A30" w:rsidRPr="000B163D">
        <w:rPr>
          <w:b/>
          <w:sz w:val="28"/>
          <w:szCs w:val="28"/>
        </w:rPr>
        <w:t xml:space="preserve"> </w:t>
      </w:r>
      <w:r w:rsidRPr="000B163D">
        <w:rPr>
          <w:b/>
          <w:sz w:val="28"/>
          <w:szCs w:val="28"/>
        </w:rPr>
        <w:t>zł.</w:t>
      </w:r>
    </w:p>
    <w:p w14:paraId="0D2432D0" w14:textId="2AAA369A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 xml:space="preserve">Termin </w:t>
      </w:r>
      <w:r w:rsidR="00EC23DB" w:rsidRPr="000B163D">
        <w:rPr>
          <w:b/>
          <w:sz w:val="28"/>
          <w:szCs w:val="28"/>
        </w:rPr>
        <w:t>rozstrzygnięcia przetargu</w:t>
      </w:r>
      <w:r w:rsidRPr="000B163D">
        <w:rPr>
          <w:b/>
          <w:sz w:val="28"/>
          <w:szCs w:val="28"/>
        </w:rPr>
        <w:t xml:space="preserve">: </w:t>
      </w:r>
      <w:r w:rsidR="00B81351">
        <w:rPr>
          <w:b/>
          <w:sz w:val="28"/>
          <w:szCs w:val="28"/>
        </w:rPr>
        <w:t>2</w:t>
      </w:r>
      <w:r w:rsidR="00860672">
        <w:rPr>
          <w:b/>
          <w:sz w:val="28"/>
          <w:szCs w:val="28"/>
        </w:rPr>
        <w:t>4</w:t>
      </w:r>
      <w:r w:rsidR="00721533">
        <w:rPr>
          <w:rFonts w:cs="Arial"/>
          <w:b/>
          <w:sz w:val="28"/>
          <w:szCs w:val="28"/>
        </w:rPr>
        <w:t xml:space="preserve"> </w:t>
      </w:r>
      <w:r w:rsidR="00B81351">
        <w:rPr>
          <w:rFonts w:cs="Arial"/>
          <w:b/>
          <w:sz w:val="28"/>
          <w:szCs w:val="28"/>
        </w:rPr>
        <w:t>marca</w:t>
      </w:r>
      <w:r w:rsidR="00742956">
        <w:rPr>
          <w:rFonts w:cs="Arial"/>
          <w:b/>
          <w:sz w:val="28"/>
          <w:szCs w:val="28"/>
        </w:rPr>
        <w:t xml:space="preserve"> </w:t>
      </w:r>
      <w:r w:rsidR="00721533" w:rsidRPr="00721533">
        <w:rPr>
          <w:rFonts w:cs="Arial"/>
          <w:b/>
          <w:sz w:val="28"/>
          <w:szCs w:val="28"/>
        </w:rPr>
        <w:t>20</w:t>
      </w:r>
      <w:r w:rsidR="00814EC8">
        <w:rPr>
          <w:rFonts w:cs="Arial"/>
          <w:b/>
          <w:sz w:val="28"/>
          <w:szCs w:val="28"/>
        </w:rPr>
        <w:t>2</w:t>
      </w:r>
      <w:r w:rsidR="00860672">
        <w:rPr>
          <w:rFonts w:cs="Arial"/>
          <w:b/>
          <w:sz w:val="28"/>
          <w:szCs w:val="28"/>
        </w:rPr>
        <w:t>1</w:t>
      </w:r>
      <w:r w:rsidR="002F0A7E" w:rsidRPr="000B163D">
        <w:rPr>
          <w:b/>
          <w:sz w:val="28"/>
          <w:szCs w:val="28"/>
        </w:rPr>
        <w:t xml:space="preserve"> r.</w:t>
      </w:r>
      <w:r w:rsidR="00BB3BF2">
        <w:rPr>
          <w:b/>
          <w:sz w:val="28"/>
          <w:szCs w:val="28"/>
        </w:rPr>
        <w:t xml:space="preserve"> </w:t>
      </w:r>
      <w:r w:rsidR="001E6DE5">
        <w:rPr>
          <w:b/>
          <w:sz w:val="28"/>
          <w:szCs w:val="28"/>
        </w:rPr>
        <w:br/>
      </w:r>
      <w:r w:rsidR="00BB3BF2">
        <w:rPr>
          <w:b/>
          <w:sz w:val="28"/>
          <w:szCs w:val="28"/>
        </w:rPr>
        <w:t>o </w:t>
      </w:r>
      <w:r w:rsidRPr="000B163D">
        <w:rPr>
          <w:b/>
          <w:sz w:val="28"/>
          <w:szCs w:val="28"/>
        </w:rPr>
        <w:t xml:space="preserve">godz. </w:t>
      </w:r>
      <w:r w:rsidR="003879C6" w:rsidRPr="003879C6">
        <w:rPr>
          <w:rFonts w:cs="Arial"/>
          <w:b/>
          <w:sz w:val="28"/>
          <w:szCs w:val="28"/>
        </w:rPr>
        <w:t>1</w:t>
      </w:r>
      <w:r w:rsidR="00860672">
        <w:rPr>
          <w:rFonts w:cs="Arial"/>
          <w:b/>
          <w:sz w:val="28"/>
          <w:szCs w:val="28"/>
        </w:rPr>
        <w:t>3</w:t>
      </w:r>
      <w:r w:rsidR="006A561A">
        <w:rPr>
          <w:b/>
          <w:sz w:val="28"/>
          <w:szCs w:val="28"/>
          <w:vertAlign w:val="superscript"/>
        </w:rPr>
        <w:t>3</w:t>
      </w:r>
      <w:r w:rsidR="000B163D" w:rsidRPr="000B163D">
        <w:rPr>
          <w:b/>
          <w:sz w:val="28"/>
          <w:szCs w:val="28"/>
          <w:vertAlign w:val="superscript"/>
        </w:rPr>
        <w:t>0</w:t>
      </w:r>
      <w:r w:rsidR="00AE370E" w:rsidRPr="000B163D">
        <w:rPr>
          <w:b/>
          <w:sz w:val="28"/>
          <w:szCs w:val="28"/>
        </w:rPr>
        <w:t xml:space="preserve"> </w:t>
      </w:r>
      <w:r w:rsidRPr="000B163D">
        <w:rPr>
          <w:b/>
          <w:sz w:val="28"/>
          <w:szCs w:val="28"/>
        </w:rPr>
        <w:t>w siedzibie zbywcy.</w:t>
      </w:r>
    </w:p>
    <w:p w14:paraId="40BE00B9" w14:textId="77777777" w:rsidR="00230F10" w:rsidRDefault="00C954C5" w:rsidP="00230F10">
      <w:pPr>
        <w:pStyle w:val="Tekstpodstawowy"/>
        <w:spacing w:before="120"/>
        <w:ind w:right="198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Szczegółowe informacje o przetargu oraz nieruchomości zostały zamieszczone na stronie internetowej  </w:t>
      </w:r>
    </w:p>
    <w:p w14:paraId="542E84A9" w14:textId="77777777" w:rsidR="00230F10" w:rsidRDefault="00464049" w:rsidP="00C12EEC">
      <w:pPr>
        <w:pStyle w:val="Tekstpodstawowy"/>
        <w:ind w:right="200"/>
        <w:jc w:val="center"/>
        <w:rPr>
          <w:b/>
          <w:sz w:val="28"/>
          <w:szCs w:val="28"/>
        </w:rPr>
      </w:pPr>
      <w:hyperlink r:id="rId14" w:history="1">
        <w:r w:rsidR="00230F10" w:rsidRPr="002134A7">
          <w:rPr>
            <w:rStyle w:val="Hipercze"/>
            <w:b/>
            <w:sz w:val="28"/>
            <w:szCs w:val="28"/>
          </w:rPr>
          <w:t>www.psgaz.pl</w:t>
        </w:r>
      </w:hyperlink>
    </w:p>
    <w:p w14:paraId="17A41DDD" w14:textId="77777777" w:rsidR="00230F10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zakładka </w:t>
      </w:r>
      <w:r w:rsidR="00EA6C42">
        <w:rPr>
          <w:b/>
          <w:sz w:val="28"/>
          <w:szCs w:val="28"/>
        </w:rPr>
        <w:t>Nieruchomości i m</w:t>
      </w:r>
      <w:r w:rsidR="00CD4EA7" w:rsidRPr="00287F13">
        <w:rPr>
          <w:b/>
          <w:sz w:val="28"/>
          <w:szCs w:val="28"/>
        </w:rPr>
        <w:t>ajątek na sprzedaż</w:t>
      </w:r>
      <w:r w:rsidR="00376A76" w:rsidRPr="00287F13">
        <w:rPr>
          <w:b/>
          <w:sz w:val="28"/>
          <w:szCs w:val="28"/>
        </w:rPr>
        <w:t xml:space="preserve">/ Oddział Zakład Gazowniczy </w:t>
      </w:r>
      <w:r w:rsidR="00FF21BA" w:rsidRPr="00287F13">
        <w:rPr>
          <w:b/>
          <w:sz w:val="28"/>
          <w:szCs w:val="28"/>
        </w:rPr>
        <w:t>w </w:t>
      </w:r>
      <w:r w:rsidR="00376A76" w:rsidRPr="00287F13">
        <w:rPr>
          <w:b/>
          <w:sz w:val="28"/>
          <w:szCs w:val="28"/>
        </w:rPr>
        <w:t xml:space="preserve">Jaśle. </w:t>
      </w:r>
    </w:p>
    <w:p w14:paraId="0E1A724B" w14:textId="77777777" w:rsidR="00C954C5" w:rsidRPr="00287F13" w:rsidRDefault="00C954C5" w:rsidP="00230F10">
      <w:pPr>
        <w:pStyle w:val="Tekstpodstawowy"/>
        <w:spacing w:before="120"/>
        <w:ind w:right="198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Uczestnik przetargu przed przystąpieniem do </w:t>
      </w:r>
      <w:r w:rsidR="00EC23DB" w:rsidRPr="00287F13">
        <w:rPr>
          <w:b/>
          <w:sz w:val="28"/>
          <w:szCs w:val="28"/>
        </w:rPr>
        <w:t>przetargu</w:t>
      </w:r>
      <w:r w:rsidR="00225BA1" w:rsidRPr="00287F13">
        <w:rPr>
          <w:b/>
          <w:sz w:val="28"/>
          <w:szCs w:val="28"/>
        </w:rPr>
        <w:t xml:space="preserve"> zobowiązany jest zapoznać się</w:t>
      </w:r>
      <w:r w:rsidR="00230F10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z ww. informacjami </w:t>
      </w:r>
      <w:r w:rsidR="00230F10">
        <w:rPr>
          <w:b/>
          <w:sz w:val="28"/>
          <w:szCs w:val="28"/>
        </w:rPr>
        <w:br/>
      </w:r>
      <w:r w:rsidRPr="00287F13">
        <w:rPr>
          <w:b/>
          <w:sz w:val="28"/>
          <w:szCs w:val="28"/>
        </w:rPr>
        <w:t>oraz stanem technicznym nieruchomości.</w:t>
      </w:r>
    </w:p>
    <w:p w14:paraId="279F53E8" w14:textId="77777777" w:rsidR="00C954C5" w:rsidRPr="00287F13" w:rsidRDefault="00C954C5" w:rsidP="00230F10">
      <w:pPr>
        <w:pStyle w:val="Tekstpodstawowy"/>
        <w:spacing w:before="240"/>
        <w:ind w:right="198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nieruchomości można uzyskać tel. </w:t>
      </w:r>
      <w:r w:rsidRPr="00287F13">
        <w:rPr>
          <w:b/>
          <w:sz w:val="28"/>
          <w:szCs w:val="28"/>
        </w:rPr>
        <w:br/>
        <w:t xml:space="preserve">nr </w:t>
      </w:r>
      <w:r w:rsidR="000B163D" w:rsidRPr="000B163D">
        <w:rPr>
          <w:rFonts w:cs="Arial"/>
          <w:b/>
          <w:sz w:val="28"/>
          <w:szCs w:val="28"/>
        </w:rPr>
        <w:t>13 44 37 303</w:t>
      </w:r>
      <w:r w:rsidR="000B163D" w:rsidRPr="00B94E6E">
        <w:rPr>
          <w:rFonts w:cs="Arial"/>
          <w:sz w:val="22"/>
          <w:szCs w:val="22"/>
        </w:rPr>
        <w:t xml:space="preserve"> </w:t>
      </w:r>
      <w:r w:rsidRPr="00287F13">
        <w:rPr>
          <w:b/>
          <w:sz w:val="28"/>
          <w:szCs w:val="28"/>
        </w:rPr>
        <w:t xml:space="preserve">od poniedziałku do piątku </w:t>
      </w:r>
      <w:r w:rsidRPr="00287F13">
        <w:rPr>
          <w:b/>
          <w:sz w:val="28"/>
          <w:szCs w:val="28"/>
        </w:rPr>
        <w:br/>
        <w:t xml:space="preserve">w godz.   </w:t>
      </w:r>
      <w:r w:rsidR="00A853A0" w:rsidRPr="00287F13">
        <w:rPr>
          <w:b/>
          <w:sz w:val="28"/>
          <w:szCs w:val="28"/>
        </w:rPr>
        <w:t>8</w:t>
      </w:r>
      <w:r w:rsidR="00A853A0" w:rsidRPr="00287F13">
        <w:rPr>
          <w:b/>
          <w:sz w:val="28"/>
          <w:szCs w:val="28"/>
          <w:vertAlign w:val="superscript"/>
        </w:rPr>
        <w:t xml:space="preserve"> 00 </w:t>
      </w:r>
      <w:r w:rsidR="00A853A0" w:rsidRPr="00287F13">
        <w:rPr>
          <w:b/>
          <w:sz w:val="28"/>
          <w:szCs w:val="28"/>
        </w:rPr>
        <w:t xml:space="preserve"> – 14</w:t>
      </w:r>
      <w:r w:rsidR="00A853A0" w:rsidRPr="00287F13">
        <w:rPr>
          <w:b/>
          <w:sz w:val="28"/>
          <w:szCs w:val="28"/>
          <w:vertAlign w:val="superscript"/>
        </w:rPr>
        <w:t>00</w:t>
      </w:r>
      <w:r w:rsidRPr="00287F13">
        <w:rPr>
          <w:b/>
          <w:sz w:val="28"/>
          <w:szCs w:val="28"/>
        </w:rPr>
        <w:t xml:space="preserve">   </w:t>
      </w:r>
      <w:r w:rsidRPr="00287F13">
        <w:rPr>
          <w:b/>
          <w:sz w:val="28"/>
          <w:szCs w:val="28"/>
        </w:rPr>
        <w:br/>
        <w:t>(z wyjątkiem dnia przetargu).</w:t>
      </w:r>
    </w:p>
    <w:p w14:paraId="2662A8A6" w14:textId="7777777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31ECB914" w14:textId="7777777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warunków i zasad uczestnictwa </w:t>
      </w:r>
      <w:r w:rsidRPr="00287F13">
        <w:rPr>
          <w:b/>
          <w:sz w:val="28"/>
          <w:szCs w:val="28"/>
        </w:rPr>
        <w:br/>
        <w:t>w przetargu</w:t>
      </w:r>
      <w:r w:rsidR="000B163D">
        <w:rPr>
          <w:b/>
          <w:sz w:val="28"/>
          <w:szCs w:val="28"/>
        </w:rPr>
        <w:t xml:space="preserve"> można uzyskać</w:t>
      </w:r>
      <w:r w:rsidRPr="00287F13">
        <w:rPr>
          <w:b/>
          <w:sz w:val="28"/>
          <w:szCs w:val="28"/>
        </w:rPr>
        <w:t xml:space="preserve">                     </w:t>
      </w:r>
      <w:r w:rsidRPr="00287F13">
        <w:rPr>
          <w:b/>
          <w:sz w:val="28"/>
          <w:szCs w:val="28"/>
        </w:rPr>
        <w:br/>
        <w:t xml:space="preserve"> tel. nr: </w:t>
      </w:r>
      <w:r w:rsidR="000B163D" w:rsidRPr="000B163D">
        <w:rPr>
          <w:rFonts w:cs="Arial"/>
          <w:b/>
          <w:sz w:val="28"/>
          <w:szCs w:val="28"/>
        </w:rPr>
        <w:t>13 44 37</w:t>
      </w:r>
      <w:r w:rsidR="000B163D">
        <w:rPr>
          <w:rFonts w:cs="Arial"/>
          <w:b/>
          <w:sz w:val="28"/>
          <w:szCs w:val="28"/>
        </w:rPr>
        <w:t> </w:t>
      </w:r>
      <w:r w:rsidR="000B163D" w:rsidRPr="000B163D">
        <w:rPr>
          <w:rFonts w:cs="Arial"/>
          <w:b/>
          <w:sz w:val="28"/>
          <w:szCs w:val="28"/>
        </w:rPr>
        <w:t>303</w:t>
      </w:r>
      <w:r w:rsidR="000B163D" w:rsidRPr="00B94E6E">
        <w:rPr>
          <w:rFonts w:cs="Arial"/>
          <w:sz w:val="22"/>
          <w:szCs w:val="22"/>
        </w:rPr>
        <w:t xml:space="preserve"> </w:t>
      </w:r>
      <w:r w:rsidRPr="00287F13">
        <w:rPr>
          <w:rFonts w:cs="Arial"/>
          <w:color w:val="000000"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lub </w:t>
      </w:r>
      <w:r w:rsidR="000B163D" w:rsidRPr="000B163D">
        <w:rPr>
          <w:rFonts w:cs="Arial"/>
          <w:b/>
          <w:sz w:val="28"/>
          <w:szCs w:val="28"/>
        </w:rPr>
        <w:t>13 44 37 30</w:t>
      </w:r>
      <w:r w:rsidR="000B163D">
        <w:rPr>
          <w:rFonts w:cs="Arial"/>
          <w:b/>
          <w:sz w:val="28"/>
          <w:szCs w:val="28"/>
        </w:rPr>
        <w:t>0</w:t>
      </w:r>
      <w:r w:rsidRPr="00287F13">
        <w:rPr>
          <w:rFonts w:cs="Arial"/>
          <w:color w:val="000000"/>
          <w:sz w:val="28"/>
          <w:szCs w:val="28"/>
        </w:rPr>
        <w:br/>
      </w:r>
      <w:r w:rsidRPr="00287F13">
        <w:rPr>
          <w:b/>
          <w:sz w:val="28"/>
          <w:szCs w:val="28"/>
        </w:rPr>
        <w:t xml:space="preserve">od poniedziałku do piątku  </w:t>
      </w:r>
      <w:r w:rsidRPr="00287F13">
        <w:rPr>
          <w:b/>
          <w:sz w:val="28"/>
          <w:szCs w:val="28"/>
        </w:rPr>
        <w:br/>
        <w:t xml:space="preserve">w godz. </w:t>
      </w:r>
      <w:r w:rsidR="00A853A0" w:rsidRPr="00287F13">
        <w:rPr>
          <w:b/>
          <w:sz w:val="28"/>
          <w:szCs w:val="28"/>
        </w:rPr>
        <w:t>8</w:t>
      </w:r>
      <w:r w:rsidR="00A853A0" w:rsidRPr="00287F13">
        <w:rPr>
          <w:b/>
          <w:sz w:val="28"/>
          <w:szCs w:val="28"/>
          <w:vertAlign w:val="superscript"/>
        </w:rPr>
        <w:t xml:space="preserve"> 00 </w:t>
      </w:r>
      <w:r w:rsidR="00A853A0" w:rsidRPr="00287F13">
        <w:rPr>
          <w:b/>
          <w:sz w:val="28"/>
          <w:szCs w:val="28"/>
        </w:rPr>
        <w:t xml:space="preserve"> – 14</w:t>
      </w:r>
      <w:r w:rsidR="00A853A0" w:rsidRPr="00287F13">
        <w:rPr>
          <w:b/>
          <w:sz w:val="28"/>
          <w:szCs w:val="28"/>
          <w:vertAlign w:val="superscript"/>
        </w:rPr>
        <w:t>00</w:t>
      </w:r>
      <w:r w:rsidRPr="00287F13">
        <w:rPr>
          <w:b/>
          <w:sz w:val="28"/>
          <w:szCs w:val="28"/>
        </w:rPr>
        <w:t xml:space="preserve"> </w:t>
      </w:r>
    </w:p>
    <w:p w14:paraId="618506C3" w14:textId="77777777" w:rsidR="007F6D96" w:rsidRDefault="00C954C5" w:rsidP="0050338A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(z wyjątkiem dnia przetargu).</w:t>
      </w:r>
    </w:p>
    <w:p w14:paraId="63E99D86" w14:textId="6C4978D2" w:rsidR="000111AC" w:rsidRDefault="002C1851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C1851">
        <w:rPr>
          <w:b/>
          <w:noProof/>
          <w:sz w:val="28"/>
          <w:szCs w:val="28"/>
        </w:rPr>
        <w:lastRenderedPageBreak/>
        <w:drawing>
          <wp:inline distT="0" distB="0" distL="0" distR="0" wp14:anchorId="3568C6F9" wp14:editId="69638FE1">
            <wp:extent cx="5011491" cy="3526972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65" cy="353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C7DF1" w14:textId="1E68571A" w:rsidR="002C1851" w:rsidRDefault="002C1851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23E23E0A" w14:textId="45B174F4" w:rsidR="002C1851" w:rsidRDefault="002C1851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C1851">
        <w:rPr>
          <w:b/>
          <w:noProof/>
          <w:sz w:val="28"/>
          <w:szCs w:val="28"/>
        </w:rPr>
        <w:drawing>
          <wp:inline distT="0" distB="0" distL="0" distR="0" wp14:anchorId="183CB5DD" wp14:editId="0CCB434D">
            <wp:extent cx="5094515" cy="388704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98" cy="3890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1851" w:rsidSect="00B91009">
      <w:headerReference w:type="default" r:id="rId17"/>
      <w:footerReference w:type="default" r:id="rId18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F3817" w14:textId="77777777" w:rsidR="00464049" w:rsidRDefault="00464049">
      <w:r>
        <w:separator/>
      </w:r>
    </w:p>
  </w:endnote>
  <w:endnote w:type="continuationSeparator" w:id="0">
    <w:p w14:paraId="01D20C31" w14:textId="77777777" w:rsidR="00464049" w:rsidRDefault="0046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FA579" w14:textId="77777777" w:rsidR="00860672" w:rsidRDefault="008606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CE6C4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1E0FD" w14:textId="77777777" w:rsidR="00860672" w:rsidRDefault="0086067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1C9FB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</w:p>
  <w:p w14:paraId="4AEE8B15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AFD80" w14:textId="77777777" w:rsidR="00464049" w:rsidRDefault="00464049">
      <w:r>
        <w:separator/>
      </w:r>
    </w:p>
  </w:footnote>
  <w:footnote w:type="continuationSeparator" w:id="0">
    <w:p w14:paraId="68D9DF7B" w14:textId="77777777" w:rsidR="00464049" w:rsidRDefault="00464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49B2B" w14:textId="77777777" w:rsidR="00860672" w:rsidRDefault="008606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C7BF6" w14:textId="77777777" w:rsidR="00C954C5" w:rsidRDefault="0036079E" w:rsidP="006531EC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5975079" wp14:editId="08F712D8">
          <wp:simplePos x="0" y="0"/>
          <wp:positionH relativeFrom="page">
            <wp:posOffset>-63528</wp:posOffset>
          </wp:positionH>
          <wp:positionV relativeFrom="page">
            <wp:posOffset>-175371</wp:posOffset>
          </wp:positionV>
          <wp:extent cx="7800230" cy="12998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230" cy="1299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350A2" w14:textId="77777777" w:rsidR="00860672" w:rsidRDefault="00860672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57E2F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43"/>
    <w:rsid w:val="000111AC"/>
    <w:rsid w:val="00014974"/>
    <w:rsid w:val="000242A3"/>
    <w:rsid w:val="000803C4"/>
    <w:rsid w:val="00094A47"/>
    <w:rsid w:val="0009566E"/>
    <w:rsid w:val="000A6943"/>
    <w:rsid w:val="000B163D"/>
    <w:rsid w:val="000C2546"/>
    <w:rsid w:val="000C39D3"/>
    <w:rsid w:val="000C5F88"/>
    <w:rsid w:val="000D44CC"/>
    <w:rsid w:val="000E25F6"/>
    <w:rsid w:val="00130E0C"/>
    <w:rsid w:val="00131C13"/>
    <w:rsid w:val="00140C12"/>
    <w:rsid w:val="00165B37"/>
    <w:rsid w:val="001C1B86"/>
    <w:rsid w:val="001D27DD"/>
    <w:rsid w:val="001D76B3"/>
    <w:rsid w:val="001E1A30"/>
    <w:rsid w:val="001E2C24"/>
    <w:rsid w:val="001E6DE5"/>
    <w:rsid w:val="002118D8"/>
    <w:rsid w:val="002145FA"/>
    <w:rsid w:val="00225BA1"/>
    <w:rsid w:val="00226E77"/>
    <w:rsid w:val="00230F10"/>
    <w:rsid w:val="002553CC"/>
    <w:rsid w:val="00263D91"/>
    <w:rsid w:val="00287F13"/>
    <w:rsid w:val="00290C9C"/>
    <w:rsid w:val="002C0CD8"/>
    <w:rsid w:val="002C1851"/>
    <w:rsid w:val="002E190C"/>
    <w:rsid w:val="002F0A7E"/>
    <w:rsid w:val="002F45A7"/>
    <w:rsid w:val="00304F01"/>
    <w:rsid w:val="00340631"/>
    <w:rsid w:val="0036079E"/>
    <w:rsid w:val="00360812"/>
    <w:rsid w:val="00376A76"/>
    <w:rsid w:val="003818AD"/>
    <w:rsid w:val="00381FFB"/>
    <w:rsid w:val="00387091"/>
    <w:rsid w:val="003879C6"/>
    <w:rsid w:val="003B2D07"/>
    <w:rsid w:val="003E1646"/>
    <w:rsid w:val="003E1BFB"/>
    <w:rsid w:val="003F25B8"/>
    <w:rsid w:val="003F3DF6"/>
    <w:rsid w:val="0040443E"/>
    <w:rsid w:val="00406C6C"/>
    <w:rsid w:val="00417EFF"/>
    <w:rsid w:val="00423D0F"/>
    <w:rsid w:val="00431CD9"/>
    <w:rsid w:val="00441E68"/>
    <w:rsid w:val="004471EE"/>
    <w:rsid w:val="00460B2F"/>
    <w:rsid w:val="00461579"/>
    <w:rsid w:val="00464049"/>
    <w:rsid w:val="004643D6"/>
    <w:rsid w:val="00473E25"/>
    <w:rsid w:val="00484FFC"/>
    <w:rsid w:val="00495BBB"/>
    <w:rsid w:val="004B44C1"/>
    <w:rsid w:val="004B6488"/>
    <w:rsid w:val="004C1919"/>
    <w:rsid w:val="004D4A4B"/>
    <w:rsid w:val="0050338A"/>
    <w:rsid w:val="00543901"/>
    <w:rsid w:val="005525EE"/>
    <w:rsid w:val="005532BA"/>
    <w:rsid w:val="00574E0D"/>
    <w:rsid w:val="005809CB"/>
    <w:rsid w:val="005923E7"/>
    <w:rsid w:val="005C73A6"/>
    <w:rsid w:val="006210DF"/>
    <w:rsid w:val="0062643F"/>
    <w:rsid w:val="006531EC"/>
    <w:rsid w:val="006708AA"/>
    <w:rsid w:val="006A561A"/>
    <w:rsid w:val="006D1F97"/>
    <w:rsid w:val="006E3628"/>
    <w:rsid w:val="006F3D07"/>
    <w:rsid w:val="00706BBF"/>
    <w:rsid w:val="00710054"/>
    <w:rsid w:val="00721533"/>
    <w:rsid w:val="00722517"/>
    <w:rsid w:val="00742956"/>
    <w:rsid w:val="00746930"/>
    <w:rsid w:val="00751F17"/>
    <w:rsid w:val="00752034"/>
    <w:rsid w:val="00761E16"/>
    <w:rsid w:val="00777F61"/>
    <w:rsid w:val="00780CE9"/>
    <w:rsid w:val="00796ACF"/>
    <w:rsid w:val="007A1879"/>
    <w:rsid w:val="007D7FC5"/>
    <w:rsid w:val="007F6D96"/>
    <w:rsid w:val="008078FB"/>
    <w:rsid w:val="00814EC8"/>
    <w:rsid w:val="00821AB9"/>
    <w:rsid w:val="00830BAC"/>
    <w:rsid w:val="00844994"/>
    <w:rsid w:val="00850FF5"/>
    <w:rsid w:val="00853F15"/>
    <w:rsid w:val="00860672"/>
    <w:rsid w:val="008852F9"/>
    <w:rsid w:val="008A58E4"/>
    <w:rsid w:val="008F52D0"/>
    <w:rsid w:val="0090526D"/>
    <w:rsid w:val="00943895"/>
    <w:rsid w:val="00951147"/>
    <w:rsid w:val="00952ACB"/>
    <w:rsid w:val="009A4447"/>
    <w:rsid w:val="009B6DDB"/>
    <w:rsid w:val="009D2054"/>
    <w:rsid w:val="009D3DC6"/>
    <w:rsid w:val="009D7D42"/>
    <w:rsid w:val="009E15A2"/>
    <w:rsid w:val="00A3328D"/>
    <w:rsid w:val="00A44CF3"/>
    <w:rsid w:val="00A55AFB"/>
    <w:rsid w:val="00A6375E"/>
    <w:rsid w:val="00A637F0"/>
    <w:rsid w:val="00A66081"/>
    <w:rsid w:val="00A8063D"/>
    <w:rsid w:val="00A853A0"/>
    <w:rsid w:val="00AC1AC9"/>
    <w:rsid w:val="00AC584E"/>
    <w:rsid w:val="00AE370E"/>
    <w:rsid w:val="00B030CE"/>
    <w:rsid w:val="00B16145"/>
    <w:rsid w:val="00B209A3"/>
    <w:rsid w:val="00B25CC0"/>
    <w:rsid w:val="00B27DF9"/>
    <w:rsid w:val="00B34218"/>
    <w:rsid w:val="00B37519"/>
    <w:rsid w:val="00B40BFC"/>
    <w:rsid w:val="00B46B16"/>
    <w:rsid w:val="00B50FB0"/>
    <w:rsid w:val="00B67BAC"/>
    <w:rsid w:val="00B71E82"/>
    <w:rsid w:val="00B81351"/>
    <w:rsid w:val="00B81844"/>
    <w:rsid w:val="00B91009"/>
    <w:rsid w:val="00BA3BDD"/>
    <w:rsid w:val="00BB3BF2"/>
    <w:rsid w:val="00C04786"/>
    <w:rsid w:val="00C114CD"/>
    <w:rsid w:val="00C12EEC"/>
    <w:rsid w:val="00C13D80"/>
    <w:rsid w:val="00C35FE6"/>
    <w:rsid w:val="00C57F26"/>
    <w:rsid w:val="00C93748"/>
    <w:rsid w:val="00C954C5"/>
    <w:rsid w:val="00CA564A"/>
    <w:rsid w:val="00CD4EA7"/>
    <w:rsid w:val="00CD758E"/>
    <w:rsid w:val="00CE2077"/>
    <w:rsid w:val="00CE69DB"/>
    <w:rsid w:val="00CF0843"/>
    <w:rsid w:val="00D01173"/>
    <w:rsid w:val="00D066AB"/>
    <w:rsid w:val="00D14727"/>
    <w:rsid w:val="00D43A5B"/>
    <w:rsid w:val="00D46B12"/>
    <w:rsid w:val="00D52291"/>
    <w:rsid w:val="00D8025D"/>
    <w:rsid w:val="00D915DE"/>
    <w:rsid w:val="00DB38ED"/>
    <w:rsid w:val="00DD1993"/>
    <w:rsid w:val="00DD24B3"/>
    <w:rsid w:val="00DD7F31"/>
    <w:rsid w:val="00DF12D3"/>
    <w:rsid w:val="00E20790"/>
    <w:rsid w:val="00E23DC9"/>
    <w:rsid w:val="00E2534B"/>
    <w:rsid w:val="00E54E21"/>
    <w:rsid w:val="00E73490"/>
    <w:rsid w:val="00E75C22"/>
    <w:rsid w:val="00EA6C42"/>
    <w:rsid w:val="00EB1F72"/>
    <w:rsid w:val="00EC23DB"/>
    <w:rsid w:val="00EC27E8"/>
    <w:rsid w:val="00EC480E"/>
    <w:rsid w:val="00EC5966"/>
    <w:rsid w:val="00ED3B2F"/>
    <w:rsid w:val="00F1023D"/>
    <w:rsid w:val="00F26991"/>
    <w:rsid w:val="00F51C07"/>
    <w:rsid w:val="00F8692B"/>
    <w:rsid w:val="00F86EF3"/>
    <w:rsid w:val="00FB3986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914DC6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0F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psga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4AF92-9554-4856-B42D-A7EC0DDD7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2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Kruk Agnieszka</cp:lastModifiedBy>
  <cp:revision>4</cp:revision>
  <cp:lastPrinted>2020-02-04T11:27:00Z</cp:lastPrinted>
  <dcterms:created xsi:type="dcterms:W3CDTF">2021-03-01T10:22:00Z</dcterms:created>
  <dcterms:modified xsi:type="dcterms:W3CDTF">2021-03-09T13:28:00Z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f13cfd-5796-464f-b156-41c62f2d4b30_Enabled">
    <vt:lpwstr>true</vt:lpwstr>
  </property>
  <property fmtid="{D5CDD505-2E9C-101B-9397-08002B2CF9AE}" pid="3" name="MSIP_Label_49f13cfd-5796-464f-b156-41c62f2d4b30_SetDate">
    <vt:lpwstr>2021-03-09T13:28:04Z</vt:lpwstr>
  </property>
  <property fmtid="{D5CDD505-2E9C-101B-9397-08002B2CF9AE}" pid="4" name="MSIP_Label_49f13cfd-5796-464f-b156-41c62f2d4b30_Method">
    <vt:lpwstr>Privileged</vt:lpwstr>
  </property>
  <property fmtid="{D5CDD505-2E9C-101B-9397-08002B2CF9AE}" pid="5" name="MSIP_Label_49f13cfd-5796-464f-b156-41c62f2d4b30_Name">
    <vt:lpwstr>49f13cfd-5796-464f-b156-41c62f2d4b30</vt:lpwstr>
  </property>
  <property fmtid="{D5CDD505-2E9C-101B-9397-08002B2CF9AE}" pid="6" name="MSIP_Label_49f13cfd-5796-464f-b156-41c62f2d4b30_SiteId">
    <vt:lpwstr>ef14d27b-bd2c-4b20-81f6-f50d7f33c306</vt:lpwstr>
  </property>
  <property fmtid="{D5CDD505-2E9C-101B-9397-08002B2CF9AE}" pid="7" name="MSIP_Label_49f13cfd-5796-464f-b156-41c62f2d4b30_ActionId">
    <vt:lpwstr>af0312e0-64fb-46b5-be03-83c2a71ac49e</vt:lpwstr>
  </property>
  <property fmtid="{D5CDD505-2E9C-101B-9397-08002B2CF9AE}" pid="8" name="MSIP_Label_49f13cfd-5796-464f-b156-41c62f2d4b30_ContentBits">
    <vt:lpwstr>0</vt:lpwstr>
  </property>
</Properties>
</file>