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Pr="004F6AB4" w:rsidRDefault="004F6AB4" w:rsidP="002336D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kwietnia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4F6AB4" w:rsidRPr="004F6AB4" w:rsidRDefault="004F6AB4" w:rsidP="002336D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4F6AB4" w:rsidRPr="004F6AB4" w:rsidRDefault="004F6AB4" w:rsidP="002336D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247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.2            </w:t>
      </w:r>
    </w:p>
    <w:p w:rsidR="004F6AB4" w:rsidRPr="004F6AB4" w:rsidRDefault="004F6AB4" w:rsidP="002336D5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:rsidR="004F6AB4" w:rsidRPr="004F6AB4" w:rsidRDefault="004F6AB4" w:rsidP="002336D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Default="004F6AB4" w:rsidP="002336D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2336D5" w:rsidRPr="004F6AB4" w:rsidRDefault="002336D5" w:rsidP="002336D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4F6AB4" w:rsidRPr="00CA0EAF" w:rsidRDefault="004F6AB4" w:rsidP="002336D5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2021 r., poz. 2</w:t>
      </w:r>
      <w:r w:rsidR="00881C86">
        <w:rPr>
          <w:rFonts w:ascii="Arial" w:hAnsi="Arial" w:cs="Arial"/>
          <w:i/>
        </w:rPr>
        <w:t>373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4D4E50">
        <w:rPr>
          <w:rFonts w:ascii="Arial" w:hAnsi="Arial" w:cs="Arial"/>
        </w:rPr>
        <w:t>Skórcz</w:t>
      </w:r>
      <w:r w:rsidRPr="00CA0EAF">
        <w:rPr>
          <w:rFonts w:ascii="Arial" w:hAnsi="Arial" w:cs="Arial"/>
        </w:rPr>
        <w:t xml:space="preserve"> znak </w:t>
      </w:r>
      <w:r w:rsidR="004D4E50">
        <w:rPr>
          <w:rFonts w:ascii="Arial" w:hAnsi="Arial" w:cs="Arial"/>
        </w:rPr>
        <w:t>OŚ</w:t>
      </w:r>
      <w:r w:rsidR="004D4E50">
        <w:rPr>
          <w:rFonts w:ascii="Arial" w:eastAsia="Times New Roman" w:hAnsi="Arial" w:cs="Arial"/>
          <w:sz w:val="21"/>
          <w:szCs w:val="21"/>
        </w:rPr>
        <w:t xml:space="preserve">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4D4E50">
        <w:rPr>
          <w:rFonts w:ascii="Arial" w:eastAsia="Times New Roman" w:hAnsi="Arial" w:cs="Arial"/>
          <w:sz w:val="21"/>
          <w:szCs w:val="21"/>
        </w:rPr>
        <w:t>04.02</w:t>
      </w:r>
      <w:r w:rsidR="00CA0EAF">
        <w:rPr>
          <w:rFonts w:ascii="Arial" w:eastAsia="Times New Roman" w:hAnsi="Arial" w:cs="Arial"/>
          <w:sz w:val="21"/>
          <w:szCs w:val="21"/>
        </w:rPr>
        <w:t xml:space="preserve">.2021 z dnia </w:t>
      </w:r>
      <w:r w:rsidR="006D691C">
        <w:rPr>
          <w:rFonts w:ascii="Arial" w:eastAsia="Times New Roman" w:hAnsi="Arial" w:cs="Arial"/>
          <w:sz w:val="21"/>
          <w:szCs w:val="21"/>
        </w:rPr>
        <w:t>31.03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6D691C">
        <w:rPr>
          <w:rFonts w:ascii="Arial" w:eastAsia="Times New Roman" w:hAnsi="Arial" w:cs="Arial"/>
        </w:rPr>
        <w:t>05.04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„Budowa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 elektrowni fotowoltaicznej (EPV Ryzowie)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o 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łącznej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mocy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do 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>5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MW 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włącznie (w tym także etapowo) wraz z niezbędną infrastrukturą techniczną na działce </w:t>
      </w:r>
      <w:r w:rsidR="00D36D0C">
        <w:rPr>
          <w:rFonts w:ascii="Arial" w:eastAsiaTheme="minorHAnsi" w:hAnsi="Arial" w:cs="Arial"/>
          <w:b/>
          <w:bCs/>
          <w:sz w:val="21"/>
          <w:szCs w:val="21"/>
        </w:rPr>
        <w:t>287 obręb Ryzowie, gmina Skórcz, powiat starogardzki, województwo pomorskie”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D36D0C">
        <w:rPr>
          <w:rFonts w:ascii="Arial" w:eastAsia="Lucida Sans Unicode" w:hAnsi="Arial" w:cs="Arial"/>
          <w:kern w:val="1"/>
        </w:rPr>
        <w:t>247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:rsidR="004F6AB4" w:rsidRPr="004F6AB4" w:rsidRDefault="004F6AB4" w:rsidP="002336D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:rsidR="004F6AB4" w:rsidRPr="004F6AB4" w:rsidRDefault="004F6AB4" w:rsidP="002336D5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4F6AB4" w:rsidRPr="004F6AB4" w:rsidRDefault="004F6AB4" w:rsidP="002336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4F6AB4" w:rsidRPr="004F6AB4" w:rsidRDefault="004F6AB4" w:rsidP="002336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:rsidR="004F6AB4" w:rsidRPr="004F6AB4" w:rsidRDefault="004F6AB4" w:rsidP="002336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:rsidR="004F6AB4" w:rsidRPr="004F6AB4" w:rsidRDefault="004F6AB4" w:rsidP="002336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:rsidR="004F6AB4" w:rsidRPr="004F6AB4" w:rsidRDefault="004F6AB4" w:rsidP="002336D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:rsidR="004F6AB4" w:rsidRPr="004F6AB4" w:rsidRDefault="004F6AB4" w:rsidP="002336D5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:rsidR="00CA0EAF" w:rsidRDefault="00CA0EAF" w:rsidP="002336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4F6AB4" w:rsidRPr="004F6AB4" w:rsidRDefault="004F6AB4" w:rsidP="002336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:rsidR="004F6AB4" w:rsidRPr="004F6AB4" w:rsidRDefault="004F6AB4" w:rsidP="002336D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:rsidR="004F6AB4" w:rsidRPr="004F6AB4" w:rsidRDefault="004F6AB4" w:rsidP="002336D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:rsidR="004F6AB4" w:rsidRPr="004F6AB4" w:rsidRDefault="004F6AB4" w:rsidP="002336D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D36D0C">
        <w:rPr>
          <w:rFonts w:ascii="Arial" w:hAnsi="Arial" w:cs="Arial"/>
          <w:sz w:val="18"/>
          <w:szCs w:val="18"/>
        </w:rPr>
        <w:t>Skórcz</w:t>
      </w:r>
      <w:r w:rsidRPr="004F6AB4">
        <w:rPr>
          <w:rFonts w:ascii="Arial" w:hAnsi="Arial" w:cs="Arial"/>
          <w:sz w:val="18"/>
          <w:szCs w:val="18"/>
        </w:rPr>
        <w:t>;</w:t>
      </w:r>
    </w:p>
    <w:p w:rsidR="00633F2F" w:rsidRPr="004F6AB4" w:rsidRDefault="004F6AB4" w:rsidP="002336D5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BA" w:rsidRDefault="003A6FBA" w:rsidP="000F38F9">
      <w:pPr>
        <w:spacing w:after="0" w:line="240" w:lineRule="auto"/>
      </w:pPr>
      <w:r>
        <w:separator/>
      </w:r>
    </w:p>
  </w:endnote>
  <w:endnote w:type="continuationSeparator" w:id="0">
    <w:p w:rsidR="003A6FBA" w:rsidRDefault="003A6FB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BA" w:rsidRDefault="003A6FBA" w:rsidP="000F38F9">
      <w:pPr>
        <w:spacing w:after="0" w:line="240" w:lineRule="auto"/>
      </w:pPr>
      <w:r>
        <w:separator/>
      </w:r>
    </w:p>
  </w:footnote>
  <w:footnote w:type="continuationSeparator" w:id="0">
    <w:p w:rsidR="003A6FBA" w:rsidRDefault="003A6FB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336D5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657C0"/>
    <w:rsid w:val="00691F8F"/>
    <w:rsid w:val="006D691C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43BF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502B2"/>
    <w:rsid w:val="00B86EF5"/>
    <w:rsid w:val="00B977DC"/>
    <w:rsid w:val="00BC407A"/>
    <w:rsid w:val="00C106CC"/>
    <w:rsid w:val="00C13006"/>
    <w:rsid w:val="00C15C8B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28BA-62D5-4F25-A1B7-BE1510BB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38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9</cp:revision>
  <cp:lastPrinted>2022-04-12T11:02:00Z</cp:lastPrinted>
  <dcterms:created xsi:type="dcterms:W3CDTF">2021-10-21T07:59:00Z</dcterms:created>
  <dcterms:modified xsi:type="dcterms:W3CDTF">2022-04-13T14:00:00Z</dcterms:modified>
</cp:coreProperties>
</file>