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621D" w14:textId="56BCE1F6" w:rsidR="00D24B4F" w:rsidRPr="00AA6597" w:rsidRDefault="00452598" w:rsidP="00607C1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35EDE">
        <w:rPr>
          <w:rFonts w:ascii="Arial" w:eastAsia="Lucida Sans Unicode" w:hAnsi="Arial" w:cs="Arial"/>
          <w:kern w:val="1"/>
          <w:sz w:val="21"/>
          <w:szCs w:val="21"/>
        </w:rPr>
        <w:t>687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35EDE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607C16">
        <w:rPr>
          <w:rFonts w:ascii="Arial" w:eastAsia="Lucida Sans Unicode" w:hAnsi="Arial" w:cs="Arial"/>
          <w:kern w:val="1"/>
          <w:sz w:val="21"/>
          <w:szCs w:val="21"/>
        </w:rPr>
        <w:t>28.</w:t>
      </w:r>
      <w:r w:rsidR="00735EDE">
        <w:rPr>
          <w:rFonts w:ascii="Arial" w:eastAsia="Lucida Sans Unicode" w:hAnsi="Arial" w:cs="Arial"/>
          <w:kern w:val="1"/>
          <w:sz w:val="21"/>
          <w:szCs w:val="21"/>
        </w:rPr>
        <w:t>10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0263A9FC" w14:textId="77777777" w:rsidR="00D24B4F" w:rsidRPr="00D24B4F" w:rsidRDefault="00D24B4F" w:rsidP="00607C1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447CEBE8" w14:textId="77777777" w:rsidR="00D24B4F" w:rsidRPr="00D24B4F" w:rsidRDefault="00D24B4F" w:rsidP="00607C1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7730871" w14:textId="77777777" w:rsidR="00D24B4F" w:rsidRPr="005C2AC9" w:rsidRDefault="00FF2DE8" w:rsidP="00607C16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5C2AC9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5C2AC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1C4443" w:rsidRPr="005C2AC9">
        <w:rPr>
          <w:rFonts w:ascii="Arial" w:hAnsi="Arial" w:cs="Arial"/>
          <w:i/>
          <w:sz w:val="21"/>
          <w:szCs w:val="21"/>
        </w:rPr>
        <w:t>(tekst jedn. Dz. U. z 2022 r., poz. 2000)</w:t>
      </w:r>
      <w:r w:rsidR="00D24B4F" w:rsidRPr="005C2AC9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="00D24B4F" w:rsidRPr="005C2AC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5C2AC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5C2AC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5C2AC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5C2AC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5C2AC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5C2AC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5C2AC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5C2AC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1C4443" w:rsidRPr="005C2AC9">
        <w:rPr>
          <w:rFonts w:ascii="Arial" w:hAnsi="Arial" w:cs="Arial"/>
          <w:i/>
          <w:sz w:val="21"/>
          <w:szCs w:val="21"/>
        </w:rPr>
        <w:t>(tekst jedn. Dz. U. z 2022 r., poz. 2000)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5C2AC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1C4443" w:rsidRPr="005C2AC9">
        <w:rPr>
          <w:rFonts w:ascii="Arial" w:hAnsi="Arial" w:cs="Arial"/>
          <w:sz w:val="21"/>
          <w:szCs w:val="21"/>
        </w:rPr>
        <w:t xml:space="preserve">Wójta Gminy Chmielno z dnia 05.09.2022 r. (data wpływu 09.09.2022 r.), znak RU.II.6220.01.2022.AB, </w:t>
      </w:r>
      <w:r w:rsidR="00764763" w:rsidRPr="005C2AC9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pn.: </w:t>
      </w:r>
      <w:r w:rsidR="00FD1717" w:rsidRPr="005C2AC9">
        <w:rPr>
          <w:rFonts w:ascii="Arial" w:hAnsi="Arial" w:cs="Arial"/>
          <w:i/>
          <w:color w:val="000000"/>
          <w:sz w:val="21"/>
          <w:szCs w:val="21"/>
        </w:rPr>
        <w:t xml:space="preserve">„Rozbudowa ośrodka </w:t>
      </w:r>
      <w:proofErr w:type="spellStart"/>
      <w:r w:rsidR="00FD1717" w:rsidRPr="005C2AC9">
        <w:rPr>
          <w:rFonts w:ascii="Arial" w:hAnsi="Arial" w:cs="Arial"/>
          <w:i/>
          <w:color w:val="000000"/>
          <w:sz w:val="21"/>
          <w:szCs w:val="21"/>
        </w:rPr>
        <w:t>rekreacyjno</w:t>
      </w:r>
      <w:proofErr w:type="spellEnd"/>
      <w:r w:rsidR="00FD1717" w:rsidRPr="005C2AC9">
        <w:rPr>
          <w:rFonts w:ascii="Arial" w:hAnsi="Arial" w:cs="Arial"/>
          <w:i/>
          <w:color w:val="000000"/>
          <w:sz w:val="21"/>
          <w:szCs w:val="21"/>
        </w:rPr>
        <w:br/>
        <w:t xml:space="preserve">- wypoczynkowego funkcjonującego pod nazwą ‘U Chłopa’ przy ul. Wiejskiej 1 </w:t>
      </w:r>
      <w:r w:rsidR="00FD1717" w:rsidRPr="005C2AC9">
        <w:rPr>
          <w:rFonts w:ascii="Arial" w:hAnsi="Arial" w:cs="Arial"/>
          <w:i/>
          <w:color w:val="000000"/>
          <w:sz w:val="21"/>
          <w:szCs w:val="21"/>
        </w:rPr>
        <w:br/>
        <w:t xml:space="preserve">w Chmielnie, o zespół budynków służących turystyce wodnej: budynku przystani kajakowej, budynku hotelowo-konferencyjnego i domków rekreacyjnych na działkach o nr ew.: 259/3, 260/3, 260/4 </w:t>
      </w:r>
      <w:proofErr w:type="spellStart"/>
      <w:r w:rsidR="00FD1717" w:rsidRPr="005C2AC9">
        <w:rPr>
          <w:rFonts w:ascii="Arial" w:hAnsi="Arial" w:cs="Arial"/>
          <w:i/>
          <w:color w:val="000000"/>
          <w:sz w:val="21"/>
          <w:szCs w:val="21"/>
        </w:rPr>
        <w:t>obr</w:t>
      </w:r>
      <w:proofErr w:type="spellEnd"/>
      <w:r w:rsidR="00FD1717" w:rsidRPr="005C2AC9">
        <w:rPr>
          <w:rFonts w:ascii="Arial" w:hAnsi="Arial" w:cs="Arial"/>
          <w:i/>
          <w:color w:val="000000"/>
          <w:sz w:val="21"/>
          <w:szCs w:val="21"/>
        </w:rPr>
        <w:t>. 0003, gm. Chmielno, pow. kartuski”</w:t>
      </w:r>
      <w:r w:rsidR="003A20B9" w:rsidRPr="005C2AC9">
        <w:rPr>
          <w:rFonts w:ascii="Arial" w:eastAsiaTheme="minorHAnsi" w:hAnsi="Arial" w:cs="Arial"/>
          <w:sz w:val="21"/>
          <w:szCs w:val="21"/>
        </w:rPr>
        <w:t xml:space="preserve">, 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5C2AC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5C2AC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5C2AC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FD1717" w:rsidRPr="005C2AC9">
        <w:rPr>
          <w:rFonts w:ascii="Arial" w:eastAsia="Lucida Sans Unicode" w:hAnsi="Arial" w:cs="Arial"/>
          <w:kern w:val="1"/>
          <w:sz w:val="21"/>
          <w:szCs w:val="21"/>
          <w:lang w:val="de-DE"/>
        </w:rPr>
        <w:t>6</w:t>
      </w:r>
      <w:r w:rsidR="00FD1717" w:rsidRPr="005C2AC9">
        <w:rPr>
          <w:rFonts w:ascii="Arial" w:hAnsi="Arial" w:cs="Arial"/>
          <w:sz w:val="21"/>
          <w:szCs w:val="21"/>
          <w:lang w:val="de-DE"/>
        </w:rPr>
        <w:t>8</w:t>
      </w:r>
      <w:r w:rsidR="00764763" w:rsidRPr="005C2AC9">
        <w:rPr>
          <w:rFonts w:ascii="Arial" w:hAnsi="Arial" w:cs="Arial"/>
          <w:sz w:val="21"/>
          <w:szCs w:val="21"/>
          <w:lang w:val="de-DE"/>
        </w:rPr>
        <w:t>7</w:t>
      </w:r>
      <w:r w:rsidR="00BD3F20" w:rsidRPr="005C2AC9">
        <w:rPr>
          <w:rFonts w:ascii="Arial" w:hAnsi="Arial" w:cs="Arial"/>
          <w:sz w:val="21"/>
          <w:szCs w:val="21"/>
        </w:rPr>
        <w:t>.202</w:t>
      </w:r>
      <w:r w:rsidR="00764763" w:rsidRPr="005C2AC9">
        <w:rPr>
          <w:rFonts w:ascii="Arial" w:hAnsi="Arial" w:cs="Arial"/>
          <w:sz w:val="21"/>
          <w:szCs w:val="21"/>
        </w:rPr>
        <w:t>2</w:t>
      </w:r>
      <w:r w:rsidR="00AA6597" w:rsidRPr="005C2AC9">
        <w:rPr>
          <w:rFonts w:ascii="Arial" w:hAnsi="Arial" w:cs="Arial"/>
          <w:sz w:val="21"/>
          <w:szCs w:val="21"/>
        </w:rPr>
        <w:t>.</w:t>
      </w:r>
      <w:r w:rsidR="00661B19" w:rsidRPr="005C2AC9">
        <w:rPr>
          <w:rFonts w:ascii="Arial" w:hAnsi="Arial" w:cs="Arial"/>
          <w:sz w:val="21"/>
          <w:szCs w:val="21"/>
        </w:rPr>
        <w:t>MŚB</w:t>
      </w:r>
      <w:r w:rsidR="00452598" w:rsidRPr="005C2AC9">
        <w:rPr>
          <w:rFonts w:ascii="Arial" w:hAnsi="Arial" w:cs="Arial"/>
          <w:sz w:val="21"/>
          <w:szCs w:val="21"/>
        </w:rPr>
        <w:t>.</w:t>
      </w:r>
      <w:r w:rsidR="00FD1717" w:rsidRPr="005C2AC9">
        <w:rPr>
          <w:rFonts w:ascii="Arial" w:hAnsi="Arial" w:cs="Arial"/>
          <w:sz w:val="21"/>
          <w:szCs w:val="21"/>
        </w:rPr>
        <w:t>2</w:t>
      </w:r>
      <w:r w:rsidR="00655171" w:rsidRPr="005C2AC9">
        <w:rPr>
          <w:rFonts w:ascii="Arial" w:hAnsi="Arial" w:cs="Arial"/>
          <w:sz w:val="21"/>
          <w:szCs w:val="21"/>
        </w:rPr>
        <w:t>.</w:t>
      </w:r>
    </w:p>
    <w:p w14:paraId="63178368" w14:textId="77777777" w:rsidR="00D24B4F" w:rsidRPr="003A20B9" w:rsidRDefault="00D24B4F" w:rsidP="00607C16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</w:t>
      </w:r>
      <w:r w:rsidR="00FD1717">
        <w:rPr>
          <w:rFonts w:ascii="Arial" w:hAnsi="Arial" w:cs="Arial"/>
          <w:sz w:val="21"/>
          <w:szCs w:val="21"/>
        </w:rPr>
        <w:t>9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14:paraId="18191B01" w14:textId="77777777" w:rsidR="00276B1E" w:rsidRPr="003A20B9" w:rsidRDefault="00276B1E" w:rsidP="00607C16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162DB043" w14:textId="77777777" w:rsidR="00BC3C8D" w:rsidRPr="003A20B9" w:rsidRDefault="00BC3C8D" w:rsidP="00607C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1CFA4F9" w14:textId="77777777" w:rsidR="00276B1E" w:rsidRPr="003A20B9" w:rsidRDefault="00BC3C8D" w:rsidP="00607C1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5F8CBDC" w14:textId="77777777" w:rsidR="00290FED" w:rsidRDefault="00290FED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4B183DF" w14:textId="77777777" w:rsidR="003A20B9" w:rsidRDefault="003A20B9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1CF0C1" w14:textId="77777777" w:rsidR="003A20B9" w:rsidRDefault="003A20B9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4D07EF" w14:textId="77777777" w:rsidR="003A20B9" w:rsidRDefault="003A20B9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4364447" w14:textId="77777777" w:rsidR="003A20B9" w:rsidRDefault="003A20B9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0E61337" w14:textId="77777777" w:rsidR="003A20B9" w:rsidRDefault="003A20B9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57BDA08" w14:textId="77777777" w:rsidR="00290FED" w:rsidRDefault="00290FED" w:rsidP="00607C1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B682F76" w14:textId="77777777" w:rsidR="00A471A8" w:rsidRPr="00AA6597" w:rsidRDefault="00A471A8" w:rsidP="00607C16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6F19CF1" w14:textId="77777777" w:rsidR="00A471A8" w:rsidRPr="00AA6597" w:rsidRDefault="00A471A8" w:rsidP="00607C16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E1EAE41" w14:textId="77777777" w:rsidR="00BF2E7F" w:rsidRDefault="00D24B4F" w:rsidP="00607C16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6A0FD23F" w14:textId="77777777" w:rsidR="00D24B4F" w:rsidRPr="00AA6597" w:rsidRDefault="00D24B4F" w:rsidP="00607C16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7C01A488" w14:textId="77777777" w:rsidR="00CB11EA" w:rsidRDefault="00CB11EA" w:rsidP="00607C1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611F9F4" w14:textId="77777777" w:rsidR="004D01C2" w:rsidRDefault="004D01C2" w:rsidP="00607C1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AAEEBEB" w14:textId="77777777" w:rsidR="00FF2DE8" w:rsidRPr="004D01C2" w:rsidRDefault="00FF2DE8" w:rsidP="00607C1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039D6DE4" w14:textId="77777777" w:rsidR="00FF2DE8" w:rsidRPr="004D01C2" w:rsidRDefault="00FF2DE8" w:rsidP="00607C16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https://www.gov.pl/web/rdos-gdansk/obwieszczenia-202</w:t>
      </w:r>
      <w:r w:rsidR="00764763" w:rsidRPr="004D01C2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498D7D4C" w14:textId="77777777" w:rsidR="00FF2DE8" w:rsidRPr="004D01C2" w:rsidRDefault="00FF2DE8" w:rsidP="00607C1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14:paraId="540CB2A9" w14:textId="77777777" w:rsidR="003A20B9" w:rsidRPr="004D01C2" w:rsidRDefault="00FD1717" w:rsidP="00607C1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Wójt Gminy Chmielno</w:t>
      </w:r>
    </w:p>
    <w:p w14:paraId="062EE65F" w14:textId="77777777" w:rsidR="00FF2DE8" w:rsidRPr="004D01C2" w:rsidRDefault="007F5F61" w:rsidP="00607C1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9C93" w14:textId="77777777" w:rsidR="006269E7" w:rsidRDefault="006269E7" w:rsidP="000F38F9">
      <w:pPr>
        <w:spacing w:after="0" w:line="240" w:lineRule="auto"/>
      </w:pPr>
      <w:r>
        <w:separator/>
      </w:r>
    </w:p>
  </w:endnote>
  <w:endnote w:type="continuationSeparator" w:id="0">
    <w:p w14:paraId="243A86F9" w14:textId="77777777" w:rsidR="006269E7" w:rsidRDefault="006269E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14:paraId="47524D1C" w14:textId="77777777" w:rsidR="00233C55" w:rsidRPr="00607C16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RDOŚ-Gd-WOO.4220.</w:t>
            </w:r>
            <w:r w:rsidR="003A20B9"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895</w:t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3A20B9"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2021</w:t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3A20B9"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WR</w:t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.3                                                                         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 w:rsidRPr="00607C1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607C1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 w:rsidRPr="00607C1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3B6512CC" w14:textId="77777777" w:rsidR="00233C55" w:rsidRPr="00607C16" w:rsidRDefault="00233C5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670A" w14:textId="77777777"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 wp14:anchorId="7938524E" wp14:editId="00BA6A48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3E19E391" w14:textId="77777777"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3B2" w14:textId="77777777" w:rsidR="006269E7" w:rsidRDefault="006269E7" w:rsidP="000F38F9">
      <w:pPr>
        <w:spacing w:after="0" w:line="240" w:lineRule="auto"/>
      </w:pPr>
      <w:r>
        <w:separator/>
      </w:r>
    </w:p>
  </w:footnote>
  <w:footnote w:type="continuationSeparator" w:id="0">
    <w:p w14:paraId="39B7DF00" w14:textId="77777777" w:rsidR="006269E7" w:rsidRDefault="006269E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6501" w14:textId="77777777"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CF1D" w14:textId="77777777"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F2A71E4" wp14:editId="1A603E07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861700755">
    <w:abstractNumId w:val="3"/>
  </w:num>
  <w:num w:numId="2" w16cid:durableId="1272474293">
    <w:abstractNumId w:val="1"/>
  </w:num>
  <w:num w:numId="3" w16cid:durableId="881014712">
    <w:abstractNumId w:val="4"/>
    <w:lvlOverride w:ilvl="0">
      <w:startOverride w:val="1"/>
    </w:lvlOverride>
  </w:num>
  <w:num w:numId="4" w16cid:durableId="1657101104">
    <w:abstractNumId w:val="4"/>
  </w:num>
  <w:num w:numId="5" w16cid:durableId="1851067594">
    <w:abstractNumId w:val="0"/>
  </w:num>
  <w:num w:numId="6" w16cid:durableId="928931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C4443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2AC9"/>
    <w:rsid w:val="005C42E0"/>
    <w:rsid w:val="005C7609"/>
    <w:rsid w:val="005E1CC4"/>
    <w:rsid w:val="005F1F9D"/>
    <w:rsid w:val="005F28B7"/>
    <w:rsid w:val="005F4F3B"/>
    <w:rsid w:val="00603994"/>
    <w:rsid w:val="00603F78"/>
    <w:rsid w:val="00607C16"/>
    <w:rsid w:val="0062060B"/>
    <w:rsid w:val="0062066E"/>
    <w:rsid w:val="00620F04"/>
    <w:rsid w:val="0062316B"/>
    <w:rsid w:val="00624112"/>
    <w:rsid w:val="006269E7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35EDE"/>
    <w:rsid w:val="0075095D"/>
    <w:rsid w:val="007535AA"/>
    <w:rsid w:val="00762D7D"/>
    <w:rsid w:val="00764763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7929"/>
    <w:rsid w:val="00E4028B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1717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2A2B2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FCDE-363A-42E7-BC1C-00D96C02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4</cp:revision>
  <cp:lastPrinted>2022-02-04T10:48:00Z</cp:lastPrinted>
  <dcterms:created xsi:type="dcterms:W3CDTF">2022-10-26T12:05:00Z</dcterms:created>
  <dcterms:modified xsi:type="dcterms:W3CDTF">2022-11-02T08:46:00Z</dcterms:modified>
</cp:coreProperties>
</file>