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2A34ABA7" w:rsidR="003708A9" w:rsidRPr="006517D7" w:rsidRDefault="00FE4978" w:rsidP="00274C2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7F7033">
        <w:rPr>
          <w:rFonts w:ascii="Times New Roman" w:hAnsi="Times New Roman"/>
          <w:bCs/>
          <w:sz w:val="24"/>
          <w:szCs w:val="24"/>
        </w:rPr>
        <w:t>85</w:t>
      </w:r>
      <w:r w:rsidR="00795F6C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FD6D41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FD6D41">
        <w:rPr>
          <w:rFonts w:ascii="Times New Roman" w:hAnsi="Times New Roman"/>
          <w:bCs/>
          <w:sz w:val="24"/>
          <w:szCs w:val="24"/>
        </w:rPr>
        <w:tab/>
      </w:r>
      <w:r w:rsidR="00FD6D41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9676CD">
        <w:rPr>
          <w:rFonts w:ascii="Times New Roman" w:hAnsi="Times New Roman"/>
          <w:sz w:val="24"/>
          <w:szCs w:val="24"/>
        </w:rPr>
        <w:t>1</w:t>
      </w:r>
      <w:r w:rsidR="007F7033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7F7033">
        <w:rPr>
          <w:rFonts w:ascii="Times New Roman" w:hAnsi="Times New Roman"/>
          <w:sz w:val="24"/>
          <w:szCs w:val="24"/>
        </w:rPr>
        <w:t>maja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FD6D41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0E8CD88F" w:rsidR="009301FE" w:rsidRPr="00E17A31" w:rsidRDefault="006517D7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20974C43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FD2DF3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5AE82459" w:rsidR="009301FE" w:rsidRPr="00E17A31" w:rsidRDefault="009301FE" w:rsidP="009301FE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FD2DF3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0AA30E45" w14:textId="77777777" w:rsidR="007F7033" w:rsidRPr="006517D7" w:rsidRDefault="007F7033" w:rsidP="007F7033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</w:t>
      </w:r>
      <w:bookmarkStart w:id="2" w:name="_GoBack"/>
      <w:bookmarkEnd w:id="2"/>
      <w:r w:rsidRPr="006517D7">
        <w:rPr>
          <w:rFonts w:ascii="Times New Roman" w:hAnsi="Times New Roman"/>
          <w:sz w:val="24"/>
          <w:szCs w:val="24"/>
        </w:rPr>
        <w:t xml:space="preserve">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3AE6EBC5" w14:textId="77777777" w:rsidR="009676CD" w:rsidRDefault="009676CD" w:rsidP="00274C25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346565" w14:textId="5E9951E0" w:rsidR="003708A9" w:rsidRPr="006517D7" w:rsidRDefault="003708A9" w:rsidP="007F7033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5FD509A4" w:rsidR="006517D7" w:rsidRPr="006517D7" w:rsidRDefault="006517D7" w:rsidP="007F7033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BA0905">
        <w:rPr>
          <w:rFonts w:ascii="Times New Roman" w:hAnsi="Times New Roman"/>
          <w:b/>
          <w:bCs/>
          <w:sz w:val="24"/>
          <w:szCs w:val="24"/>
        </w:rPr>
        <w:t>Zapady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7F7033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0520DB11" w14:textId="07DCB221" w:rsidR="009676CD" w:rsidRDefault="00E52B7F" w:rsidP="007F70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7F7033">
        <w:rPr>
          <w:rFonts w:ascii="Times New Roman" w:hAnsi="Times New Roman"/>
          <w:sz w:val="24"/>
          <w:szCs w:val="24"/>
        </w:rPr>
        <w:t>W dniu 12.05.2024 r. 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BA0905">
        <w:rPr>
          <w:rFonts w:ascii="Times New Roman" w:hAnsi="Times New Roman"/>
          <w:sz w:val="24"/>
          <w:szCs w:val="24"/>
        </w:rPr>
        <w:t>Zapady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804F6">
        <w:rPr>
          <w:rFonts w:ascii="Times New Roman" w:hAnsi="Times New Roman"/>
          <w:sz w:val="24"/>
          <w:szCs w:val="24"/>
        </w:rPr>
        <w:t>Godzianów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FD6D41">
        <w:rPr>
          <w:rFonts w:ascii="Times New Roman" w:hAnsi="Times New Roman"/>
          <w:sz w:val="24"/>
          <w:szCs w:val="24"/>
        </w:rPr>
        <w:br/>
      </w:r>
      <w:r w:rsidR="009676CD">
        <w:rPr>
          <w:rFonts w:ascii="Times New Roman" w:hAnsi="Times New Roman"/>
          <w:sz w:val="24"/>
          <w:szCs w:val="24"/>
        </w:rPr>
        <w:t>0</w:t>
      </w:r>
      <w:r w:rsidR="00FD6D41">
        <w:rPr>
          <w:rFonts w:ascii="Times New Roman" w:hAnsi="Times New Roman"/>
          <w:sz w:val="24"/>
          <w:szCs w:val="24"/>
        </w:rPr>
        <w:t>6</w:t>
      </w:r>
      <w:r w:rsidR="009676CD" w:rsidRPr="006517D7">
        <w:rPr>
          <w:rFonts w:ascii="Times New Roman" w:hAnsi="Times New Roman"/>
          <w:sz w:val="24"/>
          <w:szCs w:val="24"/>
        </w:rPr>
        <w:t>.</w:t>
      </w:r>
      <w:r w:rsidR="007F7033">
        <w:rPr>
          <w:rFonts w:ascii="Times New Roman" w:hAnsi="Times New Roman"/>
          <w:sz w:val="24"/>
          <w:szCs w:val="24"/>
        </w:rPr>
        <w:t>05</w:t>
      </w:r>
      <w:r w:rsidR="009676CD" w:rsidRPr="006517D7">
        <w:rPr>
          <w:rFonts w:ascii="Times New Roman" w:hAnsi="Times New Roman"/>
          <w:sz w:val="24"/>
          <w:szCs w:val="24"/>
        </w:rPr>
        <w:t>.202</w:t>
      </w:r>
      <w:r w:rsidR="007F7033">
        <w:rPr>
          <w:rFonts w:ascii="Times New Roman" w:hAnsi="Times New Roman"/>
          <w:sz w:val="24"/>
          <w:szCs w:val="24"/>
        </w:rPr>
        <w:t>4</w:t>
      </w:r>
      <w:r w:rsidR="009676CD" w:rsidRPr="006517D7">
        <w:rPr>
          <w:rFonts w:ascii="Times New Roman" w:hAnsi="Times New Roman"/>
          <w:sz w:val="24"/>
          <w:szCs w:val="24"/>
        </w:rPr>
        <w:t xml:space="preserve"> </w:t>
      </w:r>
      <w:r w:rsidR="009676CD">
        <w:rPr>
          <w:rFonts w:ascii="Times New Roman" w:hAnsi="Times New Roman"/>
          <w:sz w:val="24"/>
          <w:szCs w:val="24"/>
        </w:rPr>
        <w:t xml:space="preserve">r. </w:t>
      </w:r>
      <w:r w:rsidR="00442124">
        <w:rPr>
          <w:rFonts w:ascii="Times New Roman" w:hAnsi="Times New Roman"/>
          <w:sz w:val="24"/>
          <w:szCs w:val="24"/>
        </w:rPr>
        <w:t xml:space="preserve">z </w:t>
      </w:r>
      <w:r w:rsidR="007F7033">
        <w:rPr>
          <w:rFonts w:ascii="Times New Roman" w:hAnsi="Times New Roman"/>
          <w:sz w:val="24"/>
          <w:szCs w:val="24"/>
        </w:rPr>
        <w:t>wyjścia na sieć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7F7033">
        <w:rPr>
          <w:rFonts w:ascii="Times New Roman" w:hAnsi="Times New Roman"/>
          <w:sz w:val="24"/>
          <w:szCs w:val="24"/>
        </w:rPr>
        <w:t xml:space="preserve">stacji uzdatniania wody </w:t>
      </w:r>
      <w:r w:rsidR="00B804F6">
        <w:rPr>
          <w:rFonts w:ascii="Times New Roman" w:hAnsi="Times New Roman"/>
          <w:sz w:val="24"/>
          <w:szCs w:val="24"/>
        </w:rPr>
        <w:t xml:space="preserve">w </w:t>
      </w:r>
      <w:r w:rsidR="00BA0905">
        <w:rPr>
          <w:rFonts w:ascii="Times New Roman" w:hAnsi="Times New Roman"/>
          <w:sz w:val="24"/>
          <w:szCs w:val="24"/>
        </w:rPr>
        <w:t>Zapadach</w:t>
      </w:r>
      <w:r w:rsidR="006517D7" w:rsidRPr="006517D7">
        <w:rPr>
          <w:rFonts w:ascii="Times New Roman" w:hAnsi="Times New Roman"/>
          <w:sz w:val="24"/>
          <w:szCs w:val="24"/>
        </w:rPr>
        <w:t>. Sprawozdani</w:t>
      </w:r>
      <w:r w:rsidR="00087905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795F6C">
        <w:rPr>
          <w:rFonts w:ascii="Times New Roman" w:hAnsi="Times New Roman"/>
          <w:sz w:val="24"/>
          <w:szCs w:val="24"/>
        </w:rPr>
        <w:t>1</w:t>
      </w:r>
      <w:r w:rsidR="00FD6D41">
        <w:rPr>
          <w:rFonts w:ascii="Times New Roman" w:hAnsi="Times New Roman"/>
          <w:sz w:val="24"/>
          <w:szCs w:val="24"/>
        </w:rPr>
        <w:t>0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7F7033">
        <w:rPr>
          <w:rFonts w:ascii="Times New Roman" w:hAnsi="Times New Roman"/>
          <w:sz w:val="24"/>
          <w:szCs w:val="24"/>
        </w:rPr>
        <w:t>05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7F7033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3" w:name="_Hlk14058118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7F7033">
        <w:rPr>
          <w:rFonts w:ascii="Times New Roman" w:hAnsi="Times New Roman"/>
          <w:sz w:val="24"/>
          <w:szCs w:val="24"/>
        </w:rPr>
        <w:t>1233</w:t>
      </w:r>
      <w:r w:rsidR="005C0459">
        <w:rPr>
          <w:rFonts w:ascii="Times New Roman" w:hAnsi="Times New Roman"/>
          <w:sz w:val="24"/>
          <w:szCs w:val="24"/>
        </w:rPr>
        <w:t>/202</w:t>
      </w:r>
      <w:r w:rsidR="007F7033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bookmarkEnd w:id="3"/>
      <w:r w:rsidR="00FD6D41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</w:p>
    <w:p w14:paraId="6007090C" w14:textId="43FD3DE3" w:rsidR="006517D7" w:rsidRPr="006517D7" w:rsidRDefault="006517D7" w:rsidP="007F70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660A86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9676C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643EC2F1" w:rsidR="006517D7" w:rsidRDefault="006517D7" w:rsidP="007F70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D32DF1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D32DF1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BA0905">
        <w:rPr>
          <w:rFonts w:ascii="Times New Roman" w:hAnsi="Times New Roman"/>
          <w:sz w:val="24"/>
          <w:szCs w:val="24"/>
        </w:rPr>
        <w:t>Zapady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17C6573" w14:textId="77777777" w:rsidR="007F7033" w:rsidRPr="006517D7" w:rsidRDefault="007F7033" w:rsidP="007F70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2199D1" w14:textId="77777777" w:rsidR="007F7033" w:rsidRPr="00CF16C2" w:rsidRDefault="007F7033" w:rsidP="007F7033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3F16CEC7" w14:textId="77777777" w:rsidR="007F7033" w:rsidRPr="00CF16C2" w:rsidRDefault="007F7033" w:rsidP="007F7033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690778B0" w14:textId="77777777" w:rsidR="007F7033" w:rsidRDefault="007F7033" w:rsidP="007F7033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DF451" w14:textId="77777777" w:rsidR="007F7033" w:rsidRPr="00CF16C2" w:rsidRDefault="007F7033" w:rsidP="007F7033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5282B558" w14:textId="77777777" w:rsidR="007F7033" w:rsidRDefault="007F7033" w:rsidP="007F7033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p w14:paraId="389DA36B" w14:textId="773FEBC6" w:rsidR="006A2F31" w:rsidRPr="001A2A19" w:rsidRDefault="006A2F31" w:rsidP="00274C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A2F31" w:rsidRPr="001A2A19" w:rsidSect="00285E02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077E" w14:textId="77777777" w:rsidR="008E4A6A" w:rsidRDefault="008E4A6A" w:rsidP="00851960">
      <w:pPr>
        <w:spacing w:after="0" w:line="240" w:lineRule="auto"/>
      </w:pPr>
      <w:r>
        <w:separator/>
      </w:r>
    </w:p>
  </w:endnote>
  <w:endnote w:type="continuationSeparator" w:id="0">
    <w:p w14:paraId="0B1B8FD2" w14:textId="77777777" w:rsidR="008E4A6A" w:rsidRDefault="008E4A6A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0153" w14:textId="77777777" w:rsidR="008E4A6A" w:rsidRDefault="008E4A6A" w:rsidP="00851960">
      <w:pPr>
        <w:spacing w:after="0" w:line="240" w:lineRule="auto"/>
      </w:pPr>
      <w:r>
        <w:separator/>
      </w:r>
    </w:p>
  </w:footnote>
  <w:footnote w:type="continuationSeparator" w:id="0">
    <w:p w14:paraId="436F1204" w14:textId="77777777" w:rsidR="008E4A6A" w:rsidRDefault="008E4A6A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8E4A6A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285E02" w14:paraId="4C3C1E68" w14:textId="77777777" w:rsidTr="00285E02">
      <w:trPr>
        <w:cantSplit/>
        <w:trHeight w:hRule="exact" w:val="1134"/>
        <w:jc w:val="center"/>
      </w:trPr>
      <w:tc>
        <w:tcPr>
          <w:tcW w:w="631" w:type="pct"/>
          <w:hideMark/>
        </w:tcPr>
        <w:p w14:paraId="176C7084" w14:textId="43CE36FA" w:rsidR="00285E02" w:rsidRDefault="00285E0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29ACB0C" wp14:editId="585EB18C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362533AC" w14:textId="77777777" w:rsidR="00285E02" w:rsidRDefault="00285E02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285E02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8E4A6A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43E49"/>
    <w:rsid w:val="00053269"/>
    <w:rsid w:val="00075F94"/>
    <w:rsid w:val="00084C02"/>
    <w:rsid w:val="00087905"/>
    <w:rsid w:val="00104DA2"/>
    <w:rsid w:val="001121FE"/>
    <w:rsid w:val="00122533"/>
    <w:rsid w:val="00122FD2"/>
    <w:rsid w:val="0013595E"/>
    <w:rsid w:val="00141485"/>
    <w:rsid w:val="001640F6"/>
    <w:rsid w:val="00182C45"/>
    <w:rsid w:val="001A2A19"/>
    <w:rsid w:val="001D0530"/>
    <w:rsid w:val="001E012F"/>
    <w:rsid w:val="00255572"/>
    <w:rsid w:val="00274C25"/>
    <w:rsid w:val="00285E02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2124"/>
    <w:rsid w:val="00497AA6"/>
    <w:rsid w:val="004B00B3"/>
    <w:rsid w:val="004B246F"/>
    <w:rsid w:val="004B263F"/>
    <w:rsid w:val="004B5996"/>
    <w:rsid w:val="00505BA7"/>
    <w:rsid w:val="00535ED4"/>
    <w:rsid w:val="00556E70"/>
    <w:rsid w:val="00596A0B"/>
    <w:rsid w:val="00597F5C"/>
    <w:rsid w:val="005A56CC"/>
    <w:rsid w:val="005B0D7A"/>
    <w:rsid w:val="005B3D7A"/>
    <w:rsid w:val="005C0459"/>
    <w:rsid w:val="005C1AF0"/>
    <w:rsid w:val="005D556B"/>
    <w:rsid w:val="005E1FC3"/>
    <w:rsid w:val="005F35DB"/>
    <w:rsid w:val="00627DCD"/>
    <w:rsid w:val="006517D7"/>
    <w:rsid w:val="00657E9C"/>
    <w:rsid w:val="00660A86"/>
    <w:rsid w:val="00694E9B"/>
    <w:rsid w:val="006A0632"/>
    <w:rsid w:val="006A2F31"/>
    <w:rsid w:val="006B20C0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1516"/>
    <w:rsid w:val="00795C68"/>
    <w:rsid w:val="00795F6C"/>
    <w:rsid w:val="007962CD"/>
    <w:rsid w:val="007C2DAC"/>
    <w:rsid w:val="007F7033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E4A6A"/>
    <w:rsid w:val="008F54CD"/>
    <w:rsid w:val="008F6C72"/>
    <w:rsid w:val="00920299"/>
    <w:rsid w:val="009301FE"/>
    <w:rsid w:val="00942155"/>
    <w:rsid w:val="009676CD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B1E"/>
    <w:rsid w:val="00AF7C55"/>
    <w:rsid w:val="00B0511E"/>
    <w:rsid w:val="00B25EE3"/>
    <w:rsid w:val="00B30113"/>
    <w:rsid w:val="00B473CD"/>
    <w:rsid w:val="00B70FAF"/>
    <w:rsid w:val="00B804F6"/>
    <w:rsid w:val="00B87DEB"/>
    <w:rsid w:val="00B9752C"/>
    <w:rsid w:val="00BA0905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CF6294"/>
    <w:rsid w:val="00D2504D"/>
    <w:rsid w:val="00D32DF1"/>
    <w:rsid w:val="00D8567F"/>
    <w:rsid w:val="00DA0B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A73C8"/>
    <w:rsid w:val="00EC2D09"/>
    <w:rsid w:val="00F33248"/>
    <w:rsid w:val="00F5753A"/>
    <w:rsid w:val="00F715E9"/>
    <w:rsid w:val="00F87F02"/>
    <w:rsid w:val="00FA4091"/>
    <w:rsid w:val="00FA5A00"/>
    <w:rsid w:val="00FB65C3"/>
    <w:rsid w:val="00FD2DF3"/>
    <w:rsid w:val="00FD6D41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EE14-3555-47D3-B1F3-B90C6E91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7</cp:revision>
  <cp:lastPrinted>2023-07-18T12:10:00Z</cp:lastPrinted>
  <dcterms:created xsi:type="dcterms:W3CDTF">2023-07-18T12:12:00Z</dcterms:created>
  <dcterms:modified xsi:type="dcterms:W3CDTF">2024-05-21T06:50:00Z</dcterms:modified>
</cp:coreProperties>
</file>