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75078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5B26E7FB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2A5949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2A5949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7E9E6098" w14:textId="77777777" w:rsidR="0060676A" w:rsidRPr="00B80DB8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</w:p>
    <w:p w14:paraId="1CECB450" w14:textId="0F41E7C5" w:rsidR="00A973E4" w:rsidRPr="00E04E7B" w:rsidRDefault="00B45083" w:rsidP="001971C3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I i II</w:t>
      </w:r>
      <w:r w:rsidR="00F10BDC" w:rsidRPr="001971C3">
        <w:rPr>
          <w:b/>
          <w:color w:val="000000"/>
        </w:rPr>
        <w:t xml:space="preserve"> Rozporządzeni</w:t>
      </w:r>
      <w:r w:rsidR="00987B2F" w:rsidRPr="001971C3">
        <w:rPr>
          <w:b/>
          <w:color w:val="000000"/>
        </w:rPr>
        <w:t>a</w:t>
      </w:r>
      <w:r w:rsidR="00F10BDC" w:rsidRPr="001971C3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14 sierpnia </w:t>
      </w:r>
      <w:r w:rsidR="006113C0" w:rsidRPr="001971C3">
        <w:rPr>
          <w:b/>
          <w:color w:val="000000"/>
        </w:rPr>
        <w:t xml:space="preserve">2019 </w:t>
      </w:r>
      <w:r w:rsidR="00C22DCF" w:rsidRPr="001971C3">
        <w:rPr>
          <w:b/>
          <w:color w:val="000000"/>
        </w:rPr>
        <w:t>r.</w:t>
      </w:r>
      <w:r w:rsidR="00F10BDC" w:rsidRPr="001971C3">
        <w:rPr>
          <w:b/>
          <w:color w:val="000000"/>
        </w:rPr>
        <w:t xml:space="preserve">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B3287A" w:rsidRPr="001971C3">
        <w:rPr>
          <w:b/>
          <w:color w:val="000000"/>
        </w:rPr>
        <w:t xml:space="preserve"> </w:t>
      </w:r>
      <w:r w:rsidR="00B3287A" w:rsidRPr="00E04E7B">
        <w:rPr>
          <w:b/>
        </w:rPr>
        <w:t xml:space="preserve">(Dz. U. z </w:t>
      </w:r>
      <w:r w:rsidR="006113C0" w:rsidRPr="00E04E7B">
        <w:rPr>
          <w:b/>
        </w:rPr>
        <w:t xml:space="preserve">2019 </w:t>
      </w:r>
      <w:r w:rsidR="00B3287A" w:rsidRPr="00E04E7B">
        <w:rPr>
          <w:b/>
        </w:rPr>
        <w:t>r., poz</w:t>
      </w:r>
      <w:r w:rsidR="00085B5B" w:rsidRPr="00E04E7B">
        <w:rPr>
          <w:b/>
        </w:rPr>
        <w:t>. 1576</w:t>
      </w:r>
      <w:r w:rsidR="00B3287A" w:rsidRPr="00E04E7B">
        <w:rPr>
          <w:b/>
        </w:rPr>
        <w:t>).</w:t>
      </w:r>
      <w:bookmarkStart w:id="0" w:name="_GoBack"/>
      <w:bookmarkEnd w:id="0"/>
    </w:p>
    <w:p w14:paraId="3FCE15BD" w14:textId="77777777" w:rsidR="00A368A6" w:rsidRPr="00B80DB8" w:rsidRDefault="00A368A6" w:rsidP="00B80DB8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6024C1BC" w14:textId="77777777" w:rsidR="00966A6D" w:rsidRPr="00DD31EE" w:rsidRDefault="00A368A6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33E8AEDA" w14:textId="497D84DB" w:rsidR="00360B7C" w:rsidRPr="001971C3" w:rsidRDefault="00A368A6" w:rsidP="00D7421D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D7421D">
        <w:rPr>
          <w:sz w:val="22"/>
          <w:szCs w:val="22"/>
        </w:rPr>
        <w:t>:</w:t>
      </w:r>
    </w:p>
    <w:p w14:paraId="6FA101C4" w14:textId="2C5A1DEB" w:rsidR="00360B7C" w:rsidRDefault="002219D5" w:rsidP="001971C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8574F8">
        <w:rPr>
          <w:b/>
          <w:sz w:val="22"/>
          <w:szCs w:val="22"/>
        </w:rPr>
        <w:t xml:space="preserve">12 </w:t>
      </w:r>
      <w:r w:rsidR="00A368A6" w:rsidRPr="008574F8">
        <w:rPr>
          <w:b/>
          <w:sz w:val="22"/>
          <w:szCs w:val="22"/>
        </w:rPr>
        <w:t xml:space="preserve">wybranych tygodni </w:t>
      </w:r>
      <w:r w:rsidR="00A368A6" w:rsidRPr="002219D5">
        <w:rPr>
          <w:sz w:val="22"/>
          <w:szCs w:val="22"/>
        </w:rPr>
        <w:t xml:space="preserve">w </w:t>
      </w:r>
      <w:r w:rsidR="00360B7C">
        <w:rPr>
          <w:sz w:val="22"/>
          <w:szCs w:val="22"/>
        </w:rPr>
        <w:t xml:space="preserve">pierwszym </w:t>
      </w:r>
      <w:r w:rsidR="00A368A6" w:rsidRPr="002219D5">
        <w:rPr>
          <w:sz w:val="22"/>
          <w:szCs w:val="22"/>
        </w:rPr>
        <w:t>semestrze</w:t>
      </w:r>
      <w:r w:rsidR="00360B7C">
        <w:rPr>
          <w:sz w:val="22"/>
          <w:szCs w:val="22"/>
        </w:rPr>
        <w:t xml:space="preserve"> </w:t>
      </w:r>
      <w:r w:rsidR="00A368A6" w:rsidRPr="002219D5">
        <w:rPr>
          <w:sz w:val="22"/>
          <w:szCs w:val="22"/>
        </w:rPr>
        <w:t>roku szkolnego</w:t>
      </w:r>
      <w:r w:rsidR="00360B7C">
        <w:rPr>
          <w:sz w:val="22"/>
          <w:szCs w:val="22"/>
        </w:rPr>
        <w:t xml:space="preserve"> 2019/2020,</w:t>
      </w:r>
    </w:p>
    <w:p w14:paraId="2FC2758B" w14:textId="183A9664" w:rsidR="00A90781" w:rsidRPr="00EE30E7" w:rsidRDefault="00360B7C" w:rsidP="001971C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 najmniej 2 </w:t>
      </w:r>
      <w:r>
        <w:rPr>
          <w:b/>
          <w:sz w:val="22"/>
          <w:szCs w:val="22"/>
        </w:rPr>
        <w:t>wybrane</w:t>
      </w:r>
      <w:r w:rsidRPr="008574F8">
        <w:rPr>
          <w:b/>
          <w:sz w:val="22"/>
          <w:szCs w:val="22"/>
        </w:rPr>
        <w:t xml:space="preserve"> tygodni</w:t>
      </w:r>
      <w:r>
        <w:rPr>
          <w:b/>
          <w:sz w:val="22"/>
          <w:szCs w:val="22"/>
        </w:rPr>
        <w:t>e</w:t>
      </w:r>
      <w:r w:rsidRPr="008574F8">
        <w:rPr>
          <w:b/>
          <w:sz w:val="22"/>
          <w:szCs w:val="22"/>
        </w:rPr>
        <w:t xml:space="preserve"> </w:t>
      </w:r>
      <w:r w:rsidRPr="002219D5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drugim </w:t>
      </w:r>
      <w:r w:rsidRPr="002219D5">
        <w:rPr>
          <w:sz w:val="22"/>
          <w:szCs w:val="22"/>
        </w:rPr>
        <w:t>semestrze</w:t>
      </w:r>
      <w:r>
        <w:rPr>
          <w:sz w:val="22"/>
          <w:szCs w:val="22"/>
        </w:rPr>
        <w:t xml:space="preserve"> </w:t>
      </w:r>
      <w:r w:rsidRPr="002219D5">
        <w:rPr>
          <w:sz w:val="22"/>
          <w:szCs w:val="22"/>
        </w:rPr>
        <w:t>roku szkolnego</w:t>
      </w:r>
      <w:r>
        <w:rPr>
          <w:sz w:val="22"/>
          <w:szCs w:val="22"/>
        </w:rPr>
        <w:t xml:space="preserve"> 2019/2020.</w:t>
      </w:r>
    </w:p>
    <w:p w14:paraId="741A1981" w14:textId="77777777" w:rsidR="00360B7C" w:rsidRDefault="00360B7C" w:rsidP="001971C3">
      <w:pPr>
        <w:rPr>
          <w:sz w:val="22"/>
          <w:szCs w:val="22"/>
        </w:rPr>
      </w:pPr>
    </w:p>
    <w:p w14:paraId="52240F44" w14:textId="43E91E78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  <w:r w:rsidRPr="00B80DB8">
        <w:t xml:space="preserve">  </w:t>
      </w:r>
    </w:p>
    <w:tbl>
      <w:tblPr>
        <w:tblStyle w:val="Tabela-Siatka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276"/>
        <w:gridCol w:w="1418"/>
      </w:tblGrid>
      <w:tr w:rsidR="00530FCD" w14:paraId="344E7E73" w14:textId="77777777" w:rsidTr="001971C3">
        <w:trPr>
          <w:trHeight w:val="1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FC27BFA" w14:textId="10905805" w:rsidR="00530FCD" w:rsidRPr="00EB0898" w:rsidRDefault="00D7421D">
            <w:pPr>
              <w:rPr>
                <w:b/>
                <w:sz w:val="18"/>
                <w:szCs w:val="18"/>
              </w:rPr>
            </w:pPr>
            <w:r w:rsidRPr="00EB0898">
              <w:rPr>
                <w:b/>
                <w:sz w:val="18"/>
                <w:szCs w:val="18"/>
              </w:rPr>
              <w:t>Produkty owocow</w:t>
            </w:r>
            <w:r>
              <w:rPr>
                <w:b/>
                <w:sz w:val="18"/>
                <w:szCs w:val="18"/>
              </w:rPr>
              <w:t>o-warzywne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8DF5AB" w14:textId="4F54D4A0" w:rsidR="00360B7C" w:rsidRDefault="00360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obejmujących dany produkt</w:t>
            </w:r>
            <w:r>
              <w:rPr>
                <w:b/>
                <w:sz w:val="18"/>
                <w:szCs w:val="18"/>
              </w:rPr>
              <w:t xml:space="preserve"> w</w:t>
            </w:r>
          </w:p>
          <w:p w14:paraId="731B13AA" w14:textId="3A6CE0D1" w:rsidR="00530FCD" w:rsidRPr="00EB0898" w:rsidRDefault="000911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="00530FCD" w:rsidRPr="00EB0898">
              <w:rPr>
                <w:b/>
                <w:sz w:val="18"/>
                <w:szCs w:val="18"/>
              </w:rPr>
              <w:t>semestr</w:t>
            </w:r>
            <w:r w:rsidR="00360B7C"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0CE4589" w14:textId="7DF984CB" w:rsidR="00530FCD" w:rsidRPr="00EB0898" w:rsidRDefault="00360B7C" w:rsidP="00360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obejmujących dany produkt</w:t>
            </w:r>
            <w:r>
              <w:rPr>
                <w:b/>
                <w:sz w:val="18"/>
                <w:szCs w:val="18"/>
              </w:rPr>
              <w:t xml:space="preserve"> w </w:t>
            </w:r>
            <w:r w:rsidR="0009116C">
              <w:rPr>
                <w:b/>
                <w:sz w:val="18"/>
                <w:szCs w:val="18"/>
              </w:rPr>
              <w:t xml:space="preserve">II </w:t>
            </w:r>
            <w:r w:rsidR="00530FCD"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408DE0A3" w14:textId="77777777" w:rsidTr="00EB089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C7FC" w14:textId="77777777" w:rsidR="00173812" w:rsidRPr="00EB0898" w:rsidRDefault="00987B2F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EFF3" w14:textId="77777777" w:rsidR="00173812" w:rsidRPr="00B80DB8" w:rsidRDefault="00C80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4293" w14:textId="77777777" w:rsidR="00173812" w:rsidRPr="00B80DB8" w:rsidRDefault="00173812" w:rsidP="008156C3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1</w:t>
            </w:r>
            <w:r w:rsidR="00BC43E9"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14:paraId="1B56D0E3" w14:textId="77777777" w:rsidTr="00EB089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A1E3" w14:textId="77777777" w:rsidR="00173812" w:rsidRPr="00EB0898" w:rsidRDefault="00987B2F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3EAF" w14:textId="77777777" w:rsidR="00173812" w:rsidRPr="00B80DB8" w:rsidRDefault="00C80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8268" w14:textId="77777777" w:rsidR="00173812" w:rsidRPr="00B80DB8" w:rsidRDefault="00C80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73812" w14:paraId="503EA7CE" w14:textId="77777777" w:rsidTr="00EB089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46BD" w14:textId="77777777" w:rsidR="00173812" w:rsidRPr="00EB0898" w:rsidRDefault="00987B2F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 100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BC4B" w14:textId="77777777" w:rsidR="00173812" w:rsidRPr="00B80DB8" w:rsidRDefault="00173812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5800" w14:textId="77777777" w:rsidR="00173812" w:rsidRPr="00B80DB8" w:rsidRDefault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14:paraId="31F32A38" w14:textId="77777777" w:rsidTr="00BC43E9">
        <w:trPr>
          <w:trHeight w:val="2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F55" w14:textId="77777777" w:rsidR="00BC43E9" w:rsidRPr="00EB0898" w:rsidRDefault="00987B2F" w:rsidP="00C7516E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FD05" w14:textId="77777777" w:rsidR="00173812" w:rsidRPr="00B80DB8" w:rsidRDefault="00C80520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8B0C" w14:textId="77777777" w:rsidR="00173812" w:rsidRPr="00B80DB8" w:rsidRDefault="00C7516E" w:rsidP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7FC5900E" w14:textId="77777777" w:rsidTr="00BC43E9">
        <w:trPr>
          <w:trHeight w:val="2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7E88" w14:textId="7700231A" w:rsidR="00535C88" w:rsidRPr="00987B2F" w:rsidRDefault="00535C88" w:rsidP="00C7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owocowego/ przecieru owocowego/ zagęszczonego przecieru owocowego (o objętości co najmniej 0,2</w:t>
            </w:r>
            <w:r w:rsidR="00326D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1F98" w14:textId="77777777" w:rsidR="00535C88" w:rsidRDefault="00535C88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B2F" w14:textId="77777777" w:rsidR="00535C88" w:rsidRPr="00B80DB8" w:rsidRDefault="00535C88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C43E9" w14:paraId="69A9BFD7" w14:textId="77777777" w:rsidTr="00BC43E9">
        <w:trPr>
          <w:trHeight w:val="2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5BF3" w14:textId="77777777" w:rsidR="00BC43E9" w:rsidRDefault="00987B2F" w:rsidP="00B80DB8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 90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4A6" w14:textId="77777777" w:rsidR="00BC43E9" w:rsidRPr="00B80DB8" w:rsidDel="00BC43E9" w:rsidRDefault="00C80520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194E" w14:textId="5E05D2A4" w:rsidR="00BC43E9" w:rsidRPr="00B80DB8" w:rsidDel="00BC43E9" w:rsidRDefault="00535C88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C43E9" w14:paraId="20E92A52" w14:textId="77777777" w:rsidTr="00C7516E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AA2" w14:textId="77777777" w:rsidR="00C7516E" w:rsidRDefault="00987B2F" w:rsidP="00BC43E9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888" w14:textId="77777777" w:rsidR="00BC43E9" w:rsidRPr="00B80DB8" w:rsidDel="00BC43E9" w:rsidRDefault="002219D5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7E2" w14:textId="206ED22B" w:rsidR="00BC43E9" w:rsidRPr="00B80DB8" w:rsidDel="00BC43E9" w:rsidRDefault="00535C88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C7516E" w14:paraId="47E23794" w14:textId="77777777" w:rsidTr="00C7516E">
        <w:trPr>
          <w:trHeight w:val="2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0E0" w14:textId="77777777" w:rsidR="00C7516E" w:rsidRDefault="00987B2F" w:rsidP="00B80DB8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66FB" w14:textId="77777777" w:rsidR="00C7516E" w:rsidRPr="00B80DB8" w:rsidRDefault="00C7516E" w:rsidP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A191" w14:textId="77777777" w:rsidR="00C7516E" w:rsidRPr="00B80DB8" w:rsidRDefault="00C7516E" w:rsidP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1E8671E" w14:textId="77777777" w:rsidTr="00C7516E">
        <w:trPr>
          <w:trHeight w:val="1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0500" w14:textId="77777777" w:rsidR="00C7516E" w:rsidRDefault="00987B2F" w:rsidP="00B80DB8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1D8" w14:textId="5681875F" w:rsidR="00C7516E" w:rsidRPr="00B80DB8" w:rsidDel="00BC43E9" w:rsidRDefault="00535C88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412" w14:textId="423339DA" w:rsidR="00C7516E" w:rsidRPr="00B80DB8" w:rsidDel="00BC43E9" w:rsidRDefault="00535C88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C7516E" w14:paraId="184AD6AA" w14:textId="77777777" w:rsidTr="00BF7451">
        <w:trPr>
          <w:trHeight w:val="2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80D" w14:textId="77777777" w:rsidR="00BF7451" w:rsidRDefault="00987B2F" w:rsidP="00BC43E9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8F82" w14:textId="423F4114" w:rsidR="00C7516E" w:rsidRPr="00B80DB8" w:rsidDel="00BC43E9" w:rsidRDefault="00535C88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3E53" w14:textId="77777777" w:rsidR="00C7516E" w:rsidRPr="00B80DB8" w:rsidDel="00BC43E9" w:rsidRDefault="00C80520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14:paraId="1F1D3193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E039D9C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F40CFF">
        <w:rPr>
          <w:b/>
          <w:color w:val="000000"/>
          <w:sz w:val="22"/>
          <w:szCs w:val="22"/>
        </w:rPr>
        <w:t>3</w:t>
      </w:r>
      <w:r w:rsidR="00F40CFF" w:rsidRPr="00CE2500">
        <w:rPr>
          <w:b/>
          <w:color w:val="000000"/>
          <w:sz w:val="22"/>
          <w:szCs w:val="22"/>
        </w:rPr>
        <w:t xml:space="preserve">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2BC22EE8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Udostępniane dzieciom produkty nie mogą zawierać dodatku tłuszczu, soli, cukru lub substancji słodzących.</w:t>
      </w:r>
    </w:p>
    <w:p w14:paraId="538E4DD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154C85CD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lastRenderedPageBreak/>
        <w:t>Jabłka, gruszki, truskawki, śliwki, marchew, rzodkiewki, paprykę słodką, pomidory oraz kalarepę udostępnia się dzieciom w stanie gotowym do bezpośredniego spożycia.</w:t>
      </w:r>
    </w:p>
    <w:p w14:paraId="33B5BD66" w14:textId="77777777" w:rsidR="00535C88" w:rsidRDefault="00535C8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Truskawki, śliwki, paprykę słodką udostępnia się dzieciom w tym samym dniu, w którym zostały dostarczone do szkoły podstawowej. </w:t>
      </w:r>
    </w:p>
    <w:p w14:paraId="5E2FC72C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14:paraId="69F8CA02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14:paraId="086AA591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są one uzyskane z warzyw odpowiadających normom jakości handlowej obowiązującym zgodnie z art. 74 rozporządzenia nr 1308/2013;</w:t>
      </w:r>
    </w:p>
    <w:p w14:paraId="7E5E624C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05EDE769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12D36CE8" w14:textId="53D1BF34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zm.1)).</w:t>
      </w:r>
    </w:p>
    <w:p w14:paraId="5405B7E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7A6C0408" w14:textId="77777777" w:rsidR="0012616E" w:rsidRDefault="00B245E8" w:rsidP="006A5D38">
      <w:pPr>
        <w:ind w:left="426" w:hanging="426"/>
        <w:jc w:val="both"/>
        <w:rPr>
          <w:sz w:val="23"/>
          <w:szCs w:val="23"/>
        </w:rPr>
      </w:pPr>
      <w:r w:rsidRPr="00B245E8">
        <w:rPr>
          <w:color w:val="000000"/>
          <w:sz w:val="22"/>
          <w:szCs w:val="22"/>
        </w:rPr>
        <w:t xml:space="preserve"> </w:t>
      </w:r>
      <w:r w:rsidR="005C5A08" w:rsidRPr="005C5A08">
        <w:rPr>
          <w:color w:val="000000"/>
          <w:sz w:val="22"/>
          <w:szCs w:val="22"/>
        </w:rPr>
        <w:t xml:space="preserve"> </w:t>
      </w:r>
    </w:p>
    <w:p w14:paraId="1CE3AA2F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616E49E4" w14:textId="1AA841E3" w:rsidR="00D7421D" w:rsidRPr="001971C3" w:rsidRDefault="0012616E" w:rsidP="001971C3">
      <w:pPr>
        <w:pStyle w:val="Akapitzlist"/>
        <w:numPr>
          <w:ilvl w:val="0"/>
          <w:numId w:val="39"/>
        </w:numPr>
        <w:ind w:left="426"/>
        <w:jc w:val="both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</w:p>
    <w:p w14:paraId="57099CA5" w14:textId="77777777" w:rsidR="00D7421D" w:rsidRDefault="00D7421D" w:rsidP="001971C3">
      <w:pPr>
        <w:pStyle w:val="Akapitzlist"/>
        <w:numPr>
          <w:ilvl w:val="0"/>
          <w:numId w:val="40"/>
        </w:numPr>
        <w:ind w:firstLine="66"/>
        <w:jc w:val="both"/>
        <w:rPr>
          <w:sz w:val="22"/>
          <w:szCs w:val="22"/>
        </w:rPr>
      </w:pPr>
      <w:r w:rsidRPr="008574F8">
        <w:rPr>
          <w:b/>
          <w:sz w:val="22"/>
          <w:szCs w:val="22"/>
        </w:rPr>
        <w:t xml:space="preserve">12 wybranych tygodni </w:t>
      </w:r>
      <w:r w:rsidRPr="002219D5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pierwszym </w:t>
      </w:r>
      <w:r w:rsidRPr="002219D5">
        <w:rPr>
          <w:sz w:val="22"/>
          <w:szCs w:val="22"/>
        </w:rPr>
        <w:t>semestrze</w:t>
      </w:r>
      <w:r>
        <w:rPr>
          <w:sz w:val="22"/>
          <w:szCs w:val="22"/>
        </w:rPr>
        <w:t xml:space="preserve"> </w:t>
      </w:r>
      <w:r w:rsidRPr="002219D5">
        <w:rPr>
          <w:sz w:val="22"/>
          <w:szCs w:val="22"/>
        </w:rPr>
        <w:t>roku szkolnego</w:t>
      </w:r>
      <w:r>
        <w:rPr>
          <w:sz w:val="22"/>
          <w:szCs w:val="22"/>
        </w:rPr>
        <w:t xml:space="preserve"> 2019/2020,</w:t>
      </w:r>
    </w:p>
    <w:p w14:paraId="7A1D635F" w14:textId="47C3AFA4" w:rsidR="0012616E" w:rsidRPr="001971C3" w:rsidRDefault="00D7421D" w:rsidP="001971C3">
      <w:pPr>
        <w:pStyle w:val="Akapitzlist"/>
        <w:numPr>
          <w:ilvl w:val="0"/>
          <w:numId w:val="40"/>
        </w:numPr>
        <w:ind w:firstLine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 najmniej 2 </w:t>
      </w:r>
      <w:r>
        <w:rPr>
          <w:b/>
          <w:sz w:val="22"/>
          <w:szCs w:val="22"/>
        </w:rPr>
        <w:t>wybrane</w:t>
      </w:r>
      <w:r w:rsidRPr="008574F8">
        <w:rPr>
          <w:b/>
          <w:sz w:val="22"/>
          <w:szCs w:val="22"/>
        </w:rPr>
        <w:t xml:space="preserve"> tygodni</w:t>
      </w:r>
      <w:r>
        <w:rPr>
          <w:b/>
          <w:sz w:val="22"/>
          <w:szCs w:val="22"/>
        </w:rPr>
        <w:t>e</w:t>
      </w:r>
      <w:r w:rsidRPr="008574F8">
        <w:rPr>
          <w:b/>
          <w:sz w:val="22"/>
          <w:szCs w:val="22"/>
        </w:rPr>
        <w:t xml:space="preserve"> </w:t>
      </w:r>
      <w:r w:rsidRPr="002219D5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drugim </w:t>
      </w:r>
      <w:r w:rsidRPr="002219D5">
        <w:rPr>
          <w:sz w:val="22"/>
          <w:szCs w:val="22"/>
        </w:rPr>
        <w:t>semestrze</w:t>
      </w:r>
      <w:r>
        <w:rPr>
          <w:sz w:val="22"/>
          <w:szCs w:val="22"/>
        </w:rPr>
        <w:t xml:space="preserve"> </w:t>
      </w:r>
      <w:r w:rsidRPr="002219D5">
        <w:rPr>
          <w:sz w:val="22"/>
          <w:szCs w:val="22"/>
        </w:rPr>
        <w:t>roku szkolnego</w:t>
      </w:r>
      <w:r>
        <w:rPr>
          <w:sz w:val="22"/>
          <w:szCs w:val="22"/>
        </w:rPr>
        <w:t xml:space="preserve"> 2019/2020.</w:t>
      </w:r>
    </w:p>
    <w:p w14:paraId="547A3776" w14:textId="61933BD9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276"/>
        <w:gridCol w:w="1418"/>
      </w:tblGrid>
      <w:tr w:rsidR="0012616E" w:rsidRPr="00EB0898" w14:paraId="4C906ABA" w14:textId="77777777" w:rsidTr="001971C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BFD88C2" w14:textId="2499C973" w:rsidR="0012616E" w:rsidRPr="00EB0898" w:rsidRDefault="00D7421D" w:rsidP="003650F4">
            <w:pPr>
              <w:rPr>
                <w:b/>
                <w:sz w:val="18"/>
                <w:szCs w:val="18"/>
              </w:rPr>
            </w:pPr>
            <w:r w:rsidRPr="00EB0898">
              <w:rPr>
                <w:b/>
                <w:sz w:val="18"/>
                <w:szCs w:val="18"/>
              </w:rPr>
              <w:t xml:space="preserve">Produkty </w:t>
            </w:r>
            <w:r>
              <w:rPr>
                <w:b/>
                <w:sz w:val="18"/>
                <w:szCs w:val="18"/>
              </w:rPr>
              <w:t>mleczne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84BE4C0" w14:textId="74F381E4" w:rsidR="00D7421D" w:rsidRDefault="00D7421D" w:rsidP="00D74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porcji </w:t>
            </w:r>
            <w:r w:rsidRPr="00EB0898">
              <w:rPr>
                <w:b/>
                <w:sz w:val="18"/>
                <w:szCs w:val="18"/>
              </w:rPr>
              <w:t>obejmujących dany produkt</w:t>
            </w:r>
            <w:r>
              <w:rPr>
                <w:b/>
                <w:sz w:val="18"/>
                <w:szCs w:val="18"/>
              </w:rPr>
              <w:t xml:space="preserve"> w</w:t>
            </w:r>
          </w:p>
          <w:p w14:paraId="1874221E" w14:textId="3CCAEEDB" w:rsidR="0012616E" w:rsidRPr="00EB0898" w:rsidRDefault="0012616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 w:rsidR="00D7421D"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A4D8FBF" w14:textId="183E86A5" w:rsidR="0012616E" w:rsidRPr="00EB0898" w:rsidRDefault="00D7421D" w:rsidP="00D74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l</w:t>
            </w:r>
            <w:r w:rsidRPr="00EB0898">
              <w:rPr>
                <w:b/>
                <w:sz w:val="18"/>
                <w:szCs w:val="18"/>
              </w:rPr>
              <w:t xml:space="preserve">iczba porcji </w:t>
            </w:r>
            <w:r w:rsidRPr="00EB0898">
              <w:rPr>
                <w:b/>
                <w:sz w:val="18"/>
                <w:szCs w:val="18"/>
              </w:rPr>
              <w:br/>
              <w:t>obejmujących dany produkt</w:t>
            </w:r>
            <w:r>
              <w:rPr>
                <w:b/>
                <w:sz w:val="18"/>
                <w:szCs w:val="18"/>
              </w:rPr>
              <w:t xml:space="preserve"> w </w:t>
            </w:r>
            <w:r w:rsidR="0012616E">
              <w:rPr>
                <w:b/>
                <w:sz w:val="18"/>
                <w:szCs w:val="18"/>
              </w:rPr>
              <w:t xml:space="preserve">II </w:t>
            </w:r>
            <w:r w:rsidR="0012616E"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4D772CAB" w14:textId="77777777" w:rsidTr="00B80DB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154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lastRenderedPageBreak/>
              <w:t>op. jedn. mleka białego (o pojemności co najmniej  0,25 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1299" w14:textId="785F7636"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64AD" w14:textId="0146E710"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2219D5" w:rsidRPr="00727A2B" w14:paraId="2F1AB0D1" w14:textId="77777777" w:rsidTr="00B80DB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8492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B6D2" w14:textId="77777777"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71C7" w14:textId="77777777"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219D5" w:rsidRPr="00727A2B" w14:paraId="5B24BF7F" w14:textId="77777777" w:rsidTr="00B80DB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0D61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8B6" w14:textId="77777777"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2C1" w14:textId="77777777"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14:paraId="04983F41" w14:textId="77777777" w:rsidTr="00B80DB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4EDE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Pr="00DD31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6B6B" w14:textId="77777777"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BA" w14:textId="77777777"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5FBF4181" w14:textId="77777777" w:rsidR="005C5A08" w:rsidRDefault="005C5A08" w:rsidP="008574F8">
      <w:pPr>
        <w:autoSpaceDE w:val="0"/>
        <w:autoSpaceDN w:val="0"/>
        <w:adjustRightInd w:val="0"/>
        <w:spacing w:after="60"/>
      </w:pPr>
    </w:p>
    <w:p w14:paraId="2014F90D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FA325C3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F40CFF">
        <w:rPr>
          <w:b/>
          <w:sz w:val="22"/>
          <w:szCs w:val="22"/>
        </w:rPr>
        <w:t xml:space="preserve">3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10EC92F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>Opakowania, o których mowa w ust. 2 pkt 1 lit. b–d oraz pkt 2 lit. b–d, z wyjątkiem opakowań jogurtu pitnego i kefiru pitnego, są udostępniane dzieciom wraz z łyżeczkami, przy czym łyżeczki te nie muszą stanowić integralnej części opakowania.</w:t>
      </w:r>
    </w:p>
    <w:p w14:paraId="5ECEE180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>Minimalna zawartość tłuszczu w produktach udostępnianych dzieciom w przypadku mleka białego, jogurtu naturalnego oraz kefiru naturalnego wynosi 1%.</w:t>
      </w:r>
    </w:p>
    <w:p w14:paraId="41ADC830" w14:textId="1385400B" w:rsidR="006A00B1" w:rsidRPr="00EE30E7" w:rsidRDefault="006A00B1" w:rsidP="001971C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42E5A75D" w14:textId="77777777" w:rsidR="00966A6D" w:rsidRPr="006F267E" w:rsidRDefault="00966A6D" w:rsidP="00CE2500">
      <w:pPr>
        <w:jc w:val="both"/>
      </w:pPr>
    </w:p>
    <w:p w14:paraId="7F527106" w14:textId="77777777" w:rsidR="00012F10" w:rsidRPr="00B80DB8" w:rsidRDefault="00012F10" w:rsidP="00B80DB8">
      <w:pPr>
        <w:pStyle w:val="Akapitzlist"/>
        <w:numPr>
          <w:ilvl w:val="0"/>
          <w:numId w:val="6"/>
        </w:numPr>
        <w:tabs>
          <w:tab w:val="clear" w:pos="1065"/>
          <w:tab w:val="num" w:pos="567"/>
        </w:tabs>
        <w:autoSpaceDE w:val="0"/>
        <w:autoSpaceDN w:val="0"/>
        <w:adjustRightInd w:val="0"/>
        <w:spacing w:afterLines="60" w:after="144" w:line="240" w:lineRule="auto"/>
        <w:ind w:left="567" w:hanging="567"/>
        <w:jc w:val="both"/>
        <w:rPr>
          <w:b/>
        </w:rPr>
      </w:pPr>
      <w:r w:rsidRPr="00B80DB8">
        <w:rPr>
          <w:b/>
        </w:rPr>
        <w:t xml:space="preserve">Owoce i warzywa oraz mleko </w:t>
      </w:r>
      <w:r w:rsidR="003023B1">
        <w:rPr>
          <w:b/>
        </w:rPr>
        <w:t xml:space="preserve">i przetwory mleczne </w:t>
      </w:r>
      <w:r w:rsidRPr="00B80DB8">
        <w:rPr>
          <w:b/>
        </w:rPr>
        <w:t>udostępniane dzieciom w ramach programu muszą:</w:t>
      </w:r>
    </w:p>
    <w:p w14:paraId="18C6F602" w14:textId="77777777" w:rsidR="00012F10" w:rsidRPr="006A5D38" w:rsidRDefault="00012F10" w:rsidP="00B80DB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23D863E6" w14:textId="77777777" w:rsidR="00012F10" w:rsidRPr="006A5D38" w:rsidRDefault="00012F10" w:rsidP="00B80DB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3F7D38BC" w14:textId="77777777" w:rsidR="00012F10" w:rsidRPr="006A5D38" w:rsidRDefault="00012F10" w:rsidP="00D921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1F65764" w14:textId="77777777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>(zgodnie z art. 23 ust. 6 RPEiR UE 2016/791 z dnia 11 maja 2016</w:t>
      </w:r>
      <w:r w:rsidR="005C5A08">
        <w:rPr>
          <w:sz w:val="22"/>
          <w:szCs w:val="22"/>
        </w:rPr>
        <w:t xml:space="preserve"> </w:t>
      </w:r>
      <w:r w:rsidR="004D49AD" w:rsidRPr="006A5D38">
        <w:rPr>
          <w:sz w:val="22"/>
          <w:szCs w:val="22"/>
        </w:rPr>
        <w:t xml:space="preserve">r.) </w:t>
      </w:r>
      <w:r w:rsidRPr="006A5D38">
        <w:rPr>
          <w:sz w:val="22"/>
          <w:szCs w:val="22"/>
        </w:rPr>
        <w:t>nie mogą zawierać:</w:t>
      </w:r>
    </w:p>
    <w:p w14:paraId="22838207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A201332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2B8D3809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63AB8710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466949D4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50421BC3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132FE833" w14:textId="77777777" w:rsidR="00BB6B9A" w:rsidRPr="006A5D38" w:rsidRDefault="00BB6B9A" w:rsidP="006A5D38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2FEBB6A2" w14:textId="77777777" w:rsidR="00BB6B9A" w:rsidRDefault="00686621" w:rsidP="006A5D3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Pr="006A5D38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  <w:r w:rsidR="00BB6B9A" w:rsidRPr="006A5D38">
        <w:rPr>
          <w:sz w:val="22"/>
          <w:szCs w:val="22"/>
        </w:rPr>
        <w:t xml:space="preserve"> </w:t>
      </w:r>
    </w:p>
    <w:p w14:paraId="00CA30FC" w14:textId="77777777" w:rsidR="002171A8" w:rsidRPr="006A5D38" w:rsidRDefault="002171A8" w:rsidP="006A5D38">
      <w:p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lastRenderedPageBreak/>
        <w:t xml:space="preserve">Dostawcy mogą znakować opakowania udostępnianych dzieciom produktów logo Programu dla szkół. Zasady wykorzystania logo programu oraz księga identyfikacji wizualnej logo programu dostępne będą na stronie </w:t>
      </w:r>
      <w:hyperlink r:id="rId8" w:history="1">
        <w:r w:rsidR="00D14740" w:rsidRPr="00124244">
          <w:rPr>
            <w:rStyle w:val="Hipercze"/>
            <w:sz w:val="22"/>
            <w:szCs w:val="22"/>
          </w:rPr>
          <w:t>www.kowr.gov.pl</w:t>
        </w:r>
      </w:hyperlink>
      <w:r w:rsidRPr="002171A8">
        <w:rPr>
          <w:sz w:val="22"/>
          <w:szCs w:val="22"/>
        </w:rPr>
        <w:t>.</w:t>
      </w:r>
      <w:r w:rsidR="00D14740">
        <w:rPr>
          <w:sz w:val="22"/>
          <w:szCs w:val="22"/>
        </w:rPr>
        <w:t xml:space="preserve"> </w:t>
      </w:r>
    </w:p>
    <w:sectPr w:rsidR="002171A8" w:rsidRPr="006A5D38" w:rsidSect="00EE30E7">
      <w:headerReference w:type="default" r:id="rId9"/>
      <w:footerReference w:type="default" r:id="rId10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D2B23" w14:textId="77777777" w:rsidR="005D28AF" w:rsidRDefault="005D28AF">
      <w:pPr>
        <w:spacing w:line="240" w:lineRule="auto"/>
      </w:pPr>
      <w:r>
        <w:separator/>
      </w:r>
    </w:p>
  </w:endnote>
  <w:endnote w:type="continuationSeparator" w:id="0">
    <w:p w14:paraId="307CE2F2" w14:textId="77777777" w:rsidR="005D28AF" w:rsidRDefault="005D2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92CB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E8C97" w14:textId="77777777" w:rsidR="005D28AF" w:rsidRDefault="005D28AF">
      <w:pPr>
        <w:spacing w:line="240" w:lineRule="auto"/>
      </w:pPr>
      <w:r>
        <w:separator/>
      </w:r>
    </w:p>
  </w:footnote>
  <w:footnote w:type="continuationSeparator" w:id="0">
    <w:p w14:paraId="638ABC86" w14:textId="77777777" w:rsidR="005D28AF" w:rsidRDefault="005D2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14E33D98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27E0A82D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70A0976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5BDDD23D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t xml:space="preserve"> 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67D75D6D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 </w:t>
          </w:r>
        </w:p>
        <w:p w14:paraId="4C2814AF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38AE619B" w14:textId="77777777" w:rsidR="003650F4" w:rsidRPr="00A91AEA" w:rsidRDefault="003650F4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45E52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45E52">
            <w:rPr>
              <w:rStyle w:val="Numerstrony"/>
              <w:noProof/>
              <w:color w:val="339966"/>
              <w:sz w:val="18"/>
              <w:szCs w:val="18"/>
            </w:rPr>
            <w:t>4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2954457D" w14:textId="77777777" w:rsidTr="00B80DB8">
      <w:trPr>
        <w:cantSplit/>
        <w:trHeight w:val="179"/>
      </w:trPr>
      <w:tc>
        <w:tcPr>
          <w:tcW w:w="2148" w:type="dxa"/>
          <w:vMerge/>
        </w:tcPr>
        <w:p w14:paraId="6CBEB23A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6AC85C3F" w14:textId="5851C642" w:rsidR="003650F4" w:rsidRPr="00213D8A" w:rsidRDefault="003650F4" w:rsidP="00535C88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35C88">
            <w:rPr>
              <w:b/>
              <w:bCs/>
              <w:color w:val="339966"/>
              <w:sz w:val="18"/>
              <w:szCs w:val="18"/>
            </w:rPr>
            <w:t>2019</w:t>
          </w:r>
          <w:r w:rsidR="004E7C72">
            <w:rPr>
              <w:b/>
              <w:bCs/>
              <w:color w:val="339966"/>
              <w:sz w:val="18"/>
              <w:szCs w:val="18"/>
            </w:rPr>
            <w:t>/</w:t>
          </w:r>
          <w:r w:rsidR="00535C88">
            <w:rPr>
              <w:b/>
              <w:bCs/>
              <w:color w:val="339966"/>
              <w:sz w:val="18"/>
              <w:szCs w:val="18"/>
            </w:rPr>
            <w:t>2020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2387BC6C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20FAA67A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CD50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5E"/>
    <w:rsid w:val="00012F10"/>
    <w:rsid w:val="000152DD"/>
    <w:rsid w:val="000257C3"/>
    <w:rsid w:val="000262CB"/>
    <w:rsid w:val="00033DF0"/>
    <w:rsid w:val="000406B6"/>
    <w:rsid w:val="00041AD3"/>
    <w:rsid w:val="00045CDB"/>
    <w:rsid w:val="0005116D"/>
    <w:rsid w:val="0005134E"/>
    <w:rsid w:val="0005713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342F"/>
    <w:rsid w:val="00242F8E"/>
    <w:rsid w:val="002434C7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4A21"/>
    <w:rsid w:val="00286A3F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12EDA"/>
    <w:rsid w:val="003156F8"/>
    <w:rsid w:val="00316EF3"/>
    <w:rsid w:val="003234A2"/>
    <w:rsid w:val="00326D4E"/>
    <w:rsid w:val="00330CDC"/>
    <w:rsid w:val="00333CCF"/>
    <w:rsid w:val="00334238"/>
    <w:rsid w:val="00336F80"/>
    <w:rsid w:val="003379DE"/>
    <w:rsid w:val="003443AF"/>
    <w:rsid w:val="00344577"/>
    <w:rsid w:val="00345999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7F0C"/>
    <w:rsid w:val="003C2A34"/>
    <w:rsid w:val="003C5251"/>
    <w:rsid w:val="003C6AA7"/>
    <w:rsid w:val="003D2868"/>
    <w:rsid w:val="003D3958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D72"/>
    <w:rsid w:val="005A103C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A00B1"/>
    <w:rsid w:val="006A3052"/>
    <w:rsid w:val="006A5D38"/>
    <w:rsid w:val="006B2C03"/>
    <w:rsid w:val="006B2FEE"/>
    <w:rsid w:val="006B3536"/>
    <w:rsid w:val="006B6491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4998"/>
    <w:rsid w:val="008156C3"/>
    <w:rsid w:val="00820183"/>
    <w:rsid w:val="008204BF"/>
    <w:rsid w:val="00821472"/>
    <w:rsid w:val="008261FC"/>
    <w:rsid w:val="00833517"/>
    <w:rsid w:val="008343FE"/>
    <w:rsid w:val="00836A74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F7A"/>
    <w:rsid w:val="008C391A"/>
    <w:rsid w:val="008C574B"/>
    <w:rsid w:val="008C77F8"/>
    <w:rsid w:val="008D022A"/>
    <w:rsid w:val="008D0ABC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5613C"/>
    <w:rsid w:val="00D56260"/>
    <w:rsid w:val="00D56D26"/>
    <w:rsid w:val="00D57D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efffef"/>
    </o:shapedefaults>
    <o:shapelayout v:ext="edit">
      <o:idmap v:ext="edit" data="1"/>
    </o:shapelayout>
  </w:shapeDefaults>
  <w:decimalSymbol w:val=","/>
  <w:listSeparator w:val=";"/>
  <w14:docId w14:val="5BDF84F5"/>
  <w15:docId w15:val="{470089AF-627E-413E-8243-CF349FA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F20C-0DAD-4DE6-9C18-798C3559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73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Sojka Elzbieta</cp:lastModifiedBy>
  <cp:revision>19</cp:revision>
  <cp:lastPrinted>2020-06-22T06:20:00Z</cp:lastPrinted>
  <dcterms:created xsi:type="dcterms:W3CDTF">2019-06-04T10:22:00Z</dcterms:created>
  <dcterms:modified xsi:type="dcterms:W3CDTF">2020-06-24T07:21:00Z</dcterms:modified>
</cp:coreProperties>
</file>