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A9" w:rsidRPr="00065C7E" w:rsidRDefault="006141A9" w:rsidP="000513E4">
      <w:pPr>
        <w:pStyle w:val="TEKSTZacznikido"/>
        <w:ind w:left="8390"/>
        <w:rPr>
          <w:b/>
          <w:sz w:val="22"/>
          <w:szCs w:val="22"/>
        </w:rPr>
      </w:pPr>
      <w:bookmarkStart w:id="0" w:name="_GoBack"/>
      <w:bookmarkEnd w:id="0"/>
      <w:r w:rsidRPr="00065C7E">
        <w:rPr>
          <w:b/>
          <w:sz w:val="22"/>
          <w:szCs w:val="22"/>
        </w:rPr>
        <w:t xml:space="preserve">Załącznik nr </w:t>
      </w:r>
      <w:r w:rsidR="00B64E9F">
        <w:rPr>
          <w:b/>
          <w:sz w:val="22"/>
          <w:szCs w:val="22"/>
        </w:rPr>
        <w:t>5</w:t>
      </w:r>
    </w:p>
    <w:p w:rsidR="006141A9" w:rsidRPr="00784820" w:rsidRDefault="006141A9">
      <w:pPr>
        <w:pStyle w:val="TYTTABELItytutabeli"/>
        <w:rPr>
          <w:b w:val="0"/>
        </w:rPr>
      </w:pPr>
      <w:r w:rsidRPr="00EE1BC7">
        <w:rPr>
          <w:b w:val="0"/>
        </w:rPr>
        <w:t xml:space="preserve">wzór </w:t>
      </w:r>
      <w:r w:rsidR="004A65C8">
        <w:rPr>
          <w:b w:val="0"/>
        </w:rPr>
        <w:t xml:space="preserve">Rocznego </w:t>
      </w:r>
      <w:r w:rsidR="004F3709" w:rsidRPr="00EE1BC7">
        <w:rPr>
          <w:b w:val="0"/>
        </w:rPr>
        <w:t>SPRAWOZDANI</w:t>
      </w:r>
      <w:r w:rsidR="004A65C8">
        <w:rPr>
          <w:b w:val="0"/>
        </w:rPr>
        <w:t>a</w:t>
      </w:r>
      <w:r w:rsidR="00A17E27" w:rsidRPr="00784820">
        <w:rPr>
          <w:b w:val="0"/>
        </w:rPr>
        <w:t xml:space="preserve"> SPORZĄDZANEGO PRZEZ MARSZAŁKA WOJEWÓDZTWA</w:t>
      </w:r>
    </w:p>
    <w:tbl>
      <w:tblPr>
        <w:tblW w:w="1054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5"/>
        <w:gridCol w:w="557"/>
        <w:gridCol w:w="502"/>
        <w:gridCol w:w="77"/>
        <w:gridCol w:w="348"/>
        <w:gridCol w:w="217"/>
        <w:gridCol w:w="706"/>
        <w:gridCol w:w="481"/>
        <w:gridCol w:w="155"/>
        <w:gridCol w:w="764"/>
        <w:gridCol w:w="158"/>
        <w:gridCol w:w="642"/>
        <w:gridCol w:w="279"/>
        <w:gridCol w:w="410"/>
        <w:gridCol w:w="217"/>
        <w:gridCol w:w="958"/>
        <w:gridCol w:w="196"/>
        <w:gridCol w:w="345"/>
        <w:gridCol w:w="233"/>
        <w:gridCol w:w="1733"/>
      </w:tblGrid>
      <w:tr w:rsidR="00B21E40" w:rsidRPr="008D450C" w:rsidTr="007219AC">
        <w:trPr>
          <w:trHeight w:val="1552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D450C" w:rsidRDefault="008D450C" w:rsidP="00EE401A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MARSZAŁKA WOJEWÓDZTWA ………………………………….. Z REALIZACJI ZADAŃ Z ZAKRESU GOSPODAROWANIA ODPADAMI KOMUNALNYMI ZA ……</w:t>
            </w:r>
            <w:r w:rsidR="007C26E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ROK</w:t>
            </w:r>
          </w:p>
          <w:p w:rsidR="00D1134A" w:rsidRPr="008D450C" w:rsidRDefault="00D1134A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D450C" w:rsidRDefault="008D450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BC75FB" w:rsidRPr="008D450C" w:rsidRDefault="006141A9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ADRESAT: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br/>
            </w:r>
          </w:p>
          <w:p w:rsidR="006141A9" w:rsidRPr="008D450C" w:rsidRDefault="006141A9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MINISTER ŚRODOWISKA</w:t>
            </w:r>
            <w:r w:rsidR="00A17E27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dotyczące województwa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Liczba gmin w województwie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4A65C8" w:rsidRPr="008D450C" w:rsidTr="009F6711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miejskich</w:t>
            </w:r>
          </w:p>
        </w:tc>
        <w:tc>
          <w:tcPr>
            <w:tcW w:w="84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65C8" w:rsidRPr="008D450C" w:rsidRDefault="004A65C8" w:rsidP="00CC12F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A65C8" w:rsidRPr="008D450C" w:rsidTr="009F6711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wiejskich </w:t>
            </w:r>
          </w:p>
        </w:tc>
        <w:tc>
          <w:tcPr>
            <w:tcW w:w="84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A65C8" w:rsidRPr="008D450C" w:rsidTr="009F6711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miejsko-wiejskich</w:t>
            </w:r>
          </w:p>
        </w:tc>
        <w:tc>
          <w:tcPr>
            <w:tcW w:w="84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65C8" w:rsidRPr="008D450C" w:rsidRDefault="004A65C8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624C8" w:rsidRPr="008D450C" w:rsidRDefault="007624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związków międzygminnych</w:t>
            </w: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4C8" w:rsidRPr="008D450C" w:rsidRDefault="007624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855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województwa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1A9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 1995 r. zgodnie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z danymi GUS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41A9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godnie z danymi </w:t>
            </w:r>
            <w:r w:rsidR="007B339E" w:rsidRPr="008D450C">
              <w:rPr>
                <w:kern w:val="0"/>
                <w:sz w:val="24"/>
                <w:szCs w:val="24"/>
                <w:lang w:eastAsia="pl-PL"/>
              </w:rPr>
              <w:t>z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7B339E" w:rsidRPr="008D450C">
              <w:rPr>
                <w:kern w:val="0"/>
                <w:sz w:val="24"/>
                <w:szCs w:val="24"/>
                <w:lang w:eastAsia="pl-PL"/>
              </w:rPr>
              <w:t>rejestrów mieszkańców</w:t>
            </w:r>
            <w:r w:rsidR="003657D8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  <w:r w:rsidR="00A17E27" w:rsidRPr="008D450C">
              <w:rPr>
                <w:kern w:val="0"/>
                <w:sz w:val="24"/>
                <w:szCs w:val="24"/>
                <w:lang w:eastAsia="pl-PL"/>
              </w:rPr>
              <w:t xml:space="preserve"> gmin 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według stanu na dzień 31 grudnia  roku objętego sprawozdaniem</w:t>
            </w:r>
          </w:p>
        </w:tc>
      </w:tr>
      <w:tr w:rsidR="00B21E40" w:rsidRPr="008D450C" w:rsidTr="007219AC">
        <w:trPr>
          <w:trHeight w:val="30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miast</w:t>
            </w:r>
          </w:p>
          <w:p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84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miast powyżej 50 tys. mieszkańców</w:t>
            </w:r>
          </w:p>
          <w:p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20F0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miast poniżej 50 tys. mieszkańców</w:t>
            </w:r>
          </w:p>
          <w:p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6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</w:t>
            </w:r>
            <w:r w:rsidR="00B57825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szczególnych rodzajach odpadów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komunalnych odebranych z obszaru województwa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45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odebranych odpadach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komunalnych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nieulegających biodegradacji</w:t>
            </w:r>
            <w:r w:rsidR="0007508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6141A9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142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1995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odebranych odpadów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 kodzie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20 03 01</w:t>
            </w:r>
            <w:r w:rsidR="00B37E53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 poddanych składowaniu</w:t>
            </w:r>
            <w:r w:rsidR="00B37E53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B37E53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961D7" w:rsidRPr="008D450C" w:rsidRDefault="00C961D7" w:rsidP="000513E4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9754FD" w:rsidP="000513E4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c)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3D79D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odpadach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komunalnych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ulegających biodegradacji</w:t>
            </w:r>
            <w:r w:rsidR="00175016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6141A9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199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C440E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543" w:type="dxa"/>
            <w:gridSpan w:val="20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0513E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0513E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województwa w danym roku</w:t>
            </w:r>
            <w:r w:rsidR="009E0E3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 magazynowanych (ulegających i nieulegających biodegradacji)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D9D9D9" w:themeFill="background1" w:themeFillShade="D9"/>
            <w:noWrap/>
          </w:tcPr>
          <w:p w:rsidR="000D7997" w:rsidRDefault="000D799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Kod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64" w:type="dxa"/>
            <w:gridSpan w:val="9"/>
            <w:shd w:val="clear" w:color="auto" w:fill="D9D9D9" w:themeFill="background1" w:themeFillShade="D9"/>
            <w:noWrap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Rodzaj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507" w:type="dxa"/>
            <w:gridSpan w:val="4"/>
            <w:shd w:val="clear" w:color="auto" w:fill="D9D9D9" w:themeFill="background1" w:themeFillShade="D9"/>
            <w:noWrap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Masa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4" w:type="dxa"/>
            <w:gridSpan w:val="9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4" w:type="dxa"/>
            <w:gridSpan w:val="9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4" w:type="dxa"/>
            <w:gridSpan w:val="9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036" w:type="dxa"/>
            <w:gridSpan w:val="16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543" w:type="dxa"/>
            <w:gridSpan w:val="20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06" w:type="dxa"/>
            <w:gridSpan w:val="4"/>
            <w:shd w:val="clear" w:color="auto" w:fill="D9D9D9" w:themeFill="background1" w:themeFillShade="D9"/>
            <w:noWrap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6" w:type="dxa"/>
            <w:gridSpan w:val="5"/>
            <w:shd w:val="clear" w:color="auto" w:fill="D9D9D9" w:themeFill="background1" w:themeFillShade="D9"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32" w:type="dxa"/>
            <w:gridSpan w:val="4"/>
            <w:shd w:val="clear" w:color="auto" w:fill="D9D9D9" w:themeFill="background1" w:themeFillShade="D9"/>
            <w:noWrap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 którym odpady zostały wykazane jako odebrane</w:t>
            </w: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72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5" w:type="dxa"/>
            <w:gridSpan w:val="5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6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Informacja o działających na terenie województwa punktach selektywnego zbierania odpadów komunalnych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63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20F0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BF0E73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terenie województwa</w:t>
            </w:r>
          </w:p>
          <w:p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63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20F0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gmin w województwie, które utworzyły co najmniej jeden punkt selektywnego zbierania odpadów komunalnych</w:t>
            </w:r>
          </w:p>
          <w:p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1215"/>
        </w:trPr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4408B" w:rsidRPr="008D450C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4408B" w:rsidRPr="008D450C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4408B" w:rsidRPr="008D450C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4408B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08B" w:rsidRPr="008D450C" w:rsidRDefault="00E4408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8B" w:rsidRPr="008D450C" w:rsidRDefault="00E4408B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63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0D71FD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C961D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0D71FD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C961D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 powstałych z odebr</w:t>
            </w:r>
            <w:r w:rsidR="000D71FD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anych i zebranych z terenu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województwa odpadów komunalnych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1117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 której zostały wytworzone odpady o</w:t>
            </w:r>
            <w:r w:rsidR="00EC3D0E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kodzie 19 12 12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z odebranych i zebranych z terenu województwa odpadów komunalnych przeznaczonych do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 kodzie 19 12 12 przeznaczonych do składowania powstałych po sortowaniu odpadów selektywnie odebranych i zebranych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</w:t>
            </w:r>
            <w:r w:rsidR="00BF0E73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7C1A8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 w:rsidR="007C1A8D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 12 12 wytworzone z odebranych i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E908B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 terenu województwa odpadów komunalnych przeznaczonych do składowania</w:t>
            </w:r>
          </w:p>
        </w:tc>
      </w:tr>
      <w:tr w:rsidR="00B21E40" w:rsidRPr="008D450C" w:rsidTr="007219AC">
        <w:trPr>
          <w:trHeight w:val="300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563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1245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Informacja o osiągniętych poziomach recyklingu</w:t>
            </w:r>
            <w:r w:rsidR="0090340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przygotowani</w:t>
            </w:r>
            <w:r w:rsidR="003657D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do</w:t>
            </w:r>
            <w:r w:rsidR="00C961D7" w:rsidRPr="00B21E40"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ponownego użycia i odzysku innymi metodami</w:t>
            </w:r>
            <w:r w:rsidR="00BF0E73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90340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1245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3576" w:rsidRPr="008D450C" w:rsidRDefault="00FE3576" w:rsidP="007A042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="007A042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 z odpadów odebranych i zebranych z terenu województwa w</w:t>
            </w:r>
            <w:r w:rsidR="00F94126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7A042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</w:tc>
      </w:tr>
      <w:tr w:rsidR="00B21E40" w:rsidRPr="008D450C" w:rsidTr="007219AC">
        <w:trPr>
          <w:trHeight w:val="171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 w:rsidRPr="008D450C" w:rsidDel="0080122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 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0E6B36" w:rsidRPr="008D450C" w:rsidRDefault="000E6B36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E3576" w:rsidRPr="008D450C" w:rsidRDefault="00F6281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sprawozdawczych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45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D24245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w poprzednich okresach sprawozdawczych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bieżącym okresie sprawozdawczym</w:t>
            </w:r>
            <w:r w:rsidR="00D24245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D24245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 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D603C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961D7" w:rsidRPr="008D450C" w:rsidRDefault="00F62817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7A0429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BF0E7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odebranych i zebranych z terenu województwa w danym okresie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</w:tc>
      </w:tr>
      <w:tr w:rsidR="00B21E40" w:rsidRPr="008D450C" w:rsidTr="007219AC">
        <w:trPr>
          <w:trHeight w:val="2565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7A0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odpadów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7A0429" w:rsidRPr="008D450C" w:rsidDel="0080122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7A0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>odpadów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 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, poddanych recyklingowi 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 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,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F50C3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62817" w:rsidRPr="008D450C" w:rsidRDefault="00F6281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F50C3C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F50C3C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i innym procesom odzysku z odpadów zmagazynowanych w poprzednich okresach </w:t>
            </w:r>
            <w:r w:rsidR="00F50C3C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5415"/>
        </w:trPr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F50C3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72327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D675E1" w:rsidP="00F50C3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 odpadów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magazynowanych w poprzednich okresach sprawozdawczych </w:t>
            </w:r>
            <w:r w:rsidR="00F50C3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723273">
              <w:rPr>
                <w:kern w:val="0"/>
                <w:sz w:val="24"/>
                <w:szCs w:val="24"/>
                <w:lang w:eastAsia="pl-PL"/>
              </w:rPr>
              <w:t>,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recyklingowi i 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6141A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F50C3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</w:t>
            </w:r>
            <w:r w:rsidR="00674A42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72327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D603C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771458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7219AC">
        <w:trPr>
          <w:trHeight w:val="300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7C1A8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7C1A8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7C1A8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62817" w:rsidRPr="008D450C" w:rsidRDefault="00F62817" w:rsidP="007B21E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osiągniętych poziomach recyklingu, przygotowania do ponownego użycia i odzysku innymi metodami</w:t>
            </w:r>
            <w:r w:rsidR="005A6299" w:rsidRPr="009A60A6"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oraz ograniczenia masy odpadów komunalnych ulegających biodegradacji przekazywanych do składowania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2865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gminy lub związku międzygminnego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 i przygotowania do ponownego użycia papieru, metali, twor</w:t>
            </w:r>
            <w:r w:rsidR="000D7997">
              <w:rPr>
                <w:kern w:val="0"/>
                <w:sz w:val="24"/>
                <w:szCs w:val="24"/>
                <w:lang w:eastAsia="pl-PL"/>
              </w:rPr>
              <w:t>zyw sztucznych i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szkła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2317F0" w:rsidRPr="008D450C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przygotowania do ponownego użycia</w:t>
            </w:r>
            <w:r w:rsidR="002317F0" w:rsidRPr="008D450C">
              <w:rPr>
                <w:kern w:val="0"/>
                <w:sz w:val="24"/>
                <w:szCs w:val="24"/>
                <w:lang w:eastAsia="pl-PL"/>
              </w:rPr>
              <w:t xml:space="preserve"> i odzysku innymi metodami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innych niż niebezpieczne odpadów budowlanych i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</w:p>
          <w:p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9" w:rsidRPr="008D450C" w:rsidRDefault="006141A9" w:rsidP="001F4800">
            <w:pPr>
              <w:tabs>
                <w:tab w:val="left" w:pos="56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004292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VII. Uwagi</w:t>
            </w:r>
            <w:r w:rsidR="00EB43F7" w:rsidRPr="00004292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12)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61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B21E40" w:rsidRPr="008D450C" w:rsidTr="007219AC">
        <w:trPr>
          <w:trHeight w:val="645"/>
        </w:trPr>
        <w:tc>
          <w:tcPr>
            <w:tcW w:w="61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A9" w:rsidRPr="00F16334" w:rsidRDefault="006141A9" w:rsidP="00A17E2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F16334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F16334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17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A9" w:rsidRPr="00F16334" w:rsidRDefault="006141A9" w:rsidP="00A17E2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F16334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F16334">
              <w:rPr>
                <w:kern w:val="0"/>
                <w:sz w:val="24"/>
                <w:szCs w:val="24"/>
                <w:lang w:eastAsia="pl-PL"/>
              </w:rPr>
              <w:t>ks</w:t>
            </w:r>
            <w:r w:rsidRPr="00F16334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F16334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4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A9" w:rsidRPr="00F16334" w:rsidRDefault="006141A9" w:rsidP="00A17E2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F16334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F16334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</w:tc>
      </w:tr>
      <w:tr w:rsidR="00B21E40" w:rsidRPr="008D450C" w:rsidTr="007219AC">
        <w:trPr>
          <w:trHeight w:val="615"/>
        </w:trPr>
        <w:tc>
          <w:tcPr>
            <w:tcW w:w="44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219AC">
        <w:trPr>
          <w:trHeight w:val="300"/>
        </w:trPr>
        <w:tc>
          <w:tcPr>
            <w:tcW w:w="44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marszałka województwa</w:t>
            </w:r>
          </w:p>
        </w:tc>
      </w:tr>
      <w:tr w:rsidR="00B21E40" w:rsidRPr="008D450C" w:rsidTr="007219AC">
        <w:trPr>
          <w:trHeight w:val="585"/>
        </w:trPr>
        <w:tc>
          <w:tcPr>
            <w:tcW w:w="44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AC3E7C" w:rsidRPr="008D450C" w:rsidRDefault="00AC3E7C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21E3" w:rsidRPr="008D450C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21E3" w:rsidRPr="008D450C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21E3" w:rsidRPr="008D450C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21E3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0E73" w:rsidRPr="008D450C" w:rsidRDefault="00BF0E7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E7C" w:rsidRPr="000513E4" w:rsidRDefault="00AC3E7C" w:rsidP="00AC3E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B01DE5" w:rsidRPr="008D450C" w:rsidRDefault="00B01DE5" w:rsidP="0017501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8D450C">
        <w:rPr>
          <w:sz w:val="22"/>
          <w:szCs w:val="22"/>
        </w:rPr>
        <w:t>Minister Środowiska kieruje działem administracji rządowej – środowisko, na podstawie § 1 ust. 2 pkt 2 rozporządzenia Prezesa Rady Ministrów z dnia 17 listopada 2015 r. w sprawie szczegółowego zakresu działania Ministra Środowiska (Dz. U. poz. 1904 i 2095).</w:t>
      </w:r>
    </w:p>
    <w:p w:rsidR="0007508C" w:rsidRPr="008D450C" w:rsidRDefault="0007508C" w:rsidP="0017501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ustawą z dnia 24 września 2010 r. o ewidencji ludności (Dz. U. z 2015 r. poz. 388,</w:t>
      </w:r>
      <w:r w:rsidR="00F14D36">
        <w:rPr>
          <w:sz w:val="22"/>
          <w:szCs w:val="22"/>
        </w:rPr>
        <w:t xml:space="preserve"> 1337, 1864</w:t>
      </w:r>
      <w:r w:rsidR="00A80E88">
        <w:rPr>
          <w:sz w:val="22"/>
          <w:szCs w:val="22"/>
        </w:rPr>
        <w:t xml:space="preserve"> i</w:t>
      </w:r>
      <w:r w:rsidR="00F14D36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 xml:space="preserve"> ).</w:t>
      </w:r>
    </w:p>
    <w:p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uwzględnić wszystkie rodzaje odebranych odpadów z wyłączeniem odpadów o koda</w:t>
      </w:r>
      <w:r w:rsidR="0007508C" w:rsidRPr="008D450C">
        <w:rPr>
          <w:sz w:val="22"/>
          <w:szCs w:val="22"/>
        </w:rPr>
        <w:t>ch wymienionych w przypisie nr 8</w:t>
      </w:r>
      <w:r w:rsidRPr="008D450C">
        <w:rPr>
          <w:sz w:val="22"/>
          <w:szCs w:val="22"/>
        </w:rPr>
        <w:t>.</w:t>
      </w:r>
    </w:p>
    <w:p w:rsidR="00AC3E7C" w:rsidRPr="008D450C" w:rsidRDefault="00AC3E7C" w:rsidP="00D74CD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F14D36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 xml:space="preserve">przejmującego odpad. </w:t>
      </w:r>
      <w:r w:rsidR="00EB1C6C" w:rsidRPr="008D450C">
        <w:rPr>
          <w:sz w:val="22"/>
          <w:szCs w:val="22"/>
        </w:rPr>
        <w:t>W przypadku przekazania odpadów osobie fizycznej zgodnie z 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 r. poz. 21, z późn. zm.)</w:t>
      </w:r>
      <w:r w:rsidR="00EB1C6C" w:rsidRPr="008D450C">
        <w:rPr>
          <w:sz w:val="22"/>
          <w:szCs w:val="22"/>
        </w:rPr>
        <w:t>, należy wpisać słownie "przekazanie osobom fizycznym".</w:t>
      </w:r>
      <w:r w:rsidR="00D74CDB" w:rsidRPr="008D450C">
        <w:rPr>
          <w:sz w:val="22"/>
          <w:szCs w:val="22"/>
        </w:rPr>
        <w:t xml:space="preserve"> </w:t>
      </w:r>
      <w:r w:rsidR="00D603C0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 dnia 14 grudnia 2012 r. o odpadach, należy wpisać słownie „odzysk poza instalacjami lub urządzeniami”.</w:t>
      </w:r>
      <w:r w:rsidR="00113856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1C089D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</w:t>
      </w:r>
      <w:r w:rsidR="0057310C" w:rsidRPr="008D450C">
        <w:rPr>
          <w:sz w:val="22"/>
          <w:szCs w:val="22"/>
        </w:rPr>
        <w:t>wypełniający sprawozdanie</w:t>
      </w:r>
      <w:r w:rsidR="00D74CDB" w:rsidRPr="008D450C">
        <w:rPr>
          <w:sz w:val="22"/>
          <w:szCs w:val="22"/>
        </w:rPr>
        <w:t xml:space="preserve"> nie posiada informacji o dalszym przekazaniu odpadów należy podać adres miejsca </w:t>
      </w:r>
      <w:r w:rsidR="001C089D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FC260D" w:rsidRPr="008D450C" w:rsidRDefault="00FC260D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AC3E7C" w:rsidRPr="008D450C" w:rsidRDefault="00AC3E7C" w:rsidP="00D74CD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1C089D">
        <w:rPr>
          <w:sz w:val="22"/>
          <w:szCs w:val="22"/>
        </w:rPr>
        <w:t xml:space="preserve"> ich zagospodarowania </w:t>
      </w:r>
      <w:r w:rsidR="00D74CDB" w:rsidRPr="008D450C">
        <w:rPr>
          <w:sz w:val="22"/>
          <w:szCs w:val="22"/>
        </w:rPr>
        <w:t xml:space="preserve">. Jeżeli podmiot </w:t>
      </w:r>
      <w:r w:rsidR="0057310C" w:rsidRPr="008D450C">
        <w:rPr>
          <w:sz w:val="22"/>
          <w:szCs w:val="22"/>
        </w:rPr>
        <w:t>wypełniający sprawozdanie</w:t>
      </w:r>
      <w:r w:rsidR="00D74CDB" w:rsidRPr="008D450C">
        <w:rPr>
          <w:sz w:val="22"/>
          <w:szCs w:val="22"/>
        </w:rPr>
        <w:t xml:space="preserve"> nie posiada informacji o dalszym przekazaniu odpadów należy wpisać „zbieranie”.</w:t>
      </w:r>
    </w:p>
    <w:p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z włókien naturalnych, 20 01 25, 20 01 38, 20 02 01, 20 03 02, </w:t>
      </w:r>
      <w:r w:rsidR="003657D8">
        <w:rPr>
          <w:sz w:val="22"/>
          <w:szCs w:val="22"/>
        </w:rPr>
        <w:t>z</w:t>
      </w:r>
      <w:r w:rsidR="003657D8" w:rsidRPr="008D450C">
        <w:rPr>
          <w:sz w:val="22"/>
          <w:szCs w:val="22"/>
        </w:rPr>
        <w:t>godnie z przepisami wydanymi na podstawie art. 4 ust. 3 ustawy z dnia 14 grudnia 2012 r. o odpadach</w:t>
      </w:r>
      <w:r w:rsidR="003657D8">
        <w:rPr>
          <w:sz w:val="22"/>
          <w:szCs w:val="22"/>
        </w:rPr>
        <w:t>.</w:t>
      </w:r>
      <w:r w:rsidR="003657D8" w:rsidRPr="008D450C" w:rsidDel="005C2B38">
        <w:rPr>
          <w:sz w:val="22"/>
          <w:szCs w:val="22"/>
        </w:rPr>
        <w:t xml:space="preserve"> </w:t>
      </w:r>
    </w:p>
    <w:p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</w:t>
      </w:r>
      <w:r w:rsidR="00B14EA4">
        <w:rPr>
          <w:sz w:val="22"/>
          <w:szCs w:val="22"/>
        </w:rPr>
        <w:t>uwzględnić</w:t>
      </w:r>
      <w:r w:rsidRPr="008D450C">
        <w:rPr>
          <w:sz w:val="22"/>
          <w:szCs w:val="22"/>
        </w:rPr>
        <w:t xml:space="preserve"> odpady </w:t>
      </w:r>
      <w:r w:rsidR="0046262A" w:rsidRPr="008D450C">
        <w:rPr>
          <w:sz w:val="22"/>
          <w:szCs w:val="22"/>
        </w:rPr>
        <w:t xml:space="preserve">papieru, metali, tworzyw sztucznych i szkła </w:t>
      </w:r>
      <w:r w:rsidR="00F50C3C">
        <w:rPr>
          <w:sz w:val="22"/>
          <w:szCs w:val="22"/>
        </w:rPr>
        <w:t>i </w:t>
      </w:r>
      <w:r w:rsidR="00F50C3C" w:rsidRPr="008D450C">
        <w:rPr>
          <w:sz w:val="22"/>
          <w:szCs w:val="22"/>
        </w:rPr>
        <w:t xml:space="preserve">przygotowane do ponownego użycia </w:t>
      </w:r>
      <w:r w:rsidR="00F50C3C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 xml:space="preserve">poddane recyklingowi lub </w:t>
      </w:r>
      <w:r w:rsidR="0046262A" w:rsidRPr="008D450C">
        <w:rPr>
          <w:sz w:val="22"/>
          <w:szCs w:val="22"/>
        </w:rPr>
        <w:t xml:space="preserve">inne niż niebezpieczne </w:t>
      </w:r>
      <w:r w:rsidRPr="008D450C">
        <w:rPr>
          <w:sz w:val="22"/>
          <w:szCs w:val="22"/>
        </w:rPr>
        <w:t xml:space="preserve">odpady </w:t>
      </w:r>
      <w:r w:rsidR="0046262A" w:rsidRPr="008D450C">
        <w:rPr>
          <w:sz w:val="22"/>
          <w:szCs w:val="22"/>
        </w:rPr>
        <w:t xml:space="preserve">budowlane i rozbiórkowe </w:t>
      </w:r>
      <w:r w:rsidR="00F50C3C" w:rsidRPr="008D450C">
        <w:rPr>
          <w:sz w:val="22"/>
          <w:szCs w:val="22"/>
        </w:rPr>
        <w:t>pr</w:t>
      </w:r>
      <w:r w:rsidR="00F50C3C">
        <w:rPr>
          <w:sz w:val="22"/>
          <w:szCs w:val="22"/>
        </w:rPr>
        <w:t xml:space="preserve">zygotowane do ponownego użycia, </w:t>
      </w:r>
      <w:r w:rsidRPr="008D450C">
        <w:rPr>
          <w:sz w:val="22"/>
          <w:szCs w:val="22"/>
        </w:rPr>
        <w:t>poddane recyklingowi</w:t>
      </w:r>
      <w:r w:rsidR="00F50C3C">
        <w:rPr>
          <w:sz w:val="22"/>
          <w:szCs w:val="22"/>
        </w:rPr>
        <w:t xml:space="preserve"> i</w:t>
      </w:r>
      <w:r w:rsidRPr="008D450C">
        <w:rPr>
          <w:sz w:val="22"/>
          <w:szCs w:val="22"/>
        </w:rPr>
        <w:t xml:space="preserve"> innym procesom odzysku odebrane od właścicieli nieruchomości, zebrane w punktach selektywnego zbierania</w:t>
      </w:r>
      <w:r w:rsidR="00935051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, zebrane w inny sposób oraz wysegregowane w instalacjach </w:t>
      </w:r>
      <w:r w:rsidRPr="00BF0E73">
        <w:rPr>
          <w:sz w:val="22"/>
          <w:szCs w:val="22"/>
        </w:rPr>
        <w:t>do mechanicznego lub mechaniczno</w:t>
      </w:r>
      <w:r w:rsidRPr="008D450C">
        <w:rPr>
          <w:sz w:val="22"/>
          <w:szCs w:val="22"/>
        </w:rPr>
        <w:t>-biologicznego przetwarzania odpadów komunalnych, w stosunku których uzyskano informację, o której mowa w art. 9oa ustawy</w:t>
      </w:r>
      <w:r w:rsidR="00F149ED">
        <w:rPr>
          <w:sz w:val="22"/>
          <w:szCs w:val="22"/>
        </w:rPr>
        <w:t xml:space="preserve"> z dnia 13 września 1996 r.</w:t>
      </w:r>
      <w:r w:rsidRPr="008D450C">
        <w:rPr>
          <w:sz w:val="22"/>
          <w:szCs w:val="22"/>
        </w:rPr>
        <w:t xml:space="preserve"> o utrzymaniu czystości i porządku w gminach</w:t>
      </w:r>
      <w:r w:rsidR="005D0E94">
        <w:rPr>
          <w:sz w:val="22"/>
          <w:szCs w:val="22"/>
        </w:rPr>
        <w:t xml:space="preserve"> (Dz. U. z 2016 r. poz. 250)</w:t>
      </w:r>
      <w:r w:rsidRPr="008D450C">
        <w:rPr>
          <w:sz w:val="22"/>
          <w:szCs w:val="22"/>
        </w:rPr>
        <w:t>.</w:t>
      </w:r>
    </w:p>
    <w:p w:rsidR="00AC3E7C" w:rsidRPr="008D450C" w:rsidRDefault="00AC3E7C" w:rsidP="00E3013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>, 15 01 07, 19 12 01, 19 12 02, 19 12 03, 19 12 04, 19 12 05, 20 01 01, 20 01 02, 20 01 39, 20 01 40, ex 20 01 99 Odpady papieru, metali, tworzyw sztucznych i szkła,</w:t>
      </w:r>
      <w:r w:rsidR="003657D8">
        <w:rPr>
          <w:sz w:val="22"/>
          <w:szCs w:val="22"/>
        </w:rPr>
        <w:t xml:space="preserve"> z</w:t>
      </w:r>
      <w:r w:rsidR="003657D8" w:rsidRPr="008D450C">
        <w:rPr>
          <w:sz w:val="22"/>
          <w:szCs w:val="22"/>
        </w:rPr>
        <w:t>godnie z przepisami wydanymi na podstawie art. 4 ust. 3 ustawy z dnia 14 grudnia 2012 r. o odpadach</w:t>
      </w:r>
      <w:r w:rsidR="003657D8">
        <w:rPr>
          <w:sz w:val="22"/>
          <w:szCs w:val="22"/>
        </w:rPr>
        <w:t>.</w:t>
      </w:r>
      <w:r w:rsidR="00F149ED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1318E7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674A42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AC3E7C" w:rsidRPr="008D450C" w:rsidRDefault="00AC3E7C" w:rsidP="00E3013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i rozbiórkowe</w:t>
      </w:r>
      <w:r w:rsidR="003657D8">
        <w:rPr>
          <w:sz w:val="22"/>
          <w:szCs w:val="22"/>
        </w:rPr>
        <w:t xml:space="preserve"> z</w:t>
      </w:r>
      <w:r w:rsidR="003657D8" w:rsidRPr="008D450C">
        <w:rPr>
          <w:sz w:val="22"/>
          <w:szCs w:val="22"/>
        </w:rPr>
        <w:t>godnie z przepisami wydanymi na podstawie art. 4 ust. 3 ustawy z dnia 14 grudnia 2012 r. o odpadach</w:t>
      </w:r>
      <w:r w:rsidR="003657D8">
        <w:rPr>
          <w:sz w:val="22"/>
          <w:szCs w:val="22"/>
        </w:rPr>
        <w:t>.</w:t>
      </w:r>
      <w:r w:rsidR="00EC70D5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1318E7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674A42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674A42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A72E5E" w:rsidRPr="001D1248" w:rsidRDefault="00AC3E7C" w:rsidP="001D124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W </w:t>
      </w:r>
      <w:r w:rsidR="00F50C3C">
        <w:rPr>
          <w:sz w:val="22"/>
          <w:szCs w:val="22"/>
        </w:rPr>
        <w:t>przypadku</w:t>
      </w:r>
      <w:r w:rsidR="003657D8">
        <w:rPr>
          <w:sz w:val="22"/>
          <w:szCs w:val="22"/>
        </w:rPr>
        <w:t xml:space="preserve"> wykonywania przez związek międzygminny </w:t>
      </w:r>
      <w:r w:rsidRPr="008D450C">
        <w:rPr>
          <w:sz w:val="22"/>
          <w:szCs w:val="22"/>
        </w:rPr>
        <w:t>obowiązk</w:t>
      </w:r>
      <w:r w:rsidR="00135968">
        <w:rPr>
          <w:sz w:val="22"/>
          <w:szCs w:val="22"/>
        </w:rPr>
        <w:t>u</w:t>
      </w:r>
      <w:r w:rsidRPr="008D450C">
        <w:rPr>
          <w:sz w:val="22"/>
          <w:szCs w:val="22"/>
        </w:rPr>
        <w:t xml:space="preserve"> </w:t>
      </w:r>
      <w:r w:rsidR="00135968">
        <w:rPr>
          <w:sz w:val="22"/>
          <w:szCs w:val="22"/>
        </w:rPr>
        <w:t>osiągania</w:t>
      </w:r>
      <w:r w:rsidRPr="008D450C">
        <w:rPr>
          <w:sz w:val="22"/>
          <w:szCs w:val="22"/>
        </w:rPr>
        <w:t xml:space="preserve"> </w:t>
      </w:r>
      <w:r w:rsidR="003657D8">
        <w:rPr>
          <w:sz w:val="22"/>
          <w:szCs w:val="22"/>
        </w:rPr>
        <w:t xml:space="preserve">odpowiednich </w:t>
      </w:r>
      <w:r w:rsidRPr="008D450C">
        <w:rPr>
          <w:sz w:val="22"/>
          <w:szCs w:val="22"/>
        </w:rPr>
        <w:t>poziom</w:t>
      </w:r>
      <w:r w:rsidR="003657D8">
        <w:rPr>
          <w:sz w:val="22"/>
          <w:szCs w:val="22"/>
        </w:rPr>
        <w:t>ów recyklingu, przygotowania do ponownego użycia i odzysku innymi metodami oraz ograniczenia masy odpadów komunalnych ulegających biodegradacji przekazywanych do składowania</w:t>
      </w:r>
      <w:r w:rsidR="00135968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>na podstawie art. 3 ust. 2a ustawy z dnia 13 września 1996 r. o utrzymaniu czystości i porządku w gminach</w:t>
      </w:r>
      <w:r w:rsidR="0089253F" w:rsidRPr="008D450C">
        <w:rPr>
          <w:sz w:val="22"/>
          <w:szCs w:val="22"/>
        </w:rPr>
        <w:t xml:space="preserve"> </w:t>
      </w:r>
      <w:r w:rsidR="006F0633" w:rsidRPr="008D450C">
        <w:rPr>
          <w:sz w:val="22"/>
          <w:szCs w:val="22"/>
        </w:rPr>
        <w:t xml:space="preserve">– </w:t>
      </w:r>
      <w:r w:rsidR="0089253F" w:rsidRPr="008D450C">
        <w:rPr>
          <w:sz w:val="22"/>
          <w:szCs w:val="22"/>
        </w:rPr>
        <w:t>w</w:t>
      </w:r>
      <w:r w:rsidRPr="008D450C">
        <w:rPr>
          <w:sz w:val="22"/>
          <w:szCs w:val="22"/>
        </w:rPr>
        <w:t xml:space="preserve"> dziale VII należy wskazać jakie gminy należą do poszczególnych związków.</w:t>
      </w:r>
      <w:r w:rsidR="00A80E88">
        <w:rPr>
          <w:sz w:val="22"/>
          <w:szCs w:val="22"/>
        </w:rPr>
        <w:t xml:space="preserve"> </w:t>
      </w:r>
    </w:p>
    <w:sectPr w:rsidR="00A72E5E" w:rsidRPr="001D1248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BF" w:rsidRDefault="000136BF">
      <w:r>
        <w:separator/>
      </w:r>
    </w:p>
  </w:endnote>
  <w:endnote w:type="continuationSeparator" w:id="0">
    <w:p w:rsidR="000136BF" w:rsidRDefault="0001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BF" w:rsidRDefault="000136BF">
      <w:r>
        <w:separator/>
      </w:r>
    </w:p>
  </w:footnote>
  <w:footnote w:type="continuationSeparator" w:id="0">
    <w:p w:rsidR="000136BF" w:rsidRDefault="00013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5138B8">
      <w:fldChar w:fldCharType="begin"/>
    </w:r>
    <w:r>
      <w:instrText xml:space="preserve"> PAGE  \* MERGEFORMAT </w:instrText>
    </w:r>
    <w:r w:rsidR="005138B8">
      <w:fldChar w:fldCharType="separate"/>
    </w:r>
    <w:r w:rsidR="00611D3E">
      <w:rPr>
        <w:noProof/>
      </w:rPr>
      <w:t>8</w:t>
    </w:r>
    <w:r w:rsidR="005138B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6BF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248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8B8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D3E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2F2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2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0F31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026E90E-AD35-4254-A78A-75C5388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8</Pages>
  <Words>1967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mczeszej</cp:lastModifiedBy>
  <cp:revision>2</cp:revision>
  <cp:lastPrinted>2016-05-18T11:51:00Z</cp:lastPrinted>
  <dcterms:created xsi:type="dcterms:W3CDTF">2016-07-05T10:15:00Z</dcterms:created>
  <dcterms:modified xsi:type="dcterms:W3CDTF">2016-07-05T10:15:00Z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