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13" w:rsidRPr="00C01FAE" w:rsidRDefault="009D4813" w:rsidP="009D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:rsidR="009D4813" w:rsidRDefault="009D4813" w:rsidP="009D4813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A46718">
        <w:rPr>
          <w:rFonts w:ascii="Times New Roman" w:hAnsi="Times New Roman"/>
          <w:bCs/>
          <w:sz w:val="24"/>
          <w:szCs w:val="24"/>
          <w:lang w:eastAsia="pl-PL"/>
        </w:rPr>
        <w:t>41</w:t>
      </w:r>
      <w:r w:rsidRPr="008D066D">
        <w:rPr>
          <w:rFonts w:ascii="Times New Roman" w:hAnsi="Times New Roman"/>
          <w:bCs/>
          <w:sz w:val="24"/>
          <w:szCs w:val="24"/>
          <w:lang w:eastAsia="pl-PL"/>
        </w:rPr>
        <w:t>.2021</w:t>
      </w:r>
    </w:p>
    <w:p w:rsidR="009D4813" w:rsidRPr="00D9194F" w:rsidRDefault="009D4813" w:rsidP="009D4813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4813" w:rsidRPr="00D9194F" w:rsidRDefault="009D4813" w:rsidP="009D4813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9194F">
        <w:rPr>
          <w:rFonts w:ascii="Times New Roman" w:hAnsi="Times New Roman"/>
          <w:b/>
          <w:sz w:val="24"/>
          <w:szCs w:val="24"/>
        </w:rPr>
        <w:t>FORMULARZ OFERTY</w:t>
      </w:r>
    </w:p>
    <w:p w:rsidR="009D4813" w:rsidRPr="00D9194F" w:rsidRDefault="009D4813" w:rsidP="009D4813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 i adres WYKONAWC</w:t>
      </w:r>
      <w:r>
        <w:rPr>
          <w:rFonts w:ascii="Times New Roman" w:hAnsi="Times New Roman"/>
          <w:sz w:val="24"/>
          <w:szCs w:val="24"/>
        </w:rPr>
        <w:t>Y</w:t>
      </w:r>
    </w:p>
    <w:p w:rsidR="009D4813" w:rsidRPr="00D9194F" w:rsidRDefault="009D4813" w:rsidP="009D4813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NAZWA:……………………………………….</w:t>
      </w:r>
    </w:p>
    <w:p w:rsidR="009D4813" w:rsidRPr="00D9194F" w:rsidRDefault="009D4813" w:rsidP="009D4813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ADRES:………………………………………….</w:t>
      </w:r>
    </w:p>
    <w:p w:rsidR="009D4813" w:rsidRDefault="009D4813" w:rsidP="009D4813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:rsidR="009D4813" w:rsidRPr="00777C40" w:rsidRDefault="009D4813" w:rsidP="009D481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Pr="008154BD">
        <w:rPr>
          <w:rFonts w:ascii="Times New Roman" w:hAnsi="Times New Roman"/>
          <w:i/>
          <w:sz w:val="24"/>
          <w:szCs w:val="24"/>
        </w:rPr>
        <w:t>„</w:t>
      </w:r>
      <w:r w:rsidRPr="00391239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 xml:space="preserve">foteli biurowych oraz regałów archiwalnych stacjonarnych </w:t>
      </w:r>
      <w:r w:rsidRPr="00391239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jednostek prokuratur okręgu rzeszowskiego</w:t>
      </w:r>
      <w:r w:rsidRPr="008154BD">
        <w:rPr>
          <w:rFonts w:ascii="Times New Roman" w:hAnsi="Times New Roman"/>
          <w:i/>
          <w:sz w:val="24"/>
          <w:szCs w:val="24"/>
        </w:rPr>
        <w:t>”.</w:t>
      </w:r>
    </w:p>
    <w:p w:rsidR="009D4813" w:rsidRDefault="009D4813" w:rsidP="009D4813">
      <w:pPr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9D4813" w:rsidRPr="00D9194F" w:rsidRDefault="009D4813" w:rsidP="009D4813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Oferuję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 </w:t>
      </w:r>
      <w:r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:rsidR="009D4813" w:rsidRDefault="009D4813" w:rsidP="009D4813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813" w:rsidRDefault="009D4813" w:rsidP="009D4813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., </w:t>
      </w:r>
    </w:p>
    <w:p w:rsidR="009D4813" w:rsidRDefault="009D4813" w:rsidP="009D4813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813" w:rsidRDefault="009D4813" w:rsidP="009D4813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która wynika z kalkulacji stanowiącej załącznik do oferty (formularz cenowy-zał.nr 3 do ogłoszenia). </w:t>
      </w:r>
    </w:p>
    <w:p w:rsidR="009D4813" w:rsidRPr="00D9194F" w:rsidRDefault="009D4813" w:rsidP="009D4813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2. 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wnoszę</w:t>
      </w:r>
      <w:r>
        <w:rPr>
          <w:rFonts w:ascii="Times New Roman" w:hAnsi="Times New Roman"/>
          <w:sz w:val="24"/>
          <w:szCs w:val="24"/>
        </w:rPr>
        <w:t>/simy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:rsidR="009D4813" w:rsidRDefault="009D4813" w:rsidP="009D4813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:rsidR="009D4813" w:rsidRDefault="009D4813" w:rsidP="009D4813">
      <w:p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73F">
        <w:rPr>
          <w:rFonts w:ascii="Times New Roman" w:hAnsi="Times New Roman"/>
          <w:color w:val="000000"/>
          <w:sz w:val="24"/>
          <w:szCs w:val="24"/>
        </w:rPr>
        <w:t>4.</w:t>
      </w:r>
      <w:r w:rsidRPr="006F2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Oświadczamy, że udzielamy Zamawiającemu gwarancji jakości i rękojmi za wady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wykonanego przedmiotu umowy, obejmującej całość wykonanych dostaw na okres 36 miesięcy.</w:t>
      </w:r>
    </w:p>
    <w:p w:rsidR="009D4813" w:rsidRDefault="009D4813" w:rsidP="009D4813">
      <w:p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40610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y, że zapoznaliśmy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>
        <w:rPr>
          <w:rFonts w:ascii="Times New Roman" w:hAnsi="Times New Roman"/>
          <w:sz w:val="24"/>
          <w:szCs w:val="24"/>
        </w:rPr>
        <w:t>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</w:t>
      </w:r>
    </w:p>
    <w:p w:rsidR="009D4813" w:rsidRDefault="009D4813" w:rsidP="009D4813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406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:rsidR="009D4813" w:rsidRPr="00D8073F" w:rsidRDefault="009D4813" w:rsidP="009D4813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2 </w:t>
      </w:r>
      <w:r>
        <w:rPr>
          <w:rFonts w:ascii="Times New Roman" w:hAnsi="Times New Roman"/>
          <w:sz w:val="24"/>
          <w:szCs w:val="24"/>
        </w:rPr>
        <w:t>Ogłoszenia</w:t>
      </w:r>
      <w:r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:rsidR="009D4813" w:rsidRPr="00D8073F" w:rsidRDefault="009D4813" w:rsidP="009D4813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073F">
        <w:rPr>
          <w:rFonts w:ascii="Times New Roman" w:hAnsi="Times New Roman"/>
          <w:sz w:val="24"/>
          <w:szCs w:val="24"/>
        </w:rPr>
        <w:t>.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F">
        <w:rPr>
          <w:rFonts w:ascii="Times New Roman" w:hAnsi="Times New Roman"/>
          <w:sz w:val="24"/>
          <w:szCs w:val="24"/>
        </w:rPr>
        <w:t>pozyskałem w celu ubiegania się o udzielenie zamówieni</w:t>
      </w:r>
      <w:r>
        <w:rPr>
          <w:rFonts w:ascii="Times New Roman" w:hAnsi="Times New Roman"/>
          <w:sz w:val="24"/>
          <w:szCs w:val="24"/>
        </w:rPr>
        <w:t>a publicznego w niniejszym postę</w:t>
      </w:r>
      <w:r w:rsidRPr="00D8073F">
        <w:rPr>
          <w:rFonts w:ascii="Times New Roman" w:hAnsi="Times New Roman"/>
          <w:sz w:val="24"/>
          <w:szCs w:val="24"/>
        </w:rPr>
        <w:t>powaniu *.</w:t>
      </w:r>
    </w:p>
    <w:p w:rsidR="009D4813" w:rsidRPr="00D8073F" w:rsidRDefault="009D4813" w:rsidP="009D481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9D4813" w:rsidRPr="00D8073F" w:rsidRDefault="009D4813" w:rsidP="009D4813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:rsidR="009D4813" w:rsidRPr="00D8073F" w:rsidRDefault="009D4813" w:rsidP="009D4813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:rsidR="009D4813" w:rsidRDefault="009D4813" w:rsidP="009D4813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813" w:rsidRPr="00D9194F" w:rsidRDefault="009D4813" w:rsidP="009D4813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:rsidR="009D4813" w:rsidRPr="00D9194F" w:rsidRDefault="009D4813" w:rsidP="009D4813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9D4813" w:rsidRPr="00D9194F" w:rsidRDefault="009D4813" w:rsidP="009D4813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9D4813" w:rsidRPr="00D9194F" w:rsidRDefault="009D4813" w:rsidP="009D4813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9D4813" w:rsidRPr="002B7619" w:rsidRDefault="009D4813" w:rsidP="009D4813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9D4813" w:rsidRPr="003B40C6" w:rsidRDefault="009D4813" w:rsidP="009D4813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ab/>
        <w:t xml:space="preserve">           /osób/  umocowanej/umocowanych do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3561B">
        <w:rPr>
          <w:rFonts w:ascii="Times New Roman" w:hAnsi="Times New Roman"/>
          <w:sz w:val="20"/>
          <w:szCs w:val="20"/>
        </w:rPr>
        <w:t xml:space="preserve">     reprezentowania Wykonawcy)</w:t>
      </w:r>
    </w:p>
    <w:p w:rsidR="009D4813" w:rsidRDefault="009D4813" w:rsidP="009D4813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813" w:rsidRDefault="009D4813" w:rsidP="009D4813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813" w:rsidRDefault="009D4813" w:rsidP="009D4813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813" w:rsidRPr="00D9194F" w:rsidRDefault="009D4813" w:rsidP="009D4813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9D4813" w:rsidRDefault="009D4813" w:rsidP="009D4813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A46718">
        <w:rPr>
          <w:rFonts w:ascii="Times New Roman" w:hAnsi="Times New Roman"/>
          <w:bCs/>
          <w:sz w:val="24"/>
          <w:szCs w:val="24"/>
          <w:lang w:eastAsia="pl-PL"/>
        </w:rPr>
        <w:t>41</w:t>
      </w:r>
      <w:r w:rsidRPr="008D066D">
        <w:rPr>
          <w:rFonts w:ascii="Times New Roman" w:hAnsi="Times New Roman"/>
          <w:bCs/>
          <w:sz w:val="24"/>
          <w:szCs w:val="24"/>
          <w:lang w:eastAsia="pl-PL"/>
        </w:rPr>
        <w:t>.2021</w:t>
      </w:r>
    </w:p>
    <w:p w:rsidR="009D4813" w:rsidRDefault="009D4813" w:rsidP="009D481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:rsidR="009D4813" w:rsidRDefault="009D4813" w:rsidP="009D4813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9D4813" w:rsidRDefault="009D4813" w:rsidP="009D4813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9D4813" w:rsidRPr="00706BE7" w:rsidRDefault="009D4813" w:rsidP="009D481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9D4813" w:rsidRPr="00706BE7" w:rsidRDefault="009D4813" w:rsidP="009D4813">
      <w:pPr>
        <w:rPr>
          <w:rFonts w:ascii="Times New Roman" w:hAnsi="Times New Roman"/>
          <w:bCs/>
          <w:sz w:val="24"/>
          <w:szCs w:val="24"/>
        </w:rPr>
      </w:pPr>
    </w:p>
    <w:p w:rsidR="009D4813" w:rsidRDefault="009D4813" w:rsidP="009D4813">
      <w:pPr>
        <w:jc w:val="both"/>
        <w:rPr>
          <w:rFonts w:ascii="Times New Roman" w:hAnsi="Times New Roman"/>
          <w:b/>
          <w:sz w:val="24"/>
          <w:szCs w:val="24"/>
        </w:rPr>
      </w:pPr>
    </w:p>
    <w:p w:rsidR="009D4813" w:rsidRPr="00706BE7" w:rsidRDefault="009D4813" w:rsidP="009D4813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9D4813" w:rsidRDefault="009D4813" w:rsidP="009D4813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4813" w:rsidRPr="00B5673E" w:rsidRDefault="009D4813" w:rsidP="009D4813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4813" w:rsidRDefault="009D4813" w:rsidP="009D4813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9D4813" w:rsidRDefault="009D4813" w:rsidP="009D4813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9D4813" w:rsidRPr="00706BE7" w:rsidRDefault="009D4813" w:rsidP="009D4813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</w:t>
      </w:r>
      <w:proofErr w:type="spellStart"/>
      <w:r>
        <w:rPr>
          <w:rFonts w:ascii="Times New Roman" w:hAnsi="Times New Roman"/>
          <w:sz w:val="20"/>
          <w:szCs w:val="20"/>
        </w:rPr>
        <w:t>PESEL,KRS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:rsidR="009D4813" w:rsidRDefault="009D4813" w:rsidP="009D4813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D4813" w:rsidRDefault="009D4813" w:rsidP="009D4813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9D4813" w:rsidRDefault="009D4813" w:rsidP="009D4813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4813" w:rsidRDefault="009D4813" w:rsidP="009D4813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9D4813" w:rsidRDefault="009D4813" w:rsidP="009D481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9D4813" w:rsidRPr="00706BE7" w:rsidRDefault="009D4813" w:rsidP="009D4813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9D4813" w:rsidRPr="00706BE7" w:rsidRDefault="009D4813" w:rsidP="009D481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D4813" w:rsidRPr="003A06B5" w:rsidRDefault="009D4813" w:rsidP="009D4813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9D4813" w:rsidRPr="003A06B5" w:rsidRDefault="009D4813" w:rsidP="009D4813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9D4813" w:rsidRPr="003A06B5" w:rsidRDefault="009D4813" w:rsidP="009D4813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9D4813" w:rsidRPr="003A06B5" w:rsidRDefault="009D4813" w:rsidP="009D4813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9D4813" w:rsidRPr="001E49A2" w:rsidRDefault="009D4813" w:rsidP="009D4813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1D04EB">
        <w:rPr>
          <w:rFonts w:ascii="Times New Roman" w:eastAsia="Lucida Sans Unicode" w:hAnsi="Times New Roman"/>
          <w:i/>
          <w:color w:val="000000"/>
          <w:sz w:val="24"/>
          <w:szCs w:val="24"/>
          <w:lang w:eastAsia="ar-SA"/>
        </w:rPr>
        <w:t>„</w:t>
      </w:r>
      <w:r w:rsidRPr="00B127FB">
        <w:rPr>
          <w:rFonts w:ascii="Times New Roman" w:hAnsi="Times New Roman"/>
          <w:sz w:val="24"/>
          <w:szCs w:val="24"/>
        </w:rPr>
        <w:t xml:space="preserve">Dostawa foteli biurowych oraz regałów </w:t>
      </w:r>
      <w:r>
        <w:rPr>
          <w:rFonts w:ascii="Times New Roman" w:hAnsi="Times New Roman"/>
          <w:sz w:val="24"/>
          <w:szCs w:val="24"/>
        </w:rPr>
        <w:t>archiwalnych</w:t>
      </w:r>
      <w:r w:rsidRPr="00B127FB">
        <w:rPr>
          <w:rFonts w:ascii="Times New Roman" w:hAnsi="Times New Roman"/>
          <w:sz w:val="24"/>
          <w:szCs w:val="24"/>
        </w:rPr>
        <w:t xml:space="preserve"> stacjonarnych  do jednostek prokuratur okręgu rzeszowskiego</w:t>
      </w:r>
      <w:r w:rsidRPr="00B127FB">
        <w:rPr>
          <w:rFonts w:ascii="Times New Roman" w:eastAsia="Lucida Sans Unicode" w:hAnsi="Times New Roman"/>
          <w:i/>
          <w:color w:val="000000"/>
          <w:sz w:val="24"/>
          <w:szCs w:val="24"/>
          <w:lang w:eastAsia="ar-SA"/>
        </w:rPr>
        <w:t>”</w:t>
      </w:r>
      <w:r w:rsidRPr="00B127FB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B127FB">
        <w:rPr>
          <w:rFonts w:ascii="Times New Roman" w:hAnsi="Times New Roman"/>
          <w:sz w:val="24"/>
          <w:szCs w:val="24"/>
        </w:rPr>
        <w:t>prowadzonego przez Prokuraturę Okręgową w Rzeszowie</w:t>
      </w:r>
      <w:r w:rsidRPr="00B127FB">
        <w:rPr>
          <w:rFonts w:ascii="Times New Roman" w:hAnsi="Times New Roman"/>
          <w:i/>
          <w:sz w:val="24"/>
          <w:szCs w:val="24"/>
        </w:rPr>
        <w:t>,</w:t>
      </w:r>
      <w:r w:rsidRPr="00B127FB">
        <w:rPr>
          <w:rFonts w:ascii="Times New Roman" w:hAnsi="Times New Roman"/>
          <w:sz w:val="24"/>
          <w:szCs w:val="24"/>
        </w:rPr>
        <w:t xml:space="preserve"> oświadczam że nie podlegam wykluczeniu</w:t>
      </w:r>
      <w:r>
        <w:rPr>
          <w:rFonts w:ascii="Times New Roman" w:hAnsi="Times New Roman"/>
          <w:sz w:val="24"/>
          <w:szCs w:val="24"/>
        </w:rPr>
        <w:t xml:space="preserve"> z  postępowania na podstawie </w:t>
      </w:r>
      <w:proofErr w:type="spellStart"/>
      <w:r>
        <w:rPr>
          <w:rFonts w:ascii="Times New Roman" w:hAnsi="Times New Roman"/>
          <w:sz w:val="24"/>
          <w:szCs w:val="24"/>
        </w:rPr>
        <w:t>art.108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ust.1</w:t>
      </w:r>
      <w:proofErr w:type="spellEnd"/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06B5">
        <w:rPr>
          <w:rFonts w:ascii="Times New Roman" w:hAnsi="Times New Roman"/>
          <w:sz w:val="24"/>
          <w:szCs w:val="24"/>
        </w:rPr>
        <w:t xml:space="preserve"> </w:t>
      </w:r>
    </w:p>
    <w:p w:rsidR="009D4813" w:rsidRDefault="009D4813" w:rsidP="009D4813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4813" w:rsidRPr="003A06B5" w:rsidRDefault="009D4813" w:rsidP="009D4813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9D4813" w:rsidRPr="003A06B5" w:rsidRDefault="009D4813" w:rsidP="009D4813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D4813" w:rsidRDefault="009D4813" w:rsidP="009D4813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mająca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pkt.1, 2, 5 lub 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D4813" w:rsidRPr="003A06B5" w:rsidRDefault="009D4813" w:rsidP="009D4813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</w:t>
      </w:r>
      <w:proofErr w:type="spellStart"/>
      <w:r>
        <w:rPr>
          <w:rFonts w:ascii="Times New Roman" w:hAnsi="Times New Roman"/>
          <w:sz w:val="24"/>
          <w:szCs w:val="24"/>
        </w:rPr>
        <w:t>art.110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ust.2</w:t>
      </w:r>
      <w:proofErr w:type="spellEnd"/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9D4813" w:rsidRPr="003A06B5" w:rsidRDefault="009D4813" w:rsidP="009D481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4813" w:rsidRPr="003A06B5" w:rsidRDefault="009D4813" w:rsidP="009D4813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9D4813" w:rsidRPr="003A06B5" w:rsidRDefault="009D4813" w:rsidP="009D4813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D4813" w:rsidRDefault="009D4813" w:rsidP="009D481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4813" w:rsidRDefault="009D4813" w:rsidP="009D481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4813" w:rsidRDefault="009D4813" w:rsidP="009D481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4813" w:rsidRDefault="009D4813" w:rsidP="009D4813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D4813" w:rsidRPr="003A06B5" w:rsidRDefault="009D4813" w:rsidP="009D4813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4813" w:rsidRPr="003A06B5" w:rsidRDefault="009D4813" w:rsidP="009D4813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9D4813" w:rsidRPr="003A06B5" w:rsidRDefault="009D4813" w:rsidP="009D4813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9D4813" w:rsidRPr="00B5673E" w:rsidRDefault="009D4813" w:rsidP="009D4813">
      <w:pPr>
        <w:rPr>
          <w:rFonts w:ascii="Times New Roman" w:hAnsi="Times New Roman"/>
          <w:b/>
          <w:bCs/>
          <w:sz w:val="24"/>
          <w:szCs w:val="24"/>
        </w:rPr>
      </w:pPr>
    </w:p>
    <w:p w:rsidR="009D4813" w:rsidRPr="00B5673E" w:rsidRDefault="009D4813" w:rsidP="009D4813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9D4813" w:rsidRPr="00B5673E" w:rsidRDefault="009D4813" w:rsidP="009D4813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9D4813" w:rsidRPr="00B5673E" w:rsidRDefault="009D4813" w:rsidP="009D4813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813" w:rsidRPr="00B5673E" w:rsidRDefault="009D4813" w:rsidP="009D4813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813" w:rsidRPr="00B5673E" w:rsidRDefault="009D4813" w:rsidP="009D4813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813" w:rsidRPr="00B5673E" w:rsidRDefault="009D4813" w:rsidP="009D4813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813" w:rsidRPr="00B5673E" w:rsidRDefault="009D4813" w:rsidP="009D4813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813" w:rsidRDefault="009D4813" w:rsidP="009D4813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9D4813" w:rsidRDefault="009D4813" w:rsidP="009D4813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813" w:rsidRDefault="009D4813" w:rsidP="009D4813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4B" w:rsidRDefault="0010294B" w:rsidP="009D4813">
      <w:bookmarkStart w:id="0" w:name="_GoBack"/>
      <w:bookmarkEnd w:id="0"/>
    </w:p>
    <w:sectPr w:rsidR="0010294B" w:rsidSect="009D481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3"/>
    <w:rsid w:val="0010294B"/>
    <w:rsid w:val="009D4813"/>
    <w:rsid w:val="00A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E2F7-5298-4CD9-A956-C579D70F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13"/>
    <w:pPr>
      <w:spacing w:line="240" w:lineRule="auto"/>
    </w:pPr>
    <w:rPr>
      <w:rFonts w:ascii="Arial" w:eastAsia="Calibri" w:hAnsi="Arial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D4813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4813"/>
    <w:rPr>
      <w:rFonts w:ascii="Arial" w:eastAsia="Times New Roman" w:hAnsi="Arial" w:cs="Arial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BF17B12</Template>
  <TotalTime>4</TotalTime>
  <Pages>4</Pages>
  <Words>769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Jerzy Ogorzałek</cp:lastModifiedBy>
  <cp:revision>2</cp:revision>
  <dcterms:created xsi:type="dcterms:W3CDTF">2021-11-09T12:11:00Z</dcterms:created>
  <dcterms:modified xsi:type="dcterms:W3CDTF">2021-11-10T09:32:00Z</dcterms:modified>
</cp:coreProperties>
</file>