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AA2E" w14:textId="12EBC9F7" w:rsidR="0073327E" w:rsidRPr="00FF52EB" w:rsidRDefault="0073327E" w:rsidP="007F19B4">
      <w:pPr>
        <w:spacing w:after="0" w:line="276" w:lineRule="auto"/>
        <w:rPr>
          <w:rFonts w:ascii="Arial" w:hAnsi="Arial" w:cs="Arial"/>
        </w:rPr>
      </w:pPr>
      <w:r w:rsidRPr="00FF52EB">
        <w:rPr>
          <w:rFonts w:ascii="Arial" w:hAnsi="Arial" w:cs="Arial"/>
        </w:rPr>
        <w:t xml:space="preserve">Gdańsk, dnia        </w:t>
      </w:r>
      <w:r w:rsidR="00FF52EB" w:rsidRPr="00FF52EB">
        <w:rPr>
          <w:rFonts w:ascii="Arial" w:hAnsi="Arial" w:cs="Arial"/>
        </w:rPr>
        <w:t>listopada</w:t>
      </w:r>
      <w:r w:rsidRPr="00FF52EB">
        <w:rPr>
          <w:rFonts w:ascii="Arial" w:hAnsi="Arial" w:cs="Arial"/>
        </w:rPr>
        <w:t xml:space="preserve"> 2023 r.</w:t>
      </w:r>
    </w:p>
    <w:p w14:paraId="1F6BCB10" w14:textId="32C496B4" w:rsidR="0073327E" w:rsidRPr="00E4086B" w:rsidRDefault="0073327E" w:rsidP="007F19B4">
      <w:pPr>
        <w:spacing w:after="0" w:line="276" w:lineRule="auto"/>
        <w:rPr>
          <w:rFonts w:ascii="Arial" w:hAnsi="Arial" w:cs="Arial"/>
        </w:rPr>
      </w:pPr>
      <w:r w:rsidRPr="00E4086B">
        <w:rPr>
          <w:rFonts w:ascii="Arial" w:hAnsi="Arial" w:cs="Arial"/>
        </w:rPr>
        <w:t>RDOŚ-Gd-WOO.420.</w:t>
      </w:r>
      <w:r w:rsidR="00FF52EB" w:rsidRPr="00E4086B">
        <w:rPr>
          <w:rFonts w:ascii="Arial" w:hAnsi="Arial" w:cs="Arial"/>
        </w:rPr>
        <w:t>40</w:t>
      </w:r>
      <w:r w:rsidRPr="00E4086B">
        <w:rPr>
          <w:rFonts w:ascii="Arial" w:hAnsi="Arial" w:cs="Arial"/>
        </w:rPr>
        <w:t>.2022.A</w:t>
      </w:r>
      <w:r w:rsidR="00FF52EB" w:rsidRPr="00E4086B">
        <w:rPr>
          <w:rFonts w:ascii="Arial" w:hAnsi="Arial" w:cs="Arial"/>
        </w:rPr>
        <w:t>M</w:t>
      </w:r>
      <w:r w:rsidRPr="00E4086B">
        <w:rPr>
          <w:rFonts w:ascii="Arial" w:hAnsi="Arial" w:cs="Arial"/>
        </w:rPr>
        <w:t>.</w:t>
      </w:r>
      <w:r w:rsidR="00FF52EB" w:rsidRPr="00E4086B">
        <w:rPr>
          <w:rFonts w:ascii="Arial" w:hAnsi="Arial" w:cs="Arial"/>
        </w:rPr>
        <w:t>33</w:t>
      </w:r>
      <w:r w:rsidRPr="00E4086B">
        <w:rPr>
          <w:rFonts w:ascii="Arial" w:hAnsi="Arial" w:cs="Arial"/>
        </w:rPr>
        <w:tab/>
        <w:t xml:space="preserve">      </w:t>
      </w:r>
    </w:p>
    <w:p w14:paraId="0559FAE9" w14:textId="77777777" w:rsidR="0073327E" w:rsidRPr="00E4086B" w:rsidRDefault="0073327E" w:rsidP="007F19B4">
      <w:pPr>
        <w:spacing w:after="0" w:line="276" w:lineRule="auto"/>
        <w:rPr>
          <w:rFonts w:ascii="Arial" w:hAnsi="Arial" w:cs="Arial"/>
        </w:rPr>
      </w:pPr>
      <w:proofErr w:type="spellStart"/>
      <w:r w:rsidRPr="00E4086B">
        <w:rPr>
          <w:rFonts w:ascii="Arial" w:hAnsi="Arial" w:cs="Arial"/>
        </w:rPr>
        <w:t>zpo</w:t>
      </w:r>
      <w:proofErr w:type="spellEnd"/>
      <w:r w:rsidRPr="00E4086B">
        <w:rPr>
          <w:rFonts w:ascii="Arial" w:hAnsi="Arial" w:cs="Arial"/>
        </w:rPr>
        <w:tab/>
      </w:r>
      <w:r w:rsidRPr="00E4086B">
        <w:rPr>
          <w:rFonts w:ascii="Arial" w:hAnsi="Arial" w:cs="Arial"/>
        </w:rPr>
        <w:tab/>
      </w:r>
      <w:r w:rsidRPr="00E4086B">
        <w:rPr>
          <w:rFonts w:ascii="Arial" w:hAnsi="Arial" w:cs="Arial"/>
        </w:rPr>
        <w:tab/>
      </w:r>
      <w:r w:rsidRPr="00E4086B">
        <w:rPr>
          <w:rFonts w:ascii="Arial" w:hAnsi="Arial" w:cs="Arial"/>
        </w:rPr>
        <w:tab/>
      </w:r>
    </w:p>
    <w:p w14:paraId="67FB64CE" w14:textId="77777777" w:rsidR="0073327E" w:rsidRPr="00E4086B" w:rsidRDefault="0073327E" w:rsidP="007F19B4">
      <w:pPr>
        <w:spacing w:after="0" w:line="276" w:lineRule="auto"/>
        <w:rPr>
          <w:rFonts w:ascii="Arial" w:hAnsi="Arial" w:cs="Arial"/>
          <w:b/>
        </w:rPr>
      </w:pPr>
    </w:p>
    <w:p w14:paraId="32571A77" w14:textId="22DCF0A9" w:rsidR="0073327E" w:rsidRPr="00E4086B" w:rsidRDefault="0073327E" w:rsidP="007F19B4">
      <w:pPr>
        <w:spacing w:after="0" w:line="276" w:lineRule="auto"/>
        <w:rPr>
          <w:rFonts w:ascii="Arial" w:hAnsi="Arial" w:cs="Arial"/>
          <w:b/>
        </w:rPr>
      </w:pPr>
      <w:r w:rsidRPr="00E4086B">
        <w:rPr>
          <w:rFonts w:ascii="Arial" w:hAnsi="Arial" w:cs="Arial"/>
          <w:b/>
        </w:rPr>
        <w:t>Z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A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W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I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A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D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O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M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I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E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N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I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E</w:t>
      </w:r>
    </w:p>
    <w:p w14:paraId="529F02B9" w14:textId="77777777" w:rsidR="0073327E" w:rsidRPr="00E4086B" w:rsidRDefault="0073327E" w:rsidP="007F19B4">
      <w:pPr>
        <w:spacing w:after="0" w:line="276" w:lineRule="auto"/>
        <w:rPr>
          <w:rFonts w:ascii="Arial" w:eastAsia="Times New Roman" w:hAnsi="Arial" w:cs="Arial"/>
          <w:b/>
          <w:highlight w:val="yellow"/>
          <w:lang w:eastAsia="pl-PL"/>
        </w:rPr>
      </w:pPr>
    </w:p>
    <w:p w14:paraId="5895CA3F" w14:textId="65E4DEBF" w:rsidR="00FF52EB" w:rsidRPr="00E4086B" w:rsidRDefault="0073327E" w:rsidP="007F19B4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 w:rsidRPr="00E4086B">
        <w:rPr>
          <w:rFonts w:ascii="Arial" w:eastAsia="Times New Roman" w:hAnsi="Arial" w:cs="Arial"/>
          <w:lang w:eastAsia="pl-PL"/>
        </w:rPr>
        <w:t xml:space="preserve">Działając na podstawie art. 49 ustawy z dnia 14 czerwca 1960 roku - </w:t>
      </w:r>
      <w:r w:rsidRPr="00E4086B">
        <w:rPr>
          <w:rFonts w:ascii="Arial" w:eastAsia="Times New Roman" w:hAnsi="Arial" w:cs="Arial"/>
          <w:iCs/>
          <w:lang w:eastAsia="pl-PL"/>
        </w:rPr>
        <w:t xml:space="preserve">Kodeks postępowania administracyjnego </w:t>
      </w:r>
      <w:r w:rsidRPr="00E4086B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Pr="00E4086B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Pr="00E4086B">
        <w:rPr>
          <w:rFonts w:ascii="Arial" w:eastAsia="Times New Roman" w:hAnsi="Arial" w:cs="Arial"/>
          <w:i/>
          <w:lang w:eastAsia="pl-PL"/>
        </w:rPr>
        <w:t>. Dz. U. z 2023 r., poz. 775 ze zm.</w:t>
      </w:r>
      <w:r w:rsidRPr="00E4086B">
        <w:rPr>
          <w:rFonts w:ascii="Arial" w:eastAsia="Times New Roman" w:hAnsi="Arial" w:cs="Arial"/>
          <w:iCs/>
          <w:lang w:eastAsia="pl-PL"/>
        </w:rPr>
        <w:t>), zwanej dalej K.p.a.</w:t>
      </w:r>
      <w:r w:rsidRPr="00E4086B">
        <w:rPr>
          <w:rFonts w:ascii="Arial" w:eastAsia="Times New Roman" w:hAnsi="Arial" w:cs="Arial"/>
          <w:lang w:eastAsia="pl-PL"/>
        </w:rPr>
        <w:t xml:space="preserve">, w związku z 74 ust. 3 oraz art. 75 ust. 7 </w:t>
      </w:r>
      <w:r w:rsidRPr="00E4086B">
        <w:rPr>
          <w:rFonts w:ascii="Arial" w:eastAsia="Times New Roman" w:hAnsi="Arial" w:cs="Arial"/>
          <w:iCs/>
          <w:lang w:eastAsia="pl-PL"/>
        </w:rPr>
        <w:t>ustawy z dnia 3 października 2008</w:t>
      </w:r>
      <w:r w:rsidR="00E4086B">
        <w:rPr>
          <w:rFonts w:ascii="Arial" w:eastAsia="Times New Roman" w:hAnsi="Arial" w:cs="Arial"/>
          <w:iCs/>
          <w:lang w:eastAsia="pl-PL"/>
        </w:rPr>
        <w:t xml:space="preserve"> </w:t>
      </w:r>
      <w:r w:rsidRPr="00E4086B">
        <w:rPr>
          <w:rFonts w:ascii="Arial" w:eastAsia="Times New Roman" w:hAnsi="Arial" w:cs="Arial"/>
          <w:iCs/>
          <w:lang w:eastAsia="pl-PL"/>
        </w:rPr>
        <w:t>r. o udostępnianiu informacji o środowisku i jego ochronie, udziale społeczeństwa w ochronie środowiska oraz o</w:t>
      </w:r>
      <w:r w:rsidR="00D24C41" w:rsidRPr="00E4086B">
        <w:rPr>
          <w:rFonts w:ascii="Arial" w:eastAsia="Times New Roman" w:hAnsi="Arial" w:cs="Arial"/>
          <w:iCs/>
          <w:lang w:eastAsia="pl-PL"/>
        </w:rPr>
        <w:t> </w:t>
      </w:r>
      <w:r w:rsidRPr="00E4086B">
        <w:rPr>
          <w:rFonts w:ascii="Arial" w:eastAsia="Times New Roman" w:hAnsi="Arial" w:cs="Arial"/>
          <w:iCs/>
          <w:lang w:eastAsia="pl-PL"/>
        </w:rPr>
        <w:t xml:space="preserve">ocenach oddziaływania na środowisko </w:t>
      </w:r>
      <w:r w:rsidRPr="00E4086B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Pr="00E4086B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Pr="00E4086B">
        <w:rPr>
          <w:rFonts w:ascii="Arial" w:eastAsia="Times New Roman" w:hAnsi="Arial" w:cs="Arial"/>
          <w:i/>
          <w:lang w:eastAsia="pl-PL"/>
        </w:rPr>
        <w:t xml:space="preserve">. Dz. U. z 2023 r., poz. 1094 ze zm.) zwanej dalej </w:t>
      </w:r>
      <w:proofErr w:type="spellStart"/>
      <w:r w:rsidRPr="00E4086B">
        <w:rPr>
          <w:rFonts w:ascii="Arial" w:eastAsia="Times New Roman" w:hAnsi="Arial" w:cs="Arial"/>
          <w:iCs/>
          <w:lang w:eastAsia="pl-PL"/>
        </w:rPr>
        <w:t>u.o.o.ś</w:t>
      </w:r>
      <w:proofErr w:type="spellEnd"/>
      <w:r w:rsidRPr="00E4086B">
        <w:rPr>
          <w:rFonts w:ascii="Arial" w:eastAsia="Times New Roman" w:hAnsi="Arial" w:cs="Arial"/>
          <w:iCs/>
          <w:lang w:eastAsia="pl-PL"/>
        </w:rPr>
        <w:t>.</w:t>
      </w:r>
      <w:r w:rsidRPr="00E4086B">
        <w:rPr>
          <w:rFonts w:ascii="Arial" w:hAnsi="Arial" w:cs="Arial"/>
          <w:iCs/>
        </w:rPr>
        <w:t>,</w:t>
      </w:r>
      <w:r w:rsidRPr="00E4086B">
        <w:rPr>
          <w:rFonts w:ascii="Arial" w:hAnsi="Arial" w:cs="Arial"/>
        </w:rPr>
        <w:t xml:space="preserve"> Regionalny Dyrektor Ochrony Środowiska w Gdańsku zawiadamia </w:t>
      </w:r>
      <w:r w:rsidRPr="00E4086B">
        <w:rPr>
          <w:rFonts w:ascii="Arial" w:hAnsi="Arial" w:cs="Arial"/>
          <w:b/>
          <w:bCs/>
        </w:rPr>
        <w:t>strony postępowania</w:t>
      </w:r>
      <w:r w:rsidRPr="00E4086B">
        <w:rPr>
          <w:rFonts w:ascii="Arial" w:hAnsi="Arial" w:cs="Arial"/>
        </w:rPr>
        <w:t xml:space="preserve"> oraz na podstawie art. 38 oraz art. 85 ust. 3 </w:t>
      </w:r>
      <w:proofErr w:type="spellStart"/>
      <w:r w:rsidRPr="00E4086B">
        <w:rPr>
          <w:rFonts w:ascii="Arial" w:hAnsi="Arial" w:cs="Arial"/>
        </w:rPr>
        <w:t>u.o.o.ś</w:t>
      </w:r>
      <w:proofErr w:type="spellEnd"/>
      <w:r w:rsidRPr="00E4086B">
        <w:rPr>
          <w:rFonts w:ascii="Arial" w:hAnsi="Arial" w:cs="Arial"/>
        </w:rPr>
        <w:t xml:space="preserve">., zawiadamia </w:t>
      </w:r>
      <w:r w:rsidRPr="00E4086B">
        <w:rPr>
          <w:rFonts w:ascii="Arial" w:hAnsi="Arial" w:cs="Arial"/>
          <w:b/>
          <w:bCs/>
        </w:rPr>
        <w:t>społeczeństwo</w:t>
      </w:r>
      <w:r w:rsidRPr="00E4086B">
        <w:rPr>
          <w:rFonts w:ascii="Arial" w:hAnsi="Arial" w:cs="Arial"/>
        </w:rPr>
        <w:t xml:space="preserve">, że w postępowaniu wszczętym </w:t>
      </w:r>
      <w:r w:rsidRPr="00E4086B">
        <w:rPr>
          <w:rFonts w:ascii="Arial" w:eastAsia="Times New Roman" w:hAnsi="Arial" w:cs="Arial"/>
          <w:bCs/>
          <w:lang w:eastAsia="pl-PL"/>
        </w:rPr>
        <w:t>na wniosek</w:t>
      </w:r>
      <w:r w:rsidRPr="00E4086B">
        <w:rPr>
          <w:rFonts w:ascii="Arial" w:eastAsia="Times New Roman" w:hAnsi="Arial" w:cs="Arial"/>
          <w:lang w:eastAsia="pl-PL"/>
        </w:rPr>
        <w:t xml:space="preserve"> </w:t>
      </w:r>
      <w:bookmarkStart w:id="0" w:name="_Hlk45523420"/>
      <w:r w:rsidR="00FF52EB" w:rsidRPr="00E4086B">
        <w:rPr>
          <w:rFonts w:ascii="Arial" w:eastAsia="Times New Roman" w:hAnsi="Arial" w:cs="Arial"/>
          <w:lang w:eastAsia="pl-PL"/>
        </w:rPr>
        <w:t xml:space="preserve">Inwestora: </w:t>
      </w:r>
      <w:bookmarkStart w:id="1" w:name="_Hlk105771779"/>
      <w:bookmarkStart w:id="2" w:name="_Hlk95390889"/>
      <w:bookmarkStart w:id="3" w:name="_Hlk105777441"/>
      <w:r w:rsidR="00FF52EB" w:rsidRPr="00E4086B">
        <w:rPr>
          <w:rFonts w:ascii="Arial" w:eastAsia="Times New Roman" w:hAnsi="Arial" w:cs="Arial"/>
          <w:lang w:eastAsia="pl-PL"/>
        </w:rPr>
        <w:t>MFW Bałtyk II &amp; Bałtyk III reprezentowanego przez p.</w:t>
      </w:r>
      <w:r w:rsidR="00E4086B">
        <w:rPr>
          <w:rFonts w:ascii="Arial" w:eastAsia="Times New Roman" w:hAnsi="Arial" w:cs="Arial"/>
          <w:lang w:eastAsia="pl-PL"/>
        </w:rPr>
        <w:t xml:space="preserve"> </w:t>
      </w:r>
      <w:r w:rsidR="00FF52EB" w:rsidRPr="00E4086B">
        <w:rPr>
          <w:rFonts w:ascii="Arial" w:eastAsia="Times New Roman" w:hAnsi="Arial" w:cs="Arial"/>
          <w:lang w:eastAsia="pl-PL"/>
        </w:rPr>
        <w:t>Annę Marczak</w:t>
      </w:r>
      <w:bookmarkEnd w:id="1"/>
      <w:r w:rsidR="00FF52EB" w:rsidRPr="00E4086B">
        <w:rPr>
          <w:rFonts w:ascii="Arial" w:eastAsia="Times New Roman" w:hAnsi="Arial" w:cs="Arial"/>
          <w:lang w:eastAsia="pl-PL"/>
        </w:rPr>
        <w:t>, znak MFWBII-023/2022/AM; MFWBIII-030/2022/AM z</w:t>
      </w:r>
      <w:r w:rsidR="00E4086B">
        <w:rPr>
          <w:rFonts w:ascii="Arial" w:eastAsia="Times New Roman" w:hAnsi="Arial" w:cs="Arial"/>
          <w:lang w:eastAsia="pl-PL"/>
        </w:rPr>
        <w:t xml:space="preserve"> </w:t>
      </w:r>
      <w:r w:rsidR="00FF52EB" w:rsidRPr="00E4086B">
        <w:rPr>
          <w:rFonts w:ascii="Arial" w:eastAsia="Times New Roman" w:hAnsi="Arial" w:cs="Arial"/>
          <w:lang w:eastAsia="pl-PL"/>
        </w:rPr>
        <w:t>dnia 30.05.2022 r.</w:t>
      </w:r>
      <w:bookmarkEnd w:id="2"/>
      <w:r w:rsidR="00FF52EB" w:rsidRPr="00E4086B">
        <w:rPr>
          <w:rFonts w:ascii="Arial" w:eastAsia="Times New Roman" w:hAnsi="Arial" w:cs="Arial"/>
          <w:lang w:eastAsia="pl-PL"/>
        </w:rPr>
        <w:t xml:space="preserve"> </w:t>
      </w:r>
      <w:bookmarkEnd w:id="3"/>
      <w:r w:rsidR="00FF52EB" w:rsidRPr="00E4086B">
        <w:rPr>
          <w:rFonts w:ascii="Arial" w:eastAsia="Times New Roman" w:hAnsi="Arial" w:cs="Arial"/>
          <w:lang w:eastAsia="pl-PL"/>
        </w:rPr>
        <w:t>(data wpływu 02.06.2022 r</w:t>
      </w:r>
      <w:r w:rsidR="00E4086B" w:rsidRPr="00E4086B">
        <w:rPr>
          <w:rFonts w:ascii="Arial" w:eastAsia="Times New Roman" w:hAnsi="Arial" w:cs="Arial"/>
          <w:lang w:eastAsia="pl-PL"/>
        </w:rPr>
        <w:t>.</w:t>
      </w:r>
      <w:r w:rsidR="00FF52EB" w:rsidRPr="00E4086B">
        <w:rPr>
          <w:rFonts w:ascii="Arial" w:eastAsia="Times New Roman" w:hAnsi="Arial" w:cs="Arial"/>
          <w:lang w:eastAsia="pl-PL"/>
        </w:rPr>
        <w:t>)</w:t>
      </w:r>
      <w:bookmarkEnd w:id="0"/>
      <w:r w:rsidR="00FF52EB" w:rsidRPr="00E4086B">
        <w:rPr>
          <w:rFonts w:ascii="Arial" w:eastAsia="Times New Roman" w:hAnsi="Arial" w:cs="Arial"/>
          <w:lang w:eastAsia="pl-PL"/>
        </w:rPr>
        <w:t xml:space="preserve">, o wydanie decyzji o środowiskowych uwarunkowaniach dla przedsięwzięcia pod nazwą: </w:t>
      </w:r>
    </w:p>
    <w:p w14:paraId="057CB7AB" w14:textId="77777777" w:rsidR="00FF52EB" w:rsidRPr="00E4086B" w:rsidRDefault="00FF52EB" w:rsidP="007F19B4">
      <w:pPr>
        <w:spacing w:after="0"/>
        <w:rPr>
          <w:rFonts w:ascii="Arial" w:eastAsia="Times New Roman" w:hAnsi="Arial" w:cs="Arial"/>
          <w:highlight w:val="yellow"/>
          <w:lang w:eastAsia="pl-PL"/>
        </w:rPr>
      </w:pPr>
    </w:p>
    <w:p w14:paraId="1C9EDA5D" w14:textId="7823DB96" w:rsidR="00FF52EB" w:rsidRPr="00E4086B" w:rsidRDefault="00FF52EB" w:rsidP="007F19B4">
      <w:pPr>
        <w:spacing w:after="0"/>
        <w:rPr>
          <w:rFonts w:ascii="Arial" w:eastAsia="Times New Roman" w:hAnsi="Arial" w:cs="Arial"/>
          <w:lang w:eastAsia="pl-PL"/>
        </w:rPr>
      </w:pPr>
      <w:r w:rsidRPr="00E4086B">
        <w:rPr>
          <w:rFonts w:ascii="Arial" w:hAnsi="Arial" w:cs="Arial"/>
          <w:b/>
        </w:rPr>
        <w:t>„</w:t>
      </w:r>
      <w:bookmarkStart w:id="4" w:name="_Hlk107309741"/>
      <w:r w:rsidRPr="00E4086B">
        <w:rPr>
          <w:rFonts w:ascii="Arial" w:eastAsia="Times New Roman" w:hAnsi="Arial" w:cs="Arial"/>
          <w:b/>
          <w:bCs/>
          <w:lang w:eastAsia="pl-PL"/>
        </w:rPr>
        <w:t>Infrastruktura przyłączeniowa morskich farm wiatrowych MFW Bałtyk II i MFW Bałtyk III</w:t>
      </w:r>
      <w:bookmarkEnd w:id="4"/>
      <w:r w:rsidRPr="00E4086B">
        <w:rPr>
          <w:rFonts w:ascii="Arial" w:hAnsi="Arial" w:cs="Arial"/>
          <w:b/>
        </w:rPr>
        <w:t xml:space="preserve">”, </w:t>
      </w:r>
      <w:r w:rsidRPr="00E4086B">
        <w:rPr>
          <w:rFonts w:ascii="Arial" w:eastAsia="Times New Roman" w:hAnsi="Arial" w:cs="Arial"/>
          <w:lang w:eastAsia="pl-PL"/>
        </w:rPr>
        <w:t xml:space="preserve">zlokalizowanego </w:t>
      </w:r>
      <w:r w:rsidRPr="00E4086B">
        <w:rPr>
          <w:rFonts w:ascii="Arial" w:hAnsi="Arial" w:cs="Arial"/>
        </w:rPr>
        <w:t>na obszarze morskim Rzeczypospolitej Polski – w wyłącznej strefie ekonomicznej, w</w:t>
      </w:r>
      <w:r w:rsidR="00E4086B">
        <w:rPr>
          <w:rFonts w:ascii="Arial" w:hAnsi="Arial" w:cs="Arial"/>
        </w:rPr>
        <w:t xml:space="preserve"> </w:t>
      </w:r>
      <w:r w:rsidRPr="00E4086B">
        <w:rPr>
          <w:rFonts w:ascii="Arial" w:hAnsi="Arial" w:cs="Arial"/>
        </w:rPr>
        <w:t>morzu terytorialnym i w morskich wodach wewnętrznych oraz na lądzie – na obszarze gmin Ustka i Słupsk (powiat słupski, województwo pomorskie)</w:t>
      </w:r>
      <w:r w:rsidRPr="00E4086B">
        <w:rPr>
          <w:rFonts w:ascii="Arial" w:eastAsia="Times New Roman" w:hAnsi="Arial" w:cs="Arial"/>
          <w:lang w:eastAsia="pl-PL"/>
        </w:rPr>
        <w:t>, zgodnie z załącznikiem do niniejszego zawiadomienia,</w:t>
      </w:r>
    </w:p>
    <w:p w14:paraId="25C6D994" w14:textId="77777777" w:rsidR="00FF52EB" w:rsidRPr="00E4086B" w:rsidRDefault="00FF52EB" w:rsidP="007F19B4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</w:p>
    <w:p w14:paraId="396AF190" w14:textId="6D52FF87" w:rsidR="0073327E" w:rsidRPr="00FF52EB" w:rsidRDefault="0073327E" w:rsidP="007F19B4">
      <w:pPr>
        <w:spacing w:after="0" w:line="276" w:lineRule="auto"/>
        <w:rPr>
          <w:rFonts w:ascii="Arial" w:hAnsi="Arial" w:cs="Arial"/>
          <w:color w:val="000000" w:themeColor="text1"/>
        </w:rPr>
      </w:pPr>
      <w:r w:rsidRPr="00FF52EB">
        <w:rPr>
          <w:rFonts w:ascii="Arial" w:hAnsi="Arial" w:cs="Arial"/>
          <w:b/>
        </w:rPr>
        <w:t xml:space="preserve">wydana została decyzja </w:t>
      </w:r>
      <w:r w:rsidRPr="00FF52EB">
        <w:rPr>
          <w:rFonts w:ascii="Arial" w:hAnsi="Arial" w:cs="Arial"/>
        </w:rPr>
        <w:t>znak RDOŚ-Gd-WOO.420.</w:t>
      </w:r>
      <w:r w:rsidR="00FF52EB" w:rsidRPr="00FF52EB">
        <w:rPr>
          <w:rFonts w:ascii="Arial" w:hAnsi="Arial" w:cs="Arial"/>
        </w:rPr>
        <w:t>40</w:t>
      </w:r>
      <w:r w:rsidRPr="00FF52EB">
        <w:rPr>
          <w:rFonts w:ascii="Arial" w:hAnsi="Arial" w:cs="Arial"/>
        </w:rPr>
        <w:t>.2022.A</w:t>
      </w:r>
      <w:r w:rsidR="00FF52EB" w:rsidRPr="00FF52EB">
        <w:rPr>
          <w:rFonts w:ascii="Arial" w:hAnsi="Arial" w:cs="Arial"/>
        </w:rPr>
        <w:t>M</w:t>
      </w:r>
      <w:r w:rsidRPr="00FF52EB">
        <w:rPr>
          <w:rFonts w:ascii="Arial" w:hAnsi="Arial" w:cs="Arial"/>
        </w:rPr>
        <w:t>.</w:t>
      </w:r>
      <w:r w:rsidR="00FF52EB" w:rsidRPr="00FF52EB">
        <w:rPr>
          <w:rFonts w:ascii="Arial" w:hAnsi="Arial" w:cs="Arial"/>
        </w:rPr>
        <w:t>3</w:t>
      </w:r>
      <w:r w:rsidR="00E4086B">
        <w:rPr>
          <w:rFonts w:ascii="Arial" w:hAnsi="Arial" w:cs="Arial"/>
        </w:rPr>
        <w:t>2</w:t>
      </w:r>
      <w:r w:rsidR="00FF52EB" w:rsidRPr="00FF52EB">
        <w:rPr>
          <w:rFonts w:ascii="Arial" w:hAnsi="Arial" w:cs="Arial"/>
        </w:rPr>
        <w:t>.</w:t>
      </w:r>
      <w:r w:rsidRPr="00FF52EB">
        <w:rPr>
          <w:rFonts w:ascii="Arial" w:hAnsi="Arial" w:cs="Arial"/>
        </w:rPr>
        <w:t xml:space="preserve"> o środowiskowych uwarunkowaniach.</w:t>
      </w:r>
    </w:p>
    <w:p w14:paraId="261604F4" w14:textId="77777777" w:rsidR="00FF52EB" w:rsidRDefault="00FF52EB" w:rsidP="007F19B4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lang w:eastAsia="pl-PL"/>
        </w:rPr>
      </w:pPr>
    </w:p>
    <w:p w14:paraId="4894E258" w14:textId="1403FE48" w:rsidR="00FF52EB" w:rsidRPr="00FF52EB" w:rsidRDefault="00FF52EB" w:rsidP="007F19B4">
      <w:pPr>
        <w:spacing w:after="0" w:line="276" w:lineRule="auto"/>
        <w:contextualSpacing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F52EB">
        <w:rPr>
          <w:rFonts w:ascii="Arial" w:eastAsia="Times New Roman" w:hAnsi="Arial" w:cs="Arial"/>
          <w:b/>
          <w:bCs/>
          <w:color w:val="000000" w:themeColor="text1"/>
          <w:lang w:eastAsia="pl-PL"/>
        </w:rPr>
        <w:t>Jednocześnie tut. organ informuje, że w pismach wydanych w toku postepowania nastąpiła pomyłka pisarska, tj. w nazwie przedsięwzięcia podawano: „</w:t>
      </w:r>
      <w:r w:rsidRPr="00FF52EB">
        <w:rPr>
          <w:rFonts w:ascii="Arial" w:eastAsia="Times New Roman" w:hAnsi="Arial" w:cs="Arial"/>
          <w:b/>
          <w:bCs/>
          <w:lang w:eastAsia="pl-PL"/>
        </w:rPr>
        <w:t xml:space="preserve">Infrastruktura </w:t>
      </w:r>
      <w:r w:rsidRPr="00FF52EB">
        <w:rPr>
          <w:rFonts w:ascii="Arial" w:eastAsia="Times New Roman" w:hAnsi="Arial" w:cs="Arial"/>
          <w:b/>
          <w:bCs/>
          <w:u w:val="single"/>
          <w:lang w:eastAsia="pl-PL"/>
        </w:rPr>
        <w:t xml:space="preserve">przesyłowa </w:t>
      </w:r>
      <w:r w:rsidRPr="00FF52EB">
        <w:rPr>
          <w:rFonts w:ascii="Arial" w:eastAsia="Times New Roman" w:hAnsi="Arial" w:cs="Arial"/>
          <w:b/>
          <w:bCs/>
          <w:lang w:eastAsia="pl-PL"/>
        </w:rPr>
        <w:t>morskich farm wiatrowych MFW Bałtyk II i MFW Bałtyk III</w:t>
      </w:r>
      <w:r w:rsidRPr="00FF52EB">
        <w:rPr>
          <w:rFonts w:ascii="Arial" w:hAnsi="Arial" w:cs="Arial"/>
          <w:b/>
          <w:bCs/>
        </w:rPr>
        <w:t>”, prawidłowa nazwa inwestycji to: „</w:t>
      </w:r>
      <w:r w:rsidRPr="00FF52EB">
        <w:rPr>
          <w:rFonts w:ascii="Arial" w:eastAsia="Times New Roman" w:hAnsi="Arial" w:cs="Arial"/>
          <w:b/>
          <w:bCs/>
          <w:lang w:eastAsia="pl-PL"/>
        </w:rPr>
        <w:t xml:space="preserve">Infrastruktura </w:t>
      </w:r>
      <w:r w:rsidRPr="00FF52EB">
        <w:rPr>
          <w:rFonts w:ascii="Arial" w:eastAsia="Times New Roman" w:hAnsi="Arial" w:cs="Arial"/>
          <w:b/>
          <w:bCs/>
          <w:u w:val="single"/>
          <w:lang w:eastAsia="pl-PL"/>
        </w:rPr>
        <w:t>przyłączeniowa</w:t>
      </w:r>
      <w:r w:rsidRPr="00FF52EB">
        <w:rPr>
          <w:rFonts w:ascii="Arial" w:eastAsia="Times New Roman" w:hAnsi="Arial" w:cs="Arial"/>
          <w:b/>
          <w:bCs/>
          <w:lang w:eastAsia="pl-PL"/>
        </w:rPr>
        <w:t xml:space="preserve"> morskich farm wiatrowych MFW Bałtyk II i MFW Bałtyk”.</w:t>
      </w:r>
    </w:p>
    <w:p w14:paraId="56C1E486" w14:textId="77777777" w:rsidR="0073327E" w:rsidRPr="00FF52EB" w:rsidRDefault="0073327E" w:rsidP="007F19B4">
      <w:pPr>
        <w:autoSpaceDE w:val="0"/>
        <w:autoSpaceDN w:val="0"/>
        <w:spacing w:after="0" w:line="276" w:lineRule="auto"/>
        <w:rPr>
          <w:rFonts w:ascii="Arial" w:hAnsi="Arial" w:cs="Arial"/>
          <w:iCs/>
          <w:lang w:eastAsia="x-none"/>
        </w:rPr>
      </w:pPr>
    </w:p>
    <w:p w14:paraId="6768BFE5" w14:textId="77777777" w:rsidR="0073327E" w:rsidRPr="00FF52EB" w:rsidRDefault="0073327E" w:rsidP="007F19B4">
      <w:pPr>
        <w:autoSpaceDE w:val="0"/>
        <w:autoSpaceDN w:val="0"/>
        <w:spacing w:after="0" w:line="276" w:lineRule="auto"/>
        <w:rPr>
          <w:rFonts w:ascii="Arial" w:hAnsi="Arial" w:cs="Arial"/>
          <w:iCs/>
          <w:lang w:eastAsia="x-none"/>
        </w:rPr>
      </w:pPr>
      <w:r w:rsidRPr="00FF52EB">
        <w:rPr>
          <w:rFonts w:ascii="Arial" w:hAnsi="Arial" w:cs="Arial"/>
          <w:iCs/>
          <w:lang w:eastAsia="x-none"/>
        </w:rPr>
        <w:t xml:space="preserve">Doręczenie decyzji </w:t>
      </w:r>
      <w:r w:rsidRPr="00FF52EB">
        <w:rPr>
          <w:rFonts w:ascii="Arial" w:hAnsi="Arial" w:cs="Arial"/>
          <w:b/>
          <w:bCs/>
          <w:iCs/>
          <w:lang w:eastAsia="x-none"/>
        </w:rPr>
        <w:t xml:space="preserve">stronom postępowania </w:t>
      </w:r>
      <w:r w:rsidRPr="00FF52EB">
        <w:rPr>
          <w:rFonts w:ascii="Arial" w:hAnsi="Arial" w:cs="Arial"/>
          <w:iCs/>
          <w:lang w:eastAsia="x-none"/>
        </w:rPr>
        <w:t>uważa się za dokonane po upływie 14 dni liczonych od następnego dnia po dniu, w którym upubliczniono zawiadomienie.</w:t>
      </w:r>
    </w:p>
    <w:p w14:paraId="38969E84" w14:textId="77777777" w:rsidR="0073327E" w:rsidRPr="00FF52EB" w:rsidRDefault="0073327E" w:rsidP="007F19B4">
      <w:pPr>
        <w:autoSpaceDE w:val="0"/>
        <w:autoSpaceDN w:val="0"/>
        <w:spacing w:after="0" w:line="276" w:lineRule="auto"/>
        <w:rPr>
          <w:rFonts w:ascii="Arial" w:hAnsi="Arial" w:cs="Arial"/>
          <w:iCs/>
          <w:lang w:eastAsia="x-none"/>
        </w:rPr>
      </w:pPr>
    </w:p>
    <w:p w14:paraId="054BFE21" w14:textId="7D6DBC75" w:rsidR="0073327E" w:rsidRPr="00FF52EB" w:rsidRDefault="0073327E" w:rsidP="007F19B4">
      <w:pPr>
        <w:autoSpaceDE w:val="0"/>
        <w:autoSpaceDN w:val="0"/>
        <w:spacing w:after="0" w:line="276" w:lineRule="auto"/>
        <w:rPr>
          <w:rFonts w:ascii="Arial" w:hAnsi="Arial" w:cs="Arial"/>
          <w:i/>
          <w:iCs/>
          <w:lang w:eastAsia="x-none"/>
        </w:rPr>
      </w:pPr>
      <w:r w:rsidRPr="00FF52EB">
        <w:rPr>
          <w:rFonts w:ascii="Arial" w:hAnsi="Arial" w:cs="Arial"/>
          <w:iCs/>
          <w:lang w:eastAsia="x-none"/>
        </w:rPr>
        <w:t xml:space="preserve">Z treścią decyzji </w:t>
      </w:r>
      <w:r w:rsidRPr="00FF52EB">
        <w:rPr>
          <w:rFonts w:ascii="Arial" w:hAnsi="Arial" w:cs="Arial"/>
        </w:rPr>
        <w:t xml:space="preserve">oraz z dokumentacją sprawy </w:t>
      </w:r>
      <w:r w:rsidRPr="00FF52EB">
        <w:rPr>
          <w:rFonts w:ascii="Arial" w:hAnsi="Arial" w:cs="Arial"/>
          <w:b/>
          <w:bCs/>
        </w:rPr>
        <w:t>strony postępowania</w:t>
      </w:r>
      <w:r w:rsidRPr="00FF52EB">
        <w:rPr>
          <w:rFonts w:ascii="Arial" w:hAnsi="Arial" w:cs="Arial"/>
        </w:rPr>
        <w:t xml:space="preserve"> </w:t>
      </w:r>
      <w:r w:rsidRPr="00FF52EB">
        <w:rPr>
          <w:rFonts w:ascii="Arial" w:hAnsi="Arial" w:cs="Arial"/>
          <w:iCs/>
          <w:lang w:eastAsia="x-none"/>
        </w:rPr>
        <w:t>mogą się zapoznać w</w:t>
      </w:r>
      <w:r w:rsidR="00D24C41" w:rsidRPr="00FF52EB">
        <w:rPr>
          <w:rFonts w:ascii="Arial" w:hAnsi="Arial" w:cs="Arial"/>
          <w:iCs/>
          <w:lang w:eastAsia="x-none"/>
        </w:rPr>
        <w:t> </w:t>
      </w:r>
      <w:r w:rsidRPr="00FF52EB">
        <w:rPr>
          <w:rFonts w:ascii="Arial" w:hAnsi="Arial" w:cs="Arial"/>
          <w:iCs/>
          <w:lang w:val="x-none" w:eastAsia="x-none"/>
        </w:rPr>
        <w:t>Wydziale Ocen Oddziaływania na Środowisko Regionalnej Dyrekcji Ochrony Środowiska w</w:t>
      </w:r>
      <w:r w:rsidR="00D24C41" w:rsidRPr="00FF52EB">
        <w:rPr>
          <w:rFonts w:ascii="Arial" w:hAnsi="Arial" w:cs="Arial"/>
          <w:iCs/>
          <w:lang w:eastAsia="x-none"/>
        </w:rPr>
        <w:t> </w:t>
      </w:r>
      <w:r w:rsidRPr="00FF52EB">
        <w:rPr>
          <w:rFonts w:ascii="Arial" w:hAnsi="Arial" w:cs="Arial"/>
          <w:iCs/>
          <w:lang w:val="x-none" w:eastAsia="x-none"/>
        </w:rPr>
        <w:t>Gdańsku</w:t>
      </w:r>
      <w:r w:rsidRPr="00FF52EB">
        <w:rPr>
          <w:rFonts w:ascii="Arial" w:hAnsi="Arial" w:cs="Arial"/>
          <w:iCs/>
          <w:lang w:eastAsia="x-none"/>
        </w:rPr>
        <w:t>,</w:t>
      </w:r>
      <w:r w:rsidRPr="00FF52EB">
        <w:rPr>
          <w:rFonts w:ascii="Arial" w:hAnsi="Arial" w:cs="Arial"/>
          <w:iCs/>
          <w:lang w:val="x-none" w:eastAsia="x-none"/>
        </w:rPr>
        <w:t xml:space="preserve"> ul.</w:t>
      </w:r>
      <w:r w:rsidRPr="00FF52EB">
        <w:rPr>
          <w:rFonts w:ascii="Arial" w:hAnsi="Arial" w:cs="Arial"/>
          <w:iCs/>
          <w:lang w:eastAsia="x-none"/>
        </w:rPr>
        <w:t> </w:t>
      </w:r>
      <w:r w:rsidRPr="00FF52EB">
        <w:rPr>
          <w:rFonts w:ascii="Arial" w:hAnsi="Arial" w:cs="Arial"/>
          <w:iCs/>
          <w:lang w:val="x-none" w:eastAsia="x-none"/>
        </w:rPr>
        <w:t>Chmielna 54/57, pok. nr 10</w:t>
      </w:r>
      <w:r w:rsidRPr="00FF52EB">
        <w:rPr>
          <w:rFonts w:ascii="Arial" w:hAnsi="Arial" w:cs="Arial"/>
          <w:iCs/>
          <w:lang w:eastAsia="x-none"/>
        </w:rPr>
        <w:t>3</w:t>
      </w:r>
      <w:r w:rsidRPr="00FF52EB">
        <w:rPr>
          <w:rFonts w:ascii="Arial" w:hAnsi="Arial" w:cs="Arial"/>
          <w:iCs/>
          <w:lang w:val="x-none" w:eastAsia="x-none"/>
        </w:rPr>
        <w:t xml:space="preserve">, </w:t>
      </w:r>
      <w:r w:rsidRPr="00FF52EB">
        <w:rPr>
          <w:rFonts w:ascii="Arial" w:hAnsi="Arial" w:cs="Arial"/>
          <w:b/>
          <w:bCs/>
          <w:iCs/>
          <w:lang w:val="x-none" w:eastAsia="x-none"/>
        </w:rPr>
        <w:t>po wcześniejszym umówieniu (np. telefonicznym</w:t>
      </w:r>
      <w:r w:rsidRPr="00FF52EB">
        <w:rPr>
          <w:rFonts w:ascii="Arial" w:hAnsi="Arial" w:cs="Arial"/>
          <w:b/>
          <w:bCs/>
          <w:iCs/>
          <w:lang w:eastAsia="x-none"/>
        </w:rPr>
        <w:t xml:space="preserve">). </w:t>
      </w:r>
    </w:p>
    <w:p w14:paraId="4F60F91A" w14:textId="77777777" w:rsidR="0073327E" w:rsidRPr="00FF52EB" w:rsidRDefault="0073327E" w:rsidP="007F19B4">
      <w:pPr>
        <w:spacing w:after="0" w:line="276" w:lineRule="auto"/>
        <w:rPr>
          <w:rFonts w:ascii="Arial" w:hAnsi="Arial" w:cs="Arial"/>
          <w:color w:val="000000"/>
        </w:rPr>
      </w:pPr>
    </w:p>
    <w:p w14:paraId="56412E5D" w14:textId="3DEB91F4" w:rsidR="0073327E" w:rsidRPr="00FF52EB" w:rsidRDefault="0073327E" w:rsidP="007F19B4">
      <w:pPr>
        <w:spacing w:after="0" w:line="276" w:lineRule="auto"/>
        <w:rPr>
          <w:rFonts w:ascii="Arial" w:eastAsia="Times New Roman" w:hAnsi="Arial" w:cs="Arial"/>
          <w:kern w:val="3"/>
          <w:lang w:eastAsia="pl-PL"/>
        </w:rPr>
      </w:pPr>
      <w:r w:rsidRPr="00FF52EB">
        <w:rPr>
          <w:rFonts w:ascii="Arial" w:eastAsia="Times New Roman" w:hAnsi="Arial" w:cs="Arial"/>
          <w:kern w:val="3"/>
          <w:lang w:eastAsia="pl-PL"/>
        </w:rPr>
        <w:t xml:space="preserve">Na podstawie art. 127 § 2 oraz 129 § 1 </w:t>
      </w:r>
      <w:r w:rsidRPr="00FF52EB">
        <w:rPr>
          <w:rFonts w:ascii="Arial" w:eastAsia="Times New Roman" w:hAnsi="Arial" w:cs="Arial"/>
          <w:iCs/>
          <w:kern w:val="3"/>
          <w:lang w:eastAsia="pl-PL"/>
        </w:rPr>
        <w:t>K.p.a</w:t>
      </w:r>
      <w:r w:rsidRPr="00FF52EB">
        <w:rPr>
          <w:rFonts w:ascii="Arial" w:eastAsia="Times New Roman" w:hAnsi="Arial" w:cs="Arial"/>
          <w:i/>
          <w:kern w:val="3"/>
          <w:lang w:eastAsia="pl-PL"/>
        </w:rPr>
        <w:t>.</w:t>
      </w:r>
      <w:r w:rsidRPr="00FF52EB">
        <w:rPr>
          <w:rFonts w:ascii="Arial" w:eastAsia="Times New Roman" w:hAnsi="Arial" w:cs="Arial"/>
          <w:kern w:val="3"/>
          <w:lang w:eastAsia="pl-PL"/>
        </w:rPr>
        <w:t xml:space="preserve">, w związku z art. 127 ust. 3 </w:t>
      </w:r>
      <w:proofErr w:type="spellStart"/>
      <w:r w:rsidRPr="00FF52EB">
        <w:rPr>
          <w:rFonts w:ascii="Arial" w:eastAsia="Times New Roman" w:hAnsi="Arial" w:cs="Arial"/>
          <w:iCs/>
          <w:kern w:val="3"/>
          <w:lang w:eastAsia="pl-PL"/>
        </w:rPr>
        <w:t>u.o.o.ś</w:t>
      </w:r>
      <w:proofErr w:type="spellEnd"/>
      <w:r w:rsidRPr="00FF52EB">
        <w:rPr>
          <w:rFonts w:ascii="Arial" w:eastAsia="Times New Roman" w:hAnsi="Arial" w:cs="Arial"/>
          <w:iCs/>
          <w:kern w:val="3"/>
          <w:lang w:eastAsia="pl-PL"/>
        </w:rPr>
        <w:t>.</w:t>
      </w:r>
      <w:r w:rsidRPr="00FF52EB">
        <w:rPr>
          <w:rFonts w:ascii="Arial" w:eastAsia="Times New Roman" w:hAnsi="Arial" w:cs="Arial"/>
          <w:kern w:val="3"/>
          <w:lang w:eastAsia="pl-PL"/>
        </w:rPr>
        <w:t xml:space="preserve"> oraz art. 76 ust. 3 </w:t>
      </w:r>
      <w:proofErr w:type="spellStart"/>
      <w:r w:rsidRPr="00FF52EB">
        <w:rPr>
          <w:rFonts w:ascii="Arial" w:eastAsia="Times New Roman" w:hAnsi="Arial" w:cs="Arial"/>
          <w:iCs/>
          <w:kern w:val="3"/>
          <w:lang w:eastAsia="pl-PL"/>
        </w:rPr>
        <w:t>u.p.m.f.w</w:t>
      </w:r>
      <w:proofErr w:type="spellEnd"/>
      <w:r w:rsidRPr="00FF52EB">
        <w:rPr>
          <w:rFonts w:ascii="Arial" w:eastAsia="Times New Roman" w:hAnsi="Arial" w:cs="Arial"/>
          <w:i/>
          <w:kern w:val="3"/>
          <w:lang w:eastAsia="pl-PL"/>
        </w:rPr>
        <w:t xml:space="preserve">. </w:t>
      </w:r>
      <w:r w:rsidRPr="00FF52EB">
        <w:rPr>
          <w:rFonts w:ascii="Arial" w:eastAsia="Times New Roman" w:hAnsi="Arial" w:cs="Arial"/>
          <w:kern w:val="3"/>
          <w:lang w:eastAsia="pl-PL"/>
        </w:rPr>
        <w:t xml:space="preserve">od niniejszej decyzji przysługuje stronie odwołanie do Generalnego Dyrektora Ochrony Środowiska za pośrednictwem Regionalnego Dyrektora Ochrony </w:t>
      </w:r>
      <w:r w:rsidRPr="00FF52EB">
        <w:rPr>
          <w:rFonts w:ascii="Arial" w:eastAsia="Times New Roman" w:hAnsi="Arial" w:cs="Arial"/>
          <w:kern w:val="3"/>
          <w:lang w:eastAsia="pl-PL"/>
        </w:rPr>
        <w:lastRenderedPageBreak/>
        <w:t>Środowiska w</w:t>
      </w:r>
      <w:r w:rsidR="00D24C41" w:rsidRPr="00FF52EB">
        <w:rPr>
          <w:rFonts w:ascii="Arial" w:eastAsia="Times New Roman" w:hAnsi="Arial" w:cs="Arial"/>
          <w:kern w:val="3"/>
          <w:lang w:eastAsia="pl-PL"/>
        </w:rPr>
        <w:t> </w:t>
      </w:r>
      <w:r w:rsidRPr="00FF52EB">
        <w:rPr>
          <w:rFonts w:ascii="Arial" w:eastAsia="Times New Roman" w:hAnsi="Arial" w:cs="Arial"/>
          <w:kern w:val="3"/>
          <w:lang w:eastAsia="pl-PL"/>
        </w:rPr>
        <w:t>Gdańsku, ul. Chmielna 54/57, 80-748 Gdańsk,</w:t>
      </w:r>
      <w:r w:rsidRPr="00FF52EB">
        <w:rPr>
          <w:rFonts w:ascii="Arial" w:eastAsia="Times New Roman" w:hAnsi="Arial" w:cs="Arial"/>
          <w:i/>
          <w:kern w:val="3"/>
          <w:lang w:eastAsia="pl-PL"/>
        </w:rPr>
        <w:t xml:space="preserve"> </w:t>
      </w:r>
      <w:r w:rsidRPr="00FF52EB">
        <w:rPr>
          <w:rFonts w:ascii="Arial" w:eastAsia="Times New Roman" w:hAnsi="Arial" w:cs="Arial"/>
          <w:kern w:val="3"/>
          <w:lang w:eastAsia="pl-PL"/>
        </w:rPr>
        <w:t>w terminie 14 dni od dnia doręczenia decyzji stronie albo w terminie 30 dni od dnia obwieszczenia lub doręczenia zawiadomienia o wydaniu decyzji.</w:t>
      </w:r>
    </w:p>
    <w:p w14:paraId="298910DD" w14:textId="77777777" w:rsidR="0050385D" w:rsidRPr="00FF52EB" w:rsidRDefault="0050385D" w:rsidP="007F19B4">
      <w:pPr>
        <w:spacing w:after="0" w:line="276" w:lineRule="auto"/>
        <w:rPr>
          <w:rFonts w:ascii="Arial" w:hAnsi="Arial" w:cs="Arial"/>
          <w:b/>
          <w:bCs/>
        </w:rPr>
      </w:pPr>
    </w:p>
    <w:p w14:paraId="1A5CD1D5" w14:textId="3BFEDF50" w:rsidR="0073327E" w:rsidRPr="00FF52EB" w:rsidRDefault="0073327E" w:rsidP="007F19B4">
      <w:pPr>
        <w:spacing w:after="0" w:line="276" w:lineRule="auto"/>
        <w:rPr>
          <w:rFonts w:ascii="Arial" w:hAnsi="Arial" w:cs="Arial"/>
        </w:rPr>
      </w:pPr>
      <w:r w:rsidRPr="00FF52EB">
        <w:rPr>
          <w:rFonts w:ascii="Arial" w:hAnsi="Arial" w:cs="Arial"/>
          <w:b/>
          <w:bCs/>
        </w:rPr>
        <w:t xml:space="preserve">Społeczeństwu </w:t>
      </w:r>
      <w:r w:rsidRPr="00FF52EB">
        <w:rPr>
          <w:rFonts w:ascii="Arial" w:hAnsi="Arial" w:cs="Arial"/>
        </w:rPr>
        <w:t xml:space="preserve">decyzja udostępniona jest zgodnie z przepisami </w:t>
      </w:r>
      <w:proofErr w:type="spellStart"/>
      <w:r w:rsidRPr="00FF52EB">
        <w:rPr>
          <w:rFonts w:ascii="Arial" w:eastAsia="Times New Roman" w:hAnsi="Arial" w:cs="Arial"/>
          <w:iCs/>
          <w:kern w:val="3"/>
          <w:lang w:eastAsia="pl-PL"/>
        </w:rPr>
        <w:t>u.o.o.ś</w:t>
      </w:r>
      <w:proofErr w:type="spellEnd"/>
      <w:r w:rsidRPr="00FF52EB">
        <w:rPr>
          <w:rFonts w:ascii="Arial" w:eastAsia="Times New Roman" w:hAnsi="Arial" w:cs="Arial"/>
          <w:iCs/>
          <w:kern w:val="3"/>
          <w:lang w:eastAsia="pl-PL"/>
        </w:rPr>
        <w:t>.</w:t>
      </w:r>
      <w:r w:rsidRPr="00FF52EB">
        <w:rPr>
          <w:rFonts w:ascii="Arial" w:hAnsi="Arial" w:cs="Arial"/>
        </w:rPr>
        <w:t>, zawartymi w</w:t>
      </w:r>
      <w:r w:rsidR="0050385D" w:rsidRPr="00FF52EB">
        <w:rPr>
          <w:rFonts w:ascii="Arial" w:hAnsi="Arial" w:cs="Arial"/>
        </w:rPr>
        <w:t> </w:t>
      </w:r>
      <w:r w:rsidRPr="00FF52EB">
        <w:rPr>
          <w:rFonts w:ascii="Arial" w:hAnsi="Arial" w:cs="Arial"/>
        </w:rPr>
        <w:t>Dziale</w:t>
      </w:r>
      <w:r w:rsidR="00D24C41" w:rsidRPr="00FF52EB">
        <w:rPr>
          <w:rFonts w:ascii="Arial" w:hAnsi="Arial" w:cs="Arial"/>
        </w:rPr>
        <w:t> </w:t>
      </w:r>
      <w:r w:rsidRPr="00FF52EB">
        <w:rPr>
          <w:rFonts w:ascii="Arial" w:hAnsi="Arial" w:cs="Arial"/>
        </w:rPr>
        <w:t>II „Udostępnianie informacji o środowisku i jego ochronie”.</w:t>
      </w:r>
    </w:p>
    <w:p w14:paraId="75EA8901" w14:textId="1109415D" w:rsidR="0073327E" w:rsidRPr="00FF52EB" w:rsidRDefault="0073327E" w:rsidP="007F19B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F52EB">
        <w:rPr>
          <w:rFonts w:ascii="Arial" w:eastAsia="Times New Roman" w:hAnsi="Arial" w:cs="Arial"/>
          <w:lang w:eastAsia="pl-PL"/>
        </w:rPr>
        <w:t>Informację o powyższej decyzji zamieszczono także w publicznie dostępnym wykazie danych (</w:t>
      </w:r>
      <w:hyperlink r:id="rId8" w:history="1">
        <w:r w:rsidRPr="00FF52EB">
          <w:rPr>
            <w:rFonts w:ascii="Arial" w:eastAsia="Times New Roman" w:hAnsi="Arial" w:cs="Arial"/>
            <w:lang w:eastAsia="pl-PL"/>
          </w:rPr>
          <w:t>www.ekoportal.gov.pl</w:t>
        </w:r>
      </w:hyperlink>
      <w:r w:rsidRPr="00FF52EB">
        <w:rPr>
          <w:rFonts w:ascii="Arial" w:eastAsia="Times New Roman" w:hAnsi="Arial" w:cs="Arial"/>
          <w:lang w:eastAsia="pl-PL"/>
        </w:rPr>
        <w:t xml:space="preserve">) </w:t>
      </w:r>
    </w:p>
    <w:p w14:paraId="4196E725" w14:textId="77777777" w:rsidR="0073327E" w:rsidRPr="00A405FA" w:rsidRDefault="0073327E" w:rsidP="007F19B4">
      <w:pPr>
        <w:spacing w:after="0" w:line="276" w:lineRule="auto"/>
        <w:ind w:firstLine="425"/>
        <w:rPr>
          <w:rFonts w:ascii="Arial" w:hAnsi="Arial" w:cs="Arial"/>
          <w:highlight w:val="yellow"/>
        </w:rPr>
      </w:pPr>
    </w:p>
    <w:p w14:paraId="552E52FA" w14:textId="6C089A9E" w:rsidR="0073327E" w:rsidRPr="00FF52EB" w:rsidRDefault="0073327E" w:rsidP="007F19B4">
      <w:pPr>
        <w:autoSpaceDE w:val="0"/>
        <w:autoSpaceDN w:val="0"/>
        <w:spacing w:after="0" w:line="276" w:lineRule="auto"/>
        <w:rPr>
          <w:rFonts w:ascii="Arial" w:hAnsi="Arial" w:cs="Arial"/>
          <w:i/>
          <w:iCs/>
          <w:lang w:eastAsia="x-none"/>
        </w:rPr>
      </w:pPr>
      <w:r w:rsidRPr="00FF52EB">
        <w:rPr>
          <w:rFonts w:ascii="Arial" w:hAnsi="Arial" w:cs="Arial"/>
          <w:iCs/>
          <w:lang w:eastAsia="x-none"/>
        </w:rPr>
        <w:t>Ponadto treść decyzji zostanie opublikowana</w:t>
      </w:r>
      <w:r w:rsidRPr="00FF52EB">
        <w:rPr>
          <w:rFonts w:ascii="Arial" w:hAnsi="Arial" w:cs="Arial"/>
          <w:iCs/>
        </w:rPr>
        <w:t xml:space="preserve"> na okres 14 dni</w:t>
      </w:r>
      <w:r w:rsidRPr="00FF52EB">
        <w:rPr>
          <w:rFonts w:ascii="Arial" w:hAnsi="Arial" w:cs="Arial"/>
          <w:iCs/>
          <w:lang w:eastAsia="x-none"/>
        </w:rPr>
        <w:t xml:space="preserve">, zgodnie z art. 85 ust. 3 </w:t>
      </w:r>
      <w:proofErr w:type="spellStart"/>
      <w:r w:rsidRPr="00FF52EB">
        <w:rPr>
          <w:rFonts w:ascii="Arial" w:hAnsi="Arial" w:cs="Arial"/>
          <w:iCs/>
          <w:lang w:eastAsia="x-none"/>
        </w:rPr>
        <w:t>u.o.o.ś</w:t>
      </w:r>
      <w:proofErr w:type="spellEnd"/>
      <w:r w:rsidRPr="00FF52EB">
        <w:rPr>
          <w:rFonts w:ascii="Arial" w:hAnsi="Arial" w:cs="Arial"/>
          <w:iCs/>
          <w:lang w:eastAsia="x-none"/>
        </w:rPr>
        <w:t xml:space="preserve">. w Biuletynie Informacji Publicznej Regionalnej Dyrekcji Ochrony Środowiska w Gdańsku </w:t>
      </w:r>
      <w:r w:rsidRPr="00FF52EB">
        <w:rPr>
          <w:rFonts w:ascii="Arial" w:hAnsi="Arial" w:cs="Arial"/>
          <w:iCs/>
        </w:rPr>
        <w:t>(</w:t>
      </w:r>
      <w:r w:rsidRPr="00FF52EB">
        <w:rPr>
          <w:rFonts w:ascii="Arial" w:hAnsi="Arial" w:cs="Arial"/>
          <w:color w:val="000000"/>
        </w:rPr>
        <w:t>https://www.gov.pl/web/rdos-gdansk/obwieszczenia-2023</w:t>
      </w:r>
      <w:r w:rsidRPr="00FF52EB">
        <w:rPr>
          <w:rFonts w:ascii="Arial" w:hAnsi="Arial" w:cs="Arial"/>
          <w:iCs/>
        </w:rPr>
        <w:t>).</w:t>
      </w:r>
    </w:p>
    <w:p w14:paraId="6D32272C" w14:textId="77777777" w:rsidR="0073327E" w:rsidRPr="00FF52EB" w:rsidRDefault="0073327E" w:rsidP="007F19B4">
      <w:pPr>
        <w:spacing w:after="0" w:line="276" w:lineRule="auto"/>
        <w:ind w:firstLine="425"/>
        <w:rPr>
          <w:rFonts w:ascii="Arial" w:hAnsi="Arial" w:cs="Arial"/>
        </w:rPr>
      </w:pPr>
    </w:p>
    <w:p w14:paraId="3815A178" w14:textId="77777777" w:rsidR="0073327E" w:rsidRPr="00FF52EB" w:rsidRDefault="0073327E" w:rsidP="007F19B4">
      <w:pPr>
        <w:spacing w:after="0" w:line="276" w:lineRule="auto"/>
        <w:ind w:firstLine="425"/>
        <w:rPr>
          <w:rFonts w:ascii="Arial" w:hAnsi="Arial" w:cs="Arial"/>
        </w:rPr>
      </w:pPr>
    </w:p>
    <w:p w14:paraId="30E05462" w14:textId="77777777" w:rsidR="0073327E" w:rsidRPr="00FF52EB" w:rsidRDefault="0073327E" w:rsidP="007F19B4">
      <w:pPr>
        <w:spacing w:after="0" w:line="276" w:lineRule="auto"/>
        <w:ind w:firstLine="425"/>
        <w:rPr>
          <w:rFonts w:ascii="Arial" w:hAnsi="Arial" w:cs="Arial"/>
        </w:rPr>
      </w:pPr>
    </w:p>
    <w:p w14:paraId="2911FAA3" w14:textId="77777777" w:rsidR="0073327E" w:rsidRPr="00FF52EB" w:rsidRDefault="0073327E" w:rsidP="007F19B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x-none" w:eastAsia="x-none"/>
        </w:rPr>
      </w:pPr>
      <w:r w:rsidRPr="00FF52EB">
        <w:rPr>
          <w:rFonts w:ascii="Arial" w:hAnsi="Arial" w:cs="Arial"/>
          <w:lang w:eastAsia="x-none"/>
        </w:rPr>
        <w:t>Upubliczniono</w:t>
      </w:r>
      <w:r w:rsidRPr="00FF52EB">
        <w:rPr>
          <w:rFonts w:ascii="Arial" w:hAnsi="Arial" w:cs="Arial"/>
          <w:lang w:val="x-none" w:eastAsia="x-none"/>
        </w:rPr>
        <w:t xml:space="preserve"> w dniach: </w:t>
      </w:r>
      <w:r w:rsidRPr="00FF52EB">
        <w:rPr>
          <w:rFonts w:ascii="Arial" w:hAnsi="Arial" w:cs="Arial"/>
          <w:lang w:eastAsia="x-none"/>
        </w:rPr>
        <w:t xml:space="preserve">od </w:t>
      </w:r>
      <w:r w:rsidRPr="00FF52EB">
        <w:rPr>
          <w:rFonts w:ascii="Arial" w:hAnsi="Arial" w:cs="Arial"/>
          <w:lang w:val="x-none" w:eastAsia="x-none"/>
        </w:rPr>
        <w:t>……</w:t>
      </w:r>
      <w:r w:rsidRPr="00FF52EB">
        <w:rPr>
          <w:rFonts w:ascii="Arial" w:hAnsi="Arial" w:cs="Arial"/>
          <w:lang w:eastAsia="x-none"/>
        </w:rPr>
        <w:t>…..</w:t>
      </w:r>
      <w:r w:rsidRPr="00FF52EB">
        <w:rPr>
          <w:rFonts w:ascii="Arial" w:hAnsi="Arial" w:cs="Arial"/>
          <w:lang w:val="x-none" w:eastAsia="x-none"/>
        </w:rPr>
        <w:t>……</w:t>
      </w:r>
      <w:r w:rsidRPr="00FF52EB">
        <w:rPr>
          <w:rFonts w:ascii="Arial" w:hAnsi="Arial" w:cs="Arial"/>
          <w:lang w:eastAsia="x-none"/>
        </w:rPr>
        <w:t>…….</w:t>
      </w:r>
      <w:r w:rsidRPr="00FF52EB">
        <w:rPr>
          <w:rFonts w:ascii="Arial" w:hAnsi="Arial" w:cs="Arial"/>
          <w:lang w:val="x-none" w:eastAsia="x-none"/>
        </w:rPr>
        <w:t>…</w:t>
      </w:r>
      <w:r w:rsidRPr="00FF52EB">
        <w:rPr>
          <w:rFonts w:ascii="Arial" w:hAnsi="Arial" w:cs="Arial"/>
          <w:lang w:eastAsia="x-none"/>
        </w:rPr>
        <w:t xml:space="preserve"> do  </w:t>
      </w:r>
      <w:r w:rsidRPr="00FF52EB">
        <w:rPr>
          <w:rFonts w:ascii="Arial" w:hAnsi="Arial" w:cs="Arial"/>
          <w:lang w:val="x-none" w:eastAsia="x-none"/>
        </w:rPr>
        <w:t>…………</w:t>
      </w:r>
      <w:r w:rsidRPr="00FF52EB">
        <w:rPr>
          <w:rFonts w:ascii="Arial" w:hAnsi="Arial" w:cs="Arial"/>
          <w:lang w:eastAsia="x-none"/>
        </w:rPr>
        <w:t>……</w:t>
      </w:r>
      <w:r w:rsidRPr="00FF52EB">
        <w:rPr>
          <w:rFonts w:ascii="Arial" w:hAnsi="Arial" w:cs="Arial"/>
          <w:lang w:val="x-none" w:eastAsia="x-none"/>
        </w:rPr>
        <w:t>……….</w:t>
      </w:r>
    </w:p>
    <w:p w14:paraId="31C8FA2F" w14:textId="77777777" w:rsidR="0073327E" w:rsidRPr="00FF52EB" w:rsidRDefault="0073327E" w:rsidP="007F19B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x-none" w:eastAsia="x-none"/>
        </w:rPr>
      </w:pPr>
    </w:p>
    <w:p w14:paraId="0632B50B" w14:textId="77777777" w:rsidR="0073327E" w:rsidRPr="00FF52EB" w:rsidRDefault="0073327E" w:rsidP="007F19B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x-none" w:eastAsia="x-none"/>
        </w:rPr>
      </w:pPr>
      <w:r w:rsidRPr="00FF52EB">
        <w:rPr>
          <w:rFonts w:ascii="Arial" w:hAnsi="Arial" w:cs="Arial"/>
          <w:lang w:val="x-none" w:eastAsia="x-none"/>
        </w:rPr>
        <w:t>Pieczęć urzędu</w:t>
      </w:r>
      <w:r w:rsidRPr="00FF52EB">
        <w:rPr>
          <w:rFonts w:ascii="Arial" w:hAnsi="Arial" w:cs="Arial"/>
          <w:lang w:eastAsia="x-none"/>
        </w:rPr>
        <w:t xml:space="preserve"> i podpis</w:t>
      </w:r>
      <w:r w:rsidRPr="00FF52EB">
        <w:rPr>
          <w:rFonts w:ascii="Arial" w:hAnsi="Arial" w:cs="Arial"/>
          <w:lang w:val="x-none" w:eastAsia="x-none"/>
        </w:rPr>
        <w:t>:</w:t>
      </w:r>
    </w:p>
    <w:p w14:paraId="625823E9" w14:textId="77777777" w:rsidR="0073327E" w:rsidRPr="00FF52EB" w:rsidRDefault="0073327E" w:rsidP="007F19B4">
      <w:pPr>
        <w:spacing w:after="0"/>
        <w:rPr>
          <w:rFonts w:ascii="Arial" w:hAnsi="Arial" w:cs="Arial"/>
        </w:rPr>
      </w:pPr>
    </w:p>
    <w:p w14:paraId="6A669555" w14:textId="77777777" w:rsidR="0073327E" w:rsidRPr="00A405FA" w:rsidRDefault="0073327E" w:rsidP="007F19B4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7C7BC919" w14:textId="77777777" w:rsidR="0073327E" w:rsidRPr="00A405FA" w:rsidRDefault="0073327E" w:rsidP="007F19B4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33DEC183" w14:textId="77777777" w:rsidR="0073327E" w:rsidRPr="00A405FA" w:rsidRDefault="0073327E" w:rsidP="007F19B4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03B29B21" w14:textId="77777777" w:rsidR="0073327E" w:rsidRPr="00A405FA" w:rsidRDefault="0073327E" w:rsidP="007F19B4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75F600F9" w14:textId="77777777" w:rsidR="0073327E" w:rsidRPr="00A405FA" w:rsidRDefault="0073327E" w:rsidP="007F19B4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17128D3D" w14:textId="77777777" w:rsidR="0073327E" w:rsidRPr="00A405FA" w:rsidRDefault="0073327E" w:rsidP="007F19B4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3DC10AA4" w14:textId="77777777" w:rsidR="0073327E" w:rsidRPr="00A405FA" w:rsidRDefault="0073327E" w:rsidP="007F19B4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31C2193C" w14:textId="77777777" w:rsidR="0073327E" w:rsidRPr="00FF52EB" w:rsidRDefault="0073327E" w:rsidP="007F19B4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7E4EDC99" w14:textId="4D89EA7D" w:rsidR="0073327E" w:rsidRPr="00FF52EB" w:rsidRDefault="0073327E" w:rsidP="007F19B4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FF52EB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="00D24C41" w:rsidRPr="00FF52EB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K.p.a.</w:t>
      </w:r>
      <w:r w:rsidRPr="00FF52EB">
        <w:rPr>
          <w:rFonts w:ascii="Arial" w:eastAsia="Times New Roman" w:hAnsi="Arial" w:cs="Arial"/>
          <w:sz w:val="16"/>
          <w:szCs w:val="16"/>
          <w:lang w:eastAsia="pl-PL"/>
        </w:rPr>
        <w:t xml:space="preserve"> [Zawiadomienie poprzez publiczne obwieszczenie]</w:t>
      </w:r>
    </w:p>
    <w:p w14:paraId="3271D690" w14:textId="4F602EC7" w:rsidR="0073327E" w:rsidRPr="00FF52EB" w:rsidRDefault="0073327E" w:rsidP="007F19B4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FF52EB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="00D24C41" w:rsidRPr="00FF52EB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K.p.a.</w:t>
      </w:r>
      <w:r w:rsidRPr="00FF52EB">
        <w:rPr>
          <w:rFonts w:ascii="Arial" w:eastAsia="Times New Roman" w:hAnsi="Arial" w:cs="Arial"/>
          <w:sz w:val="16"/>
          <w:szCs w:val="16"/>
          <w:lang w:eastAsia="pl-PL"/>
        </w:rPr>
        <w:t xml:space="preserve"> [Zawiadomienie poprzez publiczne obwieszczenie]</w:t>
      </w:r>
    </w:p>
    <w:p w14:paraId="54412B40" w14:textId="77777777" w:rsidR="0073327E" w:rsidRPr="00FF52EB" w:rsidRDefault="0073327E" w:rsidP="007F19B4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FF52EB">
        <w:rPr>
          <w:rFonts w:ascii="Arial" w:eastAsia="Times New Roman" w:hAnsi="Arial" w:cs="Arial"/>
          <w:sz w:val="16"/>
          <w:szCs w:val="16"/>
          <w:lang w:eastAsia="pl-PL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63252764" w14:textId="77777777" w:rsidR="0073327E" w:rsidRPr="00FF52EB" w:rsidRDefault="0073327E" w:rsidP="007F19B4">
      <w:pPr>
        <w:spacing w:after="0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FF52EB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23650BCF" w14:textId="7E24C237" w:rsidR="0073327E" w:rsidRPr="00FF52EB" w:rsidRDefault="0073327E" w:rsidP="007F19B4">
      <w:pPr>
        <w:spacing w:after="0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FF52EB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t xml:space="preserve">Art. 74 ust. 3 </w:t>
      </w:r>
      <w:proofErr w:type="spellStart"/>
      <w:r w:rsidR="00D24C41" w:rsidRPr="00FF52EB">
        <w:rPr>
          <w:rFonts w:ascii="Arial" w:eastAsia="Times New Roman" w:hAnsi="Arial" w:cs="Arial"/>
          <w:i/>
          <w:color w:val="000000" w:themeColor="text1"/>
          <w:sz w:val="16"/>
          <w:szCs w:val="16"/>
          <w:u w:val="single"/>
          <w:lang w:eastAsia="pl-PL"/>
        </w:rPr>
        <w:t>u.o.o.ś</w:t>
      </w:r>
      <w:proofErr w:type="spellEnd"/>
      <w:r w:rsidR="00D24C41" w:rsidRPr="00FF52EB">
        <w:rPr>
          <w:rFonts w:ascii="Arial" w:eastAsia="Times New Roman" w:hAnsi="Arial" w:cs="Arial"/>
          <w:i/>
          <w:color w:val="000000" w:themeColor="text1"/>
          <w:sz w:val="16"/>
          <w:szCs w:val="16"/>
          <w:u w:val="single"/>
          <w:lang w:eastAsia="pl-PL"/>
        </w:rPr>
        <w:t>.</w:t>
      </w:r>
      <w:r w:rsidRPr="00FF52EB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FF52EB">
          <w:rPr>
            <w:rFonts w:ascii="Arial" w:eastAsia="Times New Roman" w:hAnsi="Arial" w:cs="Arial"/>
            <w:color w:val="000000" w:themeColor="text1"/>
            <w:sz w:val="16"/>
            <w:szCs w:val="16"/>
            <w:u w:val="single"/>
            <w:lang w:eastAsia="pl-PL"/>
          </w:rPr>
          <w:t>art. 49</w:t>
        </w:r>
      </w:hyperlink>
      <w:r w:rsidRPr="00FF52EB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Kodeksu postępowania administracyjnego.</w:t>
      </w:r>
    </w:p>
    <w:p w14:paraId="7682CDED" w14:textId="77777777" w:rsidR="0073327E" w:rsidRPr="00FF52EB" w:rsidRDefault="0073327E" w:rsidP="007F19B4">
      <w:pPr>
        <w:spacing w:after="0"/>
        <w:rPr>
          <w:rFonts w:ascii="Arial" w:eastAsia="Times New Roman" w:hAnsi="Arial" w:cs="Arial"/>
          <w:sz w:val="21"/>
          <w:szCs w:val="21"/>
          <w:u w:val="single"/>
        </w:rPr>
      </w:pPr>
    </w:p>
    <w:p w14:paraId="1322F31D" w14:textId="77777777" w:rsidR="0073327E" w:rsidRPr="00FF52EB" w:rsidRDefault="0073327E" w:rsidP="007F19B4">
      <w:pPr>
        <w:spacing w:after="0"/>
        <w:rPr>
          <w:rFonts w:ascii="Arial" w:eastAsia="Times New Roman" w:hAnsi="Arial" w:cs="Arial"/>
          <w:sz w:val="21"/>
          <w:szCs w:val="21"/>
          <w:u w:val="single"/>
        </w:rPr>
      </w:pPr>
    </w:p>
    <w:p w14:paraId="3ED5564F" w14:textId="77777777" w:rsidR="0073327E" w:rsidRPr="00FF52EB" w:rsidRDefault="0073327E" w:rsidP="007F19B4">
      <w:pPr>
        <w:spacing w:after="0"/>
        <w:rPr>
          <w:rFonts w:ascii="Arial" w:eastAsia="Times New Roman" w:hAnsi="Arial" w:cs="Arial"/>
          <w:sz w:val="21"/>
          <w:szCs w:val="21"/>
          <w:u w:val="single"/>
        </w:rPr>
      </w:pPr>
    </w:p>
    <w:p w14:paraId="195CE613" w14:textId="77777777" w:rsidR="0073327E" w:rsidRPr="00A405FA" w:rsidRDefault="0073327E" w:rsidP="007F19B4">
      <w:pPr>
        <w:tabs>
          <w:tab w:val="right" w:pos="9072"/>
        </w:tabs>
        <w:spacing w:after="0"/>
        <w:rPr>
          <w:rFonts w:ascii="Arial" w:hAnsi="Arial" w:cs="Arial"/>
          <w:sz w:val="21"/>
          <w:szCs w:val="21"/>
          <w:highlight w:val="yellow"/>
          <w:u w:val="single"/>
          <w:lang w:eastAsia="pl-PL"/>
        </w:rPr>
      </w:pPr>
    </w:p>
    <w:p w14:paraId="2DB9CA0F" w14:textId="77777777" w:rsidR="0073327E" w:rsidRPr="00FF52EB" w:rsidRDefault="0073327E" w:rsidP="007F19B4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4B897C56" w14:textId="25A8F402" w:rsidR="0073327E" w:rsidRPr="00FF52EB" w:rsidRDefault="0073327E" w:rsidP="007F19B4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  <w:r w:rsidRPr="00FF52EB">
        <w:rPr>
          <w:rFonts w:ascii="Arial" w:hAnsi="Arial" w:cs="Arial"/>
          <w:sz w:val="21"/>
          <w:szCs w:val="21"/>
          <w:u w:val="single"/>
          <w:lang w:eastAsia="pl-PL"/>
        </w:rPr>
        <w:t xml:space="preserve">Przekazuje się do </w:t>
      </w:r>
      <w:r w:rsidR="00D24C41" w:rsidRPr="00FF52EB">
        <w:rPr>
          <w:rFonts w:ascii="Arial" w:hAnsi="Arial" w:cs="Arial"/>
          <w:sz w:val="21"/>
          <w:szCs w:val="21"/>
          <w:u w:val="single"/>
          <w:lang w:eastAsia="pl-PL"/>
        </w:rPr>
        <w:t>upublicznienia</w:t>
      </w:r>
      <w:r w:rsidRPr="00FF52EB">
        <w:rPr>
          <w:rFonts w:ascii="Arial" w:hAnsi="Arial" w:cs="Arial"/>
          <w:sz w:val="21"/>
          <w:szCs w:val="21"/>
          <w:u w:val="single"/>
          <w:lang w:eastAsia="pl-PL"/>
        </w:rPr>
        <w:t>:</w:t>
      </w:r>
    </w:p>
    <w:p w14:paraId="7A68989C" w14:textId="252F0984" w:rsidR="00D24C41" w:rsidRPr="00FF52EB" w:rsidRDefault="00D24C41" w:rsidP="007F19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FF52EB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strona internetowa RDOŚ: </w:t>
      </w:r>
      <w:r w:rsidRPr="00FF52EB">
        <w:rPr>
          <w:rFonts w:ascii="Arial" w:eastAsia="Calibri" w:hAnsi="Arial" w:cs="Arial"/>
          <w:color w:val="000000"/>
          <w:kern w:val="0"/>
          <w:sz w:val="21"/>
          <w:szCs w:val="21"/>
          <w14:ligatures w14:val="none"/>
        </w:rPr>
        <w:t>https://www.gov.pl/web/rdos-gdansk/obwieszczenia-2023</w:t>
      </w:r>
    </w:p>
    <w:p w14:paraId="19B38206" w14:textId="77777777" w:rsidR="00D24C41" w:rsidRPr="00FF52EB" w:rsidRDefault="00D24C41" w:rsidP="007F19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FF52EB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tablica ogłoszeń RDOŚ</w:t>
      </w:r>
    </w:p>
    <w:p w14:paraId="168FE2A5" w14:textId="77777777" w:rsidR="00D24C41" w:rsidRPr="00FF52EB" w:rsidRDefault="00D24C41" w:rsidP="007F19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FF52EB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Gmina Ustka</w:t>
      </w:r>
    </w:p>
    <w:p w14:paraId="28F68BD7" w14:textId="77777777" w:rsidR="00D24C41" w:rsidRPr="00FF52EB" w:rsidRDefault="00D24C41" w:rsidP="007F19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FF52EB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Gmina Słupsk</w:t>
      </w:r>
    </w:p>
    <w:p w14:paraId="155F7DEA" w14:textId="11439B6B" w:rsidR="00D24C41" w:rsidRDefault="0050385D" w:rsidP="007F19B4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</w:pPr>
      <w:r w:rsidRPr="00FF52EB"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  <w:t>A</w:t>
      </w:r>
      <w:r w:rsidR="00D24C41" w:rsidRPr="00FF52EB"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  <w:t>a</w:t>
      </w:r>
      <w:r w:rsidRPr="00FF52EB"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  <w:t xml:space="preserve">, sprawę prowadzi </w:t>
      </w:r>
      <w:r w:rsidR="00FF52EB" w:rsidRPr="00FF52EB"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  <w:t>Agata Mach</w:t>
      </w:r>
      <w:r w:rsidRPr="00FF52EB"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  <w:t>, tel.: 58 68 36</w:t>
      </w:r>
      <w:r w:rsidR="00FF52EB"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  <w:t> </w:t>
      </w:r>
      <w:r w:rsidRPr="00FF52EB"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  <w:t>812</w:t>
      </w:r>
    </w:p>
    <w:p w14:paraId="1D762DA9" w14:textId="69AE1C5A" w:rsidR="00FF52EB" w:rsidRDefault="00FF52EB" w:rsidP="007F19B4">
      <w:pPr>
        <w:spacing w:after="0" w:line="240" w:lineRule="auto"/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</w:pPr>
      <w:r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  <w:br w:type="page"/>
      </w:r>
    </w:p>
    <w:p w14:paraId="163EC57B" w14:textId="37E217DA" w:rsidR="00FF52EB" w:rsidRPr="00772E4C" w:rsidRDefault="00FF52EB" w:rsidP="007F19B4">
      <w:pPr>
        <w:spacing w:after="0"/>
        <w:contextualSpacing/>
        <w:rPr>
          <w:rFonts w:ascii="Arial" w:hAnsi="Arial" w:cs="Arial"/>
          <w:sz w:val="21"/>
          <w:szCs w:val="21"/>
        </w:rPr>
      </w:pPr>
      <w:r w:rsidRPr="00772E4C">
        <w:rPr>
          <w:rFonts w:ascii="Arial" w:hAnsi="Arial" w:cs="Arial"/>
          <w:sz w:val="21"/>
          <w:szCs w:val="21"/>
        </w:rPr>
        <w:lastRenderedPageBreak/>
        <w:t>Załącznik nr 1 do zawiadomienia znak RDOŚ-Gd-WOO.420.40.2022.AM.3</w:t>
      </w:r>
      <w:r>
        <w:rPr>
          <w:rFonts w:ascii="Arial" w:hAnsi="Arial" w:cs="Arial"/>
          <w:sz w:val="21"/>
          <w:szCs w:val="21"/>
        </w:rPr>
        <w:t>3</w:t>
      </w:r>
      <w:r w:rsidRPr="00772E4C">
        <w:rPr>
          <w:rFonts w:ascii="Arial" w:hAnsi="Arial" w:cs="Arial"/>
          <w:sz w:val="21"/>
          <w:szCs w:val="21"/>
        </w:rPr>
        <w:t>.</w:t>
      </w:r>
    </w:p>
    <w:p w14:paraId="012ACEAA" w14:textId="1EE6CD90" w:rsidR="00FF52EB" w:rsidRPr="00CB6EC2" w:rsidRDefault="00FF52EB" w:rsidP="007F19B4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CB6EC2">
        <w:rPr>
          <w:rFonts w:ascii="Arial" w:hAnsi="Arial" w:cs="Arial"/>
          <w:b/>
          <w:sz w:val="20"/>
          <w:szCs w:val="20"/>
        </w:rPr>
        <w:t>„</w:t>
      </w:r>
      <w:r w:rsidRPr="00CB6EC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Infrastruktura 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przyłączeniowa</w:t>
      </w:r>
      <w:r w:rsidRPr="00CB6EC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morskich farm wiatrowych MFW Bałtyk II i MFW Bałtyk III</w:t>
      </w:r>
      <w:r w:rsidRPr="00CB6EC2">
        <w:rPr>
          <w:rFonts w:ascii="Arial" w:hAnsi="Arial" w:cs="Arial"/>
          <w:b/>
          <w:sz w:val="20"/>
          <w:szCs w:val="20"/>
        </w:rPr>
        <w:t>”</w:t>
      </w:r>
    </w:p>
    <w:p w14:paraId="6246EE1A" w14:textId="77777777" w:rsidR="00FF52EB" w:rsidRPr="00CB6EC2" w:rsidRDefault="00FF52EB" w:rsidP="007F19B4">
      <w:pPr>
        <w:spacing w:after="0" w:line="240" w:lineRule="auto"/>
        <w:rPr>
          <w:rFonts w:eastAsia="Times New Roman" w:cs="Arial"/>
          <w:b/>
          <w:bCs/>
          <w:color w:val="000000"/>
          <w:szCs w:val="20"/>
          <w:u w:val="single"/>
          <w:lang w:eastAsia="pl-PL"/>
        </w:rPr>
      </w:pPr>
      <w:r w:rsidRPr="00CB6EC2">
        <w:rPr>
          <w:rFonts w:eastAsia="Times New Roman" w:cs="Arial"/>
          <w:b/>
          <w:bCs/>
          <w:color w:val="000000"/>
          <w:szCs w:val="20"/>
          <w:u w:val="single"/>
          <w:lang w:eastAsia="pl-PL"/>
        </w:rPr>
        <w:t>Lokalizacja planowanego Przedsięwzięcia na morzu i lądzie</w:t>
      </w:r>
    </w:p>
    <w:p w14:paraId="56294AF0" w14:textId="77777777" w:rsidR="00FF52EB" w:rsidRPr="00CB6EC2" w:rsidRDefault="00FF52EB" w:rsidP="007F19B4">
      <w:pPr>
        <w:spacing w:after="0" w:line="240" w:lineRule="auto"/>
        <w:rPr>
          <w:rFonts w:eastAsia="Times New Roman" w:cs="Arial"/>
          <w:b/>
          <w:bCs/>
          <w:color w:val="000000"/>
          <w:szCs w:val="20"/>
          <w:lang w:eastAsia="pl-PL"/>
        </w:rPr>
      </w:pPr>
    </w:p>
    <w:p w14:paraId="092CC949" w14:textId="77777777" w:rsidR="00FF52EB" w:rsidRPr="00CB6EC2" w:rsidRDefault="00FF52EB" w:rsidP="007F19B4">
      <w:pPr>
        <w:rPr>
          <w:b/>
          <w:bCs/>
          <w:lang w:eastAsia="pl-PL"/>
        </w:rPr>
      </w:pPr>
      <w:r w:rsidRPr="00CB6EC2">
        <w:rPr>
          <w:b/>
          <w:bCs/>
          <w:lang w:eastAsia="pl-PL"/>
        </w:rPr>
        <w:t xml:space="preserve">1. Część morska – współrzędne geograficzne wyznaczające granice przedsięwzięcia </w:t>
      </w:r>
    </w:p>
    <w:p w14:paraId="16329ECF" w14:textId="77777777" w:rsidR="00FF52EB" w:rsidRPr="00CB6EC2" w:rsidRDefault="00FF52EB" w:rsidP="007F19B4">
      <w:pPr>
        <w:rPr>
          <w:b/>
          <w:bCs/>
          <w:lang w:eastAsia="pl-PL"/>
        </w:rPr>
      </w:pPr>
      <w:r w:rsidRPr="00CB6EC2">
        <w:rPr>
          <w:lang w:eastAsia="pl-PL"/>
        </w:rPr>
        <w:t>Przyłącze z morskiej farmy wiatrowej</w:t>
      </w:r>
      <w:r w:rsidRPr="00CB6EC2">
        <w:rPr>
          <w:b/>
          <w:bCs/>
          <w:lang w:eastAsia="pl-PL"/>
        </w:rPr>
        <w:t xml:space="preserve"> MFW BAŁTYK II</w:t>
      </w:r>
    </w:p>
    <w:tbl>
      <w:tblPr>
        <w:tblW w:w="7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3347"/>
        <w:gridCol w:w="3604"/>
      </w:tblGrid>
      <w:tr w:rsidR="00FF52EB" w:rsidRPr="00E4086B" w14:paraId="445C21CE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center"/>
            <w:hideMark/>
          </w:tcPr>
          <w:p w14:paraId="2F0321E6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b/>
                <w:color w:val="000000"/>
                <w:sz w:val="18"/>
                <w:szCs w:val="18"/>
              </w:rPr>
              <w:t>ID Punktu</w:t>
            </w:r>
          </w:p>
        </w:tc>
        <w:tc>
          <w:tcPr>
            <w:tcW w:w="3347" w:type="dxa"/>
            <w:noWrap/>
            <w:vAlign w:val="center"/>
            <w:hideMark/>
          </w:tcPr>
          <w:p w14:paraId="56D42501" w14:textId="11C38E11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b/>
                <w:color w:val="000000"/>
                <w:sz w:val="18"/>
                <w:szCs w:val="18"/>
              </w:rPr>
              <w:t>Długość geograficzna (WGS84)</w:t>
            </w:r>
            <w:r w:rsidR="00E4086B" w:rsidRPr="00E4086B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E4086B">
              <w:rPr>
                <w:rFonts w:cs="Arial"/>
                <w:b/>
                <w:color w:val="000000"/>
                <w:sz w:val="18"/>
                <w:szCs w:val="18"/>
              </w:rPr>
              <w:t>[° ' '']</w:t>
            </w:r>
          </w:p>
        </w:tc>
        <w:tc>
          <w:tcPr>
            <w:tcW w:w="3604" w:type="dxa"/>
            <w:noWrap/>
            <w:vAlign w:val="center"/>
            <w:hideMark/>
          </w:tcPr>
          <w:p w14:paraId="239C75B3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b/>
                <w:color w:val="000000"/>
                <w:sz w:val="18"/>
                <w:szCs w:val="18"/>
              </w:rPr>
              <w:t>Szerokość geograficzna (WGS84) [° ' '']</w:t>
            </w:r>
          </w:p>
        </w:tc>
      </w:tr>
      <w:tr w:rsidR="00FF52EB" w:rsidRPr="00E4086B" w14:paraId="55A2A088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1D89A425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47" w:type="dxa"/>
            <w:noWrap/>
            <w:vAlign w:val="bottom"/>
            <w:hideMark/>
          </w:tcPr>
          <w:p w14:paraId="446ADDC8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46' 37.71"</w:t>
            </w:r>
          </w:p>
        </w:tc>
        <w:tc>
          <w:tcPr>
            <w:tcW w:w="3604" w:type="dxa"/>
            <w:noWrap/>
            <w:vAlign w:val="bottom"/>
            <w:hideMark/>
          </w:tcPr>
          <w:p w14:paraId="52CB204A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34' 18.26"</w:t>
            </w:r>
          </w:p>
        </w:tc>
      </w:tr>
      <w:tr w:rsidR="00FF52EB" w:rsidRPr="00E4086B" w14:paraId="34786798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5AF55F97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7" w:type="dxa"/>
            <w:noWrap/>
            <w:vAlign w:val="bottom"/>
            <w:hideMark/>
          </w:tcPr>
          <w:p w14:paraId="12610A10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50' 42.69"</w:t>
            </w:r>
          </w:p>
        </w:tc>
        <w:tc>
          <w:tcPr>
            <w:tcW w:w="3604" w:type="dxa"/>
            <w:noWrap/>
            <w:vAlign w:val="bottom"/>
            <w:hideMark/>
          </w:tcPr>
          <w:p w14:paraId="2FCBB200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37' 16.55"</w:t>
            </w:r>
          </w:p>
        </w:tc>
      </w:tr>
      <w:tr w:rsidR="00FF52EB" w:rsidRPr="00E4086B" w14:paraId="3F46481D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0A2AF189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7" w:type="dxa"/>
            <w:noWrap/>
            <w:vAlign w:val="bottom"/>
            <w:hideMark/>
          </w:tcPr>
          <w:p w14:paraId="2C80DAE7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54' 47.93"</w:t>
            </w:r>
          </w:p>
        </w:tc>
        <w:tc>
          <w:tcPr>
            <w:tcW w:w="3604" w:type="dxa"/>
            <w:noWrap/>
            <w:vAlign w:val="bottom"/>
            <w:hideMark/>
          </w:tcPr>
          <w:p w14:paraId="665AAA5B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51' 15.68"</w:t>
            </w:r>
          </w:p>
        </w:tc>
      </w:tr>
      <w:tr w:rsidR="00FF52EB" w:rsidRPr="00E4086B" w14:paraId="1B03ACDC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06495F53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47" w:type="dxa"/>
            <w:noWrap/>
            <w:vAlign w:val="bottom"/>
            <w:hideMark/>
          </w:tcPr>
          <w:p w14:paraId="47DA9E03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55' 19.40"</w:t>
            </w:r>
          </w:p>
        </w:tc>
        <w:tc>
          <w:tcPr>
            <w:tcW w:w="3604" w:type="dxa"/>
            <w:noWrap/>
            <w:vAlign w:val="bottom"/>
            <w:hideMark/>
          </w:tcPr>
          <w:p w14:paraId="28ECAF09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53' 03.38"</w:t>
            </w:r>
          </w:p>
        </w:tc>
      </w:tr>
      <w:tr w:rsidR="00FF52EB" w:rsidRPr="00E4086B" w14:paraId="6AE2CC34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770B3D6C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47" w:type="dxa"/>
            <w:noWrap/>
            <w:vAlign w:val="bottom"/>
            <w:hideMark/>
          </w:tcPr>
          <w:p w14:paraId="05405FB5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55' 33.72"</w:t>
            </w:r>
          </w:p>
        </w:tc>
        <w:tc>
          <w:tcPr>
            <w:tcW w:w="3604" w:type="dxa"/>
            <w:noWrap/>
            <w:vAlign w:val="bottom"/>
            <w:hideMark/>
          </w:tcPr>
          <w:p w14:paraId="11A465D1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53' 52.36"</w:t>
            </w:r>
          </w:p>
        </w:tc>
      </w:tr>
      <w:tr w:rsidR="00FF52EB" w:rsidRPr="00E4086B" w14:paraId="3A49E40F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19C0D975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47" w:type="dxa"/>
            <w:noWrap/>
            <w:vAlign w:val="bottom"/>
            <w:hideMark/>
          </w:tcPr>
          <w:p w14:paraId="16632D01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54' 53.92"</w:t>
            </w:r>
          </w:p>
        </w:tc>
        <w:tc>
          <w:tcPr>
            <w:tcW w:w="3604" w:type="dxa"/>
            <w:noWrap/>
            <w:vAlign w:val="bottom"/>
            <w:hideMark/>
          </w:tcPr>
          <w:p w14:paraId="75C24E7C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58' 11.06"</w:t>
            </w:r>
          </w:p>
        </w:tc>
      </w:tr>
      <w:tr w:rsidR="00FF52EB" w:rsidRPr="00E4086B" w14:paraId="034FAABB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3FBED46A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47" w:type="dxa"/>
            <w:noWrap/>
            <w:vAlign w:val="bottom"/>
            <w:hideMark/>
          </w:tcPr>
          <w:p w14:paraId="16E7AC7E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51' 10.79"</w:t>
            </w:r>
          </w:p>
        </w:tc>
        <w:tc>
          <w:tcPr>
            <w:tcW w:w="3604" w:type="dxa"/>
            <w:noWrap/>
            <w:vAlign w:val="bottom"/>
            <w:hideMark/>
          </w:tcPr>
          <w:p w14:paraId="50D12A46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55° 01' 28.14"</w:t>
            </w:r>
          </w:p>
        </w:tc>
      </w:tr>
      <w:tr w:rsidR="00FF52EB" w:rsidRPr="00E4086B" w14:paraId="29F1B04E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22557F9C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47" w:type="dxa"/>
            <w:noWrap/>
            <w:vAlign w:val="bottom"/>
            <w:hideMark/>
          </w:tcPr>
          <w:p w14:paraId="450D3594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50' 26.36"</w:t>
            </w:r>
          </w:p>
        </w:tc>
        <w:tc>
          <w:tcPr>
            <w:tcW w:w="3604" w:type="dxa"/>
            <w:noWrap/>
            <w:vAlign w:val="bottom"/>
            <w:hideMark/>
          </w:tcPr>
          <w:p w14:paraId="26CD3832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55° 02' 07.46"</w:t>
            </w:r>
          </w:p>
        </w:tc>
      </w:tr>
      <w:tr w:rsidR="00FF52EB" w:rsidRPr="00E4086B" w14:paraId="4F98C3FD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38056785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47" w:type="dxa"/>
            <w:noWrap/>
            <w:vAlign w:val="bottom"/>
            <w:hideMark/>
          </w:tcPr>
          <w:p w14:paraId="42612239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49' 58.84"</w:t>
            </w:r>
          </w:p>
        </w:tc>
        <w:tc>
          <w:tcPr>
            <w:tcW w:w="3604" w:type="dxa"/>
            <w:noWrap/>
            <w:vAlign w:val="bottom"/>
            <w:hideMark/>
          </w:tcPr>
          <w:p w14:paraId="236AB46F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55° 05' 06.17"</w:t>
            </w:r>
          </w:p>
        </w:tc>
      </w:tr>
      <w:tr w:rsidR="00FF52EB" w:rsidRPr="00E4086B" w14:paraId="6C57E43E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32A3AD8F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47" w:type="dxa"/>
            <w:noWrap/>
            <w:vAlign w:val="bottom"/>
            <w:hideMark/>
          </w:tcPr>
          <w:p w14:paraId="4C4608F6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52' 02.38"</w:t>
            </w:r>
          </w:p>
        </w:tc>
        <w:tc>
          <w:tcPr>
            <w:tcW w:w="3604" w:type="dxa"/>
            <w:noWrap/>
            <w:vAlign w:val="bottom"/>
            <w:hideMark/>
          </w:tcPr>
          <w:p w14:paraId="35D2A02E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55° 06' 08.48"</w:t>
            </w:r>
          </w:p>
        </w:tc>
      </w:tr>
      <w:tr w:rsidR="00FF52EB" w:rsidRPr="00E4086B" w14:paraId="130895A4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02DC0F12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47" w:type="dxa"/>
            <w:noWrap/>
            <w:vAlign w:val="bottom"/>
            <w:hideMark/>
          </w:tcPr>
          <w:p w14:paraId="4F3AD26C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53' 51.03"</w:t>
            </w:r>
          </w:p>
        </w:tc>
        <w:tc>
          <w:tcPr>
            <w:tcW w:w="3604" w:type="dxa"/>
            <w:noWrap/>
            <w:vAlign w:val="bottom"/>
            <w:hideMark/>
          </w:tcPr>
          <w:p w14:paraId="1EA74B83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55° 05' 16.42"</w:t>
            </w:r>
          </w:p>
        </w:tc>
      </w:tr>
      <w:tr w:rsidR="00FF52EB" w:rsidRPr="00E4086B" w14:paraId="4BB9B266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4B617F22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47" w:type="dxa"/>
            <w:noWrap/>
            <w:vAlign w:val="bottom"/>
            <w:hideMark/>
          </w:tcPr>
          <w:p w14:paraId="76570AEC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53' 13.82"</w:t>
            </w:r>
          </w:p>
        </w:tc>
        <w:tc>
          <w:tcPr>
            <w:tcW w:w="3604" w:type="dxa"/>
            <w:noWrap/>
            <w:vAlign w:val="bottom"/>
            <w:hideMark/>
          </w:tcPr>
          <w:p w14:paraId="044AFC32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55° 04' 32.87"</w:t>
            </w:r>
          </w:p>
        </w:tc>
      </w:tr>
      <w:tr w:rsidR="00FF52EB" w:rsidRPr="00E4086B" w14:paraId="3286EC64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2DFDE1A6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47" w:type="dxa"/>
            <w:noWrap/>
            <w:vAlign w:val="bottom"/>
            <w:hideMark/>
          </w:tcPr>
          <w:p w14:paraId="7FC67B09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51' 55.53"</w:t>
            </w:r>
          </w:p>
        </w:tc>
        <w:tc>
          <w:tcPr>
            <w:tcW w:w="3604" w:type="dxa"/>
            <w:noWrap/>
            <w:vAlign w:val="bottom"/>
            <w:hideMark/>
          </w:tcPr>
          <w:p w14:paraId="7C6B1163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55° 03' 55.94"</w:t>
            </w:r>
          </w:p>
        </w:tc>
      </w:tr>
      <w:tr w:rsidR="00FF52EB" w:rsidRPr="00E4086B" w14:paraId="5A0681A5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7D2781AE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47" w:type="dxa"/>
            <w:noWrap/>
            <w:vAlign w:val="bottom"/>
            <w:hideMark/>
          </w:tcPr>
          <w:p w14:paraId="6FA6E9BE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52' 10.10"</w:t>
            </w:r>
          </w:p>
        </w:tc>
        <w:tc>
          <w:tcPr>
            <w:tcW w:w="3604" w:type="dxa"/>
            <w:noWrap/>
            <w:vAlign w:val="bottom"/>
            <w:hideMark/>
          </w:tcPr>
          <w:p w14:paraId="71620FD6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55° 01' 59.95"</w:t>
            </w:r>
          </w:p>
        </w:tc>
      </w:tr>
      <w:tr w:rsidR="00FF52EB" w:rsidRPr="00E4086B" w14:paraId="660B823C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46A88F5A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47" w:type="dxa"/>
            <w:noWrap/>
            <w:vAlign w:val="bottom"/>
            <w:hideMark/>
          </w:tcPr>
          <w:p w14:paraId="4B904590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51' 49.78"</w:t>
            </w:r>
          </w:p>
        </w:tc>
        <w:tc>
          <w:tcPr>
            <w:tcW w:w="3604" w:type="dxa"/>
            <w:noWrap/>
            <w:vAlign w:val="bottom"/>
            <w:hideMark/>
          </w:tcPr>
          <w:p w14:paraId="78C9854B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55° 02' 03.66"</w:t>
            </w:r>
          </w:p>
        </w:tc>
      </w:tr>
      <w:tr w:rsidR="00FF52EB" w:rsidRPr="00E4086B" w14:paraId="2D8ABE71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62901887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47" w:type="dxa"/>
            <w:noWrap/>
            <w:vAlign w:val="bottom"/>
            <w:hideMark/>
          </w:tcPr>
          <w:p w14:paraId="4D09DFFD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51' 35.53"</w:t>
            </w:r>
          </w:p>
        </w:tc>
        <w:tc>
          <w:tcPr>
            <w:tcW w:w="3604" w:type="dxa"/>
            <w:noWrap/>
            <w:vAlign w:val="bottom"/>
            <w:hideMark/>
          </w:tcPr>
          <w:p w14:paraId="0EE2CACC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55° 02' 06.26"</w:t>
            </w:r>
          </w:p>
        </w:tc>
      </w:tr>
      <w:tr w:rsidR="00FF52EB" w:rsidRPr="00E4086B" w14:paraId="4B5511B4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3EB8AFB8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47" w:type="dxa"/>
            <w:noWrap/>
            <w:vAlign w:val="bottom"/>
            <w:hideMark/>
          </w:tcPr>
          <w:p w14:paraId="4E3A084D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52' 37.93"</w:t>
            </w:r>
          </w:p>
        </w:tc>
        <w:tc>
          <w:tcPr>
            <w:tcW w:w="3604" w:type="dxa"/>
            <w:noWrap/>
            <w:vAlign w:val="bottom"/>
            <w:hideMark/>
          </w:tcPr>
          <w:p w14:paraId="235D3F60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55° 01' 15.10"</w:t>
            </w:r>
          </w:p>
        </w:tc>
      </w:tr>
      <w:tr w:rsidR="00FF52EB" w:rsidRPr="00E4086B" w14:paraId="0378821B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1994F957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47" w:type="dxa"/>
            <w:noWrap/>
            <w:vAlign w:val="bottom"/>
            <w:hideMark/>
          </w:tcPr>
          <w:p w14:paraId="032E3502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55' 49.46"</w:t>
            </w:r>
          </w:p>
        </w:tc>
        <w:tc>
          <w:tcPr>
            <w:tcW w:w="3604" w:type="dxa"/>
            <w:noWrap/>
            <w:vAlign w:val="bottom"/>
            <w:hideMark/>
          </w:tcPr>
          <w:p w14:paraId="1EB43C42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58' 20.84"</w:t>
            </w:r>
          </w:p>
        </w:tc>
      </w:tr>
      <w:tr w:rsidR="00FF52EB" w:rsidRPr="00E4086B" w14:paraId="799D7091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4123ECEC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47" w:type="dxa"/>
            <w:noWrap/>
            <w:vAlign w:val="bottom"/>
            <w:hideMark/>
          </w:tcPr>
          <w:p w14:paraId="1A44EC88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56' 30.13"</w:t>
            </w:r>
          </w:p>
        </w:tc>
        <w:tc>
          <w:tcPr>
            <w:tcW w:w="3604" w:type="dxa"/>
            <w:noWrap/>
            <w:vAlign w:val="bottom"/>
            <w:hideMark/>
          </w:tcPr>
          <w:p w14:paraId="6132EC3B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53' 51.31"</w:t>
            </w:r>
          </w:p>
        </w:tc>
      </w:tr>
      <w:tr w:rsidR="00FF52EB" w:rsidRPr="00E4086B" w14:paraId="1CC386DE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27F4626A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47" w:type="dxa"/>
            <w:noWrap/>
            <w:vAlign w:val="bottom"/>
            <w:hideMark/>
          </w:tcPr>
          <w:p w14:paraId="65703A2C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56' 19.31"</w:t>
            </w:r>
          </w:p>
        </w:tc>
        <w:tc>
          <w:tcPr>
            <w:tcW w:w="3604" w:type="dxa"/>
            <w:noWrap/>
            <w:vAlign w:val="bottom"/>
            <w:hideMark/>
          </w:tcPr>
          <w:p w14:paraId="1D7496A2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53' 14.07"</w:t>
            </w:r>
          </w:p>
        </w:tc>
      </w:tr>
      <w:tr w:rsidR="00FF52EB" w:rsidRPr="00E4086B" w14:paraId="5BB68CDC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1419A71A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47" w:type="dxa"/>
            <w:noWrap/>
            <w:vAlign w:val="bottom"/>
            <w:hideMark/>
          </w:tcPr>
          <w:p w14:paraId="372C499E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56' 08.91"</w:t>
            </w:r>
          </w:p>
        </w:tc>
        <w:tc>
          <w:tcPr>
            <w:tcW w:w="3604" w:type="dxa"/>
            <w:noWrap/>
            <w:vAlign w:val="bottom"/>
            <w:hideMark/>
          </w:tcPr>
          <w:p w14:paraId="3910FC94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52' 38.20"</w:t>
            </w:r>
          </w:p>
        </w:tc>
      </w:tr>
      <w:tr w:rsidR="00FF52EB" w:rsidRPr="00E4086B" w14:paraId="6A1A7607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0546BEA0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47" w:type="dxa"/>
            <w:noWrap/>
            <w:vAlign w:val="bottom"/>
            <w:hideMark/>
          </w:tcPr>
          <w:p w14:paraId="060BA66B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55' 50.33"</w:t>
            </w:r>
          </w:p>
        </w:tc>
        <w:tc>
          <w:tcPr>
            <w:tcW w:w="3604" w:type="dxa"/>
            <w:noWrap/>
            <w:vAlign w:val="bottom"/>
            <w:hideMark/>
          </w:tcPr>
          <w:p w14:paraId="07FC0362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51' 34.78"</w:t>
            </w:r>
          </w:p>
        </w:tc>
      </w:tr>
      <w:tr w:rsidR="00FF52EB" w:rsidRPr="00E4086B" w14:paraId="2DA2971A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142EE9ED" w14:textId="77777777" w:rsidR="00FF52EB" w:rsidRPr="00E4086B" w:rsidRDefault="00FF52EB" w:rsidP="007F19B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47" w:type="dxa"/>
            <w:noWrap/>
            <w:vAlign w:val="bottom"/>
            <w:hideMark/>
          </w:tcPr>
          <w:p w14:paraId="66D0D47B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51' 50.95"</w:t>
            </w:r>
          </w:p>
        </w:tc>
        <w:tc>
          <w:tcPr>
            <w:tcW w:w="3604" w:type="dxa"/>
            <w:noWrap/>
            <w:vAlign w:val="bottom"/>
            <w:hideMark/>
          </w:tcPr>
          <w:p w14:paraId="7474530A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37' 58.37"</w:t>
            </w:r>
          </w:p>
        </w:tc>
      </w:tr>
      <w:tr w:rsidR="00FF52EB" w:rsidRPr="00E4086B" w14:paraId="3C5A4233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</w:tcPr>
          <w:p w14:paraId="518B8CA6" w14:textId="77777777" w:rsidR="00FF52EB" w:rsidRPr="00E4086B" w:rsidRDefault="00FF52EB" w:rsidP="007F19B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47" w:type="dxa"/>
            <w:noWrap/>
            <w:vAlign w:val="bottom"/>
          </w:tcPr>
          <w:p w14:paraId="719F8BBA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51' 12.00"</w:t>
            </w:r>
          </w:p>
        </w:tc>
        <w:tc>
          <w:tcPr>
            <w:tcW w:w="3604" w:type="dxa"/>
            <w:noWrap/>
            <w:vAlign w:val="bottom"/>
          </w:tcPr>
          <w:p w14:paraId="10C04D18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37' 42.00"</w:t>
            </w:r>
          </w:p>
        </w:tc>
      </w:tr>
      <w:tr w:rsidR="00FF52EB" w:rsidRPr="00E4086B" w14:paraId="1DFF23A2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</w:tcPr>
          <w:p w14:paraId="6DAA6602" w14:textId="77777777" w:rsidR="00FF52EB" w:rsidRPr="00E4086B" w:rsidRDefault="00FF52EB" w:rsidP="007F19B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47" w:type="dxa"/>
            <w:noWrap/>
            <w:vAlign w:val="bottom"/>
          </w:tcPr>
          <w:p w14:paraId="3D183F81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51' 10.03"</w:t>
            </w:r>
          </w:p>
        </w:tc>
        <w:tc>
          <w:tcPr>
            <w:tcW w:w="3604" w:type="dxa"/>
            <w:noWrap/>
            <w:vAlign w:val="bottom"/>
          </w:tcPr>
          <w:p w14:paraId="66491D8A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36' 45.53"</w:t>
            </w:r>
          </w:p>
        </w:tc>
      </w:tr>
      <w:tr w:rsidR="00FF52EB" w:rsidRPr="00E4086B" w14:paraId="2376D3F1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</w:tcPr>
          <w:p w14:paraId="6006B1ED" w14:textId="77777777" w:rsidR="00FF52EB" w:rsidRPr="00E4086B" w:rsidRDefault="00FF52EB" w:rsidP="007F19B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47" w:type="dxa"/>
            <w:noWrap/>
            <w:vAlign w:val="bottom"/>
          </w:tcPr>
          <w:p w14:paraId="7BE4B426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49' 54.99"</w:t>
            </w:r>
          </w:p>
        </w:tc>
        <w:tc>
          <w:tcPr>
            <w:tcW w:w="3604" w:type="dxa"/>
            <w:noWrap/>
            <w:vAlign w:val="bottom"/>
          </w:tcPr>
          <w:p w14:paraId="0FE01AF5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35' 54.71"</w:t>
            </w:r>
          </w:p>
        </w:tc>
      </w:tr>
      <w:tr w:rsidR="00FF52EB" w:rsidRPr="00E4086B" w14:paraId="4853E40D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</w:tcPr>
          <w:p w14:paraId="20AD7B1A" w14:textId="77777777" w:rsidR="00FF52EB" w:rsidRPr="00E4086B" w:rsidRDefault="00FF52EB" w:rsidP="007F19B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47" w:type="dxa"/>
            <w:noWrap/>
            <w:vAlign w:val="bottom"/>
          </w:tcPr>
          <w:p w14:paraId="3A5850EA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49' 56.12"</w:t>
            </w:r>
          </w:p>
        </w:tc>
        <w:tc>
          <w:tcPr>
            <w:tcW w:w="3604" w:type="dxa"/>
            <w:noWrap/>
            <w:vAlign w:val="bottom"/>
          </w:tcPr>
          <w:p w14:paraId="6924EAE3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35' 09.55"</w:t>
            </w:r>
          </w:p>
        </w:tc>
      </w:tr>
      <w:tr w:rsidR="00FF52EB" w:rsidRPr="00E4086B" w14:paraId="763BEEA5" w14:textId="77777777" w:rsidTr="00E4086B">
        <w:trPr>
          <w:trHeight w:val="227"/>
          <w:jc w:val="center"/>
        </w:trPr>
        <w:tc>
          <w:tcPr>
            <w:tcW w:w="7857" w:type="dxa"/>
            <w:gridSpan w:val="3"/>
            <w:noWrap/>
            <w:vAlign w:val="bottom"/>
          </w:tcPr>
          <w:p w14:paraId="55609B8A" w14:textId="77777777" w:rsidR="00FF52EB" w:rsidRPr="00E4086B" w:rsidRDefault="00FF52EB" w:rsidP="007F19B4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color w:val="000000"/>
                <w:sz w:val="18"/>
                <w:szCs w:val="18"/>
              </w:rPr>
              <w:t xml:space="preserve">Pomiędzy punktami 1 i 27 przebieg po granicy wyznaczonej linią brzegu, o której mowa w art. 220 ustawy z dnia 20 lipca 2017 r. –  Prawo wodne (Dz.U. z 2021 r. poz. 2233 z </w:t>
            </w:r>
            <w:proofErr w:type="spellStart"/>
            <w:r w:rsidRPr="00E4086B">
              <w:rPr>
                <w:rFonts w:cs="Arial"/>
                <w:color w:val="000000"/>
                <w:sz w:val="18"/>
                <w:szCs w:val="18"/>
              </w:rPr>
              <w:t>późn</w:t>
            </w:r>
            <w:proofErr w:type="spellEnd"/>
            <w:r w:rsidRPr="00E4086B">
              <w:rPr>
                <w:rFonts w:cs="Arial"/>
                <w:color w:val="000000"/>
                <w:sz w:val="18"/>
                <w:szCs w:val="18"/>
              </w:rPr>
              <w:t>. zm.)</w:t>
            </w:r>
          </w:p>
        </w:tc>
      </w:tr>
    </w:tbl>
    <w:p w14:paraId="743F3742" w14:textId="77777777" w:rsidR="00FF52EB" w:rsidRPr="00CB6EC2" w:rsidRDefault="00FF52EB" w:rsidP="007F19B4">
      <w:pPr>
        <w:pStyle w:val="RysTab"/>
        <w:jc w:val="left"/>
        <w:rPr>
          <w:sz w:val="16"/>
          <w:szCs w:val="16"/>
        </w:rPr>
      </w:pPr>
      <w:r w:rsidRPr="00CB6EC2">
        <w:rPr>
          <w:sz w:val="16"/>
          <w:szCs w:val="16"/>
        </w:rPr>
        <w:tab/>
      </w:r>
    </w:p>
    <w:p w14:paraId="3837E0FA" w14:textId="77777777" w:rsidR="00FF52EB" w:rsidRPr="00CB6EC2" w:rsidRDefault="00FF52EB" w:rsidP="007F19B4">
      <w:pPr>
        <w:rPr>
          <w:lang w:eastAsia="pl-PL"/>
        </w:rPr>
      </w:pPr>
      <w:r w:rsidRPr="00CB6EC2">
        <w:rPr>
          <w:lang w:eastAsia="pl-PL"/>
        </w:rPr>
        <w:t>Przyłącze z morskiej farmy wiatrowej</w:t>
      </w:r>
      <w:r w:rsidRPr="00CB6EC2">
        <w:rPr>
          <w:b/>
          <w:bCs/>
          <w:lang w:eastAsia="pl-PL"/>
        </w:rPr>
        <w:t xml:space="preserve"> MFW BAŁTYK III razem z łącznikiem </w:t>
      </w:r>
      <w:r w:rsidRPr="00CB6EC2">
        <w:rPr>
          <w:lang w:eastAsia="pl-PL"/>
        </w:rPr>
        <w:t>między farmami MFW Bałtyk II i MFW Bałtyk III</w:t>
      </w:r>
    </w:p>
    <w:tbl>
      <w:tblPr>
        <w:tblpPr w:leftFromText="141" w:rightFromText="141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3347"/>
        <w:gridCol w:w="3609"/>
      </w:tblGrid>
      <w:tr w:rsidR="00FF52EB" w:rsidRPr="00E4086B" w14:paraId="6A24C42F" w14:textId="77777777" w:rsidTr="00E4086B">
        <w:trPr>
          <w:trHeight w:val="227"/>
          <w:tblHeader/>
        </w:trPr>
        <w:tc>
          <w:tcPr>
            <w:tcW w:w="1053" w:type="dxa"/>
            <w:noWrap/>
            <w:vAlign w:val="center"/>
            <w:hideMark/>
          </w:tcPr>
          <w:p w14:paraId="52BEB65A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b/>
                <w:bCs/>
                <w:color w:val="000000"/>
                <w:sz w:val="18"/>
                <w:szCs w:val="18"/>
              </w:rPr>
              <w:t>ID Punktu</w:t>
            </w:r>
          </w:p>
        </w:tc>
        <w:tc>
          <w:tcPr>
            <w:tcW w:w="3347" w:type="dxa"/>
            <w:noWrap/>
            <w:vAlign w:val="center"/>
            <w:hideMark/>
          </w:tcPr>
          <w:p w14:paraId="6DF87641" w14:textId="0A0ADA9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Długość geograficzna (WGS84) </w:t>
            </w:r>
            <w:r w:rsidR="00E4086B" w:rsidRPr="00E4086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4086B">
              <w:rPr>
                <w:rFonts w:cs="Arial"/>
                <w:b/>
                <w:bCs/>
                <w:color w:val="000000"/>
                <w:sz w:val="18"/>
                <w:szCs w:val="18"/>
              </w:rPr>
              <w:t>[° ' '']</w:t>
            </w:r>
          </w:p>
        </w:tc>
        <w:tc>
          <w:tcPr>
            <w:tcW w:w="3609" w:type="dxa"/>
            <w:noWrap/>
            <w:vAlign w:val="center"/>
            <w:hideMark/>
          </w:tcPr>
          <w:p w14:paraId="207957A9" w14:textId="4037840D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Szerokość geograficzna (WGS84) </w:t>
            </w:r>
            <w:r w:rsidR="00E4086B" w:rsidRPr="00E4086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4086B">
              <w:rPr>
                <w:rFonts w:cs="Arial"/>
                <w:b/>
                <w:bCs/>
                <w:color w:val="000000"/>
                <w:sz w:val="18"/>
                <w:szCs w:val="18"/>
              </w:rPr>
              <w:t>[° ' '']</w:t>
            </w:r>
          </w:p>
        </w:tc>
      </w:tr>
      <w:tr w:rsidR="00FF52EB" w:rsidRPr="00E4086B" w14:paraId="747E7DC1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1F873E74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1'</w:t>
            </w:r>
          </w:p>
        </w:tc>
        <w:tc>
          <w:tcPr>
            <w:tcW w:w="3347" w:type="dxa"/>
            <w:noWrap/>
            <w:vAlign w:val="bottom"/>
            <w:hideMark/>
          </w:tcPr>
          <w:p w14:paraId="2273B9E4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46' 37.71"</w:t>
            </w:r>
          </w:p>
        </w:tc>
        <w:tc>
          <w:tcPr>
            <w:tcW w:w="3609" w:type="dxa"/>
            <w:noWrap/>
            <w:vAlign w:val="bottom"/>
            <w:hideMark/>
          </w:tcPr>
          <w:p w14:paraId="4CAF19D2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34' 18.26"</w:t>
            </w:r>
          </w:p>
        </w:tc>
      </w:tr>
      <w:tr w:rsidR="00FF52EB" w:rsidRPr="00E4086B" w14:paraId="7562D913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33AB479B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2'</w:t>
            </w:r>
          </w:p>
        </w:tc>
        <w:tc>
          <w:tcPr>
            <w:tcW w:w="3347" w:type="dxa"/>
            <w:noWrap/>
            <w:vAlign w:val="bottom"/>
            <w:hideMark/>
          </w:tcPr>
          <w:p w14:paraId="4CE6CDC4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50' 42.69"</w:t>
            </w:r>
          </w:p>
        </w:tc>
        <w:tc>
          <w:tcPr>
            <w:tcW w:w="3609" w:type="dxa"/>
            <w:noWrap/>
            <w:vAlign w:val="bottom"/>
            <w:hideMark/>
          </w:tcPr>
          <w:p w14:paraId="4D70A47B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37' 16.55"</w:t>
            </w:r>
          </w:p>
        </w:tc>
      </w:tr>
      <w:tr w:rsidR="00FF52EB" w:rsidRPr="00E4086B" w14:paraId="6FA06EFE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6C2E984C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3'</w:t>
            </w:r>
          </w:p>
        </w:tc>
        <w:tc>
          <w:tcPr>
            <w:tcW w:w="3347" w:type="dxa"/>
            <w:noWrap/>
            <w:vAlign w:val="bottom"/>
            <w:hideMark/>
          </w:tcPr>
          <w:p w14:paraId="5295991D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54' 47.93"</w:t>
            </w:r>
          </w:p>
        </w:tc>
        <w:tc>
          <w:tcPr>
            <w:tcW w:w="3609" w:type="dxa"/>
            <w:noWrap/>
            <w:vAlign w:val="bottom"/>
            <w:hideMark/>
          </w:tcPr>
          <w:p w14:paraId="501FD0F7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51' 15.68"</w:t>
            </w:r>
          </w:p>
        </w:tc>
      </w:tr>
      <w:tr w:rsidR="00FF52EB" w:rsidRPr="00E4086B" w14:paraId="65DCC6AA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78CEE940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4'</w:t>
            </w:r>
          </w:p>
        </w:tc>
        <w:tc>
          <w:tcPr>
            <w:tcW w:w="3347" w:type="dxa"/>
            <w:noWrap/>
            <w:vAlign w:val="bottom"/>
            <w:hideMark/>
          </w:tcPr>
          <w:p w14:paraId="34D73A81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55' 19.40"</w:t>
            </w:r>
          </w:p>
        </w:tc>
        <w:tc>
          <w:tcPr>
            <w:tcW w:w="3609" w:type="dxa"/>
            <w:noWrap/>
            <w:vAlign w:val="bottom"/>
            <w:hideMark/>
          </w:tcPr>
          <w:p w14:paraId="3FEC4340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53' 03.38"</w:t>
            </w:r>
          </w:p>
        </w:tc>
      </w:tr>
      <w:tr w:rsidR="00FF52EB" w:rsidRPr="00E4086B" w14:paraId="5684EE77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61BE4E7C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5'</w:t>
            </w:r>
          </w:p>
        </w:tc>
        <w:tc>
          <w:tcPr>
            <w:tcW w:w="3347" w:type="dxa"/>
            <w:noWrap/>
            <w:vAlign w:val="bottom"/>
            <w:hideMark/>
          </w:tcPr>
          <w:p w14:paraId="5CD5C602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56' 19.31"</w:t>
            </w:r>
          </w:p>
        </w:tc>
        <w:tc>
          <w:tcPr>
            <w:tcW w:w="3609" w:type="dxa"/>
            <w:noWrap/>
            <w:vAlign w:val="bottom"/>
            <w:hideMark/>
          </w:tcPr>
          <w:p w14:paraId="101A2833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53' 14.07"</w:t>
            </w:r>
          </w:p>
        </w:tc>
      </w:tr>
      <w:tr w:rsidR="00FF52EB" w:rsidRPr="00E4086B" w14:paraId="50D1F4BB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44BD1F13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6'</w:t>
            </w:r>
          </w:p>
        </w:tc>
        <w:tc>
          <w:tcPr>
            <w:tcW w:w="3347" w:type="dxa"/>
            <w:noWrap/>
            <w:vAlign w:val="bottom"/>
            <w:hideMark/>
          </w:tcPr>
          <w:p w14:paraId="265DFF8F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17° 07' 32.02"</w:t>
            </w:r>
          </w:p>
        </w:tc>
        <w:tc>
          <w:tcPr>
            <w:tcW w:w="3609" w:type="dxa"/>
            <w:noWrap/>
            <w:vAlign w:val="bottom"/>
            <w:hideMark/>
          </w:tcPr>
          <w:p w14:paraId="7F21DAC0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55' 06.32"</w:t>
            </w:r>
          </w:p>
        </w:tc>
      </w:tr>
      <w:tr w:rsidR="00FF52EB" w:rsidRPr="00E4086B" w14:paraId="51FEBC09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21A682E0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7'</w:t>
            </w:r>
          </w:p>
        </w:tc>
        <w:tc>
          <w:tcPr>
            <w:tcW w:w="3347" w:type="dxa"/>
            <w:noWrap/>
            <w:vAlign w:val="bottom"/>
            <w:hideMark/>
          </w:tcPr>
          <w:p w14:paraId="0BF79628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17° 13' 28.70"</w:t>
            </w:r>
          </w:p>
        </w:tc>
        <w:tc>
          <w:tcPr>
            <w:tcW w:w="3609" w:type="dxa"/>
            <w:noWrap/>
            <w:vAlign w:val="bottom"/>
            <w:hideMark/>
          </w:tcPr>
          <w:p w14:paraId="34483AA6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56' 05.43"</w:t>
            </w:r>
          </w:p>
        </w:tc>
      </w:tr>
      <w:tr w:rsidR="00FF52EB" w:rsidRPr="00E4086B" w14:paraId="1386FB93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348074EB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8'</w:t>
            </w:r>
          </w:p>
        </w:tc>
        <w:tc>
          <w:tcPr>
            <w:tcW w:w="3347" w:type="dxa"/>
            <w:noWrap/>
            <w:vAlign w:val="bottom"/>
            <w:hideMark/>
          </w:tcPr>
          <w:p w14:paraId="3F12386F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17° 16' 57.43"</w:t>
            </w:r>
          </w:p>
        </w:tc>
        <w:tc>
          <w:tcPr>
            <w:tcW w:w="3609" w:type="dxa"/>
            <w:noWrap/>
            <w:vAlign w:val="bottom"/>
            <w:hideMark/>
          </w:tcPr>
          <w:p w14:paraId="390BC4BB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56' 42.42"</w:t>
            </w:r>
          </w:p>
        </w:tc>
      </w:tr>
      <w:tr w:rsidR="00FF52EB" w:rsidRPr="00E4086B" w14:paraId="79606128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3C6DEE60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9'</w:t>
            </w:r>
          </w:p>
        </w:tc>
        <w:tc>
          <w:tcPr>
            <w:tcW w:w="3347" w:type="dxa"/>
            <w:noWrap/>
            <w:vAlign w:val="bottom"/>
            <w:hideMark/>
          </w:tcPr>
          <w:p w14:paraId="605EA6A6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17° 15' 51.80"</w:t>
            </w:r>
          </w:p>
        </w:tc>
        <w:tc>
          <w:tcPr>
            <w:tcW w:w="3609" w:type="dxa"/>
            <w:noWrap/>
            <w:vAlign w:val="bottom"/>
            <w:hideMark/>
          </w:tcPr>
          <w:p w14:paraId="2A2C1CFA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58' 50.80"</w:t>
            </w:r>
          </w:p>
        </w:tc>
      </w:tr>
      <w:tr w:rsidR="00FF52EB" w:rsidRPr="00E4086B" w14:paraId="3993C8A4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017C4088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10'</w:t>
            </w:r>
          </w:p>
        </w:tc>
        <w:tc>
          <w:tcPr>
            <w:tcW w:w="3347" w:type="dxa"/>
            <w:noWrap/>
            <w:vAlign w:val="bottom"/>
            <w:hideMark/>
          </w:tcPr>
          <w:p w14:paraId="16C464C5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17° 11' 28.64"</w:t>
            </w:r>
          </w:p>
        </w:tc>
        <w:tc>
          <w:tcPr>
            <w:tcW w:w="3609" w:type="dxa"/>
            <w:noWrap/>
            <w:vAlign w:val="bottom"/>
            <w:hideMark/>
          </w:tcPr>
          <w:p w14:paraId="075A985C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58' 10.42"</w:t>
            </w:r>
          </w:p>
        </w:tc>
      </w:tr>
      <w:tr w:rsidR="00FF52EB" w:rsidRPr="00E4086B" w14:paraId="4ADE0142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75851B25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11'</w:t>
            </w:r>
          </w:p>
        </w:tc>
        <w:tc>
          <w:tcPr>
            <w:tcW w:w="3347" w:type="dxa"/>
            <w:noWrap/>
            <w:vAlign w:val="bottom"/>
            <w:hideMark/>
          </w:tcPr>
          <w:p w14:paraId="0E6F619E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17° 10' 40.12"</w:t>
            </w:r>
          </w:p>
        </w:tc>
        <w:tc>
          <w:tcPr>
            <w:tcW w:w="3609" w:type="dxa"/>
            <w:noWrap/>
            <w:vAlign w:val="bottom"/>
            <w:hideMark/>
          </w:tcPr>
          <w:p w14:paraId="62009196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58' 00.56"</w:t>
            </w:r>
          </w:p>
        </w:tc>
      </w:tr>
      <w:tr w:rsidR="00FF52EB" w:rsidRPr="00E4086B" w14:paraId="589BC0B9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41E30BAE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12'</w:t>
            </w:r>
          </w:p>
        </w:tc>
        <w:tc>
          <w:tcPr>
            <w:tcW w:w="3347" w:type="dxa"/>
            <w:noWrap/>
            <w:vAlign w:val="bottom"/>
            <w:hideMark/>
          </w:tcPr>
          <w:p w14:paraId="3E43EFB9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17° 07' 31.85"</w:t>
            </w:r>
          </w:p>
        </w:tc>
        <w:tc>
          <w:tcPr>
            <w:tcW w:w="3609" w:type="dxa"/>
            <w:noWrap/>
            <w:vAlign w:val="bottom"/>
            <w:hideMark/>
          </w:tcPr>
          <w:p w14:paraId="4F505A0F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58' 36.18"</w:t>
            </w:r>
          </w:p>
        </w:tc>
      </w:tr>
      <w:tr w:rsidR="00FF52EB" w:rsidRPr="00E4086B" w14:paraId="7DF96D14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6A3D59CA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lastRenderedPageBreak/>
              <w:t>13'</w:t>
            </w:r>
          </w:p>
        </w:tc>
        <w:tc>
          <w:tcPr>
            <w:tcW w:w="3347" w:type="dxa"/>
            <w:noWrap/>
            <w:vAlign w:val="bottom"/>
            <w:hideMark/>
          </w:tcPr>
          <w:p w14:paraId="4EAA7964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52' 37.93"</w:t>
            </w:r>
          </w:p>
        </w:tc>
        <w:tc>
          <w:tcPr>
            <w:tcW w:w="3609" w:type="dxa"/>
            <w:noWrap/>
            <w:vAlign w:val="bottom"/>
            <w:hideMark/>
          </w:tcPr>
          <w:p w14:paraId="7CFFD774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55° 01' 15.10"</w:t>
            </w:r>
          </w:p>
        </w:tc>
      </w:tr>
      <w:tr w:rsidR="00FF52EB" w:rsidRPr="00E4086B" w14:paraId="47FA86C4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64DAA6DA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14'</w:t>
            </w:r>
          </w:p>
        </w:tc>
        <w:tc>
          <w:tcPr>
            <w:tcW w:w="3347" w:type="dxa"/>
            <w:noWrap/>
            <w:vAlign w:val="bottom"/>
            <w:hideMark/>
          </w:tcPr>
          <w:p w14:paraId="333FEC83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51' 10.79"</w:t>
            </w:r>
          </w:p>
        </w:tc>
        <w:tc>
          <w:tcPr>
            <w:tcW w:w="3609" w:type="dxa"/>
            <w:noWrap/>
            <w:vAlign w:val="bottom"/>
            <w:hideMark/>
          </w:tcPr>
          <w:p w14:paraId="366125F9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55° 01' 28.14"</w:t>
            </w:r>
          </w:p>
        </w:tc>
      </w:tr>
      <w:tr w:rsidR="00FF52EB" w:rsidRPr="00E4086B" w14:paraId="4FC50883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7110E7B7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15'</w:t>
            </w:r>
          </w:p>
        </w:tc>
        <w:tc>
          <w:tcPr>
            <w:tcW w:w="3347" w:type="dxa"/>
            <w:noWrap/>
            <w:vAlign w:val="bottom"/>
            <w:hideMark/>
          </w:tcPr>
          <w:p w14:paraId="30964181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50' 26.36"</w:t>
            </w:r>
          </w:p>
        </w:tc>
        <w:tc>
          <w:tcPr>
            <w:tcW w:w="3609" w:type="dxa"/>
            <w:noWrap/>
            <w:vAlign w:val="bottom"/>
            <w:hideMark/>
          </w:tcPr>
          <w:p w14:paraId="0F5BCC9B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55° 02' 07.46"</w:t>
            </w:r>
          </w:p>
        </w:tc>
      </w:tr>
      <w:tr w:rsidR="00FF52EB" w:rsidRPr="00E4086B" w14:paraId="0C12DD87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54E457E4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16'</w:t>
            </w:r>
          </w:p>
        </w:tc>
        <w:tc>
          <w:tcPr>
            <w:tcW w:w="3347" w:type="dxa"/>
            <w:noWrap/>
            <w:vAlign w:val="bottom"/>
            <w:hideMark/>
          </w:tcPr>
          <w:p w14:paraId="570C988C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49' 58.84"</w:t>
            </w:r>
          </w:p>
        </w:tc>
        <w:tc>
          <w:tcPr>
            <w:tcW w:w="3609" w:type="dxa"/>
            <w:noWrap/>
            <w:vAlign w:val="bottom"/>
            <w:hideMark/>
          </w:tcPr>
          <w:p w14:paraId="19452115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55° 05' 06.17"</w:t>
            </w:r>
          </w:p>
        </w:tc>
      </w:tr>
      <w:tr w:rsidR="00FF52EB" w:rsidRPr="00E4086B" w14:paraId="78ED4145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4AC92EAD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17'</w:t>
            </w:r>
          </w:p>
        </w:tc>
        <w:tc>
          <w:tcPr>
            <w:tcW w:w="3347" w:type="dxa"/>
            <w:noWrap/>
            <w:vAlign w:val="bottom"/>
            <w:hideMark/>
          </w:tcPr>
          <w:p w14:paraId="23108A40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52' 02.38"</w:t>
            </w:r>
          </w:p>
        </w:tc>
        <w:tc>
          <w:tcPr>
            <w:tcW w:w="3609" w:type="dxa"/>
            <w:noWrap/>
            <w:vAlign w:val="bottom"/>
            <w:hideMark/>
          </w:tcPr>
          <w:p w14:paraId="4C948633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55° 06' 08.48"</w:t>
            </w:r>
          </w:p>
        </w:tc>
      </w:tr>
      <w:tr w:rsidR="00FF52EB" w:rsidRPr="00E4086B" w14:paraId="79207B47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40EDDFBD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18'</w:t>
            </w:r>
          </w:p>
        </w:tc>
        <w:tc>
          <w:tcPr>
            <w:tcW w:w="3347" w:type="dxa"/>
            <w:noWrap/>
            <w:vAlign w:val="bottom"/>
            <w:hideMark/>
          </w:tcPr>
          <w:p w14:paraId="00AD3041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53' 51.03"</w:t>
            </w:r>
          </w:p>
        </w:tc>
        <w:tc>
          <w:tcPr>
            <w:tcW w:w="3609" w:type="dxa"/>
            <w:noWrap/>
            <w:vAlign w:val="bottom"/>
            <w:hideMark/>
          </w:tcPr>
          <w:p w14:paraId="0F20D1E2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55° 05' 16.42"</w:t>
            </w:r>
          </w:p>
        </w:tc>
      </w:tr>
      <w:tr w:rsidR="00FF52EB" w:rsidRPr="00E4086B" w14:paraId="610C593B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6E2656A0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19'</w:t>
            </w:r>
          </w:p>
        </w:tc>
        <w:tc>
          <w:tcPr>
            <w:tcW w:w="3347" w:type="dxa"/>
            <w:noWrap/>
            <w:vAlign w:val="bottom"/>
            <w:hideMark/>
          </w:tcPr>
          <w:p w14:paraId="4FD63C13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53' 13.82"</w:t>
            </w:r>
          </w:p>
        </w:tc>
        <w:tc>
          <w:tcPr>
            <w:tcW w:w="3609" w:type="dxa"/>
            <w:noWrap/>
            <w:vAlign w:val="bottom"/>
            <w:hideMark/>
          </w:tcPr>
          <w:p w14:paraId="68CB79CB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55° 04' 32.87"</w:t>
            </w:r>
          </w:p>
        </w:tc>
      </w:tr>
      <w:tr w:rsidR="00FF52EB" w:rsidRPr="00E4086B" w14:paraId="0B9A9315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31C80945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20'</w:t>
            </w:r>
          </w:p>
        </w:tc>
        <w:tc>
          <w:tcPr>
            <w:tcW w:w="3347" w:type="dxa"/>
            <w:noWrap/>
            <w:vAlign w:val="bottom"/>
            <w:hideMark/>
          </w:tcPr>
          <w:p w14:paraId="621877ED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51' 55.53"</w:t>
            </w:r>
          </w:p>
        </w:tc>
        <w:tc>
          <w:tcPr>
            <w:tcW w:w="3609" w:type="dxa"/>
            <w:noWrap/>
            <w:vAlign w:val="bottom"/>
            <w:hideMark/>
          </w:tcPr>
          <w:p w14:paraId="5FBDB376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55° 03' 55.94"</w:t>
            </w:r>
          </w:p>
        </w:tc>
      </w:tr>
      <w:tr w:rsidR="00FF52EB" w:rsidRPr="00E4086B" w14:paraId="3CBB5013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44093E9B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21'</w:t>
            </w:r>
          </w:p>
        </w:tc>
        <w:tc>
          <w:tcPr>
            <w:tcW w:w="3347" w:type="dxa"/>
            <w:noWrap/>
            <w:vAlign w:val="bottom"/>
            <w:hideMark/>
          </w:tcPr>
          <w:p w14:paraId="31B3A011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52' 10.10"</w:t>
            </w:r>
          </w:p>
        </w:tc>
        <w:tc>
          <w:tcPr>
            <w:tcW w:w="3609" w:type="dxa"/>
            <w:noWrap/>
            <w:vAlign w:val="bottom"/>
            <w:hideMark/>
          </w:tcPr>
          <w:p w14:paraId="53108B42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55° 01' 59.95"</w:t>
            </w:r>
          </w:p>
        </w:tc>
      </w:tr>
      <w:tr w:rsidR="00FF52EB" w:rsidRPr="00E4086B" w14:paraId="4CC701E6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78FBAE5C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22'</w:t>
            </w:r>
          </w:p>
        </w:tc>
        <w:tc>
          <w:tcPr>
            <w:tcW w:w="3347" w:type="dxa"/>
            <w:noWrap/>
            <w:vAlign w:val="bottom"/>
            <w:hideMark/>
          </w:tcPr>
          <w:p w14:paraId="6A5CE7DF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51' 49.78"</w:t>
            </w:r>
          </w:p>
        </w:tc>
        <w:tc>
          <w:tcPr>
            <w:tcW w:w="3609" w:type="dxa"/>
            <w:noWrap/>
            <w:vAlign w:val="bottom"/>
            <w:hideMark/>
          </w:tcPr>
          <w:p w14:paraId="093837F2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55° 02' 03.66"</w:t>
            </w:r>
          </w:p>
        </w:tc>
      </w:tr>
      <w:tr w:rsidR="00FF52EB" w:rsidRPr="00E4086B" w14:paraId="14D493CC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09A0BD3C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23'</w:t>
            </w:r>
          </w:p>
        </w:tc>
        <w:tc>
          <w:tcPr>
            <w:tcW w:w="3347" w:type="dxa"/>
            <w:noWrap/>
            <w:vAlign w:val="bottom"/>
            <w:hideMark/>
          </w:tcPr>
          <w:p w14:paraId="768850C1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51' 35.53"</w:t>
            </w:r>
          </w:p>
        </w:tc>
        <w:tc>
          <w:tcPr>
            <w:tcW w:w="3609" w:type="dxa"/>
            <w:noWrap/>
            <w:vAlign w:val="bottom"/>
            <w:hideMark/>
          </w:tcPr>
          <w:p w14:paraId="668EF186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55° 02' 06.26"</w:t>
            </w:r>
          </w:p>
        </w:tc>
      </w:tr>
      <w:tr w:rsidR="00FF52EB" w:rsidRPr="00E4086B" w14:paraId="2E303CD6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3A36C516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24'</w:t>
            </w:r>
          </w:p>
        </w:tc>
        <w:tc>
          <w:tcPr>
            <w:tcW w:w="3347" w:type="dxa"/>
            <w:noWrap/>
            <w:vAlign w:val="bottom"/>
            <w:hideMark/>
          </w:tcPr>
          <w:p w14:paraId="6233BDDF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17° 07' 49.15"</w:t>
            </w:r>
          </w:p>
        </w:tc>
        <w:tc>
          <w:tcPr>
            <w:tcW w:w="3609" w:type="dxa"/>
            <w:noWrap/>
            <w:vAlign w:val="bottom"/>
            <w:hideMark/>
          </w:tcPr>
          <w:p w14:paraId="76080EE4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59' 07.13"</w:t>
            </w:r>
          </w:p>
        </w:tc>
      </w:tr>
      <w:tr w:rsidR="00FF52EB" w:rsidRPr="00E4086B" w14:paraId="3500D1C5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0B9AA8E6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25'</w:t>
            </w:r>
          </w:p>
        </w:tc>
        <w:tc>
          <w:tcPr>
            <w:tcW w:w="3347" w:type="dxa"/>
            <w:noWrap/>
            <w:vAlign w:val="bottom"/>
            <w:hideMark/>
          </w:tcPr>
          <w:p w14:paraId="474E3A26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17° 10' 39.67"</w:t>
            </w:r>
          </w:p>
        </w:tc>
        <w:tc>
          <w:tcPr>
            <w:tcW w:w="3609" w:type="dxa"/>
            <w:noWrap/>
            <w:vAlign w:val="bottom"/>
            <w:hideMark/>
          </w:tcPr>
          <w:p w14:paraId="1F199F4B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58' 34.43"</w:t>
            </w:r>
          </w:p>
        </w:tc>
      </w:tr>
      <w:tr w:rsidR="00FF52EB" w:rsidRPr="00E4086B" w14:paraId="3BCD9271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7B7C3E04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26'</w:t>
            </w:r>
          </w:p>
        </w:tc>
        <w:tc>
          <w:tcPr>
            <w:tcW w:w="3347" w:type="dxa"/>
            <w:noWrap/>
            <w:vAlign w:val="bottom"/>
            <w:hideMark/>
          </w:tcPr>
          <w:p w14:paraId="68641C48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17° 11' 14.79"</w:t>
            </w:r>
          </w:p>
        </w:tc>
        <w:tc>
          <w:tcPr>
            <w:tcW w:w="3609" w:type="dxa"/>
            <w:noWrap/>
            <w:vAlign w:val="bottom"/>
            <w:hideMark/>
          </w:tcPr>
          <w:p w14:paraId="639DE7AC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58' 41.50"</w:t>
            </w:r>
          </w:p>
        </w:tc>
      </w:tr>
      <w:tr w:rsidR="00FF52EB" w:rsidRPr="00E4086B" w14:paraId="77C15E83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5877D489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27'</w:t>
            </w:r>
          </w:p>
        </w:tc>
        <w:tc>
          <w:tcPr>
            <w:tcW w:w="3347" w:type="dxa"/>
            <w:noWrap/>
            <w:vAlign w:val="bottom"/>
            <w:hideMark/>
          </w:tcPr>
          <w:p w14:paraId="082183A9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17° 15' 36.56"</w:t>
            </w:r>
          </w:p>
        </w:tc>
        <w:tc>
          <w:tcPr>
            <w:tcW w:w="3609" w:type="dxa"/>
            <w:noWrap/>
            <w:vAlign w:val="bottom"/>
            <w:hideMark/>
          </w:tcPr>
          <w:p w14:paraId="08C48F7D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59' 21.89"</w:t>
            </w:r>
          </w:p>
        </w:tc>
      </w:tr>
      <w:tr w:rsidR="00FF52EB" w:rsidRPr="00E4086B" w14:paraId="6D781C4E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5053B8F5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28'</w:t>
            </w:r>
          </w:p>
        </w:tc>
        <w:tc>
          <w:tcPr>
            <w:tcW w:w="3347" w:type="dxa"/>
            <w:noWrap/>
            <w:vAlign w:val="bottom"/>
            <w:hideMark/>
          </w:tcPr>
          <w:p w14:paraId="36EB621A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17° 16' 20.04"</w:t>
            </w:r>
          </w:p>
        </w:tc>
        <w:tc>
          <w:tcPr>
            <w:tcW w:w="3609" w:type="dxa"/>
            <w:noWrap/>
            <w:vAlign w:val="bottom"/>
            <w:hideMark/>
          </w:tcPr>
          <w:p w14:paraId="7F1F43C7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59' 28.69"</w:t>
            </w:r>
          </w:p>
        </w:tc>
      </w:tr>
      <w:tr w:rsidR="00FF52EB" w:rsidRPr="00E4086B" w14:paraId="127EF189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33E2D5A5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29'</w:t>
            </w:r>
          </w:p>
        </w:tc>
        <w:tc>
          <w:tcPr>
            <w:tcW w:w="3347" w:type="dxa"/>
            <w:noWrap/>
            <w:vAlign w:val="bottom"/>
            <w:hideMark/>
          </w:tcPr>
          <w:p w14:paraId="202AF7C8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17° 19' 43.45"</w:t>
            </w:r>
          </w:p>
        </w:tc>
        <w:tc>
          <w:tcPr>
            <w:tcW w:w="3609" w:type="dxa"/>
            <w:noWrap/>
            <w:vAlign w:val="bottom"/>
            <w:hideMark/>
          </w:tcPr>
          <w:p w14:paraId="2B706928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55° 00' 20.72"</w:t>
            </w:r>
          </w:p>
        </w:tc>
      </w:tr>
      <w:tr w:rsidR="00FF52EB" w:rsidRPr="00E4086B" w14:paraId="7E0D761A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2B04CB9E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30'</w:t>
            </w:r>
          </w:p>
        </w:tc>
        <w:tc>
          <w:tcPr>
            <w:tcW w:w="3347" w:type="dxa"/>
            <w:noWrap/>
            <w:vAlign w:val="bottom"/>
            <w:hideMark/>
          </w:tcPr>
          <w:p w14:paraId="720444BC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17° 23' 38.22"</w:t>
            </w:r>
          </w:p>
        </w:tc>
        <w:tc>
          <w:tcPr>
            <w:tcW w:w="3609" w:type="dxa"/>
            <w:noWrap/>
            <w:vAlign w:val="bottom"/>
            <w:hideMark/>
          </w:tcPr>
          <w:p w14:paraId="28CDE66C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55° 00' 49.09"</w:t>
            </w:r>
          </w:p>
        </w:tc>
      </w:tr>
      <w:tr w:rsidR="00FF52EB" w:rsidRPr="00E4086B" w14:paraId="2D2FF3A2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6578BE7A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31'</w:t>
            </w:r>
          </w:p>
        </w:tc>
        <w:tc>
          <w:tcPr>
            <w:tcW w:w="3347" w:type="dxa"/>
            <w:noWrap/>
            <w:vAlign w:val="bottom"/>
            <w:hideMark/>
          </w:tcPr>
          <w:p w14:paraId="6430320C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17° 24' 22.30"</w:t>
            </w:r>
          </w:p>
        </w:tc>
        <w:tc>
          <w:tcPr>
            <w:tcW w:w="3609" w:type="dxa"/>
            <w:noWrap/>
            <w:vAlign w:val="bottom"/>
            <w:hideMark/>
          </w:tcPr>
          <w:p w14:paraId="27FCED7F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59' 03.73"</w:t>
            </w:r>
          </w:p>
        </w:tc>
      </w:tr>
      <w:tr w:rsidR="00FF52EB" w:rsidRPr="00E4086B" w14:paraId="152858A4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23A2672B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32'</w:t>
            </w:r>
          </w:p>
        </w:tc>
        <w:tc>
          <w:tcPr>
            <w:tcW w:w="3347" w:type="dxa"/>
            <w:noWrap/>
            <w:vAlign w:val="bottom"/>
            <w:hideMark/>
          </w:tcPr>
          <w:p w14:paraId="285CA3E1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17° 23' 33.54"</w:t>
            </w:r>
          </w:p>
        </w:tc>
        <w:tc>
          <w:tcPr>
            <w:tcW w:w="3609" w:type="dxa"/>
            <w:noWrap/>
            <w:vAlign w:val="bottom"/>
            <w:hideMark/>
          </w:tcPr>
          <w:p w14:paraId="0507BE9E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57' 50.51"</w:t>
            </w:r>
          </w:p>
        </w:tc>
      </w:tr>
      <w:tr w:rsidR="00FF52EB" w:rsidRPr="00E4086B" w14:paraId="08549378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47DD499E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33'</w:t>
            </w:r>
          </w:p>
        </w:tc>
        <w:tc>
          <w:tcPr>
            <w:tcW w:w="3347" w:type="dxa"/>
            <w:noWrap/>
            <w:vAlign w:val="bottom"/>
            <w:hideMark/>
          </w:tcPr>
          <w:p w14:paraId="0F5E1B87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17° 22' 39.89"</w:t>
            </w:r>
          </w:p>
        </w:tc>
        <w:tc>
          <w:tcPr>
            <w:tcW w:w="3609" w:type="dxa"/>
            <w:noWrap/>
            <w:vAlign w:val="bottom"/>
            <w:hideMark/>
          </w:tcPr>
          <w:p w14:paraId="2852B774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57' 32.87"</w:t>
            </w:r>
          </w:p>
        </w:tc>
      </w:tr>
      <w:tr w:rsidR="00FF52EB" w:rsidRPr="00E4086B" w14:paraId="222DE9B7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2FAA0A28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34'</w:t>
            </w:r>
          </w:p>
        </w:tc>
        <w:tc>
          <w:tcPr>
            <w:tcW w:w="3347" w:type="dxa"/>
            <w:noWrap/>
            <w:vAlign w:val="bottom"/>
            <w:hideMark/>
          </w:tcPr>
          <w:p w14:paraId="295476C7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17° 20' 19.87"</w:t>
            </w:r>
          </w:p>
        </w:tc>
        <w:tc>
          <w:tcPr>
            <w:tcW w:w="3609" w:type="dxa"/>
            <w:noWrap/>
            <w:vAlign w:val="bottom"/>
            <w:hideMark/>
          </w:tcPr>
          <w:p w14:paraId="285D6665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56' 57.93"</w:t>
            </w:r>
          </w:p>
        </w:tc>
      </w:tr>
      <w:tr w:rsidR="00FF52EB" w:rsidRPr="00E4086B" w14:paraId="0BF7241D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566BCDB9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35'</w:t>
            </w:r>
          </w:p>
        </w:tc>
        <w:tc>
          <w:tcPr>
            <w:tcW w:w="3347" w:type="dxa"/>
            <w:noWrap/>
            <w:vAlign w:val="bottom"/>
            <w:hideMark/>
          </w:tcPr>
          <w:p w14:paraId="00C00D8C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17° 18' 57.51"</w:t>
            </w:r>
          </w:p>
        </w:tc>
        <w:tc>
          <w:tcPr>
            <w:tcW w:w="3609" w:type="dxa"/>
            <w:noWrap/>
            <w:vAlign w:val="bottom"/>
            <w:hideMark/>
          </w:tcPr>
          <w:p w14:paraId="62D47771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56' 52.93"</w:t>
            </w:r>
          </w:p>
        </w:tc>
      </w:tr>
      <w:tr w:rsidR="00FF52EB" w:rsidRPr="00E4086B" w14:paraId="30D4E788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2331275B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36'</w:t>
            </w:r>
          </w:p>
        </w:tc>
        <w:tc>
          <w:tcPr>
            <w:tcW w:w="3347" w:type="dxa"/>
            <w:noWrap/>
            <w:vAlign w:val="bottom"/>
            <w:hideMark/>
          </w:tcPr>
          <w:p w14:paraId="2FBF9817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17° 17' 50.31"</w:t>
            </w:r>
          </w:p>
        </w:tc>
        <w:tc>
          <w:tcPr>
            <w:tcW w:w="3609" w:type="dxa"/>
            <w:noWrap/>
            <w:vAlign w:val="bottom"/>
            <w:hideMark/>
          </w:tcPr>
          <w:p w14:paraId="643A6F83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56' 27.65"</w:t>
            </w:r>
          </w:p>
        </w:tc>
      </w:tr>
      <w:tr w:rsidR="00FF52EB" w:rsidRPr="00E4086B" w14:paraId="1E58ED1E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72C3184E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37'</w:t>
            </w:r>
          </w:p>
        </w:tc>
        <w:tc>
          <w:tcPr>
            <w:tcW w:w="3347" w:type="dxa"/>
            <w:noWrap/>
            <w:vAlign w:val="bottom"/>
            <w:hideMark/>
          </w:tcPr>
          <w:p w14:paraId="4188689D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17° 17' 40.57"</w:t>
            </w:r>
          </w:p>
        </w:tc>
        <w:tc>
          <w:tcPr>
            <w:tcW w:w="3609" w:type="dxa"/>
            <w:noWrap/>
            <w:vAlign w:val="bottom"/>
            <w:hideMark/>
          </w:tcPr>
          <w:p w14:paraId="292227AD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56' 47.38"</w:t>
            </w:r>
          </w:p>
        </w:tc>
      </w:tr>
      <w:tr w:rsidR="00FF52EB" w:rsidRPr="00E4086B" w14:paraId="29DC1DE1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548D667F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38'</w:t>
            </w:r>
          </w:p>
        </w:tc>
        <w:tc>
          <w:tcPr>
            <w:tcW w:w="3347" w:type="dxa"/>
            <w:noWrap/>
            <w:vAlign w:val="bottom"/>
            <w:hideMark/>
          </w:tcPr>
          <w:p w14:paraId="4FA204BB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17° 17' 55.01"</w:t>
            </w:r>
          </w:p>
        </w:tc>
        <w:tc>
          <w:tcPr>
            <w:tcW w:w="3609" w:type="dxa"/>
            <w:noWrap/>
            <w:vAlign w:val="bottom"/>
            <w:hideMark/>
          </w:tcPr>
          <w:p w14:paraId="159C57AC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56' 18.14"</w:t>
            </w:r>
          </w:p>
        </w:tc>
      </w:tr>
      <w:tr w:rsidR="00FF52EB" w:rsidRPr="00E4086B" w14:paraId="17F48272" w14:textId="77777777" w:rsidTr="00E4086B">
        <w:trPr>
          <w:trHeight w:val="227"/>
        </w:trPr>
        <w:tc>
          <w:tcPr>
            <w:tcW w:w="1053" w:type="dxa"/>
            <w:noWrap/>
            <w:vAlign w:val="bottom"/>
          </w:tcPr>
          <w:p w14:paraId="7C7303A5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39'</w:t>
            </w:r>
          </w:p>
        </w:tc>
        <w:tc>
          <w:tcPr>
            <w:tcW w:w="3347" w:type="dxa"/>
            <w:noWrap/>
            <w:vAlign w:val="bottom"/>
          </w:tcPr>
          <w:p w14:paraId="635FD902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17° 13' 43.61"</w:t>
            </w:r>
          </w:p>
        </w:tc>
        <w:tc>
          <w:tcPr>
            <w:tcW w:w="3609" w:type="dxa"/>
            <w:noWrap/>
            <w:vAlign w:val="bottom"/>
          </w:tcPr>
          <w:p w14:paraId="6F151C88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55' 34.40"</w:t>
            </w:r>
          </w:p>
        </w:tc>
      </w:tr>
      <w:tr w:rsidR="00FF52EB" w:rsidRPr="00E4086B" w14:paraId="6070F57B" w14:textId="77777777" w:rsidTr="00E4086B">
        <w:trPr>
          <w:trHeight w:val="227"/>
        </w:trPr>
        <w:tc>
          <w:tcPr>
            <w:tcW w:w="1053" w:type="dxa"/>
            <w:noWrap/>
            <w:vAlign w:val="bottom"/>
          </w:tcPr>
          <w:p w14:paraId="1A3D1EC4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40'</w:t>
            </w:r>
          </w:p>
        </w:tc>
        <w:tc>
          <w:tcPr>
            <w:tcW w:w="3347" w:type="dxa"/>
            <w:noWrap/>
            <w:vAlign w:val="bottom"/>
          </w:tcPr>
          <w:p w14:paraId="35D20664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17° 03' 14.58"</w:t>
            </w:r>
          </w:p>
        </w:tc>
        <w:tc>
          <w:tcPr>
            <w:tcW w:w="3609" w:type="dxa"/>
            <w:noWrap/>
            <w:vAlign w:val="bottom"/>
          </w:tcPr>
          <w:p w14:paraId="554C0537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53' 49.40"</w:t>
            </w:r>
          </w:p>
        </w:tc>
      </w:tr>
      <w:tr w:rsidR="00FF52EB" w:rsidRPr="00E4086B" w14:paraId="5D9D0D80" w14:textId="77777777" w:rsidTr="00E4086B">
        <w:trPr>
          <w:trHeight w:val="227"/>
        </w:trPr>
        <w:tc>
          <w:tcPr>
            <w:tcW w:w="1053" w:type="dxa"/>
            <w:noWrap/>
            <w:vAlign w:val="bottom"/>
          </w:tcPr>
          <w:p w14:paraId="68865C1A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41'</w:t>
            </w:r>
          </w:p>
        </w:tc>
        <w:tc>
          <w:tcPr>
            <w:tcW w:w="3347" w:type="dxa"/>
            <w:noWrap/>
            <w:vAlign w:val="bottom"/>
          </w:tcPr>
          <w:p w14:paraId="05884B48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56' 08.91"</w:t>
            </w:r>
          </w:p>
        </w:tc>
        <w:tc>
          <w:tcPr>
            <w:tcW w:w="3609" w:type="dxa"/>
            <w:noWrap/>
            <w:vAlign w:val="bottom"/>
          </w:tcPr>
          <w:p w14:paraId="58BCC9F8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52' 38.20"</w:t>
            </w:r>
          </w:p>
        </w:tc>
      </w:tr>
      <w:tr w:rsidR="00FF52EB" w:rsidRPr="00E4086B" w14:paraId="4DD9D412" w14:textId="77777777" w:rsidTr="00E4086B">
        <w:trPr>
          <w:trHeight w:val="227"/>
        </w:trPr>
        <w:tc>
          <w:tcPr>
            <w:tcW w:w="1053" w:type="dxa"/>
            <w:noWrap/>
            <w:vAlign w:val="bottom"/>
          </w:tcPr>
          <w:p w14:paraId="6D1BE29B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42'</w:t>
            </w:r>
          </w:p>
        </w:tc>
        <w:tc>
          <w:tcPr>
            <w:tcW w:w="3347" w:type="dxa"/>
            <w:noWrap/>
            <w:vAlign w:val="bottom"/>
          </w:tcPr>
          <w:p w14:paraId="61D13EDB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55' 50.33"</w:t>
            </w:r>
          </w:p>
        </w:tc>
        <w:tc>
          <w:tcPr>
            <w:tcW w:w="3609" w:type="dxa"/>
            <w:noWrap/>
            <w:vAlign w:val="bottom"/>
          </w:tcPr>
          <w:p w14:paraId="33653CCA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51' 34.78"</w:t>
            </w:r>
          </w:p>
        </w:tc>
      </w:tr>
      <w:tr w:rsidR="00FF52EB" w:rsidRPr="00E4086B" w14:paraId="385D5237" w14:textId="77777777" w:rsidTr="00E4086B">
        <w:trPr>
          <w:trHeight w:val="227"/>
        </w:trPr>
        <w:tc>
          <w:tcPr>
            <w:tcW w:w="1053" w:type="dxa"/>
            <w:noWrap/>
            <w:vAlign w:val="bottom"/>
          </w:tcPr>
          <w:p w14:paraId="38A98357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43'</w:t>
            </w:r>
          </w:p>
        </w:tc>
        <w:tc>
          <w:tcPr>
            <w:tcW w:w="3347" w:type="dxa"/>
            <w:noWrap/>
            <w:vAlign w:val="bottom"/>
          </w:tcPr>
          <w:p w14:paraId="5A208169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51' 50.95"</w:t>
            </w:r>
          </w:p>
        </w:tc>
        <w:tc>
          <w:tcPr>
            <w:tcW w:w="3609" w:type="dxa"/>
            <w:noWrap/>
            <w:vAlign w:val="bottom"/>
          </w:tcPr>
          <w:p w14:paraId="2C118D0F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37' 58.37"</w:t>
            </w:r>
          </w:p>
        </w:tc>
      </w:tr>
      <w:tr w:rsidR="00FF52EB" w:rsidRPr="00E4086B" w14:paraId="083F6BBF" w14:textId="77777777" w:rsidTr="00E4086B">
        <w:trPr>
          <w:trHeight w:val="227"/>
        </w:trPr>
        <w:tc>
          <w:tcPr>
            <w:tcW w:w="1053" w:type="dxa"/>
            <w:noWrap/>
            <w:vAlign w:val="bottom"/>
          </w:tcPr>
          <w:p w14:paraId="6F27D2AE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44'</w:t>
            </w:r>
          </w:p>
        </w:tc>
        <w:tc>
          <w:tcPr>
            <w:tcW w:w="3347" w:type="dxa"/>
            <w:noWrap/>
            <w:vAlign w:val="bottom"/>
          </w:tcPr>
          <w:p w14:paraId="65CA6115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51' 12.00"</w:t>
            </w:r>
          </w:p>
        </w:tc>
        <w:tc>
          <w:tcPr>
            <w:tcW w:w="3609" w:type="dxa"/>
            <w:noWrap/>
            <w:vAlign w:val="bottom"/>
          </w:tcPr>
          <w:p w14:paraId="1FFB56D8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37' 42.00"</w:t>
            </w:r>
          </w:p>
        </w:tc>
      </w:tr>
      <w:tr w:rsidR="00FF52EB" w:rsidRPr="00E4086B" w14:paraId="17870F2B" w14:textId="77777777" w:rsidTr="00E4086B">
        <w:trPr>
          <w:trHeight w:val="227"/>
        </w:trPr>
        <w:tc>
          <w:tcPr>
            <w:tcW w:w="1053" w:type="dxa"/>
            <w:noWrap/>
            <w:vAlign w:val="bottom"/>
          </w:tcPr>
          <w:p w14:paraId="0415389C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45'</w:t>
            </w:r>
          </w:p>
        </w:tc>
        <w:tc>
          <w:tcPr>
            <w:tcW w:w="3347" w:type="dxa"/>
            <w:noWrap/>
            <w:vAlign w:val="bottom"/>
          </w:tcPr>
          <w:p w14:paraId="3D297151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51' 10.03"</w:t>
            </w:r>
          </w:p>
        </w:tc>
        <w:tc>
          <w:tcPr>
            <w:tcW w:w="3609" w:type="dxa"/>
            <w:noWrap/>
            <w:vAlign w:val="bottom"/>
          </w:tcPr>
          <w:p w14:paraId="79ED168D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36' 45.53"</w:t>
            </w:r>
          </w:p>
        </w:tc>
      </w:tr>
      <w:tr w:rsidR="00FF52EB" w:rsidRPr="00E4086B" w14:paraId="77ABE304" w14:textId="77777777" w:rsidTr="00E4086B">
        <w:trPr>
          <w:trHeight w:val="227"/>
        </w:trPr>
        <w:tc>
          <w:tcPr>
            <w:tcW w:w="1053" w:type="dxa"/>
            <w:noWrap/>
            <w:vAlign w:val="bottom"/>
          </w:tcPr>
          <w:p w14:paraId="335DA67C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46'</w:t>
            </w:r>
          </w:p>
        </w:tc>
        <w:tc>
          <w:tcPr>
            <w:tcW w:w="3347" w:type="dxa"/>
            <w:noWrap/>
            <w:vAlign w:val="bottom"/>
          </w:tcPr>
          <w:p w14:paraId="2AC8AFED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49' 54.99"</w:t>
            </w:r>
          </w:p>
        </w:tc>
        <w:tc>
          <w:tcPr>
            <w:tcW w:w="3609" w:type="dxa"/>
            <w:noWrap/>
            <w:vAlign w:val="bottom"/>
          </w:tcPr>
          <w:p w14:paraId="7011D882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35' 54.71"</w:t>
            </w:r>
          </w:p>
        </w:tc>
      </w:tr>
      <w:tr w:rsidR="00FF52EB" w:rsidRPr="00E4086B" w14:paraId="3A157995" w14:textId="77777777" w:rsidTr="00E4086B">
        <w:trPr>
          <w:trHeight w:val="227"/>
        </w:trPr>
        <w:tc>
          <w:tcPr>
            <w:tcW w:w="1053" w:type="dxa"/>
            <w:noWrap/>
            <w:vAlign w:val="bottom"/>
          </w:tcPr>
          <w:p w14:paraId="183110F5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47'</w:t>
            </w:r>
          </w:p>
        </w:tc>
        <w:tc>
          <w:tcPr>
            <w:tcW w:w="3347" w:type="dxa"/>
            <w:noWrap/>
            <w:vAlign w:val="bottom"/>
          </w:tcPr>
          <w:p w14:paraId="2D644E43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16° 49' 56.12"</w:t>
            </w:r>
          </w:p>
        </w:tc>
        <w:tc>
          <w:tcPr>
            <w:tcW w:w="3609" w:type="dxa"/>
            <w:noWrap/>
            <w:vAlign w:val="bottom"/>
          </w:tcPr>
          <w:p w14:paraId="7C1B3036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sz w:val="18"/>
                <w:szCs w:val="18"/>
              </w:rPr>
              <w:t>54° 35' 09.55"</w:t>
            </w:r>
          </w:p>
        </w:tc>
      </w:tr>
      <w:tr w:rsidR="00FF52EB" w:rsidRPr="00E4086B" w14:paraId="6D708366" w14:textId="77777777" w:rsidTr="00E4086B">
        <w:trPr>
          <w:trHeight w:val="227"/>
        </w:trPr>
        <w:tc>
          <w:tcPr>
            <w:tcW w:w="8009" w:type="dxa"/>
            <w:gridSpan w:val="3"/>
            <w:noWrap/>
            <w:vAlign w:val="bottom"/>
          </w:tcPr>
          <w:p w14:paraId="64E62D9B" w14:textId="77777777" w:rsidR="00FF52EB" w:rsidRPr="00E4086B" w:rsidRDefault="00FF52EB" w:rsidP="007F19B4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4086B">
              <w:rPr>
                <w:rFonts w:cs="Arial"/>
                <w:color w:val="000000"/>
                <w:sz w:val="18"/>
                <w:szCs w:val="18"/>
              </w:rPr>
              <w:t>Pomiędzy punktami 1</w:t>
            </w:r>
            <w:r w:rsidRPr="00E4086B">
              <w:rPr>
                <w:rFonts w:cs="Arial"/>
                <w:sz w:val="18"/>
                <w:szCs w:val="18"/>
              </w:rPr>
              <w:t>'</w:t>
            </w:r>
            <w:r w:rsidRPr="00E4086B">
              <w:rPr>
                <w:rFonts w:cs="Arial"/>
                <w:color w:val="000000"/>
                <w:sz w:val="18"/>
                <w:szCs w:val="18"/>
              </w:rPr>
              <w:t xml:space="preserve"> i 47</w:t>
            </w:r>
            <w:r w:rsidRPr="00E4086B">
              <w:rPr>
                <w:rFonts w:cs="Arial"/>
                <w:sz w:val="18"/>
                <w:szCs w:val="18"/>
              </w:rPr>
              <w:t>'</w:t>
            </w:r>
            <w:r w:rsidRPr="00E4086B">
              <w:rPr>
                <w:rFonts w:cs="Arial"/>
                <w:color w:val="000000"/>
                <w:sz w:val="18"/>
                <w:szCs w:val="18"/>
              </w:rPr>
              <w:t xml:space="preserve"> przebieg po granicy wyznaczonej linią brzegu, o której mowa w art. 220 ustawy z dnia 20 lipca 2017 r. –  Prawo wodne (Dz.U. z 2021 r. poz. 2233 z </w:t>
            </w:r>
            <w:proofErr w:type="spellStart"/>
            <w:r w:rsidRPr="00E4086B">
              <w:rPr>
                <w:rFonts w:cs="Arial"/>
                <w:color w:val="000000"/>
                <w:sz w:val="18"/>
                <w:szCs w:val="18"/>
              </w:rPr>
              <w:t>późn</w:t>
            </w:r>
            <w:proofErr w:type="spellEnd"/>
            <w:r w:rsidRPr="00E4086B">
              <w:rPr>
                <w:rFonts w:cs="Arial"/>
                <w:color w:val="000000"/>
                <w:sz w:val="18"/>
                <w:szCs w:val="18"/>
              </w:rPr>
              <w:t>. zm.)</w:t>
            </w:r>
          </w:p>
        </w:tc>
      </w:tr>
    </w:tbl>
    <w:p w14:paraId="106DD612" w14:textId="77777777" w:rsidR="00FF52EB" w:rsidRPr="00CB6EC2" w:rsidRDefault="00FF52EB" w:rsidP="007F19B4">
      <w:pPr>
        <w:pStyle w:val="E-Krdo"/>
      </w:pPr>
    </w:p>
    <w:p w14:paraId="60BA274F" w14:textId="77777777" w:rsidR="00FF52EB" w:rsidRPr="00CB6EC2" w:rsidRDefault="00FF52EB" w:rsidP="007F19B4">
      <w:pPr>
        <w:pStyle w:val="E-Krdo"/>
      </w:pPr>
    </w:p>
    <w:p w14:paraId="6082F96F" w14:textId="77777777" w:rsidR="00FF52EB" w:rsidRPr="00CB6EC2" w:rsidRDefault="00FF52EB" w:rsidP="007F19B4">
      <w:pPr>
        <w:pStyle w:val="E-Krdo"/>
      </w:pPr>
    </w:p>
    <w:p w14:paraId="1BA7FB35" w14:textId="77777777" w:rsidR="00FF52EB" w:rsidRPr="00CB6EC2" w:rsidRDefault="00FF52EB" w:rsidP="007F19B4">
      <w:pPr>
        <w:pStyle w:val="E-Krdo"/>
      </w:pPr>
    </w:p>
    <w:p w14:paraId="165CD89A" w14:textId="77777777" w:rsidR="00FF52EB" w:rsidRPr="00CB6EC2" w:rsidRDefault="00FF52EB" w:rsidP="007F19B4">
      <w:pPr>
        <w:pStyle w:val="E-Krdo"/>
      </w:pPr>
    </w:p>
    <w:p w14:paraId="02EE5634" w14:textId="77777777" w:rsidR="00FF52EB" w:rsidRPr="00CB6EC2" w:rsidRDefault="00FF52EB" w:rsidP="007F19B4">
      <w:pPr>
        <w:pStyle w:val="E-Krdo"/>
      </w:pPr>
    </w:p>
    <w:p w14:paraId="0C6DBC98" w14:textId="77777777" w:rsidR="00FF52EB" w:rsidRPr="00CB6EC2" w:rsidRDefault="00FF52EB" w:rsidP="007F19B4">
      <w:pPr>
        <w:pStyle w:val="E-Krdo"/>
      </w:pPr>
    </w:p>
    <w:p w14:paraId="68E8D36F" w14:textId="77777777" w:rsidR="00FF52EB" w:rsidRPr="00CB6EC2" w:rsidRDefault="00FF52EB" w:rsidP="007F19B4">
      <w:pPr>
        <w:pStyle w:val="E-Krdo"/>
      </w:pPr>
    </w:p>
    <w:p w14:paraId="47042D58" w14:textId="77777777" w:rsidR="00FF52EB" w:rsidRPr="00CB6EC2" w:rsidRDefault="00FF52EB" w:rsidP="007F19B4">
      <w:pPr>
        <w:pStyle w:val="E-Krdo"/>
      </w:pPr>
    </w:p>
    <w:p w14:paraId="064C6655" w14:textId="77777777" w:rsidR="00FF52EB" w:rsidRPr="00CB6EC2" w:rsidRDefault="00FF52EB" w:rsidP="007F19B4">
      <w:pPr>
        <w:pStyle w:val="E-Krdo"/>
      </w:pPr>
    </w:p>
    <w:p w14:paraId="3BFE8ACB" w14:textId="77777777" w:rsidR="00FF52EB" w:rsidRPr="00CB6EC2" w:rsidRDefault="00FF52EB" w:rsidP="007F19B4">
      <w:pPr>
        <w:pStyle w:val="E-Krdo"/>
      </w:pPr>
    </w:p>
    <w:p w14:paraId="2F1F6544" w14:textId="77777777" w:rsidR="00FF52EB" w:rsidRPr="00CB6EC2" w:rsidRDefault="00FF52EB" w:rsidP="007F19B4">
      <w:pPr>
        <w:pStyle w:val="E-Krdo"/>
      </w:pPr>
    </w:p>
    <w:p w14:paraId="627C9B2C" w14:textId="77777777" w:rsidR="00FF52EB" w:rsidRPr="00CB6EC2" w:rsidRDefault="00FF52EB" w:rsidP="007F19B4">
      <w:pPr>
        <w:pStyle w:val="E-Krdo"/>
      </w:pPr>
    </w:p>
    <w:p w14:paraId="6159CD09" w14:textId="77777777" w:rsidR="00FF52EB" w:rsidRPr="00CB6EC2" w:rsidRDefault="00FF52EB" w:rsidP="007F19B4">
      <w:pPr>
        <w:pStyle w:val="E-Krdo"/>
      </w:pPr>
    </w:p>
    <w:p w14:paraId="4D1BBB3E" w14:textId="77777777" w:rsidR="00FF52EB" w:rsidRPr="00CB6EC2" w:rsidRDefault="00FF52EB" w:rsidP="007F19B4">
      <w:pPr>
        <w:pStyle w:val="E-Krdo"/>
      </w:pPr>
    </w:p>
    <w:p w14:paraId="3BEB25B8" w14:textId="77777777" w:rsidR="00FF52EB" w:rsidRPr="00CB6EC2" w:rsidRDefault="00FF52EB" w:rsidP="007F19B4"/>
    <w:p w14:paraId="4712E8C6" w14:textId="77777777" w:rsidR="00FF52EB" w:rsidRPr="00CB6EC2" w:rsidRDefault="00FF52EB" w:rsidP="007F19B4"/>
    <w:p w14:paraId="3B78C11B" w14:textId="77777777" w:rsidR="00FF52EB" w:rsidRPr="00CB6EC2" w:rsidRDefault="00FF52EB" w:rsidP="007F19B4"/>
    <w:p w14:paraId="22950619" w14:textId="77777777" w:rsidR="00FF52EB" w:rsidRPr="00CB6EC2" w:rsidRDefault="00FF52EB" w:rsidP="007F19B4">
      <w:pPr>
        <w:spacing w:after="0" w:line="240" w:lineRule="auto"/>
      </w:pPr>
    </w:p>
    <w:p w14:paraId="4A17A607" w14:textId="77777777" w:rsidR="00FF52EB" w:rsidRPr="00CB6EC2" w:rsidRDefault="00FF52EB" w:rsidP="007F19B4">
      <w:pPr>
        <w:spacing w:after="0" w:line="240" w:lineRule="auto"/>
      </w:pPr>
    </w:p>
    <w:p w14:paraId="0849362F" w14:textId="77777777" w:rsidR="00FF52EB" w:rsidRPr="00CB6EC2" w:rsidRDefault="00FF52EB" w:rsidP="007F19B4">
      <w:pPr>
        <w:spacing w:after="0" w:line="240" w:lineRule="auto"/>
      </w:pPr>
      <w:r w:rsidRPr="00CB6EC2">
        <w:t xml:space="preserve">  </w:t>
      </w:r>
    </w:p>
    <w:p w14:paraId="7BB0622B" w14:textId="77777777" w:rsidR="00FF52EB" w:rsidRPr="00CB6EC2" w:rsidRDefault="00FF52EB" w:rsidP="007F19B4">
      <w:pPr>
        <w:spacing w:after="0" w:line="240" w:lineRule="auto"/>
      </w:pPr>
    </w:p>
    <w:p w14:paraId="38B2F532" w14:textId="77777777" w:rsidR="00FF52EB" w:rsidRPr="00CB6EC2" w:rsidRDefault="00FF52EB" w:rsidP="007F19B4">
      <w:pPr>
        <w:spacing w:after="0" w:line="240" w:lineRule="auto"/>
      </w:pPr>
    </w:p>
    <w:p w14:paraId="44755675" w14:textId="77777777" w:rsidR="00FF52EB" w:rsidRPr="00CB6EC2" w:rsidRDefault="00FF52EB" w:rsidP="007F19B4">
      <w:pPr>
        <w:spacing w:after="0" w:line="240" w:lineRule="auto"/>
      </w:pPr>
    </w:p>
    <w:p w14:paraId="6482916E" w14:textId="77777777" w:rsidR="00FF52EB" w:rsidRPr="00CB6EC2" w:rsidRDefault="00FF52EB" w:rsidP="007F19B4">
      <w:pPr>
        <w:spacing w:after="0" w:line="240" w:lineRule="auto"/>
      </w:pPr>
    </w:p>
    <w:p w14:paraId="00121B61" w14:textId="77777777" w:rsidR="00FF52EB" w:rsidRPr="00CB6EC2" w:rsidRDefault="00FF52EB" w:rsidP="007F19B4">
      <w:pPr>
        <w:spacing w:after="0" w:line="240" w:lineRule="auto"/>
      </w:pPr>
    </w:p>
    <w:p w14:paraId="51B119BA" w14:textId="77777777" w:rsidR="00FF52EB" w:rsidRPr="00CB6EC2" w:rsidRDefault="00FF52EB" w:rsidP="007F19B4">
      <w:pPr>
        <w:spacing w:after="0" w:line="240" w:lineRule="auto"/>
      </w:pPr>
    </w:p>
    <w:p w14:paraId="1234C4F9" w14:textId="77777777" w:rsidR="00FF52EB" w:rsidRPr="00CB6EC2" w:rsidRDefault="00FF52EB" w:rsidP="007F19B4">
      <w:pPr>
        <w:spacing w:after="0" w:line="240" w:lineRule="auto"/>
      </w:pPr>
    </w:p>
    <w:p w14:paraId="0D7541C0" w14:textId="77777777" w:rsidR="00FF52EB" w:rsidRPr="00CB6EC2" w:rsidRDefault="00FF52EB" w:rsidP="007F19B4">
      <w:pPr>
        <w:spacing w:after="0" w:line="240" w:lineRule="auto"/>
      </w:pPr>
    </w:p>
    <w:p w14:paraId="66682C8D" w14:textId="77777777" w:rsidR="00FF52EB" w:rsidRPr="00CB6EC2" w:rsidRDefault="00FF52EB" w:rsidP="007F19B4">
      <w:pPr>
        <w:spacing w:after="0" w:line="240" w:lineRule="auto"/>
      </w:pPr>
    </w:p>
    <w:p w14:paraId="45821A34" w14:textId="77777777" w:rsidR="00FF52EB" w:rsidRPr="00CB6EC2" w:rsidRDefault="00FF52EB" w:rsidP="007F19B4">
      <w:pPr>
        <w:spacing w:after="0" w:line="240" w:lineRule="auto"/>
      </w:pPr>
    </w:p>
    <w:p w14:paraId="2B3415D5" w14:textId="77777777" w:rsidR="00FF52EB" w:rsidRPr="00CB6EC2" w:rsidRDefault="00FF52EB" w:rsidP="007F19B4">
      <w:pPr>
        <w:spacing w:after="0" w:line="240" w:lineRule="auto"/>
      </w:pPr>
    </w:p>
    <w:p w14:paraId="08365729" w14:textId="77777777" w:rsidR="00FF52EB" w:rsidRPr="00CB6EC2" w:rsidRDefault="00FF52EB" w:rsidP="007F19B4">
      <w:pPr>
        <w:spacing w:after="0" w:line="240" w:lineRule="auto"/>
      </w:pPr>
    </w:p>
    <w:p w14:paraId="27BA7E03" w14:textId="77777777" w:rsidR="00FF52EB" w:rsidRPr="00CB6EC2" w:rsidRDefault="00FF52EB" w:rsidP="007F19B4">
      <w:pPr>
        <w:spacing w:after="0" w:line="240" w:lineRule="auto"/>
      </w:pPr>
    </w:p>
    <w:p w14:paraId="388102D2" w14:textId="77777777" w:rsidR="00FF52EB" w:rsidRPr="00CB6EC2" w:rsidRDefault="00FF52EB" w:rsidP="007F19B4">
      <w:pPr>
        <w:spacing w:after="0" w:line="240" w:lineRule="auto"/>
        <w:rPr>
          <w:rFonts w:eastAsia="Times New Roman" w:cs="Arial"/>
          <w:b/>
          <w:bCs/>
          <w:szCs w:val="20"/>
          <w:lang w:eastAsia="pl-PL"/>
        </w:rPr>
      </w:pPr>
      <w:r w:rsidRPr="00CB6EC2">
        <w:t xml:space="preserve">Ponadto część morską przedsięwzięcia stanowią </w:t>
      </w:r>
      <w:r w:rsidRPr="00CB6EC2">
        <w:rPr>
          <w:rFonts w:eastAsia="Times New Roman" w:cs="Arial"/>
          <w:b/>
          <w:bCs/>
          <w:szCs w:val="20"/>
          <w:lang w:eastAsia="pl-PL"/>
        </w:rPr>
        <w:t xml:space="preserve">działki ewidencyjne stanowiące morskie wody wewnętrzne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1022"/>
        <w:gridCol w:w="1134"/>
        <w:gridCol w:w="1134"/>
      </w:tblGrid>
      <w:tr w:rsidR="00FF52EB" w:rsidRPr="00CB6EC2" w14:paraId="2F07E048" w14:textId="77777777" w:rsidTr="00153587">
        <w:trPr>
          <w:trHeight w:val="165"/>
          <w:tblHeader/>
          <w:jc w:val="center"/>
        </w:trPr>
        <w:tc>
          <w:tcPr>
            <w:tcW w:w="0" w:type="auto"/>
            <w:shd w:val="clear" w:color="000000" w:fill="C0C0C0"/>
            <w:vAlign w:val="bottom"/>
            <w:hideMark/>
          </w:tcPr>
          <w:p w14:paraId="26953140" w14:textId="77777777" w:rsidR="00FF52EB" w:rsidRPr="00CB6EC2" w:rsidRDefault="00FF52EB" w:rsidP="007F19B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022" w:type="dxa"/>
            <w:shd w:val="clear" w:color="000000" w:fill="C0C0C0"/>
            <w:vAlign w:val="bottom"/>
            <w:hideMark/>
          </w:tcPr>
          <w:p w14:paraId="448F2EA7" w14:textId="77777777" w:rsidR="00FF52EB" w:rsidRPr="00CB6EC2" w:rsidRDefault="00FF52EB" w:rsidP="007F19B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134" w:type="dxa"/>
            <w:shd w:val="clear" w:color="000000" w:fill="C0C0C0"/>
            <w:vAlign w:val="bottom"/>
            <w:hideMark/>
          </w:tcPr>
          <w:p w14:paraId="43FDA4AB" w14:textId="77777777" w:rsidR="00FF52EB" w:rsidRPr="00CB6EC2" w:rsidRDefault="00FF52EB" w:rsidP="007F19B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134" w:type="dxa"/>
            <w:shd w:val="clear" w:color="000000" w:fill="C0C0C0"/>
            <w:vAlign w:val="bottom"/>
            <w:hideMark/>
          </w:tcPr>
          <w:p w14:paraId="74A31274" w14:textId="77777777" w:rsidR="00FF52EB" w:rsidRPr="00CB6EC2" w:rsidRDefault="00FF52EB" w:rsidP="007F19B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FF52EB" w:rsidRPr="00CB6EC2" w14:paraId="3A03FD46" w14:textId="77777777" w:rsidTr="00153587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3F29C" w14:textId="77777777" w:rsidR="00FF52EB" w:rsidRPr="00CB6EC2" w:rsidRDefault="00FF52EB" w:rsidP="007F19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F3D50" w14:textId="77777777" w:rsidR="00FF52EB" w:rsidRPr="00CB6EC2" w:rsidRDefault="00FF52EB" w:rsidP="007F19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sz w:val="18"/>
                <w:szCs w:val="18"/>
                <w:lang w:eastAsia="pl-PL"/>
              </w:rPr>
              <w:t>Lędowo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FC75" w14:textId="77777777" w:rsidR="00FF52EB" w:rsidRPr="00CB6EC2" w:rsidRDefault="00FF52EB" w:rsidP="007F19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sz w:val="18"/>
                <w:szCs w:val="18"/>
                <w:lang w:eastAsia="pl-PL"/>
              </w:rPr>
              <w:t>Ustka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4D88B" w14:textId="77777777" w:rsidR="00FF52EB" w:rsidRPr="00CB6EC2" w:rsidRDefault="00FF52EB" w:rsidP="007F19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sz w:val="18"/>
                <w:szCs w:val="18"/>
                <w:lang w:eastAsia="pl-PL"/>
              </w:rPr>
              <w:t>słupski</w:t>
            </w:r>
          </w:p>
        </w:tc>
      </w:tr>
      <w:tr w:rsidR="00FF52EB" w:rsidRPr="00CB6EC2" w14:paraId="08E761E5" w14:textId="77777777" w:rsidTr="00153587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849C9" w14:textId="77777777" w:rsidR="00FF52EB" w:rsidRPr="00CB6EC2" w:rsidRDefault="00FF52EB" w:rsidP="007F19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sz w:val="18"/>
                <w:szCs w:val="18"/>
                <w:lang w:eastAsia="pl-PL"/>
              </w:rPr>
              <w:t>2858/4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37851" w14:textId="77777777" w:rsidR="00FF52EB" w:rsidRPr="00CB6EC2" w:rsidRDefault="00FF52EB" w:rsidP="007F19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sz w:val="18"/>
                <w:szCs w:val="18"/>
                <w:lang w:eastAsia="pl-PL"/>
              </w:rPr>
              <w:t>Ustka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7C2A" w14:textId="77777777" w:rsidR="00FF52EB" w:rsidRPr="00CB6EC2" w:rsidRDefault="00FF52EB" w:rsidP="007F19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sz w:val="18"/>
                <w:szCs w:val="18"/>
                <w:lang w:eastAsia="pl-PL"/>
              </w:rPr>
              <w:t>Ustka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72EB2" w14:textId="77777777" w:rsidR="00FF52EB" w:rsidRPr="00CB6EC2" w:rsidRDefault="00FF52EB" w:rsidP="007F19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sz w:val="18"/>
                <w:szCs w:val="18"/>
                <w:lang w:eastAsia="pl-PL"/>
              </w:rPr>
              <w:t>słupski</w:t>
            </w:r>
          </w:p>
        </w:tc>
      </w:tr>
      <w:tr w:rsidR="005B14A3" w:rsidRPr="005B14A3" w14:paraId="561C60FB" w14:textId="77777777" w:rsidTr="003A2EFD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A4D41" w14:textId="5A93D613" w:rsidR="005B14A3" w:rsidRPr="005B14A3" w:rsidRDefault="005B14A3" w:rsidP="007F19B4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5B14A3">
              <w:rPr>
                <w:rFonts w:asciiTheme="majorHAnsi" w:hAnsiTheme="majorHAnsi" w:cs="Arial"/>
                <w:color w:val="000000"/>
                <w:sz w:val="18"/>
                <w:szCs w:val="18"/>
                <w:lang w:eastAsia="pl-PL"/>
              </w:rPr>
              <w:t xml:space="preserve">2858/1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2A941" w14:textId="74889082" w:rsidR="005B14A3" w:rsidRPr="005B14A3" w:rsidRDefault="005B14A3" w:rsidP="007F19B4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5B14A3">
              <w:rPr>
                <w:rFonts w:asciiTheme="majorHAnsi" w:hAnsiTheme="majorHAnsi" w:cs="Arial"/>
                <w:color w:val="000000"/>
                <w:sz w:val="18"/>
                <w:szCs w:val="18"/>
                <w:lang w:eastAsia="pl-PL"/>
              </w:rPr>
              <w:t xml:space="preserve">Ustka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3F902" w14:textId="361CC3DD" w:rsidR="005B14A3" w:rsidRPr="005B14A3" w:rsidRDefault="005B14A3" w:rsidP="007F19B4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5B14A3">
              <w:rPr>
                <w:rFonts w:asciiTheme="majorHAnsi" w:hAnsiTheme="majorHAnsi" w:cs="Arial"/>
                <w:color w:val="000000"/>
                <w:sz w:val="18"/>
                <w:szCs w:val="18"/>
                <w:lang w:eastAsia="pl-PL"/>
              </w:rPr>
              <w:t xml:space="preserve">Ustka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485C3" w14:textId="0892B9D9" w:rsidR="005B14A3" w:rsidRPr="005B14A3" w:rsidRDefault="005B14A3" w:rsidP="007F19B4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5B14A3">
              <w:rPr>
                <w:rFonts w:asciiTheme="majorHAnsi" w:hAnsiTheme="majorHAnsi" w:cs="Arial"/>
                <w:color w:val="000000"/>
                <w:sz w:val="18"/>
                <w:szCs w:val="18"/>
                <w:lang w:eastAsia="pl-PL"/>
              </w:rPr>
              <w:t xml:space="preserve">słupski </w:t>
            </w:r>
          </w:p>
        </w:tc>
      </w:tr>
    </w:tbl>
    <w:p w14:paraId="7CC9951E" w14:textId="77777777" w:rsidR="00E4086B" w:rsidRPr="005B14A3" w:rsidRDefault="00E4086B" w:rsidP="007F19B4">
      <w:pPr>
        <w:rPr>
          <w:rFonts w:asciiTheme="majorHAnsi" w:hAnsiTheme="majorHAnsi"/>
          <w:b/>
          <w:bCs/>
          <w:sz w:val="18"/>
          <w:szCs w:val="18"/>
          <w:lang w:eastAsia="pl-PL"/>
        </w:rPr>
      </w:pPr>
    </w:p>
    <w:p w14:paraId="2FA35227" w14:textId="1BED61B1" w:rsidR="00FF52EB" w:rsidRPr="00CB6EC2" w:rsidRDefault="00E4086B" w:rsidP="007F19B4">
      <w:r w:rsidRPr="00CB6EC2">
        <w:rPr>
          <w:b/>
          <w:bCs/>
          <w:lang w:eastAsia="pl-PL"/>
        </w:rPr>
        <w:t>2. Część lądowa – d</w:t>
      </w:r>
      <w:r w:rsidRPr="00CB6EC2">
        <w:rPr>
          <w:rFonts w:eastAsia="Times New Roman" w:cs="Arial"/>
          <w:b/>
          <w:bCs/>
          <w:szCs w:val="20"/>
          <w:lang w:eastAsia="pl-PL"/>
        </w:rPr>
        <w:t>ziałki ewidencyjne w granicach planowanego Przedsięwzięcia</w:t>
      </w:r>
    </w:p>
    <w:p w14:paraId="46C6540D" w14:textId="77777777" w:rsidR="00E4086B" w:rsidRDefault="00E4086B" w:rsidP="007F19B4">
      <w:pPr>
        <w:spacing w:after="0" w:line="240" w:lineRule="auto"/>
        <w:rPr>
          <w:rFonts w:eastAsia="Times New Roman" w:cs="Arial"/>
          <w:b/>
          <w:bCs/>
          <w:sz w:val="18"/>
          <w:szCs w:val="18"/>
          <w:lang w:eastAsia="pl-PL"/>
        </w:rPr>
      </w:pPr>
    </w:p>
    <w:p w14:paraId="02BE0DEC" w14:textId="77777777" w:rsidR="005B14A3" w:rsidRDefault="005B14A3" w:rsidP="007F1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  <w:lang w:eastAsia="pl-PL"/>
        </w:rPr>
        <w:sectPr w:rsidR="005B14A3" w:rsidSect="00E4086B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340" w:footer="397" w:gutter="0"/>
          <w:cols w:space="708"/>
          <w:titlePg/>
          <w:docGrid w:linePitch="360"/>
        </w:sect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858"/>
        <w:gridCol w:w="858"/>
        <w:gridCol w:w="858"/>
      </w:tblGrid>
      <w:tr w:rsidR="005B14A3" w:rsidRPr="0080537F" w14:paraId="51E66891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9249D8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Nr działki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CBB6F4C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Obręb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DA9A61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Gmina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056181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Powiat </w:t>
            </w:r>
          </w:p>
        </w:tc>
      </w:tr>
      <w:tr w:rsidR="005B14A3" w:rsidRPr="0080537F" w14:paraId="7D9EBAC3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707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295/2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A33A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Leśnictwo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AB6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801C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083004FA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D02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ADF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Leśnictwo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17F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827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71BB372C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9F32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306/2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19B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Leśnictwo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E93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7585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3961F5F9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743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306/3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3FA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Leśnictwo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7875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0B9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1042B8A5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16C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307/2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37B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Leśnictwo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181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9C8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5079BE99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3DFF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321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585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Leśnictwo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19B5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2A9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797C213D" w14:textId="77777777" w:rsidTr="005B14A3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92A8A86" w14:textId="3F112FA8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Nr działki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1102CF" w14:textId="115E176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Obręb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A587A7" w14:textId="61B475F3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Gmina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452044F" w14:textId="631DD992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Powiat </w:t>
            </w:r>
          </w:p>
        </w:tc>
      </w:tr>
      <w:tr w:rsidR="005B14A3" w:rsidRPr="0080537F" w14:paraId="69A0F1D6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CD32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322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DA4C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Leśnictwo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54FF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AE1A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19BE9FE5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892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323/3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013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Leśnictwo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A4B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3B5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3F9A327F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C545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334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C0EF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Leśnictwo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54A2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B37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1214CBF6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054F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353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7301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Leśnictwo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B5E5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E57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6264876F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60C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102/1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85E9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30C2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58A6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2DDD1497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90D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102/3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74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0ABF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1995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4707AD23" w14:textId="77777777" w:rsidTr="005B14A3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0AE427" w14:textId="3FD8FE34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 xml:space="preserve">Nr działki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BDFB2F6" w14:textId="029CE20B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Obręb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FE17EE0" w14:textId="5798689B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Gmina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8CD4CCB" w14:textId="0CF1ED63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Powiat </w:t>
            </w:r>
          </w:p>
        </w:tc>
      </w:tr>
      <w:tr w:rsidR="005B14A3" w:rsidRPr="0080537F" w14:paraId="3DAD4D83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A5D2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102/4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2F45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CE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01C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750CF3C0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72D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102/5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145A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7D89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DD7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2AEE089C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09CF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102/6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03D1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5CE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5DB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56CEE1A5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003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102/7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487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EAC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C34A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2F0BFC46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6935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F02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7A4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319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21685335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D1A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104/1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1E22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BAD2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D42A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081615F1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ED26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104/2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9CED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0CF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08AF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67CC1317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7566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104/3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A266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DC7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06DC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15A45E66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4C26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0BC5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66BA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9F19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4BBDB5DC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259A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106/1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67C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072C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0092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0469B094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841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106/2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ADDC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AC69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09AA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16A3F007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CDF1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107/2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8EE2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695D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F8F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492A2E18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FD4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107/3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8A99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E87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4796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7C61B30B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1812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108/4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641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F85C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9186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02AFD355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A67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108/6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9AE9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D6A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AD3D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00E82E07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130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147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173D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2BA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14EA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72E51932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6DED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148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FD7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4712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680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40AA12F4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98C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97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4595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4FA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851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47BC01E9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E771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99/3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BADC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577A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96B9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647981C1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252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99/4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3D61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A7E1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1D1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07B9F1FB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A70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100/1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7555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F88C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F55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4FFB6D60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DD9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100/2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8E3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F1AC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47B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426EC884" w14:textId="77777777" w:rsidTr="002065DD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E36C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101/1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A77C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26A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952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165A2F08" w14:textId="77777777" w:rsidTr="002065DD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5781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101/2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CAC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0E4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99A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5DE452B4" w14:textId="77777777" w:rsidTr="002065DD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0DB1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108/3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F33A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CD31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917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3C9204B9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B762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108/5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E4F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EB09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BC85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2A842AE3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C035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109/1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706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976F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39A5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47D3EE7E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05E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109/2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4F8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E69A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85BF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7A541AC8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63A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109/3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395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8AC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3CD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2B6EFE8E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59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110/1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593F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C5B6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D2A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3A646896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60E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110/3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D86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3DF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2716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43FE0F8A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040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110/4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647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880A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AF9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548FD82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EE0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110/5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AA81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04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776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519769E2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F2B6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111/4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FFD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BF22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681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2DFF511B" w14:textId="77777777" w:rsidTr="002065DD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D9C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111/8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20A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93B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ABCA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6CC24832" w14:textId="77777777" w:rsidTr="002065DD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1CA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112/4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B912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EDCF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0B39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3B5A42DB" w14:textId="77777777" w:rsidTr="002065DD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92B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112/6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17C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1345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2012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31D3861C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B031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113/3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F91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483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43CA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18008350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9F0A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113/4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0552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E79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6CAA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10D064FF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776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158/2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6AF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3056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211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421F6695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44DC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158/3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6492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F4CD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4C6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7AA5C39F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476F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163/3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36FA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03D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167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6B9B61B5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9649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163/4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3B2D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D9DC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7C59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419DF9CF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54DD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164/19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82B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9DEA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088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4D9332F0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611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273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FECD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E3B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326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32C7B72C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FE0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274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080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5BFF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22D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1B6BD97B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F2D2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275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21F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5CC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C3F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45D76E21" w14:textId="77777777" w:rsidTr="005B14A3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BA7025D" w14:textId="3D870EF3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Nr działki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11283C6" w14:textId="015547C3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Obręb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E56228A" w14:textId="3FAEC241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Gmina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77D948" w14:textId="2E5F1D38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Powiat </w:t>
            </w:r>
          </w:p>
        </w:tc>
      </w:tr>
      <w:tr w:rsidR="005B14A3" w:rsidRPr="0080537F" w14:paraId="7972FD1A" w14:textId="77777777" w:rsidTr="002065DD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10F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160/4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8515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2B7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DD2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4C4D7F62" w14:textId="77777777" w:rsidTr="002065DD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C9C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165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B08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380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6B9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38C30C9B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B249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166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72A2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21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51B2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080BF360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793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276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03D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B57C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04E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4A1C4CC1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4FDD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234/1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AEA5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Wielichowo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63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F9DD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78FF940B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E2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325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2A3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Wielichowo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05A1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D66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33CDF467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6DA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14/1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325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7CD5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D9AF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19E911EF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E77C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24/7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789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B63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2E39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1AE04A60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AD6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24/8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2F5F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90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8F8F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7C81168C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0E2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25/2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E0B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5BB9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905D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53A710EE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061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25/3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D60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C35C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660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2731BF16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540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25/7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602A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EEC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C84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25B20473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80AA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28/6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D325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70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29A9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1FE2CFC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714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0E19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D17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89C9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64B3C077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73AF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E67A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B15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E47F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53379C5A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776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E8DC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F5DF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3D75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7FDB97F8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037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6/14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91E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A621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12B6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6CC81FC1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CB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6/21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99A1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8476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8DF1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2FB060CD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338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6/3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AD16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FAF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89C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76D0AFE0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533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4E6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51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F30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03277CBA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12E5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77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B20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CABF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0C8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48EFB5E2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8B5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78/10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630C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70D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C9CD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61A46BE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74F9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79/10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2E1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82E5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459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34DF2528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0E1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79/7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DF9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AB41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98B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1A09F3A0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3B6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79/8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EB3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5BC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CBF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3B11FFA3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095C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80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C5CC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DF81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1AC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5DCA738F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E4A9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79/5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F611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DFBD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2F4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29396B49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1AB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79/9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387D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101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25C9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605F7CE6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8C2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113/2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F289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20C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3B52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4C1B2530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61AA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113/3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95F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05F2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221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5A726E17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7D2D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114/3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FFEA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825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E36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12A64C13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49AF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115/5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BCE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CD59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AAAC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3A6050A2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223D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117/5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2D8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F30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1CD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2DEC250F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247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118/13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3D0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08AC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6601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5881019C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B1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118/14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405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B076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AB2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12FD850A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9A6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119/5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693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5B7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C111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51C63E2E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9EA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119/6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8A1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602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97E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12C536A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57CF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119/7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65A9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C67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3E7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2586CBB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227F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155/1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31B6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E936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8B25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58CC7259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9A3F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155/2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454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2E8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B472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21DEE918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A0C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156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504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7BCD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304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634B6FE3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FF81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158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E422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D85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B82D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7F9D05D0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33A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160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6AFF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ABBA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D86A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0510CAC8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FC51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162/1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7DB9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1B4A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D419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4D082961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0C55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162/2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032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D25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4D25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7EDF88BC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5D22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171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C01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F011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963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4D3A2F19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87AF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173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3A4A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EA12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8F6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311A41E2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BE81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174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2E56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5A0F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A97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2232542F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3F5C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176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987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0A9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F1E9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74B84752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4F0F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177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F74D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FA66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E216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01203C53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131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178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495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F6C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1346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7B88C496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21A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179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0E5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412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D4A6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1B1D62F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97F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180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BB85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CBC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C7C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4E9AADB8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0AEC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190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E93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730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5B8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5902DDB8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2B9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206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45B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6F4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D361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7A4C2FED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BF7F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207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66C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622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D3DA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78B38CE0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A03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208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4769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A1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740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127A15B9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5BE6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211/1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3709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1BC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798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4E98C857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2056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226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840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7D2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1A61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31037A6D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87EC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4C2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C286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4B4B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4FE864C7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7CF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237/3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FF1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0C86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365C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532F75AF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FBB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237/4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1A8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A05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504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52B65519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A10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248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627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D3BC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93D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48A0AC7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855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249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10BF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628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9C0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5122653F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DE4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26/1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C7C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AE13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031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1BD59C27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0970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264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E89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35E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CB57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80537F" w14:paraId="0DA3864C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4BF2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8391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26DE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00A4" w14:textId="77777777" w:rsidR="005B14A3" w:rsidRPr="0080537F" w:rsidRDefault="005B14A3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1C6A5D42" w14:textId="77777777" w:rsidTr="00A67E9A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F29EB19" w14:textId="3B68047C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 xml:space="preserve">Nr działki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62CDE12" w14:textId="2080CD9C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Obręb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2503707" w14:textId="085C94DE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Gmina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A5BBCE5" w14:textId="62C7CF2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Powiat </w:t>
            </w:r>
          </w:p>
        </w:tc>
      </w:tr>
      <w:tr w:rsidR="00A67E9A" w:rsidRPr="0080537F" w14:paraId="705B9A00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C89B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298/1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895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FA02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FE90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63F37B0A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DAFA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303/1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6EBB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C17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E1A6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462C056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1164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308/2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EC3E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C1DF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361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2A41EB04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C30B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315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3E2E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6BF6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A2F2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40A5A096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CEC5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318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3F00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97E6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3589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595D00F4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6FD6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321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3A50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D32B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1D19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0822ADA9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54F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322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6B48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6BFE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CA02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7029ECAB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D47B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323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5358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1696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3422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5574CBDF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40C1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329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DD7E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F926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007F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51267BFB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0BA4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332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866B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89D0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F3AF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3FE56E98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2C51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334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FAFD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946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FAC0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3FD88D8A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84B3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336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ABCE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E371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253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1F334E87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C9D0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357/11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12DF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B47A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8064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16AB661A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4E7D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357/24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C2C9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DC2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2550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2EFA2BE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A69F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357/7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FDEC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309C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9D6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0DD8C403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C1DD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357/8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14AD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FF13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47A9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5BE1AAC3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619C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358/105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7232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9773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BB7D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11B5918A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DA85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358/131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1ECB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42F6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C2D0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29E634C3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04CA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358/132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B94A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01C1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39F5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06D81133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DEA0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358/86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8C65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EAAA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4BC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68973752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76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359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44E6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F42A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A31B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77546D60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2FF1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363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DA48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306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FB95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619BCBF1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EB9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64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F976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1C95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2524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04B06ADC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C2AE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89/4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56CA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6B75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4CCF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397CEA8A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5B11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89/5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4B35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F449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920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0C021508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7B5D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90/6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6059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0DB3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5DED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5F99CA8D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95C5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90/7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7372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9DD5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9771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70ABD22C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70D8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90/8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DE5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A193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272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628CC367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DC1F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237/1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47BC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D329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99E6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3E1C3F26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1EC2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148/3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D83B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54E1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28E9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46E74E74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59BD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148/4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85B2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D5EE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E441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7EC47A99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A4DD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149/2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7B45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B666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209A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19668C72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4ACC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170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60D4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945C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641D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4992E72C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B813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181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6F64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3BE6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C80A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649171DD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E06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183/2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DA41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D3CA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E6F8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33C5B763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06D9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185/2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B52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B67B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89E3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07537738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1659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186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5D1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5276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7A45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3D2DC07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6421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187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1616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2A7F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488B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1A0239F2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18AE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188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8C54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2012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3D29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0AA3FF0F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A9B1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189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CEA8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D754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7242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7DB76C7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94F4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190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23F4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1890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2CBE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4FFF0C1C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B2E1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191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0448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0DE1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6045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090841C7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E3C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192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A208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C328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9C7D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5E3A1178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2505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193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ED5B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B345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379B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7271FD48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127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194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5253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EDA1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0B29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069C5AB1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A7BF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195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1624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2F0D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0CF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70B0D55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EEA0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201/2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3E0E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4EF6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3632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4944BC06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0E6C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202/3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23DF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E54B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72CC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716E8E3B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09B2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203/2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D180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DB43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8949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23D4A1C9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7009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205/2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D3D3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153A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2829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040B1A48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5D49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206/2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7504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D679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A665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75BB8529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E85D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207/4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1812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2DAD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1619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1BE45CDE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6C0F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208/4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4028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2E0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80CE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427C3C41" w14:textId="77777777" w:rsidTr="00A67E9A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15C1F99" w14:textId="51A300DD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Nr działki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634F2E5" w14:textId="75650E9A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Obręb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8570B83" w14:textId="40EE0E80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Gmina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E61A178" w14:textId="07AF155A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A446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Powiat </w:t>
            </w:r>
          </w:p>
        </w:tc>
      </w:tr>
      <w:tr w:rsidR="00A67E9A" w:rsidRPr="0080537F" w14:paraId="620E439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7835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209/4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4EA2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A4B3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26A4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797007DD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9B72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210/2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48F8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22CB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9146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12DDC0CD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9688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211/3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B2F4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026D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C38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65F50607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922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212/1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C430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426D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1309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506BA600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1882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213/4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DE28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A7CF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6CAA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5E141569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2BBC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214/2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AE0D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1200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455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2B38D0C0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5242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215/2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8426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54F0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3854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09A78AC7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0E3F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217/1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5F14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5416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B751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269AE0DA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9A6E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218/2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5943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1703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A65B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7309478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E556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219/2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DB6E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AD81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FD96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67AC141E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A5F6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220/2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B6E4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3195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D234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0589652F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D39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222/2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33E1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2638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DFE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2F7D2F80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66E6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223/2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44D6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753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78EF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7504D717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1E7C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224/7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64D8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9E9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E4E3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0418F27C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8C82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224/8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3A82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5A8E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BE71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463AC161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3538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225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8BB2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0A25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2F84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75312896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8BC4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226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BCC4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6786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3B9F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2F9DEA12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FCFF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227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C23D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84E3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D36D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2B5F0B8D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768D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228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DA09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6ACD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2B04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4A1EBC9F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E48E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229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0E99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FCE4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93A9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69DFCDDC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EDEA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EECC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B1D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8BFA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02570AB6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5B2B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7031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CD0A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A5D1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688B462E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C0A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271D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8191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F3C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45AB4F74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3431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21B5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D16E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3709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5F7C824B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E04B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E35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6C60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96C2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757F8020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4DB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236/1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307B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D811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E7E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7936353E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4B8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236/2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564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D2A3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7FF8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061FBF9A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77CC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92B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6CDE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5A2F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56A41C92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3A9C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26FA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F00E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1B82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18B01BFE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FEC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0E28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E3BA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68C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46EBF87D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9EBD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240/4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8CBC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B422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39CB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4E9DC87E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A1C8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333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75B6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8ADA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AED3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38FD66ED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5CB9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276/3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DB9C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E34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0304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4D591E7D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DF5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277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445F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A76E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2CA2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13183084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80DE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278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AE3A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9800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02EE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34641781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F971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279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3472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F5CC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AAA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108AD62A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915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280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C2DE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C00C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80E0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10D6AA37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B2FE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283/1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9AC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C2B3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10E9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752E46AB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C538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283/3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A28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DCD3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64F1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2CAF09AE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F52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284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835B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F7A6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80FC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104A2144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32A6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285/1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ED5C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C134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DF79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5B62E0E6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EE4C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285/2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7CBF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B2DB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64FB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00D04D6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D129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292/10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0A8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C7F8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304B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748E9A43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C3F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292/11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7255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11BA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E74E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032AD94C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F128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292/12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45E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7580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8D62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0CD1A68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F348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292/14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CD41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4A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93CA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3F1172BA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F2CA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292/15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0B40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3DE2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0AAD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4687E539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2848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292/18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1C68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C235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51FC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7D16A50F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89C8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292/2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A1D6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62F6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5780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6BE363AC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2F4D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292/3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8ABE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78D5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D1B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4198A6C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A68A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292/8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A2B9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5B9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7529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7B3E704E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BD98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292/9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2485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D3EB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8A6D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127C6EB8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522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295/4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78B7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B018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3141" w14:textId="77777777" w:rsidR="00A67E9A" w:rsidRPr="0080537F" w:rsidRDefault="00A67E9A" w:rsidP="007F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</w:tbl>
    <w:p w14:paraId="5028D466" w14:textId="77777777" w:rsidR="005B14A3" w:rsidRDefault="005B14A3" w:rsidP="007F19B4">
      <w:pPr>
        <w:spacing w:after="0" w:line="276" w:lineRule="auto"/>
        <w:contextualSpacing/>
        <w:rPr>
          <w:rFonts w:ascii="Arial" w:hAnsi="Arial"/>
          <w:b/>
          <w:bCs/>
          <w:u w:val="single"/>
        </w:rPr>
        <w:sectPr w:rsidR="005B14A3" w:rsidSect="005B14A3">
          <w:type w:val="continuous"/>
          <w:pgSz w:w="11906" w:h="16838"/>
          <w:pgMar w:top="1417" w:right="1417" w:bottom="1417" w:left="1417" w:header="340" w:footer="397" w:gutter="0"/>
          <w:cols w:num="2" w:space="708"/>
          <w:titlePg/>
          <w:docGrid w:linePitch="360"/>
        </w:sectPr>
      </w:pPr>
    </w:p>
    <w:p w14:paraId="50C38453" w14:textId="77777777" w:rsidR="00D24C41" w:rsidRDefault="00D24C41" w:rsidP="007F19B4">
      <w:pPr>
        <w:spacing w:after="0" w:line="276" w:lineRule="auto"/>
        <w:contextualSpacing/>
        <w:rPr>
          <w:rFonts w:ascii="Arial" w:hAnsi="Arial"/>
          <w:b/>
          <w:bCs/>
          <w:u w:val="single"/>
        </w:rPr>
      </w:pPr>
    </w:p>
    <w:sectPr w:rsidR="00D24C41" w:rsidSect="00E4086B">
      <w:type w:val="continuous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9EFF" w14:textId="77777777" w:rsidR="00951DC5" w:rsidRDefault="00951DC5" w:rsidP="000F38F9">
      <w:pPr>
        <w:spacing w:after="0" w:line="240" w:lineRule="auto"/>
      </w:pPr>
      <w:r>
        <w:separator/>
      </w:r>
    </w:p>
  </w:endnote>
  <w:endnote w:type="continuationSeparator" w:id="0">
    <w:p w14:paraId="338E5F92" w14:textId="77777777" w:rsidR="00951DC5" w:rsidRDefault="00951DC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WE">
    <w:charset w:val="EE"/>
    <w:family w:val="auto"/>
    <w:pitch w:val="variable"/>
    <w:sig w:usb0="A000002F" w:usb1="5000204A" w:usb2="00000000" w:usb3="00000000" w:csb0="00000093" w:csb1="00000000"/>
  </w:font>
  <w:font w:name="RWE Sans">
    <w:altName w:val="Calibri"/>
    <w:charset w:val="00"/>
    <w:family w:val="swiss"/>
    <w:pitch w:val="variable"/>
    <w:sig w:usb0="A10000EF" w:usb1="5000207B" w:usb2="0000000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erox Serif Wide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, Arial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A8B3" w14:textId="327681F6" w:rsidR="001F489F" w:rsidRDefault="004F7663" w:rsidP="00C51898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0D0CB81B" wp14:editId="3BFF9569">
          <wp:extent cx="4958080" cy="862517"/>
          <wp:effectExtent l="0" t="0" r="0" b="0"/>
          <wp:docPr id="2107658221" name="Obraz 2107658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B0BA" w14:textId="77777777" w:rsidR="00BB543C" w:rsidRDefault="00BB543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7B1362F4" wp14:editId="31C82812">
          <wp:extent cx="5943600" cy="1014730"/>
          <wp:effectExtent l="0" t="0" r="0" b="0"/>
          <wp:docPr id="1813463793" name="Obraz 1813463793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0C057" w14:textId="77777777" w:rsidR="004A2F36" w:rsidRPr="00425F85" w:rsidRDefault="00BB543C" w:rsidP="00BB543C">
    <w:pPr>
      <w:pStyle w:val="Stopka"/>
      <w:tabs>
        <w:tab w:val="clear" w:pos="4536"/>
        <w:tab w:val="clear" w:pos="9072"/>
      </w:tabs>
      <w:ind w:hanging="426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5009A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23FBE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A033" w14:textId="77777777" w:rsidR="00951DC5" w:rsidRDefault="00951DC5" w:rsidP="000F38F9">
      <w:pPr>
        <w:spacing w:after="0" w:line="240" w:lineRule="auto"/>
      </w:pPr>
      <w:r>
        <w:separator/>
      </w:r>
    </w:p>
  </w:footnote>
  <w:footnote w:type="continuationSeparator" w:id="0">
    <w:p w14:paraId="6A632672" w14:textId="77777777" w:rsidR="00951DC5" w:rsidRDefault="00951DC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4AE4" w14:textId="000F52C6" w:rsidR="000F38F9" w:rsidRDefault="000F38F9" w:rsidP="000736F1">
    <w:pPr>
      <w:pStyle w:val="Nagwek"/>
      <w:ind w:hanging="426"/>
    </w:pPr>
  </w:p>
  <w:p w14:paraId="70F2F3ED" w14:textId="77777777" w:rsidR="005417F1" w:rsidRDefault="005417F1" w:rsidP="00D5009A">
    <w:pPr>
      <w:pStyle w:val="Nagwek"/>
      <w:ind w:hanging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A7F5" w14:textId="60ED6970" w:rsidR="00FF1ACA" w:rsidRDefault="00FF52E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EF2C7FB" wp14:editId="12EE96F1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16423B0"/>
    <w:styleLink w:val="WW8Num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3E0173"/>
    <w:multiLevelType w:val="multilevel"/>
    <w:tmpl w:val="9418E216"/>
    <w:styleLink w:val="WW8Num101"/>
    <w:lvl w:ilvl="0">
      <w:start w:val="1"/>
      <w:numFmt w:val="decimal"/>
      <w:lvlText w:val="%1."/>
      <w:lvlJc w:val="left"/>
      <w:pPr>
        <w:ind w:left="107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2" w15:restartNumberingAfterBreak="0">
    <w:nsid w:val="0C03080C"/>
    <w:multiLevelType w:val="multilevel"/>
    <w:tmpl w:val="C7DA6D18"/>
    <w:styleLink w:val="WW8Num2"/>
    <w:lvl w:ilvl="0">
      <w:numFmt w:val="bullet"/>
      <w:lvlText w:val="•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07341ED"/>
    <w:multiLevelType w:val="multilevel"/>
    <w:tmpl w:val="C2B652FE"/>
    <w:styleLink w:val="WW8Num10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4" w15:restartNumberingAfterBreak="0">
    <w:nsid w:val="127302DF"/>
    <w:multiLevelType w:val="hybridMultilevel"/>
    <w:tmpl w:val="5FB037CE"/>
    <w:styleLink w:val="WW8Num12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5A4054C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B5139"/>
    <w:multiLevelType w:val="multilevel"/>
    <w:tmpl w:val="22D82744"/>
    <w:styleLink w:val="WW8Num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D86C0F"/>
    <w:multiLevelType w:val="multilevel"/>
    <w:tmpl w:val="A4A6FE4E"/>
    <w:styleLink w:val="WW8Num91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7" w15:restartNumberingAfterBreak="0">
    <w:nsid w:val="244C360A"/>
    <w:multiLevelType w:val="hybridMultilevel"/>
    <w:tmpl w:val="5A525AA6"/>
    <w:styleLink w:val="WW8Num14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6005"/>
    <w:multiLevelType w:val="hybridMultilevel"/>
    <w:tmpl w:val="BD0ADB5E"/>
    <w:styleLink w:val="WW8Num421"/>
    <w:lvl w:ilvl="0" w:tplc="ACAE3D0C">
      <w:start w:val="1"/>
      <w:numFmt w:val="decimal"/>
      <w:pStyle w:val="Nagwek4a"/>
      <w:lvlText w:val="[%1]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4a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F06AD"/>
    <w:multiLevelType w:val="hybridMultilevel"/>
    <w:tmpl w:val="FD1CC700"/>
    <w:styleLink w:val="WW8Num151"/>
    <w:lvl w:ilvl="0" w:tplc="10F4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4F6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60A18"/>
    <w:multiLevelType w:val="hybridMultilevel"/>
    <w:tmpl w:val="34AAB772"/>
    <w:lvl w:ilvl="0" w:tplc="44060A44">
      <w:start w:val="1"/>
      <w:numFmt w:val="bullet"/>
      <w:pStyle w:val="BTI-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26F4E"/>
    <w:multiLevelType w:val="hybridMultilevel"/>
    <w:tmpl w:val="1EC2806A"/>
    <w:styleLink w:val="WW8Num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E3F37"/>
    <w:multiLevelType w:val="multilevel"/>
    <w:tmpl w:val="DD5EF080"/>
    <w:styleLink w:val="WW8Num9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3" w15:restartNumberingAfterBreak="0">
    <w:nsid w:val="3FB7186B"/>
    <w:multiLevelType w:val="hybridMultilevel"/>
    <w:tmpl w:val="AE744BDE"/>
    <w:styleLink w:val="WW8Num1211"/>
    <w:lvl w:ilvl="0" w:tplc="6EDAFC1C">
      <w:start w:val="1"/>
      <w:numFmt w:val="none"/>
      <w:pStyle w:val="Styl1"/>
      <w:lvlText w:val="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B34A61"/>
    <w:multiLevelType w:val="multilevel"/>
    <w:tmpl w:val="6DB4F5E4"/>
    <w:styleLink w:val="WW8Num15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5" w15:restartNumberingAfterBreak="0">
    <w:nsid w:val="437B1AB2"/>
    <w:multiLevelType w:val="multilevel"/>
    <w:tmpl w:val="4DF059AA"/>
    <w:styleLink w:val="WWNum32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2A2B69"/>
        <w:sz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Calibri" w:hAnsi="Calibri" w:cs="Calibr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1782" w:hanging="648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16" w15:restartNumberingAfterBreak="0">
    <w:nsid w:val="48105E33"/>
    <w:multiLevelType w:val="hybridMultilevel"/>
    <w:tmpl w:val="14543EC8"/>
    <w:styleLink w:val="WW8Num3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C032B"/>
    <w:multiLevelType w:val="hybridMultilevel"/>
    <w:tmpl w:val="D53296B0"/>
    <w:styleLink w:val="WW8Num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00FF5"/>
    <w:multiLevelType w:val="hybridMultilevel"/>
    <w:tmpl w:val="7668F9BA"/>
    <w:styleLink w:val="WW8Num92"/>
    <w:lvl w:ilvl="0" w:tplc="1346DD18">
      <w:start w:val="1"/>
      <w:numFmt w:val="decimal"/>
      <w:pStyle w:val="Spiszacznikw"/>
      <w:lvlText w:val="[%1]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pStyle w:val="Spiszacznikw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DB0B13"/>
    <w:multiLevelType w:val="hybridMultilevel"/>
    <w:tmpl w:val="84680A4C"/>
    <w:styleLink w:val="WW8Num9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22BC5"/>
    <w:multiLevelType w:val="multilevel"/>
    <w:tmpl w:val="6616AEF2"/>
    <w:styleLink w:val="WW8Num1311"/>
    <w:lvl w:ilvl="0">
      <w:start w:val="1"/>
      <w:numFmt w:val="decimal"/>
      <w:lvlText w:val="[%1]"/>
      <w:lvlJc w:val="left"/>
      <w:pPr>
        <w:tabs>
          <w:tab w:val="num" w:pos="1134"/>
        </w:tabs>
        <w:ind w:left="1134" w:hanging="1134"/>
      </w:pPr>
      <w:rPr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77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F5A7F89"/>
    <w:multiLevelType w:val="multilevel"/>
    <w:tmpl w:val="FA1C9C3E"/>
    <w:styleLink w:val="WW8Num8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2" w15:restartNumberingAfterBreak="0">
    <w:nsid w:val="52FB2A7B"/>
    <w:multiLevelType w:val="multilevel"/>
    <w:tmpl w:val="EBCA5056"/>
    <w:styleLink w:val="WW8Num4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23" w15:restartNumberingAfterBreak="0">
    <w:nsid w:val="59C344FD"/>
    <w:multiLevelType w:val="hybridMultilevel"/>
    <w:tmpl w:val="9D043364"/>
    <w:styleLink w:val="WW8Num2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55B29"/>
    <w:multiLevelType w:val="multilevel"/>
    <w:tmpl w:val="E66E8A16"/>
    <w:styleLink w:val="WWNum3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25" w15:restartNumberingAfterBreak="0">
    <w:nsid w:val="5D932962"/>
    <w:multiLevelType w:val="hybridMultilevel"/>
    <w:tmpl w:val="21CC0558"/>
    <w:styleLink w:val="WW8Num13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26048"/>
    <w:multiLevelType w:val="multilevel"/>
    <w:tmpl w:val="21E00A32"/>
    <w:styleLink w:val="WW8Num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36328F6"/>
    <w:multiLevelType w:val="multilevel"/>
    <w:tmpl w:val="541056F4"/>
    <w:styleLink w:val="WW8Num31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8" w15:restartNumberingAfterBreak="0">
    <w:nsid w:val="6694026A"/>
    <w:multiLevelType w:val="hybridMultilevel"/>
    <w:tmpl w:val="4B22B3B8"/>
    <w:styleLink w:val="WW8Num10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B0D57"/>
    <w:multiLevelType w:val="hybridMultilevel"/>
    <w:tmpl w:val="0916DCFA"/>
    <w:styleLink w:val="WW8Num102"/>
    <w:lvl w:ilvl="0" w:tplc="EB72F6BA">
      <w:start w:val="1"/>
      <w:numFmt w:val="bullet"/>
      <w:pStyle w:val="PuntoryAmbiens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lowerRoman"/>
      <w:pStyle w:val="PuntoryAmbiens"/>
      <w:lvlText w:val="%3."/>
      <w:lvlJc w:val="right"/>
      <w:pPr>
        <w:tabs>
          <w:tab w:val="num" w:pos="3294"/>
        </w:tabs>
        <w:ind w:left="32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0" w15:restartNumberingAfterBreak="0">
    <w:nsid w:val="726D7E77"/>
    <w:multiLevelType w:val="hybridMultilevel"/>
    <w:tmpl w:val="61824668"/>
    <w:lvl w:ilvl="0" w:tplc="740C6E0C">
      <w:start w:val="1"/>
      <w:numFmt w:val="bullet"/>
      <w:pStyle w:val="tekst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110AC"/>
    <w:multiLevelType w:val="multilevel"/>
    <w:tmpl w:val="81F4EDF6"/>
    <w:styleLink w:val="WW8Num3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32" w15:restartNumberingAfterBreak="0">
    <w:nsid w:val="73600301"/>
    <w:multiLevelType w:val="multilevel"/>
    <w:tmpl w:val="E99CAA82"/>
    <w:styleLink w:val="WW8Num21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33" w15:restartNumberingAfterBreak="0">
    <w:nsid w:val="754522D7"/>
    <w:multiLevelType w:val="hybridMultilevel"/>
    <w:tmpl w:val="ECF65AE8"/>
    <w:lvl w:ilvl="0" w:tplc="CEAE814A">
      <w:start w:val="1"/>
      <w:numFmt w:val="bullet"/>
      <w:pStyle w:val="LP1EK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47965898">
    <w:abstractNumId w:val="34"/>
  </w:num>
  <w:num w:numId="2" w16cid:durableId="192496194">
    <w:abstractNumId w:val="25"/>
  </w:num>
  <w:num w:numId="3" w16cid:durableId="496575695">
    <w:abstractNumId w:val="4"/>
  </w:num>
  <w:num w:numId="4" w16cid:durableId="1669363764">
    <w:abstractNumId w:val="9"/>
  </w:num>
  <w:num w:numId="5" w16cid:durableId="911230780">
    <w:abstractNumId w:val="21"/>
  </w:num>
  <w:num w:numId="6" w16cid:durableId="13192741">
    <w:abstractNumId w:val="12"/>
  </w:num>
  <w:num w:numId="7" w16cid:durableId="849375374">
    <w:abstractNumId w:val="3"/>
  </w:num>
  <w:num w:numId="8" w16cid:durableId="1096438926">
    <w:abstractNumId w:val="14"/>
  </w:num>
  <w:num w:numId="9" w16cid:durableId="59719164">
    <w:abstractNumId w:val="31"/>
  </w:num>
  <w:num w:numId="10" w16cid:durableId="687020955">
    <w:abstractNumId w:val="22"/>
  </w:num>
  <w:num w:numId="11" w16cid:durableId="1284073165">
    <w:abstractNumId w:val="6"/>
  </w:num>
  <w:num w:numId="12" w16cid:durableId="342821724">
    <w:abstractNumId w:val="2"/>
  </w:num>
  <w:num w:numId="13" w16cid:durableId="1920868867">
    <w:abstractNumId w:val="1"/>
  </w:num>
  <w:num w:numId="14" w16cid:durableId="1987127520">
    <w:abstractNumId w:val="5"/>
  </w:num>
  <w:num w:numId="15" w16cid:durableId="1091775585">
    <w:abstractNumId w:val="32"/>
  </w:num>
  <w:num w:numId="16" w16cid:durableId="931742557">
    <w:abstractNumId w:val="27"/>
  </w:num>
  <w:num w:numId="17" w16cid:durableId="314838443">
    <w:abstractNumId w:val="24"/>
  </w:num>
  <w:num w:numId="18" w16cid:durableId="362708956">
    <w:abstractNumId w:val="30"/>
  </w:num>
  <w:num w:numId="19" w16cid:durableId="643778843">
    <w:abstractNumId w:val="15"/>
  </w:num>
  <w:num w:numId="20" w16cid:durableId="452092958">
    <w:abstractNumId w:val="26"/>
  </w:num>
  <w:num w:numId="21" w16cid:durableId="201988260">
    <w:abstractNumId w:val="0"/>
  </w:num>
  <w:num w:numId="22" w16cid:durableId="333266306">
    <w:abstractNumId w:val="18"/>
  </w:num>
  <w:num w:numId="23" w16cid:durableId="2097676959">
    <w:abstractNumId w:val="13"/>
  </w:num>
  <w:num w:numId="24" w16cid:durableId="1781299959">
    <w:abstractNumId w:val="8"/>
  </w:num>
  <w:num w:numId="25" w16cid:durableId="1062371269">
    <w:abstractNumId w:val="29"/>
  </w:num>
  <w:num w:numId="26" w16cid:durableId="1416125403">
    <w:abstractNumId w:val="10"/>
  </w:num>
  <w:num w:numId="27" w16cid:durableId="1655528637">
    <w:abstractNumId w:val="7"/>
  </w:num>
  <w:num w:numId="28" w16cid:durableId="1436557028">
    <w:abstractNumId w:val="11"/>
  </w:num>
  <w:num w:numId="29" w16cid:durableId="1959413281">
    <w:abstractNumId w:val="16"/>
  </w:num>
  <w:num w:numId="30" w16cid:durableId="272564763">
    <w:abstractNumId w:val="17"/>
  </w:num>
  <w:num w:numId="31" w16cid:durableId="1925532939">
    <w:abstractNumId w:val="19"/>
  </w:num>
  <w:num w:numId="32" w16cid:durableId="1415129330">
    <w:abstractNumId w:val="20"/>
  </w:num>
  <w:num w:numId="33" w16cid:durableId="1611281182">
    <w:abstractNumId w:val="23"/>
  </w:num>
  <w:num w:numId="34" w16cid:durableId="975647602">
    <w:abstractNumId w:val="28"/>
  </w:num>
  <w:num w:numId="35" w16cid:durableId="1912538519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9"/>
    <w:rsid w:val="00010A42"/>
    <w:rsid w:val="00015EE5"/>
    <w:rsid w:val="000235BB"/>
    <w:rsid w:val="00033B85"/>
    <w:rsid w:val="00035B6E"/>
    <w:rsid w:val="00037C21"/>
    <w:rsid w:val="00045FAA"/>
    <w:rsid w:val="000460B4"/>
    <w:rsid w:val="00052BDB"/>
    <w:rsid w:val="00052FB7"/>
    <w:rsid w:val="000612E1"/>
    <w:rsid w:val="00065DA8"/>
    <w:rsid w:val="00067348"/>
    <w:rsid w:val="00070D11"/>
    <w:rsid w:val="000736F1"/>
    <w:rsid w:val="000B098A"/>
    <w:rsid w:val="000D33E1"/>
    <w:rsid w:val="000D5C71"/>
    <w:rsid w:val="000F2131"/>
    <w:rsid w:val="000F3095"/>
    <w:rsid w:val="000F3813"/>
    <w:rsid w:val="000F38F9"/>
    <w:rsid w:val="000F6CE1"/>
    <w:rsid w:val="00112040"/>
    <w:rsid w:val="00113C73"/>
    <w:rsid w:val="001152F1"/>
    <w:rsid w:val="00116A8F"/>
    <w:rsid w:val="00116FC5"/>
    <w:rsid w:val="0011713A"/>
    <w:rsid w:val="00121AEA"/>
    <w:rsid w:val="001308EC"/>
    <w:rsid w:val="00136806"/>
    <w:rsid w:val="00137F6D"/>
    <w:rsid w:val="0014697B"/>
    <w:rsid w:val="00152CA5"/>
    <w:rsid w:val="001573D9"/>
    <w:rsid w:val="00157B14"/>
    <w:rsid w:val="001701B0"/>
    <w:rsid w:val="00175D69"/>
    <w:rsid w:val="001766D0"/>
    <w:rsid w:val="0018193F"/>
    <w:rsid w:val="0018344A"/>
    <w:rsid w:val="00187A43"/>
    <w:rsid w:val="0019162E"/>
    <w:rsid w:val="00192979"/>
    <w:rsid w:val="001A12FD"/>
    <w:rsid w:val="001A2EDE"/>
    <w:rsid w:val="001B7861"/>
    <w:rsid w:val="001C045C"/>
    <w:rsid w:val="001C32A4"/>
    <w:rsid w:val="001C3E7D"/>
    <w:rsid w:val="001C6075"/>
    <w:rsid w:val="001E5D3D"/>
    <w:rsid w:val="001E5E1F"/>
    <w:rsid w:val="001E7FE6"/>
    <w:rsid w:val="001F489F"/>
    <w:rsid w:val="00204826"/>
    <w:rsid w:val="002078CB"/>
    <w:rsid w:val="00215902"/>
    <w:rsid w:val="00221F98"/>
    <w:rsid w:val="00225414"/>
    <w:rsid w:val="0024534D"/>
    <w:rsid w:val="002817E0"/>
    <w:rsid w:val="002A2117"/>
    <w:rsid w:val="002A2EC9"/>
    <w:rsid w:val="002B707C"/>
    <w:rsid w:val="002C018D"/>
    <w:rsid w:val="002C0A33"/>
    <w:rsid w:val="002C0E37"/>
    <w:rsid w:val="002C28AF"/>
    <w:rsid w:val="002E195E"/>
    <w:rsid w:val="002F3587"/>
    <w:rsid w:val="0031184D"/>
    <w:rsid w:val="00311BAA"/>
    <w:rsid w:val="00312D02"/>
    <w:rsid w:val="003149CE"/>
    <w:rsid w:val="00342586"/>
    <w:rsid w:val="00342919"/>
    <w:rsid w:val="00346B4F"/>
    <w:rsid w:val="00350DC0"/>
    <w:rsid w:val="003613C2"/>
    <w:rsid w:val="0036229F"/>
    <w:rsid w:val="003714E9"/>
    <w:rsid w:val="00376452"/>
    <w:rsid w:val="00383FDD"/>
    <w:rsid w:val="003863FF"/>
    <w:rsid w:val="00390E4A"/>
    <w:rsid w:val="00393829"/>
    <w:rsid w:val="003B4050"/>
    <w:rsid w:val="003B53EB"/>
    <w:rsid w:val="003B6EF8"/>
    <w:rsid w:val="003D1761"/>
    <w:rsid w:val="003E2137"/>
    <w:rsid w:val="003F14C8"/>
    <w:rsid w:val="00412EDB"/>
    <w:rsid w:val="004200CE"/>
    <w:rsid w:val="00425F85"/>
    <w:rsid w:val="0045361C"/>
    <w:rsid w:val="00465CA5"/>
    <w:rsid w:val="00474385"/>
    <w:rsid w:val="00476911"/>
    <w:rsid w:val="00476E20"/>
    <w:rsid w:val="004959AC"/>
    <w:rsid w:val="004A2E32"/>
    <w:rsid w:val="004A2F36"/>
    <w:rsid w:val="004A4F75"/>
    <w:rsid w:val="004A50F1"/>
    <w:rsid w:val="004B362D"/>
    <w:rsid w:val="004B487C"/>
    <w:rsid w:val="004D0180"/>
    <w:rsid w:val="004E165F"/>
    <w:rsid w:val="004E1E2B"/>
    <w:rsid w:val="004F7663"/>
    <w:rsid w:val="00500AC6"/>
    <w:rsid w:val="0050385D"/>
    <w:rsid w:val="00522C1A"/>
    <w:rsid w:val="005417F1"/>
    <w:rsid w:val="0054781B"/>
    <w:rsid w:val="00553067"/>
    <w:rsid w:val="00557FD4"/>
    <w:rsid w:val="00573257"/>
    <w:rsid w:val="0059306D"/>
    <w:rsid w:val="00597D11"/>
    <w:rsid w:val="005B14A3"/>
    <w:rsid w:val="005B609C"/>
    <w:rsid w:val="005C689D"/>
    <w:rsid w:val="005C7609"/>
    <w:rsid w:val="005E1CC4"/>
    <w:rsid w:val="005E4B23"/>
    <w:rsid w:val="005F309D"/>
    <w:rsid w:val="005F4F3B"/>
    <w:rsid w:val="0061175B"/>
    <w:rsid w:val="00613E6B"/>
    <w:rsid w:val="0062060B"/>
    <w:rsid w:val="0062316B"/>
    <w:rsid w:val="00626F39"/>
    <w:rsid w:val="0063228D"/>
    <w:rsid w:val="00632CF0"/>
    <w:rsid w:val="00633F2F"/>
    <w:rsid w:val="00644855"/>
    <w:rsid w:val="006532FA"/>
    <w:rsid w:val="00664D25"/>
    <w:rsid w:val="006657C0"/>
    <w:rsid w:val="00670150"/>
    <w:rsid w:val="006828AA"/>
    <w:rsid w:val="00685B36"/>
    <w:rsid w:val="0068719C"/>
    <w:rsid w:val="00696697"/>
    <w:rsid w:val="006A7E2E"/>
    <w:rsid w:val="006B1066"/>
    <w:rsid w:val="006B2F51"/>
    <w:rsid w:val="006D4F36"/>
    <w:rsid w:val="006F1E73"/>
    <w:rsid w:val="006F2108"/>
    <w:rsid w:val="006F29A9"/>
    <w:rsid w:val="006F2CF4"/>
    <w:rsid w:val="006F4CEF"/>
    <w:rsid w:val="00700C6B"/>
    <w:rsid w:val="0070520F"/>
    <w:rsid w:val="0070554C"/>
    <w:rsid w:val="00705E77"/>
    <w:rsid w:val="00721AE7"/>
    <w:rsid w:val="0072660E"/>
    <w:rsid w:val="007268DA"/>
    <w:rsid w:val="0073327E"/>
    <w:rsid w:val="0073489A"/>
    <w:rsid w:val="0073687B"/>
    <w:rsid w:val="0075095D"/>
    <w:rsid w:val="00762D7D"/>
    <w:rsid w:val="007768BD"/>
    <w:rsid w:val="007876CB"/>
    <w:rsid w:val="007960FE"/>
    <w:rsid w:val="007A1420"/>
    <w:rsid w:val="007A3854"/>
    <w:rsid w:val="007A7EBB"/>
    <w:rsid w:val="007B5595"/>
    <w:rsid w:val="007C0A3A"/>
    <w:rsid w:val="007C3E2E"/>
    <w:rsid w:val="007D7C22"/>
    <w:rsid w:val="007E28EB"/>
    <w:rsid w:val="007E7E32"/>
    <w:rsid w:val="007F19B4"/>
    <w:rsid w:val="00801786"/>
    <w:rsid w:val="008049BF"/>
    <w:rsid w:val="008053E2"/>
    <w:rsid w:val="00812CEA"/>
    <w:rsid w:val="00823997"/>
    <w:rsid w:val="00842AD2"/>
    <w:rsid w:val="0085274A"/>
    <w:rsid w:val="00870127"/>
    <w:rsid w:val="0087165A"/>
    <w:rsid w:val="00886CB1"/>
    <w:rsid w:val="008A1A08"/>
    <w:rsid w:val="008B11F9"/>
    <w:rsid w:val="008B2B36"/>
    <w:rsid w:val="008B6022"/>
    <w:rsid w:val="008B6E97"/>
    <w:rsid w:val="008C5FE9"/>
    <w:rsid w:val="008C780E"/>
    <w:rsid w:val="008D77DE"/>
    <w:rsid w:val="008E405E"/>
    <w:rsid w:val="008F4C6A"/>
    <w:rsid w:val="00922DF2"/>
    <w:rsid w:val="009301BF"/>
    <w:rsid w:val="00932A56"/>
    <w:rsid w:val="00951C0C"/>
    <w:rsid w:val="00951C4D"/>
    <w:rsid w:val="00951DC5"/>
    <w:rsid w:val="0095735B"/>
    <w:rsid w:val="00961420"/>
    <w:rsid w:val="0096370D"/>
    <w:rsid w:val="00971D5F"/>
    <w:rsid w:val="009734D6"/>
    <w:rsid w:val="009949ED"/>
    <w:rsid w:val="009953E8"/>
    <w:rsid w:val="009C2EA1"/>
    <w:rsid w:val="009D37EA"/>
    <w:rsid w:val="009D745E"/>
    <w:rsid w:val="009E0318"/>
    <w:rsid w:val="009E3522"/>
    <w:rsid w:val="009E5B27"/>
    <w:rsid w:val="009E5CA9"/>
    <w:rsid w:val="009F4242"/>
    <w:rsid w:val="009F7301"/>
    <w:rsid w:val="00A06C58"/>
    <w:rsid w:val="00A13F4E"/>
    <w:rsid w:val="00A20FE6"/>
    <w:rsid w:val="00A31B45"/>
    <w:rsid w:val="00A405FA"/>
    <w:rsid w:val="00A50592"/>
    <w:rsid w:val="00A577E4"/>
    <w:rsid w:val="00A61476"/>
    <w:rsid w:val="00A64E6C"/>
    <w:rsid w:val="00A657F5"/>
    <w:rsid w:val="00A65BF7"/>
    <w:rsid w:val="00A66F4C"/>
    <w:rsid w:val="00A67E9A"/>
    <w:rsid w:val="00A764CA"/>
    <w:rsid w:val="00A810E9"/>
    <w:rsid w:val="00A9313E"/>
    <w:rsid w:val="00AA41FA"/>
    <w:rsid w:val="00AD0F41"/>
    <w:rsid w:val="00AD66A2"/>
    <w:rsid w:val="00AD6949"/>
    <w:rsid w:val="00AE1E84"/>
    <w:rsid w:val="00AE4648"/>
    <w:rsid w:val="00AF0B90"/>
    <w:rsid w:val="00B05CDC"/>
    <w:rsid w:val="00B1102A"/>
    <w:rsid w:val="00B118A9"/>
    <w:rsid w:val="00B26519"/>
    <w:rsid w:val="00B27C9F"/>
    <w:rsid w:val="00B27CA3"/>
    <w:rsid w:val="00B4305A"/>
    <w:rsid w:val="00B502B2"/>
    <w:rsid w:val="00B726FE"/>
    <w:rsid w:val="00B849BA"/>
    <w:rsid w:val="00B86EF5"/>
    <w:rsid w:val="00B977DC"/>
    <w:rsid w:val="00BB543C"/>
    <w:rsid w:val="00BC1B0B"/>
    <w:rsid w:val="00BC37DE"/>
    <w:rsid w:val="00BC407A"/>
    <w:rsid w:val="00BD0CAA"/>
    <w:rsid w:val="00BE293C"/>
    <w:rsid w:val="00BE52D4"/>
    <w:rsid w:val="00BF1F4C"/>
    <w:rsid w:val="00BF4787"/>
    <w:rsid w:val="00C106CC"/>
    <w:rsid w:val="00C15C8B"/>
    <w:rsid w:val="00C16FA2"/>
    <w:rsid w:val="00C33BE2"/>
    <w:rsid w:val="00C34DF7"/>
    <w:rsid w:val="00C45770"/>
    <w:rsid w:val="00C51898"/>
    <w:rsid w:val="00C63B6E"/>
    <w:rsid w:val="00C67443"/>
    <w:rsid w:val="00C737D9"/>
    <w:rsid w:val="00C91166"/>
    <w:rsid w:val="00CA62B3"/>
    <w:rsid w:val="00CC5E54"/>
    <w:rsid w:val="00CD06D4"/>
    <w:rsid w:val="00CE4FC6"/>
    <w:rsid w:val="00CF136F"/>
    <w:rsid w:val="00CF486A"/>
    <w:rsid w:val="00D06763"/>
    <w:rsid w:val="00D16970"/>
    <w:rsid w:val="00D173B8"/>
    <w:rsid w:val="00D24C41"/>
    <w:rsid w:val="00D26CC4"/>
    <w:rsid w:val="00D32B28"/>
    <w:rsid w:val="00D34553"/>
    <w:rsid w:val="00D35F97"/>
    <w:rsid w:val="00D401B3"/>
    <w:rsid w:val="00D45D6A"/>
    <w:rsid w:val="00D47B4A"/>
    <w:rsid w:val="00D5009A"/>
    <w:rsid w:val="00D556EF"/>
    <w:rsid w:val="00D61302"/>
    <w:rsid w:val="00D675D6"/>
    <w:rsid w:val="00D6784C"/>
    <w:rsid w:val="00D7519A"/>
    <w:rsid w:val="00D971E8"/>
    <w:rsid w:val="00DA2705"/>
    <w:rsid w:val="00DA6DCC"/>
    <w:rsid w:val="00DD2C41"/>
    <w:rsid w:val="00DE3A1E"/>
    <w:rsid w:val="00DE506D"/>
    <w:rsid w:val="00DF1A16"/>
    <w:rsid w:val="00E11837"/>
    <w:rsid w:val="00E1463A"/>
    <w:rsid w:val="00E1523D"/>
    <w:rsid w:val="00E1684D"/>
    <w:rsid w:val="00E23FBE"/>
    <w:rsid w:val="00E37929"/>
    <w:rsid w:val="00E4086B"/>
    <w:rsid w:val="00E40E5E"/>
    <w:rsid w:val="00E41770"/>
    <w:rsid w:val="00E5354F"/>
    <w:rsid w:val="00E7084C"/>
    <w:rsid w:val="00E732DF"/>
    <w:rsid w:val="00E93DEC"/>
    <w:rsid w:val="00E96111"/>
    <w:rsid w:val="00EB1EF4"/>
    <w:rsid w:val="00EB38F2"/>
    <w:rsid w:val="00EB491A"/>
    <w:rsid w:val="00EC49D5"/>
    <w:rsid w:val="00EC7396"/>
    <w:rsid w:val="00EE7BA2"/>
    <w:rsid w:val="00F01279"/>
    <w:rsid w:val="00F27D06"/>
    <w:rsid w:val="00F31469"/>
    <w:rsid w:val="00F318C7"/>
    <w:rsid w:val="00F31C60"/>
    <w:rsid w:val="00F764E6"/>
    <w:rsid w:val="00F810A6"/>
    <w:rsid w:val="00FA326E"/>
    <w:rsid w:val="00FA4D68"/>
    <w:rsid w:val="00FA5400"/>
    <w:rsid w:val="00FA6CE0"/>
    <w:rsid w:val="00FA6E56"/>
    <w:rsid w:val="00FF1ACA"/>
    <w:rsid w:val="00FF3A71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01A40"/>
  <w15:docId w15:val="{27B28B7A-F64E-4D60-AD70-7AD866D3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D25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gwek1">
    <w:name w:val="heading 1"/>
    <w:basedOn w:val="Normalny"/>
    <w:next w:val="Zwykytekst"/>
    <w:link w:val="Nagwek1Znak"/>
    <w:uiPriority w:val="9"/>
    <w:qFormat/>
    <w:rsid w:val="00D24C41"/>
    <w:pPr>
      <w:spacing w:after="0" w:line="360" w:lineRule="atLeast"/>
      <w:jc w:val="both"/>
      <w:outlineLvl w:val="0"/>
    </w:pPr>
    <w:rPr>
      <w:rFonts w:ascii="Times New Roman" w:eastAsia="Times New Roman" w:hAnsi="Times New Roman" w:cs="Times New Roman"/>
      <w:b/>
      <w:kern w:val="0"/>
      <w:sz w:val="30"/>
      <w:szCs w:val="3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4C41"/>
    <w:pPr>
      <w:keepNext/>
      <w:spacing w:after="0" w:line="360" w:lineRule="atLeast"/>
      <w:outlineLvl w:val="1"/>
    </w:pPr>
    <w:rPr>
      <w:rFonts w:ascii="Times New Roman" w:eastAsia="Times New Roman" w:hAnsi="Times New Roman" w:cs="Times New Roman"/>
      <w:b/>
      <w:bCs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24C41"/>
    <w:pPr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kern w:val="0"/>
      <w:sz w:val="26"/>
      <w:szCs w:val="26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4C41"/>
    <w:pPr>
      <w:keepNext/>
      <w:spacing w:after="0" w:line="360" w:lineRule="atLeast"/>
      <w:outlineLvl w:val="3"/>
    </w:pPr>
    <w:rPr>
      <w:rFonts w:ascii="Times New Roman" w:eastAsia="Times New Roman" w:hAnsi="Times New Roman" w:cs="Times New Roman"/>
      <w:b/>
      <w:bCs/>
      <w:kern w:val="0"/>
      <w:sz w:val="26"/>
      <w:szCs w:val="26"/>
      <w:lang w:eastAsia="pl-PL"/>
      <w14:ligatures w14:val="none"/>
    </w:rPr>
  </w:style>
  <w:style w:type="paragraph" w:styleId="Nagwek5">
    <w:name w:val="heading 5"/>
    <w:basedOn w:val="Nagwek4"/>
    <w:next w:val="Normalny"/>
    <w:link w:val="Nagwek5Znak"/>
    <w:unhideWhenUsed/>
    <w:qFormat/>
    <w:rsid w:val="00FF52EB"/>
    <w:pPr>
      <w:keepLines/>
      <w:widowControl w:val="0"/>
      <w:tabs>
        <w:tab w:val="left" w:pos="284"/>
        <w:tab w:val="num" w:pos="1134"/>
      </w:tabs>
      <w:spacing w:before="100" w:beforeAutospacing="1" w:after="240" w:line="360" w:lineRule="auto"/>
      <w:ind w:left="2127" w:hanging="1134"/>
      <w:jc w:val="both"/>
      <w:outlineLvl w:val="4"/>
    </w:pPr>
    <w:rPr>
      <w:rFonts w:ascii="Calibri" w:hAnsi="Calibri" w:cs="Arial"/>
      <w:bCs w:val="0"/>
      <w:color w:val="2A2B69"/>
      <w:kern w:val="28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24C41"/>
    <w:pPr>
      <w:spacing w:after="0" w:line="360" w:lineRule="atLeast"/>
      <w:jc w:val="both"/>
      <w:outlineLvl w:val="5"/>
    </w:pPr>
    <w:rPr>
      <w:rFonts w:ascii="Times New Roman" w:eastAsia="Times New Roman" w:hAnsi="Times New Roman" w:cs="Times New Roman"/>
      <w:b/>
      <w:kern w:val="0"/>
      <w:sz w:val="26"/>
      <w:szCs w:val="26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24C41"/>
    <w:pPr>
      <w:spacing w:after="0" w:line="360" w:lineRule="atLeast"/>
      <w:jc w:val="both"/>
      <w:outlineLvl w:val="6"/>
    </w:pPr>
    <w:rPr>
      <w:rFonts w:ascii="Times New Roman" w:eastAsia="Times New Roman" w:hAnsi="Times New Roman" w:cs="Times New Roman"/>
      <w:b/>
      <w:kern w:val="0"/>
      <w:sz w:val="26"/>
      <w:szCs w:val="26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4C4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D24C41"/>
    <w:pPr>
      <w:spacing w:before="240" w:after="60" w:line="240" w:lineRule="auto"/>
      <w:outlineLvl w:val="8"/>
    </w:pPr>
    <w:rPr>
      <w:rFonts w:ascii="Cambria" w:eastAsia="Times New Roman" w:hAnsi="Cambr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aliases w:val="GS table 2,Pole tekstowe - kratka,Pole tekstowe - kratka10,Pole tekstowe - kratka12"/>
    <w:basedOn w:val="Standardowy"/>
    <w:uiPriority w:val="3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BB543C"/>
    <w:pPr>
      <w:spacing w:line="240" w:lineRule="auto"/>
      <w:ind w:firstLine="708"/>
      <w:jc w:val="both"/>
    </w:pPr>
    <w:rPr>
      <w:rFonts w:ascii="Garamond" w:hAnsi="Garamond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543C"/>
    <w:rPr>
      <w:rFonts w:ascii="Garamond" w:hAnsi="Garamond" w:cs="Arial"/>
      <w:color w:val="000000"/>
      <w:sz w:val="24"/>
      <w:szCs w:val="24"/>
      <w:lang w:eastAsia="en-US"/>
    </w:rPr>
  </w:style>
  <w:style w:type="paragraph" w:styleId="Akapitzlist">
    <w:name w:val="List Paragraph"/>
    <w:aliases w:val="Obiekt,List Paragraph1,Numerowanie,BulletC,normalny tekst,Akapit z listą4,Liste à puces retrait droite,List Paragraph,Z lewej:  0,63 cm,Wysunięcie:  0,Akapit z listą3,Akapit z listą11,PZI-AK_LISTA,Wyliczanie,Akapit z listą31,Bullets"/>
    <w:basedOn w:val="Normalny"/>
    <w:link w:val="AkapitzlistZnak"/>
    <w:uiPriority w:val="99"/>
    <w:qFormat/>
    <w:rsid w:val="00BB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unhideWhenUsed/>
    <w:rsid w:val="00BD0CA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24C41"/>
    <w:rPr>
      <w:rFonts w:ascii="Times New Roman" w:eastAsia="Times New Roman" w:hAnsi="Times New Roman"/>
      <w:b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rsid w:val="00D24C41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24C41"/>
    <w:rPr>
      <w:rFonts w:ascii="Times New Roman" w:eastAsia="Times New Roman" w:hAnsi="Times New Roman"/>
      <w:b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24C41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D24C41"/>
    <w:rPr>
      <w:rFonts w:ascii="Times New Roman" w:eastAsia="Times New Roman" w:hAnsi="Times New Roman"/>
      <w:b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D24C41"/>
    <w:rPr>
      <w:rFonts w:ascii="Times New Roman" w:eastAsia="Times New Roman" w:hAnsi="Times New Roman"/>
      <w:b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D24C4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D24C41"/>
    <w:rPr>
      <w:rFonts w:ascii="Cambria" w:eastAsia="Times New Roman" w:hAnsi="Cambria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D24C41"/>
  </w:style>
  <w:style w:type="numbering" w:customStyle="1" w:styleId="Bezlisty11">
    <w:name w:val="Bez listy11"/>
    <w:next w:val="Bezlisty"/>
    <w:uiPriority w:val="99"/>
    <w:semiHidden/>
    <w:unhideWhenUsed/>
    <w:rsid w:val="00D24C41"/>
  </w:style>
  <w:style w:type="character" w:customStyle="1" w:styleId="AkapitzlistZnak">
    <w:name w:val="Akapit z listą Znak"/>
    <w:aliases w:val="Obiekt Znak,List Paragraph1 Znak,Numerowanie Znak,BulletC Znak,normalny tekst Znak,Akapit z listą4 Znak,Liste à puces retrait droite Znak,List Paragraph Znak,Z lewej:  0 Znak,63 cm Znak,Wysunięcie:  0 Znak,Akapit z listą3 Znak"/>
    <w:link w:val="Akapitzlist"/>
    <w:uiPriority w:val="34"/>
    <w:qFormat/>
    <w:rsid w:val="00D24C4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Default">
    <w:name w:val="Default"/>
    <w:rsid w:val="00D24C4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IMGPTabeli">
    <w:name w:val="IMG_P_Tabeli"/>
    <w:basedOn w:val="Normalny"/>
    <w:link w:val="IMGPTabeliZnak"/>
    <w:autoRedefine/>
    <w:qFormat/>
    <w:rsid w:val="00D24C41"/>
    <w:pPr>
      <w:tabs>
        <w:tab w:val="left" w:pos="0"/>
        <w:tab w:val="left" w:pos="4920"/>
      </w:tabs>
      <w:spacing w:before="120" w:after="0" w:line="240" w:lineRule="auto"/>
    </w:pPr>
    <w:rPr>
      <w:i/>
      <w:kern w:val="0"/>
      <w:sz w:val="20"/>
      <w14:ligatures w14:val="none"/>
    </w:rPr>
  </w:style>
  <w:style w:type="character" w:customStyle="1" w:styleId="IMGPTabeliZnak">
    <w:name w:val="IMG_P_Tabeli Znak"/>
    <w:basedOn w:val="Domylnaczcionkaakapitu"/>
    <w:link w:val="IMGPTabeli"/>
    <w:qFormat/>
    <w:rsid w:val="00D24C41"/>
    <w:rPr>
      <w:rFonts w:asciiTheme="minorHAnsi" w:eastAsiaTheme="minorHAnsi" w:hAnsiTheme="minorHAnsi" w:cstheme="minorBidi"/>
      <w:i/>
      <w:szCs w:val="22"/>
      <w:lang w:eastAsia="en-US"/>
    </w:rPr>
  </w:style>
  <w:style w:type="numbering" w:customStyle="1" w:styleId="Bezlisty111">
    <w:name w:val="Bez listy111"/>
    <w:next w:val="Bezlisty"/>
    <w:uiPriority w:val="99"/>
    <w:semiHidden/>
    <w:unhideWhenUsed/>
    <w:rsid w:val="00D24C41"/>
  </w:style>
  <w:style w:type="character" w:styleId="Numerstrony">
    <w:name w:val="page number"/>
    <w:basedOn w:val="Domylnaczcionkaakapitu"/>
    <w:rsid w:val="00D24C41"/>
  </w:style>
  <w:style w:type="character" w:styleId="UyteHipercze">
    <w:name w:val="FollowedHyperlink"/>
    <w:uiPriority w:val="99"/>
    <w:rsid w:val="00D24C41"/>
    <w:rPr>
      <w:color w:val="800080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D24C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D24C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24C4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rsid w:val="00D24C41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D24C4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D24C41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tandardowy0">
    <w:name w:val="standardowy"/>
    <w:basedOn w:val="Normalny"/>
    <w:uiPriority w:val="99"/>
    <w:rsid w:val="00D24C4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rsid w:val="00D24C4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kern w:val="0"/>
      <w:sz w:val="18"/>
      <w:szCs w:val="20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24C41"/>
    <w:rPr>
      <w:rFonts w:ascii="Times New Roman" w:eastAsia="Times New Roman" w:hAnsi="Times New Roman"/>
      <w:b/>
      <w:sz w:val="18"/>
    </w:rPr>
  </w:style>
  <w:style w:type="paragraph" w:styleId="Tekstpodstawowy2">
    <w:name w:val="Body Text 2"/>
    <w:basedOn w:val="Normalny"/>
    <w:link w:val="Tekstpodstawowy2Znak"/>
    <w:uiPriority w:val="99"/>
    <w:rsid w:val="00D24C41"/>
    <w:pPr>
      <w:spacing w:after="0" w:line="240" w:lineRule="auto"/>
    </w:pPr>
    <w:rPr>
      <w:rFonts w:ascii="Arial" w:eastAsia="Times New Roman" w:hAnsi="Arial" w:cs="Times New Roman"/>
      <w:kern w:val="0"/>
      <w:sz w:val="18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4C41"/>
    <w:rPr>
      <w:rFonts w:ascii="Arial" w:eastAsia="Times New Roman" w:hAnsi="Arial"/>
      <w:sz w:val="18"/>
    </w:rPr>
  </w:style>
  <w:style w:type="paragraph" w:styleId="Zwykytekst">
    <w:name w:val="Plain Text"/>
    <w:basedOn w:val="Normalny"/>
    <w:link w:val="ZwykytekstZnak"/>
    <w:uiPriority w:val="99"/>
    <w:rsid w:val="00D24C41"/>
    <w:pPr>
      <w:spacing w:after="0" w:line="240" w:lineRule="auto"/>
      <w:jc w:val="both"/>
    </w:pPr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24C41"/>
    <w:rPr>
      <w:rFonts w:ascii="Courier New" w:eastAsia="Times New Roman" w:hAnsi="Courier New"/>
    </w:rPr>
  </w:style>
  <w:style w:type="character" w:styleId="Odwoaniedokomentarza">
    <w:name w:val="annotation reference"/>
    <w:uiPriority w:val="99"/>
    <w:rsid w:val="00D2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24C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4C4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2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24C41"/>
    <w:rPr>
      <w:rFonts w:ascii="Times New Roman" w:eastAsia="Times New Roman" w:hAnsi="Times New Roman"/>
      <w:b/>
      <w:bCs/>
    </w:rPr>
  </w:style>
  <w:style w:type="paragraph" w:styleId="Lista2">
    <w:name w:val="List 2"/>
    <w:basedOn w:val="Normalny"/>
    <w:uiPriority w:val="99"/>
    <w:rsid w:val="00D24C41"/>
    <w:pPr>
      <w:spacing w:after="0" w:line="240" w:lineRule="auto"/>
      <w:ind w:left="720" w:hanging="360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table" w:styleId="Tabela-Motyw">
    <w:name w:val="Table Theme"/>
    <w:basedOn w:val="Standardowy"/>
    <w:rsid w:val="00D24C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block style"/>
    <w:basedOn w:val="Normalny"/>
    <w:link w:val="TekstpodstawowyZnak"/>
    <w:uiPriority w:val="99"/>
    <w:rsid w:val="00D24C41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block style Znak"/>
    <w:basedOn w:val="Domylnaczcionkaakapitu"/>
    <w:link w:val="Tekstpodstawowy"/>
    <w:uiPriority w:val="99"/>
    <w:rsid w:val="00D24C41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D24C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qFormat/>
    <w:rsid w:val="00D24C41"/>
    <w:rPr>
      <w:i/>
      <w:iCs/>
    </w:rPr>
  </w:style>
  <w:style w:type="paragraph" w:customStyle="1" w:styleId="western">
    <w:name w:val="western"/>
    <w:basedOn w:val="Normalny"/>
    <w:uiPriority w:val="99"/>
    <w:rsid w:val="00D24C41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qFormat/>
    <w:rsid w:val="00D24C41"/>
    <w:rPr>
      <w:b/>
      <w:bCs/>
    </w:rPr>
  </w:style>
  <w:style w:type="character" w:customStyle="1" w:styleId="tw4winMark">
    <w:name w:val="tw4winMark"/>
    <w:rsid w:val="00D24C41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customStyle="1" w:styleId="Akapitzlist1">
    <w:name w:val="Akapit z listą1"/>
    <w:basedOn w:val="Normalny"/>
    <w:uiPriority w:val="99"/>
    <w:rsid w:val="00D24C41"/>
    <w:pPr>
      <w:spacing w:before="80" w:after="0" w:line="276" w:lineRule="auto"/>
      <w:ind w:left="720" w:firstLine="340"/>
      <w:contextualSpacing/>
      <w:jc w:val="both"/>
    </w:pPr>
    <w:rPr>
      <w:rFonts w:ascii="Arial" w:eastAsia="Times New Roman" w:hAnsi="Arial" w:cs="Times New Roman"/>
      <w:kern w:val="0"/>
      <w:sz w:val="24"/>
      <w14:ligatures w14:val="none"/>
    </w:rPr>
  </w:style>
  <w:style w:type="character" w:customStyle="1" w:styleId="Odwoaniedokomentarza2">
    <w:name w:val="Odwołanie do komentarza2"/>
    <w:rsid w:val="00D24C41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24C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24C41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D24C41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D24C41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24C41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24C41"/>
    <w:pPr>
      <w:spacing w:after="0" w:line="240" w:lineRule="auto"/>
      <w:ind w:firstLine="426"/>
    </w:pPr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character" w:customStyle="1" w:styleId="msonormal0">
    <w:name w:val="msonormal"/>
    <w:basedOn w:val="Domylnaczcionkaakapitu"/>
    <w:rsid w:val="00D24C41"/>
  </w:style>
  <w:style w:type="paragraph" w:customStyle="1" w:styleId="Akapitzlist2">
    <w:name w:val="Akapit z listą2"/>
    <w:basedOn w:val="Normalny"/>
    <w:uiPriority w:val="99"/>
    <w:rsid w:val="00D24C41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Bezodstpw1">
    <w:name w:val="Bez odstępów1"/>
    <w:link w:val="NoSpacingChar1"/>
    <w:uiPriority w:val="99"/>
    <w:qFormat/>
    <w:rsid w:val="00D24C41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link w:val="StandardZnak"/>
    <w:uiPriority w:val="99"/>
    <w:qFormat/>
    <w:rsid w:val="00D24C4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Legenda">
    <w:name w:val="caption"/>
    <w:basedOn w:val="Normalny"/>
    <w:next w:val="Normalny"/>
    <w:link w:val="LegendaZnak"/>
    <w:uiPriority w:val="35"/>
    <w:qFormat/>
    <w:rsid w:val="00D24C41"/>
    <w:pPr>
      <w:spacing w:beforeLines="60" w:before="144" w:afterLines="60" w:after="144" w:line="240" w:lineRule="auto"/>
      <w:jc w:val="center"/>
    </w:pPr>
    <w:rPr>
      <w:rFonts w:ascii="Calibri" w:eastAsia="Calibri" w:hAnsi="Calibri" w:cs="Times New Roman"/>
      <w:b/>
      <w:bCs/>
      <w:kern w:val="0"/>
      <w:sz w:val="18"/>
      <w:szCs w:val="18"/>
      <w14:ligatures w14:val="none"/>
    </w:rPr>
  </w:style>
  <w:style w:type="numbering" w:customStyle="1" w:styleId="WW8Num8">
    <w:name w:val="WW8Num8"/>
    <w:basedOn w:val="Bezlisty"/>
    <w:rsid w:val="00D24C41"/>
    <w:pPr>
      <w:numPr>
        <w:numId w:val="5"/>
      </w:numPr>
    </w:pPr>
  </w:style>
  <w:style w:type="numbering" w:customStyle="1" w:styleId="WW8Num9">
    <w:name w:val="WW8Num9"/>
    <w:basedOn w:val="Bezlisty"/>
    <w:rsid w:val="00D24C41"/>
    <w:pPr>
      <w:numPr>
        <w:numId w:val="6"/>
      </w:numPr>
    </w:pPr>
  </w:style>
  <w:style w:type="numbering" w:customStyle="1" w:styleId="WW8Num10">
    <w:name w:val="WW8Num10"/>
    <w:basedOn w:val="Bezlisty"/>
    <w:rsid w:val="00D24C41"/>
    <w:pPr>
      <w:numPr>
        <w:numId w:val="7"/>
      </w:numPr>
    </w:pPr>
  </w:style>
  <w:style w:type="numbering" w:customStyle="1" w:styleId="WW8Num15">
    <w:name w:val="WW8Num15"/>
    <w:basedOn w:val="Bezlisty"/>
    <w:rsid w:val="00D24C41"/>
    <w:pPr>
      <w:numPr>
        <w:numId w:val="8"/>
      </w:numPr>
    </w:pPr>
  </w:style>
  <w:style w:type="numbering" w:customStyle="1" w:styleId="WW8Num4">
    <w:name w:val="WW8Num4"/>
    <w:rsid w:val="00D24C41"/>
    <w:pPr>
      <w:numPr>
        <w:numId w:val="10"/>
      </w:numPr>
    </w:pPr>
  </w:style>
  <w:style w:type="numbering" w:customStyle="1" w:styleId="WW8Num3">
    <w:name w:val="WW8Num3"/>
    <w:rsid w:val="00D24C41"/>
    <w:pPr>
      <w:numPr>
        <w:numId w:val="9"/>
      </w:numPr>
    </w:pPr>
  </w:style>
  <w:style w:type="numbering" w:customStyle="1" w:styleId="WW8Num151">
    <w:name w:val="WW8Num151"/>
    <w:rsid w:val="00D24C41"/>
    <w:pPr>
      <w:numPr>
        <w:numId w:val="4"/>
      </w:numPr>
    </w:pPr>
  </w:style>
  <w:style w:type="numbering" w:customStyle="1" w:styleId="WW8Num131">
    <w:name w:val="WW8Num131"/>
    <w:rsid w:val="00D24C41"/>
    <w:pPr>
      <w:numPr>
        <w:numId w:val="2"/>
      </w:numPr>
    </w:pPr>
  </w:style>
  <w:style w:type="numbering" w:customStyle="1" w:styleId="WW8Num91">
    <w:name w:val="WW8Num91"/>
    <w:rsid w:val="00D24C41"/>
    <w:pPr>
      <w:numPr>
        <w:numId w:val="11"/>
      </w:numPr>
    </w:pPr>
  </w:style>
  <w:style w:type="numbering" w:customStyle="1" w:styleId="WW8Num2">
    <w:name w:val="WW8Num2"/>
    <w:rsid w:val="00D24C41"/>
    <w:pPr>
      <w:numPr>
        <w:numId w:val="12"/>
      </w:numPr>
    </w:pPr>
  </w:style>
  <w:style w:type="paragraph" w:customStyle="1" w:styleId="Zawartotabeli">
    <w:name w:val="Zawartość tabeli"/>
    <w:basedOn w:val="Normalny"/>
    <w:uiPriority w:val="99"/>
    <w:rsid w:val="00D24C41"/>
    <w:pPr>
      <w:suppressLineNumbers/>
      <w:suppressAutoHyphens/>
      <w:spacing w:after="0" w:line="240" w:lineRule="auto"/>
    </w:pPr>
    <w:rPr>
      <w:rFonts w:ascii="Times New Roman" w:eastAsia="Calibri" w:hAnsi="Times New Roman" w:cs="Calibri"/>
      <w:kern w:val="0"/>
      <w:sz w:val="24"/>
      <w:szCs w:val="24"/>
      <w:lang w:eastAsia="ar-SA"/>
      <w14:ligatures w14:val="none"/>
    </w:rPr>
  </w:style>
  <w:style w:type="character" w:customStyle="1" w:styleId="bbtext">
    <w:name w:val="bbtext"/>
    <w:rsid w:val="00D24C41"/>
  </w:style>
  <w:style w:type="character" w:customStyle="1" w:styleId="addmd">
    <w:name w:val="addmd"/>
    <w:rsid w:val="00D24C41"/>
  </w:style>
  <w:style w:type="character" w:customStyle="1" w:styleId="author">
    <w:name w:val="author"/>
    <w:rsid w:val="00D24C41"/>
  </w:style>
  <w:style w:type="paragraph" w:styleId="Bezodstpw">
    <w:name w:val="No Spacing"/>
    <w:aliases w:val="Tekst w tabelach"/>
    <w:link w:val="BezodstpwZnak"/>
    <w:uiPriority w:val="1"/>
    <w:qFormat/>
    <w:rsid w:val="00D24C41"/>
    <w:rPr>
      <w:sz w:val="22"/>
      <w:szCs w:val="22"/>
      <w:lang w:eastAsia="en-US"/>
    </w:rPr>
  </w:style>
  <w:style w:type="character" w:customStyle="1" w:styleId="st">
    <w:name w:val="st"/>
    <w:rsid w:val="00D24C41"/>
  </w:style>
  <w:style w:type="paragraph" w:customStyle="1" w:styleId="M1">
    <w:name w:val="M1"/>
    <w:basedOn w:val="Normalny"/>
    <w:uiPriority w:val="99"/>
    <w:qFormat/>
    <w:rsid w:val="00D24C41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5">
    <w:name w:val="font5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font6">
    <w:name w:val="font6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:sz w:val="20"/>
      <w:szCs w:val="20"/>
      <w:lang w:eastAsia="pl-PL"/>
      <w14:ligatures w14:val="none"/>
    </w:rPr>
  </w:style>
  <w:style w:type="paragraph" w:customStyle="1" w:styleId="font7">
    <w:name w:val="font7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66">
    <w:name w:val="xl66"/>
    <w:basedOn w:val="Normalny"/>
    <w:rsid w:val="00D24C4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xl67">
    <w:name w:val="xl67"/>
    <w:basedOn w:val="Normalny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68">
    <w:name w:val="xl68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69">
    <w:name w:val="xl69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70">
    <w:name w:val="xl70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1">
    <w:name w:val="xl71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72">
    <w:name w:val="xl72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73">
    <w:name w:val="xl73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customStyle="1" w:styleId="xl74">
    <w:name w:val="xl74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5">
    <w:name w:val="xl75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6">
    <w:name w:val="xl76"/>
    <w:basedOn w:val="Normalny"/>
    <w:uiPriority w:val="99"/>
    <w:rsid w:val="00D24C4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7">
    <w:name w:val="xl77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8">
    <w:name w:val="xl78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9">
    <w:name w:val="xl79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customStyle="1" w:styleId="xl80">
    <w:name w:val="xl80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1">
    <w:name w:val="xl81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2">
    <w:name w:val="xl82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4">
    <w:name w:val="xl84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5">
    <w:name w:val="xl85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6">
    <w:name w:val="xl86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7">
    <w:name w:val="xl87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8">
    <w:name w:val="xl88"/>
    <w:basedOn w:val="Normalny"/>
    <w:uiPriority w:val="99"/>
    <w:rsid w:val="00D24C41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89">
    <w:name w:val="xl89"/>
    <w:basedOn w:val="Normalny"/>
    <w:uiPriority w:val="99"/>
    <w:rsid w:val="00D24C41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0">
    <w:name w:val="xl90"/>
    <w:basedOn w:val="Normalny"/>
    <w:uiPriority w:val="99"/>
    <w:rsid w:val="00D24C41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1">
    <w:name w:val="xl91"/>
    <w:basedOn w:val="Normalny"/>
    <w:uiPriority w:val="99"/>
    <w:rsid w:val="00D24C41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pl-PL"/>
      <w14:ligatures w14:val="none"/>
    </w:rPr>
  </w:style>
  <w:style w:type="paragraph" w:customStyle="1" w:styleId="xl92">
    <w:name w:val="xl92"/>
    <w:basedOn w:val="Normalny"/>
    <w:uiPriority w:val="99"/>
    <w:rsid w:val="00D24C41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pl-PL"/>
      <w14:ligatures w14:val="none"/>
    </w:rPr>
  </w:style>
  <w:style w:type="paragraph" w:customStyle="1" w:styleId="xl93">
    <w:name w:val="xl93"/>
    <w:basedOn w:val="Normalny"/>
    <w:uiPriority w:val="99"/>
    <w:rsid w:val="00D24C41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pl-PL"/>
      <w14:ligatures w14:val="none"/>
    </w:rPr>
  </w:style>
  <w:style w:type="paragraph" w:customStyle="1" w:styleId="xl94">
    <w:name w:val="xl94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5">
    <w:name w:val="xl95"/>
    <w:basedOn w:val="Normalny"/>
    <w:uiPriority w:val="99"/>
    <w:rsid w:val="00D24C4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xl96">
    <w:name w:val="xl96"/>
    <w:basedOn w:val="Normalny"/>
    <w:uiPriority w:val="99"/>
    <w:rsid w:val="00D24C4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xl97">
    <w:name w:val="xl97"/>
    <w:basedOn w:val="Normalny"/>
    <w:uiPriority w:val="99"/>
    <w:rsid w:val="00D24C41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8">
    <w:name w:val="xl98"/>
    <w:basedOn w:val="Normalny"/>
    <w:uiPriority w:val="99"/>
    <w:rsid w:val="00D24C41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9">
    <w:name w:val="xl99"/>
    <w:basedOn w:val="Normalny"/>
    <w:uiPriority w:val="99"/>
    <w:rsid w:val="00D24C41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Akapitzlist20">
    <w:name w:val="Akapit z listą20"/>
    <w:basedOn w:val="Normalny"/>
    <w:uiPriority w:val="99"/>
    <w:rsid w:val="00D24C41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Bezodstpw10">
    <w:name w:val="Bez odstępów10"/>
    <w:uiPriority w:val="99"/>
    <w:rsid w:val="00D24C41"/>
    <w:rPr>
      <w:rFonts w:eastAsia="Times New Roman"/>
      <w:sz w:val="22"/>
      <w:szCs w:val="22"/>
      <w:lang w:eastAsia="en-US"/>
    </w:rPr>
  </w:style>
  <w:style w:type="paragraph" w:customStyle="1" w:styleId="xl100">
    <w:name w:val="xl100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xl101">
    <w:name w:val="xl101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xl102">
    <w:name w:val="xl102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xl103">
    <w:name w:val="xl103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xl104">
    <w:name w:val="xl104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xl105">
    <w:name w:val="xl105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numbering" w:customStyle="1" w:styleId="Bezlisty1111">
    <w:name w:val="Bez listy1111"/>
    <w:next w:val="Bezlisty"/>
    <w:uiPriority w:val="99"/>
    <w:semiHidden/>
    <w:unhideWhenUsed/>
    <w:rsid w:val="00D24C41"/>
  </w:style>
  <w:style w:type="character" w:customStyle="1" w:styleId="name-autor">
    <w:name w:val="name-autor"/>
    <w:basedOn w:val="Domylnaczcionkaakapitu"/>
    <w:rsid w:val="00D24C41"/>
  </w:style>
  <w:style w:type="paragraph" w:styleId="Nagwekspisutreci">
    <w:name w:val="TOC Heading"/>
    <w:basedOn w:val="Nagwek1"/>
    <w:next w:val="Normalny"/>
    <w:uiPriority w:val="39"/>
    <w:unhideWhenUsed/>
    <w:qFormat/>
    <w:rsid w:val="00D24C41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D24C41"/>
    <w:pPr>
      <w:tabs>
        <w:tab w:val="right" w:leader="dot" w:pos="9231"/>
      </w:tabs>
      <w:spacing w:before="60" w:after="0" w:line="360" w:lineRule="atLeast"/>
      <w:ind w:left="284" w:hanging="284"/>
    </w:pPr>
    <w:rPr>
      <w:rFonts w:ascii="Times New Roman" w:eastAsia="Times New Roman" w:hAnsi="Times New Roman" w:cs="Times New Roman"/>
      <w:b/>
      <w:noProof/>
      <w:kern w:val="0"/>
      <w:sz w:val="28"/>
      <w:szCs w:val="28"/>
      <w:lang w:eastAsia="pl-PL"/>
      <w14:ligatures w14:val="none"/>
    </w:rPr>
  </w:style>
  <w:style w:type="paragraph" w:styleId="Spistreci3">
    <w:name w:val="toc 3"/>
    <w:basedOn w:val="Normalny"/>
    <w:next w:val="Normalny"/>
    <w:autoRedefine/>
    <w:uiPriority w:val="39"/>
    <w:qFormat/>
    <w:rsid w:val="00D24C41"/>
    <w:pPr>
      <w:tabs>
        <w:tab w:val="right" w:leader="dot" w:pos="9231"/>
      </w:tabs>
      <w:spacing w:after="0" w:line="360" w:lineRule="atLeast"/>
      <w:ind w:left="1276" w:hanging="510"/>
    </w:pPr>
    <w:rPr>
      <w:rFonts w:ascii="Times New Roman" w:eastAsia="Times New Roman" w:hAnsi="Times New Roman" w:cs="Times New Roman"/>
      <w:noProof/>
      <w:kern w:val="0"/>
      <w:sz w:val="26"/>
      <w:szCs w:val="26"/>
      <w:lang w:eastAsia="pl-PL"/>
      <w14:ligatures w14:val="non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24C41"/>
    <w:pPr>
      <w:tabs>
        <w:tab w:val="right" w:leader="dot" w:pos="9231"/>
      </w:tabs>
      <w:spacing w:before="40" w:after="0" w:line="360" w:lineRule="atLeast"/>
      <w:ind w:left="567" w:hanging="205"/>
    </w:pPr>
    <w:rPr>
      <w:rFonts w:ascii="Times New Roman" w:eastAsia="Times New Roman" w:hAnsi="Times New Roman" w:cs="Times New Roman"/>
      <w:noProof/>
      <w:kern w:val="0"/>
      <w:sz w:val="26"/>
      <w:szCs w:val="26"/>
      <w:lang w:eastAsia="pl-PL"/>
      <w14:ligatures w14:val="none"/>
    </w:rPr>
  </w:style>
  <w:style w:type="paragraph" w:styleId="Spistreci6">
    <w:name w:val="toc 6"/>
    <w:basedOn w:val="Normalny"/>
    <w:next w:val="Normalny"/>
    <w:autoRedefine/>
    <w:uiPriority w:val="39"/>
    <w:rsid w:val="00D24C41"/>
    <w:pPr>
      <w:tabs>
        <w:tab w:val="right" w:leader="dot" w:pos="9231"/>
      </w:tabs>
      <w:spacing w:after="0" w:line="240" w:lineRule="auto"/>
      <w:ind w:left="1843" w:hanging="64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pistreci7">
    <w:name w:val="toc 7"/>
    <w:basedOn w:val="Normalny"/>
    <w:next w:val="Normalny"/>
    <w:autoRedefine/>
    <w:uiPriority w:val="39"/>
    <w:rsid w:val="00D24C41"/>
    <w:pPr>
      <w:tabs>
        <w:tab w:val="right" w:leader="dot" w:pos="9231"/>
      </w:tabs>
      <w:spacing w:after="0" w:line="240" w:lineRule="auto"/>
      <w:ind w:left="2835" w:hanging="850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pistreci4">
    <w:name w:val="toc 4"/>
    <w:basedOn w:val="Normalny"/>
    <w:next w:val="Normalny"/>
    <w:autoRedefine/>
    <w:uiPriority w:val="39"/>
    <w:unhideWhenUsed/>
    <w:rsid w:val="00D24C41"/>
    <w:pPr>
      <w:tabs>
        <w:tab w:val="right" w:leader="dot" w:pos="9231"/>
      </w:tabs>
      <w:spacing w:after="0" w:line="360" w:lineRule="atLeast"/>
      <w:ind w:left="1418"/>
    </w:pPr>
    <w:rPr>
      <w:rFonts w:ascii="Times New Roman" w:eastAsia="Times New Roman" w:hAnsi="Times New Roman" w:cs="Times New Roman"/>
      <w:noProof/>
      <w:kern w:val="0"/>
      <w:sz w:val="26"/>
      <w:szCs w:val="26"/>
      <w:lang w:eastAsia="pl-PL"/>
      <w14:ligatures w14:val="none"/>
    </w:rPr>
  </w:style>
  <w:style w:type="paragraph" w:styleId="Spistreci5">
    <w:name w:val="toc 5"/>
    <w:basedOn w:val="Normalny"/>
    <w:next w:val="Normalny"/>
    <w:autoRedefine/>
    <w:uiPriority w:val="39"/>
    <w:unhideWhenUsed/>
    <w:rsid w:val="00D24C41"/>
    <w:pPr>
      <w:spacing w:after="100" w:line="276" w:lineRule="auto"/>
      <w:ind w:left="880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pistreci8">
    <w:name w:val="toc 8"/>
    <w:basedOn w:val="Normalny"/>
    <w:next w:val="Normalny"/>
    <w:autoRedefine/>
    <w:uiPriority w:val="39"/>
    <w:unhideWhenUsed/>
    <w:rsid w:val="00D24C41"/>
    <w:pPr>
      <w:spacing w:after="100" w:line="276" w:lineRule="auto"/>
      <w:ind w:left="1540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pistreci9">
    <w:name w:val="toc 9"/>
    <w:basedOn w:val="Normalny"/>
    <w:next w:val="Normalny"/>
    <w:autoRedefine/>
    <w:uiPriority w:val="39"/>
    <w:unhideWhenUsed/>
    <w:rsid w:val="00D24C41"/>
    <w:pPr>
      <w:spacing w:after="100" w:line="276" w:lineRule="auto"/>
      <w:ind w:left="1760"/>
    </w:pPr>
    <w:rPr>
      <w:rFonts w:ascii="Calibri" w:eastAsia="Times New Roman" w:hAnsi="Calibri" w:cs="Times New Roman"/>
      <w:kern w:val="0"/>
      <w:lang w:eastAsia="pl-PL"/>
      <w14:ligatures w14:val="none"/>
    </w:rPr>
  </w:style>
  <w:style w:type="numbering" w:customStyle="1" w:styleId="WW8Num41">
    <w:name w:val="WW8Num41"/>
    <w:basedOn w:val="Bezlisty"/>
    <w:rsid w:val="00D24C41"/>
  </w:style>
  <w:style w:type="numbering" w:customStyle="1" w:styleId="WW8Num14">
    <w:name w:val="WW8Num14"/>
    <w:basedOn w:val="Bezlisty"/>
    <w:rsid w:val="00D24C41"/>
  </w:style>
  <w:style w:type="numbering" w:customStyle="1" w:styleId="WW8Num12">
    <w:name w:val="WW8Num12"/>
    <w:basedOn w:val="Bezlisty"/>
    <w:rsid w:val="00D24C41"/>
  </w:style>
  <w:style w:type="numbering" w:customStyle="1" w:styleId="WW8Num13">
    <w:name w:val="WW8Num13"/>
    <w:basedOn w:val="Bezlisty"/>
    <w:rsid w:val="00D24C41"/>
  </w:style>
  <w:style w:type="character" w:customStyle="1" w:styleId="WW8Num8z0">
    <w:name w:val="WW8Num8z0"/>
    <w:rsid w:val="00D24C41"/>
    <w:rPr>
      <w:rFonts w:ascii="Symbol" w:hAnsi="Symbol" w:cs="StarSymbol, 'Arial Unicode MS'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4C41"/>
    <w:pPr>
      <w:numPr>
        <w:ilvl w:val="1"/>
      </w:numPr>
      <w:spacing w:beforeLines="60" w:afterLines="60" w:after="200" w:line="240" w:lineRule="auto"/>
      <w:ind w:left="425" w:hanging="425"/>
    </w:pPr>
    <w:rPr>
      <w:rFonts w:ascii="Cambria" w:eastAsia="Times New Roman" w:hAnsi="Cambria" w:cs="Times New Roman"/>
      <w:i/>
      <w:iCs/>
      <w:color w:val="4F81BD"/>
      <w:spacing w:val="15"/>
      <w:kern w:val="0"/>
      <w:sz w:val="24"/>
      <w:szCs w:val="24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D24C41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D24C41"/>
    <w:pPr>
      <w:spacing w:beforeLines="60" w:afterLines="60" w:after="200"/>
      <w:ind w:left="425" w:hanging="425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101">
    <w:name w:val="WW8Num101"/>
    <w:basedOn w:val="Bezlisty"/>
    <w:rsid w:val="00D24C41"/>
    <w:pPr>
      <w:numPr>
        <w:numId w:val="13"/>
      </w:numPr>
    </w:pPr>
  </w:style>
  <w:style w:type="paragraph" w:customStyle="1" w:styleId="xl63">
    <w:name w:val="xl63"/>
    <w:basedOn w:val="Normalny"/>
    <w:rsid w:val="00D24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</w:pPr>
    <w:rPr>
      <w:rFonts w:ascii="Calibri" w:eastAsia="Times New Roman" w:hAnsi="Calibri" w:cs="Times New Roman"/>
      <w:kern w:val="0"/>
      <w:sz w:val="18"/>
      <w:szCs w:val="18"/>
      <w:lang w:eastAsia="pl-PL"/>
      <w14:ligatures w14:val="none"/>
    </w:rPr>
  </w:style>
  <w:style w:type="paragraph" w:customStyle="1" w:styleId="xl64">
    <w:name w:val="xl64"/>
    <w:basedOn w:val="Normalny"/>
    <w:rsid w:val="00D24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kern w:val="0"/>
      <w:sz w:val="18"/>
      <w:szCs w:val="18"/>
      <w:lang w:eastAsia="pl-PL"/>
      <w14:ligatures w14:val="none"/>
    </w:rPr>
  </w:style>
  <w:style w:type="paragraph" w:customStyle="1" w:styleId="xl65">
    <w:name w:val="xl65"/>
    <w:basedOn w:val="Normalny"/>
    <w:rsid w:val="00D24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kern w:val="0"/>
      <w:sz w:val="18"/>
      <w:szCs w:val="18"/>
      <w:lang w:eastAsia="pl-PL"/>
      <w14:ligatures w14:val="none"/>
    </w:rPr>
  </w:style>
  <w:style w:type="numbering" w:customStyle="1" w:styleId="WW8Num141">
    <w:name w:val="WW8Num141"/>
    <w:basedOn w:val="Bezlisty"/>
    <w:rsid w:val="00D24C41"/>
    <w:pPr>
      <w:numPr>
        <w:numId w:val="14"/>
      </w:numPr>
    </w:pPr>
  </w:style>
  <w:style w:type="numbering" w:customStyle="1" w:styleId="WW8Num81">
    <w:name w:val="WW8Num81"/>
    <w:basedOn w:val="Bezlisty"/>
    <w:rsid w:val="00D24C41"/>
  </w:style>
  <w:style w:type="numbering" w:customStyle="1" w:styleId="WW8Num121">
    <w:name w:val="WW8Num121"/>
    <w:basedOn w:val="Bezlisty"/>
    <w:rsid w:val="00D24C41"/>
    <w:pPr>
      <w:numPr>
        <w:numId w:val="3"/>
      </w:numPr>
    </w:pPr>
  </w:style>
  <w:style w:type="numbering" w:customStyle="1" w:styleId="WW8Num21">
    <w:name w:val="WW8Num21"/>
    <w:basedOn w:val="Bezlisty"/>
    <w:rsid w:val="00D24C41"/>
    <w:pPr>
      <w:numPr>
        <w:numId w:val="15"/>
      </w:numPr>
    </w:pPr>
  </w:style>
  <w:style w:type="numbering" w:customStyle="1" w:styleId="WW8Num31">
    <w:name w:val="WW8Num31"/>
    <w:basedOn w:val="Bezlisty"/>
    <w:rsid w:val="00D24C41"/>
    <w:pPr>
      <w:numPr>
        <w:numId w:val="16"/>
      </w:numPr>
    </w:pPr>
  </w:style>
  <w:style w:type="paragraph" w:styleId="Poprawka">
    <w:name w:val="Revision"/>
    <w:hidden/>
    <w:uiPriority w:val="99"/>
    <w:semiHidden/>
    <w:rsid w:val="00D24C41"/>
    <w:rPr>
      <w:sz w:val="22"/>
      <w:szCs w:val="22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D24C41"/>
  </w:style>
  <w:style w:type="character" w:customStyle="1" w:styleId="WW8Num2z0">
    <w:name w:val="WW8Num2z0"/>
    <w:rsid w:val="00D24C41"/>
    <w:rPr>
      <w:rFonts w:ascii="Symbol" w:hAnsi="Symbol"/>
    </w:rPr>
  </w:style>
  <w:style w:type="character" w:customStyle="1" w:styleId="WW8Num2z1">
    <w:name w:val="WW8Num2z1"/>
    <w:rsid w:val="00D24C41"/>
    <w:rPr>
      <w:rFonts w:ascii="Courier New" w:hAnsi="Courier New" w:cs="Courier New"/>
    </w:rPr>
  </w:style>
  <w:style w:type="character" w:customStyle="1" w:styleId="WW8Num2z2">
    <w:name w:val="WW8Num2z2"/>
    <w:rsid w:val="00D24C41"/>
    <w:rPr>
      <w:rFonts w:ascii="Wingdings" w:hAnsi="Wingdings"/>
    </w:rPr>
  </w:style>
  <w:style w:type="character" w:customStyle="1" w:styleId="Domylnaczcionkaakapitu1">
    <w:name w:val="Domyślna czcionka akapitu1"/>
    <w:rsid w:val="00D24C41"/>
  </w:style>
  <w:style w:type="character" w:customStyle="1" w:styleId="Znakiprzypiswkocowych">
    <w:name w:val="Znaki przypisów końcowych"/>
    <w:rsid w:val="00D24C41"/>
    <w:rPr>
      <w:vertAlign w:val="superscript"/>
    </w:rPr>
  </w:style>
  <w:style w:type="character" w:customStyle="1" w:styleId="Odwoaniedokomentarza1">
    <w:name w:val="Odwołanie do komentarza1"/>
    <w:rsid w:val="00D24C41"/>
    <w:rPr>
      <w:sz w:val="16"/>
      <w:szCs w:val="16"/>
    </w:rPr>
  </w:style>
  <w:style w:type="character" w:customStyle="1" w:styleId="Symbolewypunktowania">
    <w:name w:val="Symbole wypunktowania"/>
    <w:rsid w:val="00D24C41"/>
    <w:rPr>
      <w:rFonts w:ascii="OpenSymbol" w:eastAsia="OpenSymbol" w:hAnsi="OpenSymbol" w:cs="OpenSymbol"/>
    </w:rPr>
  </w:style>
  <w:style w:type="paragraph" w:styleId="Lista">
    <w:name w:val="List"/>
    <w:basedOn w:val="Normalny"/>
    <w:uiPriority w:val="99"/>
    <w:rsid w:val="00D24C41"/>
    <w:pPr>
      <w:suppressAutoHyphens/>
      <w:spacing w:after="0" w:line="240" w:lineRule="auto"/>
      <w:ind w:left="283" w:hanging="283"/>
    </w:pPr>
    <w:rPr>
      <w:rFonts w:ascii="Times New Roman" w:eastAsia="Calibri" w:hAnsi="Times New Roman" w:cs="Calibri"/>
      <w:kern w:val="0"/>
      <w:sz w:val="24"/>
      <w:szCs w:val="24"/>
      <w:lang w:eastAsia="ar-SA"/>
      <w14:ligatures w14:val="none"/>
    </w:rPr>
  </w:style>
  <w:style w:type="paragraph" w:customStyle="1" w:styleId="Podpis1">
    <w:name w:val="Podpis1"/>
    <w:basedOn w:val="Normalny"/>
    <w:uiPriority w:val="99"/>
    <w:rsid w:val="00D24C41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kern w:val="0"/>
      <w:sz w:val="24"/>
      <w:szCs w:val="24"/>
      <w:lang w:eastAsia="ar-SA"/>
      <w14:ligatures w14:val="none"/>
    </w:rPr>
  </w:style>
  <w:style w:type="paragraph" w:customStyle="1" w:styleId="Indeks">
    <w:name w:val="Indeks"/>
    <w:basedOn w:val="Normalny"/>
    <w:uiPriority w:val="99"/>
    <w:rsid w:val="00D24C41"/>
    <w:pPr>
      <w:suppressLineNumbers/>
      <w:suppressAutoHyphens/>
      <w:spacing w:after="0" w:line="240" w:lineRule="auto"/>
    </w:pPr>
    <w:rPr>
      <w:rFonts w:ascii="Times New Roman" w:eastAsia="Calibri" w:hAnsi="Times New Roman" w:cs="Mangal"/>
      <w:kern w:val="0"/>
      <w:sz w:val="24"/>
      <w:szCs w:val="24"/>
      <w:lang w:eastAsia="ar-SA"/>
      <w14:ligatures w14:val="none"/>
    </w:rPr>
  </w:style>
  <w:style w:type="paragraph" w:customStyle="1" w:styleId="Nagwek10">
    <w:name w:val="Nagłówek1"/>
    <w:basedOn w:val="Normalny"/>
    <w:next w:val="Tekstpodstawowy"/>
    <w:uiPriority w:val="99"/>
    <w:rsid w:val="00D24C41"/>
    <w:pPr>
      <w:keepNext/>
      <w:suppressAutoHyphens/>
      <w:spacing w:before="240" w:after="120" w:line="240" w:lineRule="auto"/>
    </w:pPr>
    <w:rPr>
      <w:rFonts w:ascii="Arial" w:eastAsia="Arial Unicode MS" w:hAnsi="Arial" w:cs="Mangal"/>
      <w:kern w:val="0"/>
      <w:sz w:val="28"/>
      <w:szCs w:val="28"/>
      <w:lang w:eastAsia="ar-SA"/>
      <w14:ligatures w14:val="none"/>
    </w:rPr>
  </w:style>
  <w:style w:type="paragraph" w:customStyle="1" w:styleId="Tekstkomentarza1">
    <w:name w:val="Tekst komentarza1"/>
    <w:basedOn w:val="Normalny"/>
    <w:uiPriority w:val="99"/>
    <w:rsid w:val="00D24C41"/>
    <w:pPr>
      <w:suppressAutoHyphens/>
      <w:spacing w:after="0" w:line="240" w:lineRule="auto"/>
    </w:pPr>
    <w:rPr>
      <w:rFonts w:ascii="Times New Roman" w:eastAsia="Calibri" w:hAnsi="Times New Roman" w:cs="Calibri"/>
      <w:kern w:val="0"/>
      <w:sz w:val="20"/>
      <w:szCs w:val="20"/>
      <w:lang w:eastAsia="ar-SA"/>
      <w14:ligatures w14:val="none"/>
    </w:rPr>
  </w:style>
  <w:style w:type="paragraph" w:customStyle="1" w:styleId="Nagwektabeli">
    <w:name w:val="Nagłówek tabeli"/>
    <w:basedOn w:val="Zawartotabeli"/>
    <w:uiPriority w:val="99"/>
    <w:rsid w:val="00D24C41"/>
  </w:style>
  <w:style w:type="paragraph" w:customStyle="1" w:styleId="Zawartoramki">
    <w:name w:val="Zawartość ramki"/>
    <w:basedOn w:val="Tekstpodstawowy"/>
    <w:uiPriority w:val="99"/>
    <w:rsid w:val="00D24C41"/>
    <w:pPr>
      <w:suppressAutoHyphens/>
    </w:pPr>
    <w:rPr>
      <w:rFonts w:eastAsia="Calibri" w:cs="Calibri"/>
      <w:lang w:eastAsia="ar-SA"/>
    </w:rPr>
  </w:style>
  <w:style w:type="table" w:styleId="Jasnecieniowanieakcent3">
    <w:name w:val="Light Shading Accent 3"/>
    <w:basedOn w:val="Standardowy"/>
    <w:uiPriority w:val="60"/>
    <w:rsid w:val="00D24C41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">
    <w:name w:val="Jasna lista1"/>
    <w:basedOn w:val="Standardowy"/>
    <w:uiPriority w:val="61"/>
    <w:rsid w:val="00D24C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Profesjonalny">
    <w:name w:val="Table Professional"/>
    <w:basedOn w:val="Standardowy"/>
    <w:rsid w:val="00D24C41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kstzastpczy">
    <w:name w:val="Placeholder Text"/>
    <w:uiPriority w:val="99"/>
    <w:semiHidden/>
    <w:rsid w:val="00D24C41"/>
    <w:rPr>
      <w:color w:val="808080"/>
    </w:rPr>
  </w:style>
  <w:style w:type="character" w:styleId="Tytuksiki">
    <w:name w:val="Book Title"/>
    <w:uiPriority w:val="33"/>
    <w:qFormat/>
    <w:rsid w:val="00D24C41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D24C41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kern w:val="0"/>
      <w:lang w:eastAsia="pl-PL"/>
      <w14:ligatures w14:val="none"/>
    </w:rPr>
  </w:style>
  <w:style w:type="character" w:customStyle="1" w:styleId="CytatZnak">
    <w:name w:val="Cytat Znak"/>
    <w:basedOn w:val="Domylnaczcionkaakapitu"/>
    <w:link w:val="Cytat"/>
    <w:uiPriority w:val="29"/>
    <w:rsid w:val="00D24C41"/>
    <w:rPr>
      <w:rFonts w:eastAsia="Times New Roman"/>
      <w:i/>
      <w:iCs/>
      <w:color w:val="000000"/>
      <w:sz w:val="22"/>
      <w:szCs w:val="22"/>
    </w:rPr>
  </w:style>
  <w:style w:type="character" w:customStyle="1" w:styleId="BezodstpwZnak">
    <w:name w:val="Bez odstępów Znak"/>
    <w:aliases w:val="Tekst w tabelach Znak"/>
    <w:link w:val="Bezodstpw"/>
    <w:uiPriority w:val="1"/>
    <w:rsid w:val="00D24C41"/>
    <w:rPr>
      <w:sz w:val="22"/>
      <w:szCs w:val="22"/>
      <w:lang w:eastAsia="en-US"/>
    </w:rPr>
  </w:style>
  <w:style w:type="paragraph" w:customStyle="1" w:styleId="Styl">
    <w:name w:val="Styl"/>
    <w:uiPriority w:val="99"/>
    <w:rsid w:val="00D24C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kern w:val="0"/>
      <w:sz w:val="14"/>
      <w:szCs w:val="14"/>
      <w:lang w:eastAsia="pl-PL"/>
      <w14:ligatures w14:val="none"/>
    </w:rPr>
  </w:style>
  <w:style w:type="paragraph" w:customStyle="1" w:styleId="xl107">
    <w:name w:val="xl107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kern w:val="0"/>
      <w:sz w:val="14"/>
      <w:szCs w:val="14"/>
      <w:lang w:eastAsia="pl-PL"/>
      <w14:ligatures w14:val="none"/>
    </w:rPr>
  </w:style>
  <w:style w:type="paragraph" w:customStyle="1" w:styleId="xl108">
    <w:name w:val="xl108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kern w:val="0"/>
      <w:sz w:val="14"/>
      <w:szCs w:val="14"/>
      <w:lang w:eastAsia="pl-PL"/>
      <w14:ligatures w14:val="none"/>
    </w:rPr>
  </w:style>
  <w:style w:type="paragraph" w:customStyle="1" w:styleId="xl109">
    <w:name w:val="xl109"/>
    <w:basedOn w:val="Normalny"/>
    <w:uiPriority w:val="99"/>
    <w:rsid w:val="00D24C4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kern w:val="0"/>
      <w:sz w:val="14"/>
      <w:szCs w:val="14"/>
      <w:lang w:eastAsia="pl-PL"/>
      <w14:ligatures w14:val="none"/>
    </w:rPr>
  </w:style>
  <w:style w:type="paragraph" w:customStyle="1" w:styleId="xl110">
    <w:name w:val="xl110"/>
    <w:basedOn w:val="Normalny"/>
    <w:uiPriority w:val="99"/>
    <w:rsid w:val="00D24C41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kern w:val="0"/>
      <w:sz w:val="14"/>
      <w:szCs w:val="14"/>
      <w:lang w:eastAsia="pl-PL"/>
      <w14:ligatures w14:val="none"/>
    </w:rPr>
  </w:style>
  <w:style w:type="paragraph" w:customStyle="1" w:styleId="xl111">
    <w:name w:val="xl111"/>
    <w:basedOn w:val="Normalny"/>
    <w:uiPriority w:val="99"/>
    <w:rsid w:val="00D24C4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kern w:val="0"/>
      <w:sz w:val="14"/>
      <w:szCs w:val="14"/>
      <w:lang w:eastAsia="pl-PL"/>
      <w14:ligatures w14:val="none"/>
    </w:rPr>
  </w:style>
  <w:style w:type="paragraph" w:customStyle="1" w:styleId="xl112">
    <w:name w:val="xl112"/>
    <w:basedOn w:val="Normalny"/>
    <w:uiPriority w:val="99"/>
    <w:rsid w:val="00D24C4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kern w:val="0"/>
      <w:sz w:val="14"/>
      <w:szCs w:val="14"/>
      <w:lang w:eastAsia="pl-PL"/>
      <w14:ligatures w14:val="none"/>
    </w:rPr>
  </w:style>
  <w:style w:type="paragraph" w:customStyle="1" w:styleId="xl113">
    <w:name w:val="xl113"/>
    <w:basedOn w:val="Normalny"/>
    <w:uiPriority w:val="99"/>
    <w:rsid w:val="00D24C41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14">
    <w:name w:val="xl114"/>
    <w:basedOn w:val="Normalny"/>
    <w:uiPriority w:val="99"/>
    <w:rsid w:val="00D24C41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kern w:val="0"/>
      <w:sz w:val="14"/>
      <w:szCs w:val="14"/>
      <w:lang w:eastAsia="pl-PL"/>
      <w14:ligatures w14:val="none"/>
    </w:rPr>
  </w:style>
  <w:style w:type="paragraph" w:customStyle="1" w:styleId="xl115">
    <w:name w:val="xl115"/>
    <w:basedOn w:val="Normalny"/>
    <w:uiPriority w:val="99"/>
    <w:rsid w:val="00D24C41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kern w:val="0"/>
      <w:sz w:val="14"/>
      <w:szCs w:val="14"/>
      <w:lang w:eastAsia="pl-PL"/>
      <w14:ligatures w14:val="none"/>
    </w:rPr>
  </w:style>
  <w:style w:type="paragraph" w:customStyle="1" w:styleId="xl116">
    <w:name w:val="xl116"/>
    <w:basedOn w:val="Normalny"/>
    <w:uiPriority w:val="99"/>
    <w:rsid w:val="00D24C41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17">
    <w:name w:val="xl117"/>
    <w:basedOn w:val="Normalny"/>
    <w:uiPriority w:val="99"/>
    <w:rsid w:val="00D24C41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18">
    <w:name w:val="xl118"/>
    <w:basedOn w:val="Normalny"/>
    <w:uiPriority w:val="99"/>
    <w:rsid w:val="00D24C41"/>
    <w:pPr>
      <w:shd w:val="clear" w:color="000000" w:fill="C4BD97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kern w:val="0"/>
      <w:sz w:val="14"/>
      <w:szCs w:val="14"/>
      <w:lang w:eastAsia="pl-PL"/>
      <w14:ligatures w14:val="none"/>
    </w:rPr>
  </w:style>
  <w:style w:type="paragraph" w:customStyle="1" w:styleId="xl119">
    <w:name w:val="xl119"/>
    <w:basedOn w:val="Normalny"/>
    <w:uiPriority w:val="99"/>
    <w:rsid w:val="00D24C41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kern w:val="0"/>
      <w:sz w:val="14"/>
      <w:szCs w:val="14"/>
      <w:lang w:eastAsia="pl-PL"/>
      <w14:ligatures w14:val="none"/>
    </w:rPr>
  </w:style>
  <w:style w:type="paragraph" w:customStyle="1" w:styleId="xl120">
    <w:name w:val="xl120"/>
    <w:basedOn w:val="Normalny"/>
    <w:uiPriority w:val="99"/>
    <w:rsid w:val="00D24C41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21">
    <w:name w:val="xl121"/>
    <w:basedOn w:val="Normalny"/>
    <w:uiPriority w:val="99"/>
    <w:rsid w:val="00D24C41"/>
    <w:pPr>
      <w:shd w:val="clear" w:color="FFFFFF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22">
    <w:name w:val="xl122"/>
    <w:basedOn w:val="Normalny"/>
    <w:uiPriority w:val="99"/>
    <w:rsid w:val="00D24C41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23">
    <w:name w:val="xl123"/>
    <w:basedOn w:val="Normalny"/>
    <w:uiPriority w:val="99"/>
    <w:rsid w:val="00D24C41"/>
    <w:pPr>
      <w:shd w:val="clear" w:color="000000" w:fill="DDD9C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kern w:val="0"/>
      <w:sz w:val="14"/>
      <w:szCs w:val="14"/>
      <w:lang w:eastAsia="pl-PL"/>
      <w14:ligatures w14:val="none"/>
    </w:rPr>
  </w:style>
  <w:style w:type="paragraph" w:customStyle="1" w:styleId="xl124">
    <w:name w:val="xl124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kern w:val="0"/>
      <w:sz w:val="16"/>
      <w:szCs w:val="16"/>
      <w:lang w:eastAsia="pl-PL"/>
      <w14:ligatures w14:val="none"/>
    </w:rPr>
  </w:style>
  <w:style w:type="paragraph" w:customStyle="1" w:styleId="xl125">
    <w:name w:val="xl125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kern w:val="0"/>
      <w:sz w:val="16"/>
      <w:szCs w:val="16"/>
      <w:lang w:eastAsia="pl-PL"/>
      <w14:ligatures w14:val="none"/>
    </w:rPr>
  </w:style>
  <w:style w:type="paragraph" w:customStyle="1" w:styleId="xl126">
    <w:name w:val="xl126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kern w:val="0"/>
      <w:sz w:val="16"/>
      <w:szCs w:val="16"/>
      <w:lang w:eastAsia="pl-PL"/>
      <w14:ligatures w14:val="none"/>
    </w:rPr>
  </w:style>
  <w:style w:type="paragraph" w:customStyle="1" w:styleId="xl127">
    <w:name w:val="xl127"/>
    <w:basedOn w:val="Normalny"/>
    <w:uiPriority w:val="99"/>
    <w:rsid w:val="00D24C41"/>
    <w:pP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kern w:val="0"/>
      <w:sz w:val="16"/>
      <w:szCs w:val="16"/>
      <w:lang w:eastAsia="pl-PL"/>
      <w14:ligatures w14:val="none"/>
    </w:rPr>
  </w:style>
  <w:style w:type="character" w:customStyle="1" w:styleId="text-justify">
    <w:name w:val="text-justify"/>
    <w:rsid w:val="00D24C41"/>
  </w:style>
  <w:style w:type="paragraph" w:styleId="Tekstpodstawowyzwciciem">
    <w:name w:val="Body Text First Indent"/>
    <w:basedOn w:val="Tekstpodstawowy"/>
    <w:link w:val="TekstpodstawowyzwciciemZnak"/>
    <w:uiPriority w:val="99"/>
    <w:rsid w:val="00D24C41"/>
    <w:pPr>
      <w:ind w:firstLine="210"/>
    </w:pPr>
    <w:rPr>
      <w:lang w:val="ru-RU" w:eastAsia="ru-RU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24C41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ela">
    <w:name w:val="tabela"/>
    <w:basedOn w:val="Normalny"/>
    <w:link w:val="tabelaZnak"/>
    <w:qFormat/>
    <w:rsid w:val="00D24C41"/>
    <w:pPr>
      <w:spacing w:after="0" w:line="240" w:lineRule="auto"/>
      <w:jc w:val="center"/>
    </w:pPr>
    <w:rPr>
      <w:rFonts w:ascii="Calibri" w:eastAsia="Calibri" w:hAnsi="Calibri" w:cs="Arial"/>
      <w:kern w:val="0"/>
      <w:sz w:val="16"/>
      <w:szCs w:val="16"/>
      <w14:ligatures w14:val="none"/>
    </w:rPr>
  </w:style>
  <w:style w:type="character" w:customStyle="1" w:styleId="tabelaZnak">
    <w:name w:val="tabela Znak"/>
    <w:link w:val="tabela"/>
    <w:rsid w:val="00D24C41"/>
    <w:rPr>
      <w:rFonts w:cs="Arial"/>
      <w:sz w:val="16"/>
      <w:szCs w:val="16"/>
      <w:lang w:eastAsia="en-US"/>
    </w:rPr>
  </w:style>
  <w:style w:type="numbering" w:customStyle="1" w:styleId="WWNum32">
    <w:name w:val="WWNum32"/>
    <w:basedOn w:val="Bezlisty"/>
    <w:rsid w:val="00D24C41"/>
    <w:pPr>
      <w:numPr>
        <w:numId w:val="1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D24C41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4C41"/>
    <w:rPr>
      <w:rFonts w:ascii="Times New Roman" w:eastAsia="Times New Roman" w:hAnsi="Times New Roman"/>
      <w:sz w:val="16"/>
      <w:szCs w:val="16"/>
    </w:rPr>
  </w:style>
  <w:style w:type="paragraph" w:customStyle="1" w:styleId="dstab">
    <w:name w:val="ds_tab"/>
    <w:basedOn w:val="Normalny"/>
    <w:next w:val="Normalny"/>
    <w:uiPriority w:val="99"/>
    <w:qFormat/>
    <w:rsid w:val="00D24C41"/>
    <w:pPr>
      <w:spacing w:after="120" w:line="240" w:lineRule="auto"/>
      <w:ind w:left="851" w:hanging="851"/>
      <w:jc w:val="both"/>
    </w:pPr>
    <w:rPr>
      <w:rFonts w:ascii="Times New Roman" w:eastAsia="Calibri" w:hAnsi="Times New Roman" w:cs="Times New Roman"/>
      <w:b/>
      <w:kern w:val="0"/>
      <w:sz w:val="20"/>
      <w14:ligatures w14:val="none"/>
    </w:rPr>
  </w:style>
  <w:style w:type="paragraph" w:customStyle="1" w:styleId="Tekstpodstawowy31">
    <w:name w:val="Tekst podstawowy 31"/>
    <w:basedOn w:val="Normalny"/>
    <w:uiPriority w:val="99"/>
    <w:rsid w:val="00D24C41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paragraph" w:customStyle="1" w:styleId="BodyText21">
    <w:name w:val="Body Text 21"/>
    <w:basedOn w:val="Normalny"/>
    <w:uiPriority w:val="99"/>
    <w:rsid w:val="00D24C41"/>
    <w:pPr>
      <w:spacing w:after="0" w:line="360" w:lineRule="auto"/>
      <w:jc w:val="both"/>
    </w:pPr>
    <w:rPr>
      <w:rFonts w:ascii="France" w:eastAsia="Times New Roman" w:hAnsi="France" w:cs="Times New Roman"/>
      <w:kern w:val="0"/>
      <w:sz w:val="24"/>
      <w:szCs w:val="20"/>
      <w:lang w:eastAsia="pl-PL"/>
      <w14:ligatures w14:val="none"/>
    </w:rPr>
  </w:style>
  <w:style w:type="character" w:customStyle="1" w:styleId="LegendaZnak">
    <w:name w:val="Legenda Znak"/>
    <w:link w:val="Legenda"/>
    <w:uiPriority w:val="35"/>
    <w:rsid w:val="00D24C41"/>
    <w:rPr>
      <w:b/>
      <w:bCs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TekstBTI">
    <w:name w:val="A_Tekst BTI"/>
    <w:basedOn w:val="Normalny"/>
    <w:link w:val="ATekstBTIZnak"/>
    <w:qFormat/>
    <w:rsid w:val="00D24C41"/>
    <w:pPr>
      <w:spacing w:after="0" w:line="360" w:lineRule="auto"/>
      <w:ind w:left="357"/>
      <w:jc w:val="both"/>
    </w:pPr>
    <w:rPr>
      <w:rFonts w:ascii="Calibri" w:eastAsia="Times New Roman" w:hAnsi="Calibri" w:cs="Arial"/>
      <w:bCs/>
      <w:iCs/>
      <w:kern w:val="28"/>
      <w14:ligatures w14:val="none"/>
    </w:rPr>
  </w:style>
  <w:style w:type="character" w:customStyle="1" w:styleId="ATekstBTIZnak">
    <w:name w:val="A_Tekst BTI Znak"/>
    <w:link w:val="ATekstBTI"/>
    <w:rsid w:val="00D24C41"/>
    <w:rPr>
      <w:rFonts w:eastAsia="Times New Roman" w:cs="Arial"/>
      <w:bCs/>
      <w:iCs/>
      <w:kern w:val="28"/>
      <w:sz w:val="22"/>
      <w:szCs w:val="22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zmianka1">
    <w:name w:val="Wzmianka1"/>
    <w:uiPriority w:val="99"/>
    <w:unhideWhenUsed/>
    <w:rsid w:val="00D24C41"/>
    <w:rPr>
      <w:color w:val="2B579A"/>
      <w:shd w:val="clear" w:color="auto" w:fill="E6E6E6"/>
    </w:rPr>
  </w:style>
  <w:style w:type="table" w:customStyle="1" w:styleId="Tabela-Siatka6">
    <w:name w:val="Tabela - Siatka6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KOZAPAS">
    <w:name w:val="EKOZAPAS"/>
    <w:basedOn w:val="Normalny"/>
    <w:link w:val="EKOZAPASZnak"/>
    <w:qFormat/>
    <w:rsid w:val="00D24C41"/>
    <w:pPr>
      <w:spacing w:after="0" w:line="360" w:lineRule="atLeast"/>
      <w:jc w:val="both"/>
    </w:pPr>
    <w:rPr>
      <w:rFonts w:ascii="Times New Roman" w:eastAsia="Times New Roman" w:hAnsi="Times New Roman" w:cs="Times New Roman"/>
      <w:bCs/>
      <w:iCs/>
      <w:kern w:val="0"/>
      <w:sz w:val="26"/>
      <w:szCs w:val="26"/>
      <w:lang w:eastAsia="pl-PL"/>
      <w14:ligatures w14:val="none"/>
    </w:rPr>
  </w:style>
  <w:style w:type="character" w:customStyle="1" w:styleId="EKOZAPASZnak">
    <w:name w:val="EKOZAPAS Znak"/>
    <w:link w:val="EKOZAPAS"/>
    <w:rsid w:val="00D24C41"/>
    <w:rPr>
      <w:rFonts w:ascii="Times New Roman" w:eastAsia="Times New Roman" w:hAnsi="Times New Roman"/>
      <w:bCs/>
      <w:iCs/>
      <w:sz w:val="26"/>
      <w:szCs w:val="26"/>
    </w:rPr>
  </w:style>
  <w:style w:type="table" w:customStyle="1" w:styleId="Tabela-Siatka8">
    <w:name w:val="Tabela - Siatka8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unktowanie">
    <w:name w:val="tekst_punktowanie"/>
    <w:basedOn w:val="Akapitzlist"/>
    <w:link w:val="tekstpunktowanieZnak"/>
    <w:qFormat/>
    <w:rsid w:val="00D24C41"/>
    <w:pPr>
      <w:numPr>
        <w:numId w:val="18"/>
      </w:numPr>
      <w:spacing w:before="120" w:after="120" w:line="288" w:lineRule="auto"/>
      <w:ind w:left="714" w:hanging="357"/>
      <w:jc w:val="both"/>
    </w:pPr>
    <w:rPr>
      <w:rFonts w:ascii="Calibri" w:eastAsia="MS Mincho" w:hAnsi="Calibri" w:cs="Arial"/>
      <w:kern w:val="0"/>
      <w:lang w:bidi="en-US"/>
      <w14:ligatures w14:val="none"/>
    </w:rPr>
  </w:style>
  <w:style w:type="character" w:customStyle="1" w:styleId="tekstpunktowanieZnak">
    <w:name w:val="tekst_punktowanie Znak"/>
    <w:link w:val="tekstpunktowanie"/>
    <w:rsid w:val="00D24C41"/>
    <w:rPr>
      <w:rFonts w:eastAsia="MS Mincho" w:cs="Arial"/>
      <w:sz w:val="22"/>
      <w:szCs w:val="22"/>
      <w:lang w:eastAsia="en-US" w:bidi="en-US"/>
    </w:rPr>
  </w:style>
  <w:style w:type="table" w:customStyle="1" w:styleId="Tabela-Siatka9">
    <w:name w:val="Tabela - Siatka9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unhideWhenUsed/>
    <w:rsid w:val="00D24C41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D24C41"/>
    <w:rPr>
      <w:color w:val="2B579A"/>
      <w:shd w:val="clear" w:color="auto" w:fill="E1DFDD"/>
    </w:rPr>
  </w:style>
  <w:style w:type="character" w:customStyle="1" w:styleId="emailstyle183">
    <w:name w:val="emailstyle183"/>
    <w:basedOn w:val="Domylnaczcionkaakapitu"/>
    <w:semiHidden/>
    <w:rsid w:val="00D24C41"/>
    <w:rPr>
      <w:rFonts w:ascii="Calibri" w:hAnsi="Calibri" w:cs="Calibri" w:hint="default"/>
      <w:color w:val="auto"/>
    </w:rPr>
  </w:style>
  <w:style w:type="character" w:customStyle="1" w:styleId="msonormal1">
    <w:name w:val="msonormal1"/>
    <w:basedOn w:val="Domylnaczcionkaakapitu"/>
    <w:rsid w:val="00D24C41"/>
  </w:style>
  <w:style w:type="character" w:customStyle="1" w:styleId="Nagwek5Znak">
    <w:name w:val="Nagłówek 5 Znak"/>
    <w:basedOn w:val="Domylnaczcionkaakapitu"/>
    <w:link w:val="Nagwek5"/>
    <w:rsid w:val="00FF52EB"/>
    <w:rPr>
      <w:rFonts w:eastAsia="Times New Roman" w:cs="Arial"/>
      <w:b/>
      <w:color w:val="2A2B69"/>
      <w:kern w:val="28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FF52EB"/>
    <w:rPr>
      <w:rFonts w:cs="Times New Roman"/>
    </w:rPr>
  </w:style>
  <w:style w:type="character" w:customStyle="1" w:styleId="highlight">
    <w:name w:val="highlight"/>
    <w:basedOn w:val="Domylnaczcionkaakapitu"/>
    <w:rsid w:val="00FF52EB"/>
    <w:rPr>
      <w:rFonts w:cs="Times New Roman"/>
    </w:rPr>
  </w:style>
  <w:style w:type="character" w:styleId="HTML-cytat">
    <w:name w:val="HTML Cite"/>
    <w:uiPriority w:val="99"/>
    <w:semiHidden/>
    <w:unhideWhenUsed/>
    <w:rsid w:val="00FF52EB"/>
    <w:rPr>
      <w:rFonts w:ascii="Times New Roman" w:hAnsi="Times New Roman" w:cs="Times New Roman" w:hint="default"/>
      <w:i/>
      <w:iCs/>
    </w:rPr>
  </w:style>
  <w:style w:type="paragraph" w:customStyle="1" w:styleId="Tekcior">
    <w:name w:val="Tekścior"/>
    <w:basedOn w:val="Normalny"/>
    <w:link w:val="TekciorZnak"/>
    <w:autoRedefine/>
    <w:uiPriority w:val="99"/>
    <w:rsid w:val="00FF52EB"/>
    <w:pPr>
      <w:spacing w:after="0" w:line="360" w:lineRule="auto"/>
      <w:ind w:left="720" w:hanging="360"/>
      <w:jc w:val="both"/>
    </w:pPr>
    <w:rPr>
      <w:rFonts w:ascii="Calibri" w:eastAsia="Times New Roman" w:hAnsi="Calibri" w:cs="Arial"/>
      <w:bCs/>
      <w:kern w:val="28"/>
      <w14:ligatures w14:val="non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FF5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nsolas" w:eastAsia="Times New Roman" w:hAnsi="Consolas" w:cstheme="minorHAnsi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FF52EB"/>
    <w:rPr>
      <w:rFonts w:ascii="Consolas" w:eastAsia="Times New Roman" w:hAnsi="Consolas" w:cstheme="minorHAnsi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F52EB"/>
    <w:pPr>
      <w:spacing w:after="0" w:line="360" w:lineRule="auto"/>
      <w:ind w:left="240" w:hanging="240"/>
      <w:jc w:val="both"/>
    </w:pPr>
    <w:rPr>
      <w:rFonts w:ascii="Calibri" w:eastAsia="Times New Roman" w:hAnsi="Calibri" w:cstheme="minorHAnsi"/>
      <w:kern w:val="0"/>
      <w:szCs w:val="20"/>
      <w:lang w:eastAsia="pl-PL"/>
      <w14:ligatures w14:val="none"/>
    </w:rPr>
  </w:style>
  <w:style w:type="paragraph" w:styleId="Wcicienormalne">
    <w:name w:val="Normal Indent"/>
    <w:basedOn w:val="Normalny"/>
    <w:uiPriority w:val="99"/>
    <w:semiHidden/>
    <w:unhideWhenUsed/>
    <w:rsid w:val="00FF52EB"/>
    <w:pPr>
      <w:spacing w:after="0" w:line="360" w:lineRule="auto"/>
      <w:ind w:left="708"/>
      <w:jc w:val="both"/>
    </w:pPr>
    <w:rPr>
      <w:rFonts w:ascii="Calibri" w:eastAsia="Times New Roman" w:hAnsi="Calibri" w:cstheme="minorHAnsi"/>
      <w:kern w:val="0"/>
      <w:szCs w:val="20"/>
      <w:lang w:eastAsia="pl-PL"/>
      <w14:ligatures w14:val="none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FF52EB"/>
    <w:pPr>
      <w:spacing w:after="0" w:line="360" w:lineRule="auto"/>
      <w:ind w:left="480" w:hanging="480"/>
      <w:jc w:val="both"/>
    </w:pPr>
    <w:rPr>
      <w:rFonts w:ascii="Calibri" w:eastAsia="Times New Roman" w:hAnsi="Calibri" w:cstheme="minorHAnsi"/>
      <w:smallCaps/>
      <w:kern w:val="0"/>
      <w:szCs w:val="20"/>
      <w:lang w:eastAsia="pl-PL"/>
      <w14:ligatures w14:val="none"/>
    </w:rPr>
  </w:style>
  <w:style w:type="paragraph" w:styleId="Listapunktowana">
    <w:name w:val="List Bullet"/>
    <w:basedOn w:val="Normalny"/>
    <w:autoRedefine/>
    <w:uiPriority w:val="99"/>
    <w:unhideWhenUsed/>
    <w:qFormat/>
    <w:rsid w:val="00FF52EB"/>
    <w:pPr>
      <w:widowControl w:val="0"/>
      <w:suppressAutoHyphens/>
      <w:spacing w:after="0" w:line="360" w:lineRule="auto"/>
      <w:jc w:val="both"/>
    </w:pPr>
    <w:rPr>
      <w:rFonts w:ascii="Calibri" w:eastAsia="Lucida Sans Unicode" w:hAnsi="Calibri" w:cs="Arial"/>
      <w:bCs/>
      <w:iCs/>
      <w:szCs w:val="20"/>
      <w:lang w:eastAsia="pl-PL"/>
      <w14:ligatures w14:val="none"/>
    </w:rPr>
  </w:style>
  <w:style w:type="paragraph" w:styleId="Lista3">
    <w:name w:val="List 3"/>
    <w:basedOn w:val="Normalny"/>
    <w:uiPriority w:val="99"/>
    <w:semiHidden/>
    <w:unhideWhenUsed/>
    <w:rsid w:val="00FF52EB"/>
    <w:pPr>
      <w:spacing w:after="0" w:line="360" w:lineRule="auto"/>
      <w:ind w:left="849" w:hanging="283"/>
      <w:contextualSpacing/>
      <w:jc w:val="both"/>
    </w:pPr>
    <w:rPr>
      <w:rFonts w:ascii="Calibri" w:eastAsia="Times New Roman" w:hAnsi="Calibri" w:cstheme="minorHAnsi"/>
      <w:kern w:val="0"/>
      <w:szCs w:val="20"/>
      <w:lang w:eastAsia="pl-PL"/>
      <w14:ligatures w14:val="none"/>
    </w:rPr>
  </w:style>
  <w:style w:type="paragraph" w:styleId="Listapunktowana2">
    <w:name w:val="List Bullet 2"/>
    <w:basedOn w:val="Normalny"/>
    <w:uiPriority w:val="99"/>
    <w:semiHidden/>
    <w:unhideWhenUsed/>
    <w:rsid w:val="00FF52EB"/>
    <w:pPr>
      <w:numPr>
        <w:numId w:val="21"/>
      </w:numPr>
      <w:spacing w:after="0" w:line="360" w:lineRule="auto"/>
      <w:contextualSpacing/>
      <w:jc w:val="both"/>
    </w:pPr>
    <w:rPr>
      <w:rFonts w:ascii="Calibri" w:eastAsia="Times New Roman" w:hAnsi="Calibri" w:cstheme="minorHAnsi"/>
      <w:kern w:val="0"/>
      <w:szCs w:val="20"/>
      <w:lang w:eastAsia="pl-PL"/>
      <w14:ligatures w14:val="none"/>
    </w:rPr>
  </w:style>
  <w:style w:type="paragraph" w:styleId="Podpis">
    <w:name w:val="Signature"/>
    <w:basedOn w:val="Normalny"/>
    <w:link w:val="PodpisZnak"/>
    <w:uiPriority w:val="99"/>
    <w:semiHidden/>
    <w:unhideWhenUsed/>
    <w:rsid w:val="00FF52EB"/>
    <w:pPr>
      <w:widowControl w:val="0"/>
      <w:suppressLineNumbers/>
      <w:suppressAutoHyphens/>
      <w:spacing w:before="120" w:after="120" w:line="360" w:lineRule="auto"/>
      <w:jc w:val="both"/>
    </w:pPr>
    <w:rPr>
      <w:rFonts w:ascii="Calibri" w:eastAsia="Lucida Sans Unicode" w:hAnsi="Calibri" w:cs="Tahoma"/>
      <w:i/>
      <w:iCs/>
      <w:szCs w:val="20"/>
      <w:lang w:eastAsia="pl-PL"/>
      <w14:ligatures w14:val="none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FF52EB"/>
    <w:rPr>
      <w:rFonts w:eastAsia="Lucida Sans Unicode" w:cs="Tahoma"/>
      <w:i/>
      <w:iCs/>
      <w:kern w:val="2"/>
      <w:sz w:val="22"/>
    </w:rPr>
  </w:style>
  <w:style w:type="paragraph" w:styleId="Lista-kontynuacja">
    <w:name w:val="List Continue"/>
    <w:basedOn w:val="Normalny"/>
    <w:uiPriority w:val="99"/>
    <w:semiHidden/>
    <w:unhideWhenUsed/>
    <w:rsid w:val="00FF52EB"/>
    <w:pPr>
      <w:spacing w:after="120" w:line="360" w:lineRule="auto"/>
      <w:ind w:left="283"/>
      <w:contextualSpacing/>
      <w:jc w:val="both"/>
    </w:pPr>
    <w:rPr>
      <w:rFonts w:ascii="Calibri" w:eastAsia="Times New Roman" w:hAnsi="Calibri" w:cstheme="minorHAnsi"/>
      <w:kern w:val="0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F52EB"/>
    <w:pPr>
      <w:spacing w:after="120" w:line="360" w:lineRule="auto"/>
      <w:ind w:left="283" w:firstLine="210"/>
    </w:pPr>
    <w:rPr>
      <w:rFonts w:ascii="Calibri" w:eastAsia="Times New Roman" w:hAnsi="Calibri" w:cstheme="minorHAnsi"/>
      <w:color w:val="auto"/>
      <w:kern w:val="0"/>
      <w:sz w:val="22"/>
      <w:szCs w:val="20"/>
      <w:lang w:eastAsia="pl-PL"/>
      <w14:ligatures w14:val="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F52EB"/>
    <w:rPr>
      <w:rFonts w:ascii="Garamond" w:eastAsia="Times New Roman" w:hAnsi="Garamond" w:cstheme="minorHAnsi"/>
      <w:color w:val="000000"/>
      <w:sz w:val="22"/>
      <w:szCs w:val="24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F52EB"/>
    <w:pPr>
      <w:spacing w:after="0" w:line="360" w:lineRule="auto"/>
      <w:jc w:val="both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F52EB"/>
    <w:rPr>
      <w:rFonts w:ascii="Tahoma" w:eastAsia="Times New Roman" w:hAnsi="Tahoma" w:cs="Tahoma"/>
      <w:sz w:val="16"/>
      <w:szCs w:val="16"/>
    </w:rPr>
  </w:style>
  <w:style w:type="paragraph" w:customStyle="1" w:styleId="RWEFensterzeile">
    <w:name w:val="RWE Fensterzeile"/>
    <w:basedOn w:val="Normalny"/>
    <w:uiPriority w:val="99"/>
    <w:rsid w:val="00FF52EB"/>
    <w:pPr>
      <w:spacing w:after="0" w:line="240" w:lineRule="auto"/>
    </w:pPr>
    <w:rPr>
      <w:rFonts w:ascii="RWE" w:eastAsia="Times New Roman" w:hAnsi="RWE" w:cs="Times New Roman"/>
      <w:kern w:val="0"/>
      <w:sz w:val="12"/>
      <w:szCs w:val="20"/>
      <w:u w:val="single"/>
      <w:lang w:val="de-DE" w:eastAsia="de-DE"/>
      <w14:ligatures w14:val="none"/>
    </w:rPr>
  </w:style>
  <w:style w:type="paragraph" w:customStyle="1" w:styleId="RWEBetreffberschrift">
    <w:name w:val="RWE Betreff/Überschrift"/>
    <w:basedOn w:val="Normalny"/>
    <w:uiPriority w:val="99"/>
    <w:rsid w:val="00FF52EB"/>
    <w:pPr>
      <w:spacing w:after="0" w:line="264" w:lineRule="exact"/>
    </w:pPr>
    <w:rPr>
      <w:rFonts w:ascii="Arial" w:eastAsia="Times New Roman" w:hAnsi="Arial" w:cs="Times New Roman"/>
      <w:b/>
      <w:kern w:val="0"/>
      <w:szCs w:val="20"/>
      <w:lang w:val="de-DE" w:eastAsia="de-DE"/>
      <w14:ligatures w14:val="none"/>
    </w:rPr>
  </w:style>
  <w:style w:type="paragraph" w:customStyle="1" w:styleId="RWEFlietext">
    <w:name w:val="RWE Fließtext"/>
    <w:basedOn w:val="Normalny"/>
    <w:uiPriority w:val="99"/>
    <w:rsid w:val="00FF52EB"/>
    <w:pPr>
      <w:spacing w:after="0" w:line="264" w:lineRule="exact"/>
    </w:pPr>
    <w:rPr>
      <w:rFonts w:ascii="Arial" w:eastAsia="Times New Roman" w:hAnsi="Arial" w:cs="Times New Roman"/>
      <w:kern w:val="0"/>
      <w:szCs w:val="20"/>
      <w:lang w:val="de-DE" w:eastAsia="de-DE"/>
      <w14:ligatures w14:val="none"/>
    </w:rPr>
  </w:style>
  <w:style w:type="paragraph" w:customStyle="1" w:styleId="RWEAnlagen">
    <w:name w:val="RWE Anlage(n)"/>
    <w:basedOn w:val="Normalny"/>
    <w:uiPriority w:val="99"/>
    <w:rsid w:val="00FF52EB"/>
    <w:pPr>
      <w:spacing w:after="0" w:line="240" w:lineRule="auto"/>
    </w:pPr>
    <w:rPr>
      <w:rFonts w:ascii="Arial" w:eastAsia="Times New Roman" w:hAnsi="Arial" w:cs="Times New Roman"/>
      <w:kern w:val="0"/>
      <w:szCs w:val="20"/>
      <w:lang w:val="de-DE" w:eastAsia="de-DE"/>
      <w14:ligatures w14:val="none"/>
    </w:rPr>
  </w:style>
  <w:style w:type="paragraph" w:customStyle="1" w:styleId="RWEBezugtext">
    <w:name w:val="RWE Bezugtext"/>
    <w:basedOn w:val="Normalny"/>
    <w:uiPriority w:val="99"/>
    <w:rsid w:val="00FF52EB"/>
    <w:pPr>
      <w:spacing w:after="0" w:line="240" w:lineRule="auto"/>
    </w:pPr>
    <w:rPr>
      <w:rFonts w:ascii="Arial" w:eastAsia="Times New Roman" w:hAnsi="Arial" w:cs="Times New Roman"/>
      <w:kern w:val="0"/>
      <w:sz w:val="16"/>
      <w:szCs w:val="20"/>
      <w:lang w:val="de-DE" w:eastAsia="de-DE"/>
      <w14:ligatures w14:val="none"/>
    </w:rPr>
  </w:style>
  <w:style w:type="paragraph" w:customStyle="1" w:styleId="RWEBezugtitel">
    <w:name w:val="RWE Bezugtitel"/>
    <w:basedOn w:val="Normalny"/>
    <w:uiPriority w:val="99"/>
    <w:rsid w:val="00FF52EB"/>
    <w:pPr>
      <w:spacing w:after="0" w:line="240" w:lineRule="auto"/>
    </w:pPr>
    <w:rPr>
      <w:rFonts w:ascii="RWE" w:eastAsia="Times New Roman" w:hAnsi="RWE" w:cs="Times New Roman"/>
      <w:kern w:val="0"/>
      <w:sz w:val="16"/>
      <w:szCs w:val="20"/>
      <w:lang w:val="de-DE" w:eastAsia="de-DE"/>
      <w14:ligatures w14:val="none"/>
    </w:rPr>
  </w:style>
  <w:style w:type="paragraph" w:customStyle="1" w:styleId="RWEDokumentname">
    <w:name w:val="RWE Dokumentname"/>
    <w:basedOn w:val="Normalny"/>
    <w:uiPriority w:val="99"/>
    <w:rsid w:val="00FF52EB"/>
    <w:pPr>
      <w:tabs>
        <w:tab w:val="right" w:pos="7938"/>
      </w:tabs>
      <w:spacing w:after="0" w:line="240" w:lineRule="auto"/>
    </w:pPr>
    <w:rPr>
      <w:rFonts w:ascii="Arial" w:eastAsia="Times New Roman" w:hAnsi="Arial" w:cs="Times New Roman"/>
      <w:kern w:val="0"/>
      <w:sz w:val="14"/>
      <w:szCs w:val="20"/>
      <w:lang w:val="de-DE" w:eastAsia="de-DE"/>
      <w14:ligatures w14:val="none"/>
    </w:rPr>
  </w:style>
  <w:style w:type="paragraph" w:customStyle="1" w:styleId="RWESeitenangabe">
    <w:name w:val="RWE Seitenangabe"/>
    <w:basedOn w:val="Normalny"/>
    <w:uiPriority w:val="99"/>
    <w:rsid w:val="00FF52EB"/>
    <w:pPr>
      <w:spacing w:after="0" w:line="240" w:lineRule="auto"/>
    </w:pPr>
    <w:rPr>
      <w:rFonts w:ascii="Arial" w:eastAsia="Times New Roman" w:hAnsi="Arial" w:cs="Times New Roman"/>
      <w:kern w:val="0"/>
      <w:sz w:val="16"/>
      <w:szCs w:val="20"/>
      <w:lang w:val="de-DE" w:eastAsia="de-DE"/>
      <w14:ligatures w14:val="none"/>
    </w:rPr>
  </w:style>
  <w:style w:type="paragraph" w:customStyle="1" w:styleId="RWEOrgEinheit">
    <w:name w:val="RWE OrgEinheit"/>
    <w:basedOn w:val="Normalny"/>
    <w:uiPriority w:val="99"/>
    <w:rsid w:val="00FF52EB"/>
    <w:pPr>
      <w:spacing w:after="0" w:line="240" w:lineRule="auto"/>
    </w:pPr>
    <w:rPr>
      <w:rFonts w:ascii="Arial" w:eastAsia="Times New Roman" w:hAnsi="Arial" w:cs="Times New Roman"/>
      <w:b/>
      <w:kern w:val="0"/>
      <w:sz w:val="18"/>
      <w:szCs w:val="20"/>
      <w:lang w:val="de-DE" w:eastAsia="de-DE"/>
      <w14:ligatures w14:val="none"/>
    </w:rPr>
  </w:style>
  <w:style w:type="character" w:customStyle="1" w:styleId="VorstandsleisteZchn">
    <w:name w:val="Vorstandsleiste Zchn"/>
    <w:basedOn w:val="Domylnaczcionkaakapitu"/>
    <w:link w:val="Vorstandsleiste"/>
    <w:locked/>
    <w:rsid w:val="00FF52EB"/>
    <w:rPr>
      <w:rFonts w:ascii="RWE Sans" w:hAnsi="RWE Sans" w:cs="RWE Sans"/>
      <w:color w:val="1D4477"/>
      <w:sz w:val="14"/>
    </w:rPr>
  </w:style>
  <w:style w:type="paragraph" w:customStyle="1" w:styleId="Vorstandsleiste">
    <w:name w:val="Vorstandsleiste"/>
    <w:basedOn w:val="Normalny"/>
    <w:link w:val="VorstandsleisteZchn"/>
    <w:rsid w:val="00FF52EB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 Sans" w:eastAsia="Calibri" w:hAnsi="RWE Sans" w:cs="RWE Sans"/>
      <w:color w:val="1D4477"/>
      <w:kern w:val="0"/>
      <w:sz w:val="14"/>
      <w:szCs w:val="20"/>
      <w:lang w:eastAsia="pl-PL"/>
      <w14:ligatures w14:val="none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FF52EB"/>
    <w:pPr>
      <w:spacing w:line="100" w:lineRule="exact"/>
    </w:pPr>
  </w:style>
  <w:style w:type="character" w:customStyle="1" w:styleId="VorstandsleistefettZchn">
    <w:name w:val="Vorstandsleiste fett Zchn"/>
    <w:basedOn w:val="Domylnaczcionkaakapitu"/>
    <w:link w:val="Vorstandsleistefett"/>
    <w:locked/>
    <w:rsid w:val="00FF52EB"/>
    <w:rPr>
      <w:rFonts w:ascii="RWE Sans" w:hAnsi="RWE Sans" w:cs="RWE Sans"/>
      <w:b/>
      <w:noProof/>
      <w:color w:val="1D4477"/>
      <w:sz w:val="14"/>
    </w:rPr>
  </w:style>
  <w:style w:type="paragraph" w:customStyle="1" w:styleId="Vorstandsleistefett">
    <w:name w:val="Vorstandsleiste fett"/>
    <w:basedOn w:val="Vorstandsleiste"/>
    <w:link w:val="VorstandsleistefettZchn"/>
    <w:rsid w:val="00FF52EB"/>
    <w:rPr>
      <w:b/>
      <w:noProof/>
    </w:rPr>
  </w:style>
  <w:style w:type="paragraph" w:customStyle="1" w:styleId="TPtre">
    <w:name w:val="TP treść"/>
    <w:basedOn w:val="Normalny"/>
    <w:uiPriority w:val="99"/>
    <w:rsid w:val="00FF52EB"/>
    <w:pPr>
      <w:spacing w:after="0" w:line="320" w:lineRule="exact"/>
    </w:pPr>
    <w:rPr>
      <w:rFonts w:ascii="Arial" w:eastAsia="Times New Roman" w:hAnsi="Arial" w:cs="Times New Roman"/>
      <w:kern w:val="0"/>
      <w:szCs w:val="24"/>
      <w:lang w:eastAsia="pl-PL"/>
      <w14:ligatures w14:val="none"/>
    </w:rPr>
  </w:style>
  <w:style w:type="paragraph" w:customStyle="1" w:styleId="innogyFlietext">
    <w:name w:val="innogy Fließtext"/>
    <w:uiPriority w:val="99"/>
    <w:qFormat/>
    <w:rsid w:val="00FF52EB"/>
    <w:pPr>
      <w:spacing w:line="264" w:lineRule="exact"/>
    </w:pPr>
    <w:rPr>
      <w:rFonts w:ascii="Calibri Light" w:eastAsia="Times New Roman" w:hAnsi="Calibri Light"/>
      <w:sz w:val="22"/>
      <w:lang w:val="de-DE" w:eastAsia="de-DE"/>
    </w:rPr>
  </w:style>
  <w:style w:type="paragraph" w:customStyle="1" w:styleId="Tekst">
    <w:name w:val="Tekst"/>
    <w:basedOn w:val="Normalny"/>
    <w:uiPriority w:val="99"/>
    <w:rsid w:val="00FF52EB"/>
    <w:pPr>
      <w:spacing w:after="0" w:line="360" w:lineRule="auto"/>
      <w:ind w:left="708"/>
      <w:jc w:val="both"/>
    </w:pPr>
    <w:rPr>
      <w:rFonts w:ascii="Calibri" w:eastAsia="Times New Roman" w:hAnsi="Calibri" w:cstheme="minorHAnsi"/>
      <w:kern w:val="0"/>
      <w:szCs w:val="20"/>
      <w14:ligatures w14:val="none"/>
    </w:rPr>
  </w:style>
  <w:style w:type="character" w:customStyle="1" w:styleId="spisypodkreloneZnak">
    <w:name w:val="spisy podkreślone Znak"/>
    <w:basedOn w:val="Domylnaczcionkaakapitu"/>
    <w:link w:val="spisypodkrelone"/>
    <w:locked/>
    <w:rsid w:val="00FF52EB"/>
    <w:rPr>
      <w:rFonts w:cstheme="minorHAnsi"/>
      <w:b/>
      <w:sz w:val="28"/>
    </w:rPr>
  </w:style>
  <w:style w:type="paragraph" w:customStyle="1" w:styleId="spisypodkrelone">
    <w:name w:val="spisy podkreślone"/>
    <w:basedOn w:val="Normalny"/>
    <w:next w:val="Normalny"/>
    <w:link w:val="spisypodkreloneZnak"/>
    <w:rsid w:val="00FF52EB"/>
    <w:pPr>
      <w:pBdr>
        <w:bottom w:val="single" w:sz="4" w:space="1" w:color="auto"/>
      </w:pBdr>
      <w:spacing w:before="120" w:after="240" w:line="360" w:lineRule="auto"/>
      <w:jc w:val="both"/>
    </w:pPr>
    <w:rPr>
      <w:rFonts w:ascii="Calibri" w:eastAsia="Calibri" w:hAnsi="Calibri" w:cstheme="minorHAnsi"/>
      <w:b/>
      <w:kern w:val="0"/>
      <w:sz w:val="28"/>
      <w:szCs w:val="20"/>
      <w:lang w:eastAsia="pl-PL"/>
      <w14:ligatures w14:val="none"/>
    </w:rPr>
  </w:style>
  <w:style w:type="character" w:customStyle="1" w:styleId="TekciorZnak">
    <w:name w:val="Tekścior Znak"/>
    <w:basedOn w:val="Domylnaczcionkaakapitu"/>
    <w:link w:val="Tekcior"/>
    <w:uiPriority w:val="99"/>
    <w:locked/>
    <w:rsid w:val="00FF52EB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Spiszacznikw">
    <w:name w:val="Spis załączników"/>
    <w:basedOn w:val="Tekcior"/>
    <w:uiPriority w:val="99"/>
    <w:rsid w:val="00FF52EB"/>
    <w:pPr>
      <w:numPr>
        <w:ilvl w:val="2"/>
        <w:numId w:val="22"/>
      </w:numPr>
      <w:tabs>
        <w:tab w:val="clear" w:pos="2160"/>
        <w:tab w:val="num" w:pos="360"/>
        <w:tab w:val="left" w:pos="567"/>
        <w:tab w:val="num" w:pos="1134"/>
      </w:tabs>
      <w:ind w:left="1134" w:hanging="567"/>
    </w:pPr>
  </w:style>
  <w:style w:type="character" w:customStyle="1" w:styleId="PunktowanieZnak">
    <w:name w:val="Punktowanie Znak"/>
    <w:basedOn w:val="TekciorZnak"/>
    <w:link w:val="Punktowanie"/>
    <w:uiPriority w:val="99"/>
    <w:locked/>
    <w:rsid w:val="00FF52EB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Punktowanie">
    <w:name w:val="Punktowanie"/>
    <w:basedOn w:val="Tekcior"/>
    <w:link w:val="PunktowanieZnak"/>
    <w:uiPriority w:val="99"/>
    <w:qFormat/>
    <w:rsid w:val="00FF52EB"/>
  </w:style>
  <w:style w:type="paragraph" w:customStyle="1" w:styleId="StylStopka10ptWyrwnanydorodka">
    <w:name w:val="Styl Stopka + 10 pt Wyrównany do środka"/>
    <w:basedOn w:val="Stopka"/>
    <w:uiPriority w:val="99"/>
    <w:rsid w:val="00FF52EB"/>
    <w:pPr>
      <w:spacing w:line="360" w:lineRule="auto"/>
      <w:jc w:val="center"/>
    </w:pPr>
    <w:rPr>
      <w:rFonts w:ascii="Calibri" w:eastAsia="Times New Roman" w:hAnsi="Calibri" w:cstheme="minorHAnsi"/>
      <w:kern w:val="0"/>
      <w:sz w:val="20"/>
      <w:szCs w:val="20"/>
      <w:lang w:eastAsia="pl-PL"/>
      <w14:ligatures w14:val="none"/>
    </w:rPr>
  </w:style>
  <w:style w:type="paragraph" w:customStyle="1" w:styleId="Styl1">
    <w:name w:val="Styl1"/>
    <w:basedOn w:val="Legenda"/>
    <w:uiPriority w:val="99"/>
    <w:rsid w:val="00FF52EB"/>
    <w:pPr>
      <w:numPr>
        <w:numId w:val="23"/>
      </w:numPr>
      <w:tabs>
        <w:tab w:val="clear" w:pos="1134"/>
        <w:tab w:val="num" w:pos="360"/>
      </w:tabs>
      <w:spacing w:beforeLines="0" w:before="0" w:afterLines="0" w:after="120" w:line="360" w:lineRule="auto"/>
      <w:ind w:left="720" w:hanging="360"/>
      <w:jc w:val="both"/>
    </w:pPr>
    <w:rPr>
      <w:rFonts w:cstheme="minorHAnsi"/>
      <w:color w:val="2A2B69"/>
      <w:sz w:val="20"/>
      <w:szCs w:val="20"/>
      <w:lang w:eastAsia="pl-PL"/>
    </w:rPr>
  </w:style>
  <w:style w:type="paragraph" w:customStyle="1" w:styleId="LegendaTabela">
    <w:name w:val="Legenda Tabela"/>
    <w:basedOn w:val="Legenda"/>
    <w:uiPriority w:val="99"/>
    <w:rsid w:val="00FF52EB"/>
    <w:pPr>
      <w:keepNext/>
      <w:spacing w:beforeLines="0" w:before="0" w:afterLines="0" w:after="120" w:line="360" w:lineRule="auto"/>
      <w:jc w:val="both"/>
    </w:pPr>
    <w:rPr>
      <w:rFonts w:cstheme="minorHAnsi"/>
      <w:color w:val="2A2B69"/>
      <w:sz w:val="20"/>
      <w:szCs w:val="20"/>
      <w:lang w:eastAsia="pl-PL"/>
    </w:rPr>
  </w:style>
  <w:style w:type="character" w:customStyle="1" w:styleId="StylTekcior105ptZnak">
    <w:name w:val="Styl Tekścior + 105 pt Znak"/>
    <w:basedOn w:val="TekciorZnak"/>
    <w:link w:val="StylTekcior105pt"/>
    <w:uiPriority w:val="99"/>
    <w:locked/>
    <w:rsid w:val="00FF52EB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StylTekcior105pt">
    <w:name w:val="Styl Tekścior + 105 pt"/>
    <w:basedOn w:val="Tekcior"/>
    <w:link w:val="StylTekcior105ptZnak"/>
    <w:uiPriority w:val="99"/>
    <w:rsid w:val="00FF52EB"/>
  </w:style>
  <w:style w:type="character" w:customStyle="1" w:styleId="StylPunktowanie105ptZnak">
    <w:name w:val="Styl Punktowanie + 105 pt Znak"/>
    <w:basedOn w:val="PunktowanieZnak"/>
    <w:link w:val="StylPunktowanie105pt"/>
    <w:locked/>
    <w:rsid w:val="00FF52EB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StylPunktowanie105pt">
    <w:name w:val="Styl Punktowanie + 105 pt"/>
    <w:basedOn w:val="Punktowanie"/>
    <w:link w:val="StylPunktowanie105ptZnak"/>
    <w:rsid w:val="00FF52EB"/>
  </w:style>
  <w:style w:type="character" w:customStyle="1" w:styleId="Styl2Znak">
    <w:name w:val="Styl2 Znak"/>
    <w:basedOn w:val="StylTekcior105ptZnak"/>
    <w:link w:val="Styl2"/>
    <w:locked/>
    <w:rsid w:val="00FF52EB"/>
    <w:rPr>
      <w:rFonts w:eastAsia="Times New Roman" w:cs="Arial"/>
      <w:bCs/>
      <w:kern w:val="28"/>
      <w:sz w:val="22"/>
      <w:szCs w:val="22"/>
      <w:u w:val="single"/>
      <w:lang w:eastAsia="en-US"/>
    </w:rPr>
  </w:style>
  <w:style w:type="paragraph" w:customStyle="1" w:styleId="Styl2">
    <w:name w:val="Styl2"/>
    <w:basedOn w:val="StylTekcior105pt"/>
    <w:link w:val="Styl2Znak"/>
    <w:qFormat/>
    <w:rsid w:val="00FF52EB"/>
    <w:rPr>
      <w:u w:val="single"/>
    </w:rPr>
  </w:style>
  <w:style w:type="character" w:customStyle="1" w:styleId="Nagwek4aZnak">
    <w:name w:val="Nagłówek 4a Znak"/>
    <w:basedOn w:val="Nagwek3Znak"/>
    <w:link w:val="Nagwek4a"/>
    <w:uiPriority w:val="99"/>
    <w:locked/>
    <w:rsid w:val="00FF52EB"/>
    <w:rPr>
      <w:rFonts w:ascii="Times New Roman" w:eastAsia="Times New Roman" w:hAnsi="Times New Roman" w:cs="Arial"/>
      <w:b/>
      <w:color w:val="2A2B69"/>
      <w:kern w:val="28"/>
      <w:sz w:val="22"/>
      <w:szCs w:val="22"/>
      <w:lang w:eastAsia="en-US"/>
    </w:rPr>
  </w:style>
  <w:style w:type="paragraph" w:customStyle="1" w:styleId="Nagwek4a">
    <w:name w:val="Nagłówek 4a"/>
    <w:basedOn w:val="Nagwek3"/>
    <w:link w:val="Nagwek4aZnak"/>
    <w:autoRedefine/>
    <w:uiPriority w:val="99"/>
    <w:qFormat/>
    <w:rsid w:val="00FF52EB"/>
    <w:pPr>
      <w:keepNext/>
      <w:keepLines/>
      <w:widowControl w:val="0"/>
      <w:numPr>
        <w:ilvl w:val="2"/>
        <w:numId w:val="24"/>
      </w:numPr>
      <w:tabs>
        <w:tab w:val="left" w:pos="284"/>
      </w:tabs>
      <w:spacing w:before="100" w:beforeAutospacing="1" w:after="240" w:line="360" w:lineRule="auto"/>
      <w:ind w:left="720" w:hanging="360"/>
    </w:pPr>
    <w:rPr>
      <w:rFonts w:ascii="Calibri" w:hAnsi="Calibri" w:cs="Arial"/>
      <w:color w:val="2A2B69"/>
      <w:kern w:val="28"/>
      <w:sz w:val="22"/>
      <w:szCs w:val="22"/>
      <w:lang w:eastAsia="en-US"/>
    </w:rPr>
  </w:style>
  <w:style w:type="paragraph" w:customStyle="1" w:styleId="Domylnie">
    <w:name w:val="Domyślnie"/>
    <w:uiPriority w:val="99"/>
    <w:rsid w:val="00FF52EB"/>
    <w:pPr>
      <w:tabs>
        <w:tab w:val="left" w:pos="708"/>
      </w:tabs>
      <w:suppressAutoHyphens/>
      <w:spacing w:line="100" w:lineRule="atLeast"/>
    </w:pPr>
    <w:rPr>
      <w:rFonts w:eastAsia="Times New Roman" w:cstheme="minorHAnsi"/>
      <w:sz w:val="24"/>
      <w:szCs w:val="24"/>
      <w:lang w:bidi="hi-IN"/>
    </w:rPr>
  </w:style>
  <w:style w:type="paragraph" w:customStyle="1" w:styleId="OO">
    <w:name w:val="OO"/>
    <w:basedOn w:val="Normalny"/>
    <w:uiPriority w:val="99"/>
    <w:rsid w:val="00FF52EB"/>
    <w:pPr>
      <w:widowControl w:val="0"/>
      <w:suppressAutoHyphens/>
      <w:spacing w:after="0" w:line="360" w:lineRule="auto"/>
      <w:jc w:val="both"/>
    </w:pPr>
    <w:rPr>
      <w:rFonts w:ascii="Calibri" w:eastAsia="Lucida Sans Unicode" w:hAnsi="Calibri" w:cs="Tahoma"/>
      <w:szCs w:val="20"/>
      <w:lang w:eastAsia="pl-PL"/>
      <w14:ligatures w14:val="none"/>
    </w:rPr>
  </w:style>
  <w:style w:type="character" w:customStyle="1" w:styleId="Nagwek2Znak0">
    <w:name w:val="Nagłówek2 Znak"/>
    <w:basedOn w:val="Domylnaczcionkaakapitu"/>
    <w:link w:val="Nagwek20"/>
    <w:locked/>
    <w:rsid w:val="00FF52EB"/>
    <w:rPr>
      <w:rFonts w:eastAsia="SimSun" w:cs="Tahoma"/>
      <w:sz w:val="28"/>
      <w:szCs w:val="28"/>
      <w:lang w:eastAsia="ar-SA"/>
    </w:rPr>
  </w:style>
  <w:style w:type="paragraph" w:customStyle="1" w:styleId="Nagwek20">
    <w:name w:val="Nagłówek2"/>
    <w:basedOn w:val="Normalny"/>
    <w:next w:val="Tekstpodstawowy"/>
    <w:link w:val="Nagwek2Znak0"/>
    <w:rsid w:val="00FF52EB"/>
    <w:pPr>
      <w:keepNext/>
      <w:suppressAutoHyphens/>
      <w:spacing w:before="240" w:after="120" w:line="360" w:lineRule="auto"/>
      <w:jc w:val="both"/>
    </w:pPr>
    <w:rPr>
      <w:rFonts w:ascii="Calibri" w:eastAsia="SimSun" w:hAnsi="Calibri" w:cs="Tahoma"/>
      <w:kern w:val="0"/>
      <w:sz w:val="28"/>
      <w:szCs w:val="28"/>
      <w:lang w:eastAsia="ar-SA"/>
      <w14:ligatures w14:val="none"/>
    </w:rPr>
  </w:style>
  <w:style w:type="paragraph" w:customStyle="1" w:styleId="Podpis2">
    <w:name w:val="Podpis2"/>
    <w:basedOn w:val="Normalny"/>
    <w:uiPriority w:val="99"/>
    <w:rsid w:val="00FF52EB"/>
    <w:pPr>
      <w:suppressLineNumbers/>
      <w:suppressAutoHyphens/>
      <w:spacing w:before="120" w:after="120" w:line="360" w:lineRule="auto"/>
      <w:jc w:val="both"/>
    </w:pPr>
    <w:rPr>
      <w:rFonts w:ascii="Calibri" w:eastAsia="Times New Roman" w:hAnsi="Calibri" w:cs="Tahoma"/>
      <w:i/>
      <w:iCs/>
      <w:kern w:val="0"/>
      <w:szCs w:val="20"/>
      <w:lang w:eastAsia="ar-SA"/>
      <w14:ligatures w14:val="none"/>
    </w:rPr>
  </w:style>
  <w:style w:type="paragraph" w:customStyle="1" w:styleId="TableContents">
    <w:name w:val="Table Contents"/>
    <w:basedOn w:val="Normalny"/>
    <w:uiPriority w:val="99"/>
    <w:rsid w:val="00FF52EB"/>
    <w:pPr>
      <w:widowControl w:val="0"/>
      <w:suppressLineNumbers/>
      <w:suppressAutoHyphens/>
      <w:spacing w:after="0" w:line="360" w:lineRule="auto"/>
      <w:jc w:val="both"/>
    </w:pPr>
    <w:rPr>
      <w:rFonts w:ascii="Calibri" w:eastAsia="Times New Roman" w:hAnsi="Calibri" w:cs="Tahoma"/>
      <w:color w:val="000000"/>
      <w:szCs w:val="20"/>
      <w:lang w:val="en-US"/>
      <w14:ligatures w14:val="none"/>
    </w:rPr>
  </w:style>
  <w:style w:type="character" w:customStyle="1" w:styleId="NoSpacingChar1">
    <w:name w:val="No Spacing Char1"/>
    <w:basedOn w:val="Domylnaczcionkaakapitu"/>
    <w:link w:val="Bezodstpw1"/>
    <w:uiPriority w:val="99"/>
    <w:locked/>
    <w:rsid w:val="00FF52EB"/>
    <w:rPr>
      <w:rFonts w:eastAsia="Times New Roman"/>
      <w:sz w:val="22"/>
      <w:szCs w:val="22"/>
      <w:lang w:eastAsia="en-US"/>
    </w:rPr>
  </w:style>
  <w:style w:type="paragraph" w:customStyle="1" w:styleId="Tekstkomentarza3">
    <w:name w:val="Tekst komentarza3"/>
    <w:basedOn w:val="Normalny"/>
    <w:uiPriority w:val="99"/>
    <w:rsid w:val="00FF52EB"/>
    <w:pPr>
      <w:suppressAutoHyphens/>
      <w:spacing w:after="200" w:line="276" w:lineRule="auto"/>
      <w:jc w:val="both"/>
    </w:pPr>
    <w:rPr>
      <w:rFonts w:ascii="Calibri" w:eastAsia="Times New Roman" w:hAnsi="Calibri" w:cs="Calibri"/>
      <w:kern w:val="0"/>
      <w:sz w:val="20"/>
      <w:szCs w:val="20"/>
      <w:lang w:eastAsia="ar-SA"/>
      <w14:ligatures w14:val="none"/>
    </w:rPr>
  </w:style>
  <w:style w:type="paragraph" w:customStyle="1" w:styleId="Poprawka1">
    <w:name w:val="Poprawka1"/>
    <w:uiPriority w:val="99"/>
    <w:semiHidden/>
    <w:rsid w:val="00FF52EB"/>
    <w:rPr>
      <w:rFonts w:eastAsia="Times New Roman" w:cstheme="minorHAnsi"/>
      <w:sz w:val="24"/>
      <w:szCs w:val="24"/>
      <w:lang w:eastAsia="ar-SA"/>
    </w:rPr>
  </w:style>
  <w:style w:type="paragraph" w:customStyle="1" w:styleId="xl24">
    <w:name w:val="xl24"/>
    <w:basedOn w:val="Normalny"/>
    <w:uiPriority w:val="99"/>
    <w:rsid w:val="00FF52EB"/>
    <w:pPr>
      <w:spacing w:before="100" w:beforeAutospacing="1" w:after="100" w:afterAutospacing="1" w:line="360" w:lineRule="auto"/>
      <w:jc w:val="center"/>
    </w:pPr>
    <w:rPr>
      <w:rFonts w:ascii="Arial Unicode MS" w:eastAsia="Times New Roman" w:hAnsi="Arial Unicode MS" w:cstheme="minorHAnsi"/>
      <w:kern w:val="0"/>
      <w:szCs w:val="20"/>
      <w:lang w:eastAsia="pl-PL"/>
      <w14:ligatures w14:val="none"/>
    </w:rPr>
  </w:style>
  <w:style w:type="paragraph" w:customStyle="1" w:styleId="Pa1">
    <w:name w:val="Pa1"/>
    <w:basedOn w:val="Default"/>
    <w:next w:val="Default"/>
    <w:uiPriority w:val="99"/>
    <w:rsid w:val="00FF52EB"/>
    <w:pPr>
      <w:spacing w:line="181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Pa2">
    <w:name w:val="Pa2"/>
    <w:basedOn w:val="Default"/>
    <w:next w:val="Default"/>
    <w:uiPriority w:val="99"/>
    <w:rsid w:val="00FF52EB"/>
    <w:pPr>
      <w:spacing w:line="221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podsawowyZnak">
    <w:name w:val="tekst podsawowy Znak"/>
    <w:link w:val="tekstpodsawowy"/>
    <w:locked/>
    <w:rsid w:val="00FF52EB"/>
    <w:rPr>
      <w:rFonts w:cstheme="minorHAnsi"/>
      <w:sz w:val="22"/>
      <w:lang w:eastAsia="en-US"/>
    </w:rPr>
  </w:style>
  <w:style w:type="paragraph" w:customStyle="1" w:styleId="tekstpodsawowy">
    <w:name w:val="tekst podsawowy"/>
    <w:basedOn w:val="Normalny"/>
    <w:link w:val="tekstpodsawowyZnak"/>
    <w:rsid w:val="00FF52EB"/>
    <w:pPr>
      <w:spacing w:after="0" w:line="360" w:lineRule="auto"/>
      <w:ind w:firstLine="360"/>
      <w:jc w:val="both"/>
    </w:pPr>
    <w:rPr>
      <w:rFonts w:ascii="Calibri" w:eastAsia="Calibri" w:hAnsi="Calibri" w:cstheme="minorHAnsi"/>
      <w:kern w:val="0"/>
      <w:szCs w:val="20"/>
      <w14:ligatures w14:val="none"/>
    </w:rPr>
  </w:style>
  <w:style w:type="character" w:customStyle="1" w:styleId="tekstZnak1">
    <w:name w:val="tekst Znak1"/>
    <w:link w:val="tekst0"/>
    <w:locked/>
    <w:rsid w:val="00FF52EB"/>
    <w:rPr>
      <w:rFonts w:cstheme="minorHAnsi"/>
      <w:sz w:val="22"/>
      <w:lang w:eastAsia="en-US"/>
    </w:rPr>
  </w:style>
  <w:style w:type="paragraph" w:customStyle="1" w:styleId="tekst0">
    <w:name w:val="tekst"/>
    <w:basedOn w:val="Normalny"/>
    <w:link w:val="tekstZnak1"/>
    <w:rsid w:val="00FF52EB"/>
    <w:pPr>
      <w:spacing w:after="0" w:line="360" w:lineRule="auto"/>
      <w:jc w:val="both"/>
    </w:pPr>
    <w:rPr>
      <w:rFonts w:ascii="Calibri" w:eastAsia="Calibri" w:hAnsi="Calibri" w:cstheme="minorHAnsi"/>
      <w:kern w:val="0"/>
      <w:szCs w:val="20"/>
      <w14:ligatures w14:val="none"/>
    </w:rPr>
  </w:style>
  <w:style w:type="character" w:customStyle="1" w:styleId="AtekstZnak">
    <w:name w:val="A_tekst Znak"/>
    <w:basedOn w:val="StylTekcior105ptZnak"/>
    <w:link w:val="Atekst"/>
    <w:locked/>
    <w:rsid w:val="00FF52EB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Atekst">
    <w:name w:val="A_tekst"/>
    <w:basedOn w:val="StylTekcior105pt"/>
    <w:link w:val="AtekstZnak"/>
    <w:qFormat/>
    <w:rsid w:val="00FF52EB"/>
    <w:pPr>
      <w:ind w:left="357" w:firstLine="0"/>
    </w:pPr>
  </w:style>
  <w:style w:type="paragraph" w:customStyle="1" w:styleId="Akapit4">
    <w:name w:val="Akapit 4"/>
    <w:basedOn w:val="Nagwek3"/>
    <w:uiPriority w:val="99"/>
    <w:qFormat/>
    <w:rsid w:val="00FF52EB"/>
    <w:pPr>
      <w:keepNext/>
      <w:keepLines/>
      <w:widowControl w:val="0"/>
      <w:tabs>
        <w:tab w:val="left" w:pos="284"/>
        <w:tab w:val="num" w:pos="1134"/>
        <w:tab w:val="num" w:pos="1800"/>
      </w:tabs>
      <w:spacing w:before="100" w:beforeAutospacing="1" w:after="240" w:line="360" w:lineRule="auto"/>
      <w:ind w:left="1368" w:hanging="648"/>
    </w:pPr>
    <w:rPr>
      <w:rFonts w:ascii="Calibri" w:hAnsi="Calibri" w:cs="Arial"/>
      <w:bCs/>
      <w:color w:val="002060"/>
      <w:sz w:val="22"/>
      <w:szCs w:val="22"/>
      <w:lang w:eastAsia="en-US"/>
    </w:rPr>
  </w:style>
  <w:style w:type="paragraph" w:customStyle="1" w:styleId="StylTekcior105ptPrzed0pt">
    <w:name w:val="Styl Tekścior + 105 pt + Przed:  0 pt"/>
    <w:basedOn w:val="Normalny"/>
    <w:uiPriority w:val="99"/>
    <w:rsid w:val="00FF52EB"/>
    <w:pPr>
      <w:tabs>
        <w:tab w:val="left" w:pos="1134"/>
      </w:tabs>
      <w:spacing w:before="240" w:after="0" w:line="360" w:lineRule="auto"/>
      <w:ind w:firstLine="1134"/>
      <w:jc w:val="both"/>
    </w:pPr>
    <w:rPr>
      <w:rFonts w:ascii="Calibri" w:eastAsia="Times New Roman" w:hAnsi="Calibri" w:cstheme="minorHAnsi"/>
      <w:kern w:val="0"/>
      <w:szCs w:val="20"/>
      <w:lang w:eastAsia="pl-PL"/>
      <w14:ligatures w14:val="none"/>
    </w:rPr>
  </w:style>
  <w:style w:type="paragraph" w:customStyle="1" w:styleId="NormalnyWyjustowany">
    <w:name w:val="Normalny + Wyjustowany"/>
    <w:aliases w:val="Pierwszy wiersz:  1,25 cm,Interlinia:  1,5 wiersza"/>
    <w:basedOn w:val="Normalny"/>
    <w:uiPriority w:val="99"/>
    <w:rsid w:val="00FF52EB"/>
    <w:pPr>
      <w:tabs>
        <w:tab w:val="left" w:pos="1134"/>
      </w:tabs>
      <w:spacing w:before="240" w:after="0" w:line="360" w:lineRule="auto"/>
      <w:ind w:firstLine="1134"/>
      <w:jc w:val="both"/>
    </w:pPr>
    <w:rPr>
      <w:rFonts w:ascii="Calibri" w:eastAsia="Times New Roman" w:hAnsi="Calibri" w:cstheme="minorHAnsi"/>
      <w:kern w:val="0"/>
      <w:szCs w:val="20"/>
      <w:lang w:eastAsia="pl-PL"/>
      <w14:ligatures w14:val="none"/>
    </w:rPr>
  </w:style>
  <w:style w:type="character" w:customStyle="1" w:styleId="PuntoryAmbiensZnak">
    <w:name w:val="Puntory Ambiens Znak"/>
    <w:basedOn w:val="PunktowanieZnak"/>
    <w:link w:val="PuntoryAmbiens"/>
    <w:uiPriority w:val="99"/>
    <w:locked/>
    <w:rsid w:val="00FF52EB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PuntoryAmbiens">
    <w:name w:val="Puntory Ambiens"/>
    <w:basedOn w:val="Punktowanie"/>
    <w:link w:val="PuntoryAmbiensZnak"/>
    <w:uiPriority w:val="99"/>
    <w:qFormat/>
    <w:rsid w:val="00FF52EB"/>
    <w:pPr>
      <w:numPr>
        <w:ilvl w:val="2"/>
        <w:numId w:val="25"/>
      </w:numPr>
      <w:tabs>
        <w:tab w:val="num" w:pos="1134"/>
      </w:tabs>
      <w:spacing w:before="120"/>
      <w:ind w:left="1429" w:hanging="357"/>
    </w:pPr>
  </w:style>
  <w:style w:type="paragraph" w:customStyle="1" w:styleId="Tabela0">
    <w:name w:val="Tabela"/>
    <w:uiPriority w:val="99"/>
    <w:qFormat/>
    <w:rsid w:val="00FF52EB"/>
    <w:pPr>
      <w:autoSpaceDE w:val="0"/>
      <w:autoSpaceDN w:val="0"/>
      <w:adjustRightInd w:val="0"/>
    </w:pPr>
    <w:rPr>
      <w:rFonts w:eastAsia="Times New Roman" w:cs="Arial"/>
      <w:color w:val="000000"/>
      <w:sz w:val="22"/>
      <w:szCs w:val="24"/>
    </w:rPr>
  </w:style>
  <w:style w:type="paragraph" w:customStyle="1" w:styleId="Nagwek3Wyjustowany">
    <w:name w:val="Nagłówek 3 + Wyjustowany"/>
    <w:basedOn w:val="Akapit4"/>
    <w:uiPriority w:val="99"/>
    <w:rsid w:val="00FF52EB"/>
    <w:pPr>
      <w:ind w:left="851" w:hanging="851"/>
    </w:pPr>
    <w:rPr>
      <w:rFonts w:cs="Times New Roman"/>
    </w:rPr>
  </w:style>
  <w:style w:type="paragraph" w:customStyle="1" w:styleId="Mapadokumentu1">
    <w:name w:val="Mapa dokumentu1"/>
    <w:basedOn w:val="Normalny"/>
    <w:uiPriority w:val="99"/>
    <w:rsid w:val="00FF52EB"/>
    <w:pPr>
      <w:spacing w:after="0" w:line="360" w:lineRule="auto"/>
      <w:jc w:val="both"/>
    </w:pPr>
    <w:rPr>
      <w:rFonts w:ascii="Tahoma" w:eastAsia="Times New Roman" w:hAnsi="Tahoma" w:cstheme="minorHAnsi"/>
      <w:kern w:val="0"/>
      <w:sz w:val="16"/>
      <w:szCs w:val="16"/>
      <w:lang w:eastAsia="pl-PL"/>
      <w14:ligatures w14:val="none"/>
    </w:rPr>
  </w:style>
  <w:style w:type="paragraph" w:customStyle="1" w:styleId="Bezodstpw2">
    <w:name w:val="Bez odstępów2"/>
    <w:uiPriority w:val="99"/>
    <w:rsid w:val="00FF52EB"/>
    <w:rPr>
      <w:rFonts w:eastAsia="Times New Roman" w:cstheme="minorHAnsi"/>
      <w:sz w:val="22"/>
      <w:szCs w:val="22"/>
      <w:lang w:eastAsia="en-US"/>
    </w:rPr>
  </w:style>
  <w:style w:type="paragraph" w:customStyle="1" w:styleId="Bezodstpw3">
    <w:name w:val="Bez odstępów3"/>
    <w:uiPriority w:val="99"/>
    <w:rsid w:val="00FF52EB"/>
    <w:rPr>
      <w:rFonts w:eastAsia="Times New Roman" w:cstheme="minorHAnsi"/>
      <w:sz w:val="22"/>
      <w:szCs w:val="22"/>
      <w:lang w:eastAsia="en-US"/>
    </w:rPr>
  </w:style>
  <w:style w:type="paragraph" w:customStyle="1" w:styleId="Bezodstpw4">
    <w:name w:val="Bez odstępów4"/>
    <w:uiPriority w:val="99"/>
    <w:rsid w:val="00FF52EB"/>
    <w:rPr>
      <w:rFonts w:eastAsia="Times New Roman" w:cstheme="minorHAnsi"/>
      <w:sz w:val="22"/>
      <w:szCs w:val="22"/>
      <w:lang w:eastAsia="en-US"/>
    </w:rPr>
  </w:style>
  <w:style w:type="paragraph" w:customStyle="1" w:styleId="Bezodstpw5">
    <w:name w:val="Bez odstępów5"/>
    <w:uiPriority w:val="99"/>
    <w:rsid w:val="00FF52EB"/>
    <w:rPr>
      <w:rFonts w:eastAsia="Times New Roman" w:cstheme="minorHAnsi"/>
      <w:sz w:val="22"/>
      <w:szCs w:val="22"/>
      <w:lang w:eastAsia="en-US"/>
    </w:rPr>
  </w:style>
  <w:style w:type="character" w:customStyle="1" w:styleId="redniasiatka2Znak">
    <w:name w:val="Średnia siatka 2 Znak"/>
    <w:link w:val="redniasiatka21"/>
    <w:uiPriority w:val="1"/>
    <w:locked/>
    <w:rsid w:val="00FF52EB"/>
    <w:rPr>
      <w:rFonts w:cstheme="minorHAnsi"/>
      <w:sz w:val="22"/>
      <w:szCs w:val="22"/>
      <w:lang w:eastAsia="en-US"/>
    </w:rPr>
  </w:style>
  <w:style w:type="paragraph" w:customStyle="1" w:styleId="redniasiatka21">
    <w:name w:val="Średnia siatka 21"/>
    <w:link w:val="redniasiatka2Znak"/>
    <w:uiPriority w:val="1"/>
    <w:qFormat/>
    <w:rsid w:val="00FF52EB"/>
    <w:rPr>
      <w:rFonts w:cstheme="minorHAnsi"/>
      <w:sz w:val="22"/>
      <w:szCs w:val="22"/>
      <w:lang w:eastAsia="en-US"/>
    </w:rPr>
  </w:style>
  <w:style w:type="paragraph" w:customStyle="1" w:styleId="Bezodstpw6">
    <w:name w:val="Bez odstępów6"/>
    <w:uiPriority w:val="99"/>
    <w:rsid w:val="00FF52EB"/>
    <w:rPr>
      <w:rFonts w:eastAsia="Times New Roman" w:cstheme="minorHAnsi"/>
      <w:sz w:val="22"/>
      <w:szCs w:val="22"/>
      <w:lang w:eastAsia="en-US"/>
    </w:rPr>
  </w:style>
  <w:style w:type="paragraph" w:customStyle="1" w:styleId="Bibliografia1">
    <w:name w:val="Bibliografia1"/>
    <w:basedOn w:val="Normalny"/>
    <w:next w:val="Normalny"/>
    <w:uiPriority w:val="99"/>
    <w:rsid w:val="00FF52EB"/>
    <w:pPr>
      <w:spacing w:after="200" w:line="276" w:lineRule="auto"/>
      <w:jc w:val="both"/>
    </w:pPr>
    <w:rPr>
      <w:rFonts w:ascii="Calibri" w:eastAsia="Times New Roman" w:hAnsi="Calibri" w:cstheme="minorHAnsi"/>
      <w:kern w:val="0"/>
      <w14:ligatures w14:val="none"/>
    </w:rPr>
  </w:style>
  <w:style w:type="character" w:customStyle="1" w:styleId="TABZnak">
    <w:name w:val="TAB Znak"/>
    <w:link w:val="TAB"/>
    <w:locked/>
    <w:rsid w:val="00FF52EB"/>
    <w:rPr>
      <w:rFonts w:ascii="Arial" w:hAnsi="Arial" w:cs="Arial"/>
      <w:sz w:val="18"/>
      <w:szCs w:val="18"/>
      <w:lang w:val="x-none" w:eastAsia="x-none"/>
    </w:rPr>
  </w:style>
  <w:style w:type="paragraph" w:customStyle="1" w:styleId="TAB">
    <w:name w:val="TAB"/>
    <w:basedOn w:val="Legenda"/>
    <w:link w:val="TABZnak"/>
    <w:qFormat/>
    <w:rsid w:val="00FF52EB"/>
    <w:pPr>
      <w:spacing w:beforeLines="0" w:before="0" w:afterLines="0" w:after="60" w:line="360" w:lineRule="auto"/>
      <w:jc w:val="both"/>
    </w:pPr>
    <w:rPr>
      <w:rFonts w:ascii="Arial" w:hAnsi="Arial" w:cs="Arial"/>
      <w:b w:val="0"/>
      <w:bCs w:val="0"/>
      <w:lang w:val="x-none" w:eastAsia="x-none"/>
    </w:rPr>
  </w:style>
  <w:style w:type="character" w:customStyle="1" w:styleId="ZacznikHeadingChar">
    <w:name w:val="Załącznik Heading Char"/>
    <w:basedOn w:val="Nagwek1Znak"/>
    <w:link w:val="ZacznikHeading"/>
    <w:locked/>
    <w:rsid w:val="00FF52EB"/>
    <w:rPr>
      <w:rFonts w:ascii="Times New Roman" w:eastAsia="Times New Roman" w:hAnsi="Times New Roman" w:cs="Arial"/>
      <w:b w:val="0"/>
      <w:color w:val="2A2B69"/>
      <w:kern w:val="28"/>
      <w:sz w:val="22"/>
      <w:szCs w:val="22"/>
      <w:lang w:eastAsia="en-US"/>
    </w:rPr>
  </w:style>
  <w:style w:type="paragraph" w:customStyle="1" w:styleId="ZacznikHeading">
    <w:name w:val="Załącznik Heading"/>
    <w:basedOn w:val="Nagwek1"/>
    <w:link w:val="ZacznikHeadingChar"/>
    <w:qFormat/>
    <w:rsid w:val="00FF52EB"/>
    <w:pPr>
      <w:keepNext/>
      <w:keepLines/>
      <w:widowControl w:val="0"/>
      <w:spacing w:before="100" w:beforeAutospacing="1" w:after="240" w:line="360" w:lineRule="auto"/>
    </w:pPr>
    <w:rPr>
      <w:rFonts w:cs="Arial"/>
      <w:b w:val="0"/>
      <w:color w:val="2A2B69"/>
      <w:kern w:val="28"/>
      <w:sz w:val="22"/>
      <w:szCs w:val="22"/>
      <w:lang w:eastAsia="en-US"/>
    </w:rPr>
  </w:style>
  <w:style w:type="character" w:customStyle="1" w:styleId="ZacznikSubheadingsChar">
    <w:name w:val="Załącznik Subheadings Char"/>
    <w:basedOn w:val="Nagwek1Znak"/>
    <w:link w:val="ZacznikSubheadings"/>
    <w:locked/>
    <w:rsid w:val="00FF52EB"/>
    <w:rPr>
      <w:rFonts w:ascii="Times New Roman" w:eastAsia="Times New Roman" w:hAnsi="Times New Roman" w:cs="Arial"/>
      <w:b/>
      <w:color w:val="2A2B69"/>
      <w:kern w:val="28"/>
      <w:sz w:val="22"/>
      <w:szCs w:val="22"/>
      <w:lang w:eastAsia="en-US"/>
    </w:rPr>
  </w:style>
  <w:style w:type="paragraph" w:customStyle="1" w:styleId="ZacznikSubheadings">
    <w:name w:val="Załącznik Subheadings"/>
    <w:basedOn w:val="Normalny"/>
    <w:link w:val="ZacznikSubheadingsChar"/>
    <w:qFormat/>
    <w:rsid w:val="00FF52EB"/>
    <w:pPr>
      <w:spacing w:after="0" w:line="360" w:lineRule="auto"/>
      <w:jc w:val="both"/>
    </w:pPr>
    <w:rPr>
      <w:rFonts w:ascii="Times New Roman" w:eastAsia="Times New Roman" w:hAnsi="Times New Roman" w:cs="Arial"/>
      <w:b/>
      <w:color w:val="2A2B69"/>
      <w:kern w:val="28"/>
      <w14:ligatures w14:val="none"/>
    </w:rPr>
  </w:style>
  <w:style w:type="paragraph" w:customStyle="1" w:styleId="Level1">
    <w:name w:val="Level 1"/>
    <w:basedOn w:val="Normalny"/>
    <w:uiPriority w:val="99"/>
    <w:rsid w:val="00FF52EB"/>
    <w:pPr>
      <w:widowControl w:val="0"/>
      <w:tabs>
        <w:tab w:val="num" w:pos="0"/>
      </w:tabs>
      <w:suppressAutoHyphens/>
      <w:spacing w:after="0" w:line="240" w:lineRule="auto"/>
      <w:ind w:left="-11520"/>
    </w:pPr>
    <w:rPr>
      <w:rFonts w:ascii="Xerox Serif Wide" w:eastAsia="Times New Roman" w:hAnsi="Xerox Serif Wide" w:cs="Times New Roman"/>
      <w:iCs/>
      <w:kern w:val="0"/>
      <w:sz w:val="24"/>
      <w:szCs w:val="24"/>
      <w:lang w:val="en-US" w:eastAsia="ar-SA"/>
      <w14:ligatures w14:val="none"/>
    </w:rPr>
  </w:style>
  <w:style w:type="character" w:customStyle="1" w:styleId="ARysunkiBTIZnak">
    <w:name w:val="A_Rysunki_BTI Znak"/>
    <w:basedOn w:val="Domylnaczcionkaakapitu"/>
    <w:link w:val="ARysunkiBTI"/>
    <w:locked/>
    <w:rsid w:val="00FF52EB"/>
    <w:rPr>
      <w:rFonts w:cs="Calibri"/>
      <w:b/>
      <w:bCs/>
      <w:iCs/>
      <w:color w:val="2A2B69"/>
      <w:szCs w:val="22"/>
    </w:rPr>
  </w:style>
  <w:style w:type="paragraph" w:customStyle="1" w:styleId="ARysunkiBTI">
    <w:name w:val="A_Rysunki_BTI"/>
    <w:basedOn w:val="Legenda"/>
    <w:link w:val="ARysunkiBTIZnak"/>
    <w:qFormat/>
    <w:rsid w:val="00FF52EB"/>
    <w:pPr>
      <w:spacing w:beforeLines="0" w:before="120" w:afterLines="0" w:after="120"/>
      <w:ind w:left="357"/>
    </w:pPr>
    <w:rPr>
      <w:rFonts w:cs="Calibri"/>
      <w:iCs/>
      <w:color w:val="2A2B69"/>
      <w:sz w:val="20"/>
      <w:szCs w:val="22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FF52EB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F52EB"/>
    <w:pPr>
      <w:widowControl w:val="0"/>
      <w:shd w:val="clear" w:color="auto" w:fill="FFFFFF"/>
      <w:spacing w:after="60" w:line="268" w:lineRule="auto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character" w:customStyle="1" w:styleId="AtekstBTIZnak0">
    <w:name w:val="A_tekst BTI Znak"/>
    <w:basedOn w:val="StylTekcior105ptZnak"/>
    <w:link w:val="AtekstBTI0"/>
    <w:locked/>
    <w:rsid w:val="00FF52EB"/>
    <w:rPr>
      <w:rFonts w:eastAsia="Times New Roman" w:cs="Arial"/>
      <w:bCs/>
      <w:color w:val="DBE5F1" w:themeColor="accent1" w:themeTint="33"/>
      <w:kern w:val="28"/>
      <w:sz w:val="24"/>
      <w:szCs w:val="22"/>
      <w:lang w:eastAsia="en-US"/>
    </w:rPr>
  </w:style>
  <w:style w:type="paragraph" w:customStyle="1" w:styleId="AtekstBTI0">
    <w:name w:val="A_tekst BTI"/>
    <w:basedOn w:val="Default"/>
    <w:link w:val="AtekstBTIZnak0"/>
    <w:qFormat/>
    <w:rsid w:val="00FF52EB"/>
    <w:pPr>
      <w:spacing w:line="360" w:lineRule="auto"/>
      <w:ind w:left="357"/>
      <w:jc w:val="both"/>
    </w:pPr>
    <w:rPr>
      <w:rFonts w:eastAsia="Times New Roman" w:cs="Arial"/>
      <w:bCs/>
      <w:color w:val="DBE5F1" w:themeColor="accent1" w:themeTint="33"/>
      <w:kern w:val="28"/>
      <w:szCs w:val="22"/>
    </w:rPr>
  </w:style>
  <w:style w:type="character" w:customStyle="1" w:styleId="BTI-punktowanieZnak">
    <w:name w:val="BTI - punktowanie Znak"/>
    <w:basedOn w:val="ATekstBTIZnak"/>
    <w:link w:val="BTI-punktowanie"/>
    <w:uiPriority w:val="99"/>
    <w:locked/>
    <w:rsid w:val="00FF52EB"/>
    <w:rPr>
      <w:rFonts w:eastAsia="Times New Roman" w:cs="Arial"/>
      <w:bCs/>
      <w:iCs/>
      <w:kern w:val="28"/>
      <w:sz w:val="22"/>
      <w:szCs w:val="22"/>
      <w:lang w:eastAsia="en-US"/>
    </w:rPr>
  </w:style>
  <w:style w:type="paragraph" w:customStyle="1" w:styleId="BTI-punktowanie">
    <w:name w:val="BTI - punktowanie"/>
    <w:basedOn w:val="ATekstBTI"/>
    <w:link w:val="BTI-punktowanieZnak"/>
    <w:uiPriority w:val="99"/>
    <w:qFormat/>
    <w:rsid w:val="00FF52EB"/>
    <w:pPr>
      <w:numPr>
        <w:numId w:val="26"/>
      </w:numPr>
      <w:ind w:left="1066" w:hanging="357"/>
    </w:pPr>
  </w:style>
  <w:style w:type="character" w:customStyle="1" w:styleId="wytuszczenieZnak">
    <w:name w:val="wytłuszczenie Znak"/>
    <w:basedOn w:val="ATekstBTIZnak"/>
    <w:link w:val="wytuszczenie"/>
    <w:locked/>
    <w:rsid w:val="00FF52EB"/>
    <w:rPr>
      <w:rFonts w:eastAsia="Times New Roman" w:cs="Arial"/>
      <w:b/>
      <w:bCs w:val="0"/>
      <w:iCs/>
      <w:kern w:val="28"/>
      <w:sz w:val="22"/>
      <w:szCs w:val="22"/>
      <w:u w:val="single"/>
      <w:lang w:eastAsia="en-US"/>
    </w:rPr>
  </w:style>
  <w:style w:type="paragraph" w:customStyle="1" w:styleId="wytuszczenie">
    <w:name w:val="wytłuszczenie"/>
    <w:basedOn w:val="ATekstBTI"/>
    <w:link w:val="wytuszczenieZnak"/>
    <w:qFormat/>
    <w:rsid w:val="00FF52EB"/>
    <w:rPr>
      <w:b/>
      <w:bCs w:val="0"/>
      <w:u w:val="single"/>
    </w:rPr>
  </w:style>
  <w:style w:type="character" w:customStyle="1" w:styleId="podkrelenieZnak">
    <w:name w:val="podkreślenie Znak"/>
    <w:basedOn w:val="AtekstZnak"/>
    <w:link w:val="podkrelenie"/>
    <w:locked/>
    <w:rsid w:val="00FF52EB"/>
    <w:rPr>
      <w:rFonts w:eastAsia="Times New Roman" w:cs="Arial"/>
      <w:bCs/>
      <w:kern w:val="28"/>
      <w:sz w:val="22"/>
      <w:szCs w:val="22"/>
      <w:u w:val="single"/>
      <w:lang w:eastAsia="en-US"/>
    </w:rPr>
  </w:style>
  <w:style w:type="paragraph" w:customStyle="1" w:styleId="podkrelenie">
    <w:name w:val="podkreślenie"/>
    <w:basedOn w:val="Atekst"/>
    <w:link w:val="podkrelenieZnak"/>
    <w:qFormat/>
    <w:rsid w:val="00FF52EB"/>
    <w:rPr>
      <w:u w:val="single"/>
    </w:rPr>
  </w:style>
  <w:style w:type="character" w:customStyle="1" w:styleId="TekstpodstawowyZnak1">
    <w:name w:val="Tekst podstawowy Znak1"/>
    <w:basedOn w:val="Domylnaczcionkaakapitu"/>
    <w:uiPriority w:val="99"/>
    <w:semiHidden/>
    <w:locked/>
    <w:rsid w:val="00FF52EB"/>
    <w:rPr>
      <w:rFonts w:ascii="Arial" w:eastAsia="Times New Roman" w:hAnsi="Arial"/>
      <w:sz w:val="22"/>
      <w:szCs w:val="24"/>
    </w:rPr>
  </w:style>
  <w:style w:type="character" w:customStyle="1" w:styleId="text1test">
    <w:name w:val="text1test"/>
    <w:basedOn w:val="Domylnaczcionkaakapitu"/>
    <w:rsid w:val="00FF52EB"/>
  </w:style>
  <w:style w:type="character" w:customStyle="1" w:styleId="apple-style-span">
    <w:name w:val="apple-style-span"/>
    <w:basedOn w:val="Domylnaczcionkaakapitu"/>
    <w:rsid w:val="00FF52EB"/>
  </w:style>
  <w:style w:type="character" w:customStyle="1" w:styleId="Znakiprzypiswdolnych">
    <w:name w:val="Znaki przypisów dolnych"/>
    <w:qFormat/>
    <w:rsid w:val="00FF52EB"/>
    <w:rPr>
      <w:vertAlign w:val="superscript"/>
    </w:rPr>
  </w:style>
  <w:style w:type="character" w:customStyle="1" w:styleId="Odwoanieprzypisudolnego1">
    <w:name w:val="Odwołanie przypisu dolnego1"/>
    <w:basedOn w:val="Domylnaczcionkaakapitu"/>
    <w:rsid w:val="00FF52EB"/>
    <w:rPr>
      <w:sz w:val="21"/>
      <w:szCs w:val="21"/>
      <w:vertAlign w:val="superscript"/>
    </w:rPr>
  </w:style>
  <w:style w:type="character" w:customStyle="1" w:styleId="h1">
    <w:name w:val="h1"/>
    <w:basedOn w:val="Domylnaczcionkaakapitu"/>
    <w:uiPriority w:val="99"/>
    <w:rsid w:val="00FF52EB"/>
  </w:style>
  <w:style w:type="character" w:customStyle="1" w:styleId="h2">
    <w:name w:val="h2"/>
    <w:basedOn w:val="Domylnaczcionkaakapitu"/>
    <w:rsid w:val="00FF52EB"/>
  </w:style>
  <w:style w:type="character" w:customStyle="1" w:styleId="item-fieldvalue">
    <w:name w:val="item-fieldvalue"/>
    <w:basedOn w:val="Domylnaczcionkaakapitu"/>
    <w:rsid w:val="00FF52EB"/>
  </w:style>
  <w:style w:type="character" w:customStyle="1" w:styleId="autogrow-textarea">
    <w:name w:val="autogrow-textarea"/>
    <w:basedOn w:val="Domylnaczcionkaakapitu"/>
    <w:rsid w:val="00FF52EB"/>
  </w:style>
  <w:style w:type="character" w:customStyle="1" w:styleId="wirniki">
    <w:name w:val="wirniki"/>
    <w:basedOn w:val="Domylnaczcionkaakapitu"/>
    <w:rsid w:val="00FF52EB"/>
  </w:style>
  <w:style w:type="character" w:customStyle="1" w:styleId="comment-text">
    <w:name w:val="comment-text"/>
    <w:basedOn w:val="Domylnaczcionkaakapitu"/>
    <w:rsid w:val="00FF52EB"/>
  </w:style>
  <w:style w:type="character" w:customStyle="1" w:styleId="info-list-value-uzasadnienie">
    <w:name w:val="info-list-value-uzasadnienie"/>
    <w:basedOn w:val="Domylnaczcionkaakapitu"/>
    <w:rsid w:val="00FF52EB"/>
  </w:style>
  <w:style w:type="character" w:customStyle="1" w:styleId="Nagwek1Znak1">
    <w:name w:val="Nagłówek 1 Znak1"/>
    <w:basedOn w:val="Domylnaczcionkaakapitu"/>
    <w:uiPriority w:val="9"/>
    <w:rsid w:val="00FF52EB"/>
    <w:rPr>
      <w:rFonts w:ascii="Arial" w:hAnsi="Arial" w:cs="Arial" w:hint="default"/>
      <w:i/>
      <w:iCs/>
      <w:color w:val="FF0000"/>
      <w:lang w:eastAsia="ar-SA"/>
    </w:rPr>
  </w:style>
  <w:style w:type="character" w:customStyle="1" w:styleId="Domylnaczcionkaakapitu2">
    <w:name w:val="Domyślna czcionka akapitu2"/>
    <w:rsid w:val="00FF52EB"/>
  </w:style>
  <w:style w:type="character" w:customStyle="1" w:styleId="TekstdymkaZnak1">
    <w:name w:val="Tekst dymka Znak1"/>
    <w:basedOn w:val="Domylnaczcionkaakapitu"/>
    <w:uiPriority w:val="99"/>
    <w:rsid w:val="00FF52EB"/>
    <w:rPr>
      <w:rFonts w:ascii="Tahoma" w:hAnsi="Tahoma" w:cs="Tahoma" w:hint="default"/>
      <w:sz w:val="16"/>
      <w:szCs w:val="16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F52EB"/>
    <w:rPr>
      <w:rFonts w:ascii="Times New Roman" w:hAnsi="Times New Roman" w:cs="Times New Roman" w:hint="default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FF52EB"/>
    <w:rPr>
      <w:rFonts w:ascii="Times New Roman" w:hAnsi="Times New Roman" w:cs="Times New Roman" w:hint="default"/>
      <w:b/>
      <w:bCs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FF52EB"/>
    <w:rPr>
      <w:rFonts w:ascii="Times New Roman" w:hAnsi="Times New Roman" w:cs="Times New Roman" w:hint="default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FF52EB"/>
    <w:rPr>
      <w:rFonts w:ascii="Times New Roman" w:hAnsi="Times New Roman" w:cs="Times New Roman" w:hint="default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FF52EB"/>
  </w:style>
  <w:style w:type="character" w:customStyle="1" w:styleId="messagecontent">
    <w:name w:val="message_content"/>
    <w:basedOn w:val="Domylnaczcionkaakapitu"/>
    <w:rsid w:val="00FF52EB"/>
  </w:style>
  <w:style w:type="character" w:customStyle="1" w:styleId="emoji">
    <w:name w:val="emoji"/>
    <w:basedOn w:val="Domylnaczcionkaakapitu"/>
    <w:rsid w:val="00FF52EB"/>
  </w:style>
  <w:style w:type="character" w:customStyle="1" w:styleId="plainlinks">
    <w:name w:val="plainlinks"/>
    <w:basedOn w:val="Domylnaczcionkaakapitu"/>
    <w:rsid w:val="00FF52EB"/>
  </w:style>
  <w:style w:type="character" w:customStyle="1" w:styleId="NoSpacingChar">
    <w:name w:val="No Spacing Char"/>
    <w:uiPriority w:val="99"/>
    <w:locked/>
    <w:rsid w:val="00FF52EB"/>
    <w:rPr>
      <w:sz w:val="22"/>
      <w:szCs w:val="22"/>
      <w:lang w:val="pl-PL" w:eastAsia="en-US" w:bidi="ar-SA"/>
    </w:rPr>
  </w:style>
  <w:style w:type="character" w:customStyle="1" w:styleId="pubyear">
    <w:name w:val="pubyear"/>
    <w:uiPriority w:val="99"/>
    <w:rsid w:val="00FF52EB"/>
    <w:rPr>
      <w:rFonts w:ascii="Times New Roman" w:hAnsi="Times New Roman" w:cs="Times New Roman" w:hint="default"/>
    </w:rPr>
  </w:style>
  <w:style w:type="character" w:customStyle="1" w:styleId="chaptertitle">
    <w:name w:val="chaptertitle"/>
    <w:uiPriority w:val="99"/>
    <w:rsid w:val="00FF52EB"/>
    <w:rPr>
      <w:rFonts w:ascii="Times New Roman" w:hAnsi="Times New Roman" w:cs="Times New Roman" w:hint="default"/>
    </w:rPr>
  </w:style>
  <w:style w:type="character" w:customStyle="1" w:styleId="booktitle">
    <w:name w:val="booktitle"/>
    <w:uiPriority w:val="99"/>
    <w:rsid w:val="00FF52EB"/>
    <w:rPr>
      <w:rFonts w:ascii="Times New Roman" w:hAnsi="Times New Roman" w:cs="Times New Roman" w:hint="default"/>
    </w:rPr>
  </w:style>
  <w:style w:type="character" w:customStyle="1" w:styleId="editor">
    <w:name w:val="editor"/>
    <w:uiPriority w:val="99"/>
    <w:rsid w:val="00FF52EB"/>
    <w:rPr>
      <w:rFonts w:ascii="Times New Roman" w:hAnsi="Times New Roman" w:cs="Times New Roman" w:hint="default"/>
    </w:rPr>
  </w:style>
  <w:style w:type="character" w:customStyle="1" w:styleId="pagefirst">
    <w:name w:val="pagefirst"/>
    <w:uiPriority w:val="99"/>
    <w:rsid w:val="00FF52EB"/>
    <w:rPr>
      <w:rFonts w:ascii="Times New Roman" w:hAnsi="Times New Roman" w:cs="Times New Roman" w:hint="default"/>
    </w:rPr>
  </w:style>
  <w:style w:type="character" w:customStyle="1" w:styleId="pagelast">
    <w:name w:val="pagelast"/>
    <w:uiPriority w:val="99"/>
    <w:rsid w:val="00FF52EB"/>
    <w:rPr>
      <w:rFonts w:ascii="Times New Roman" w:hAnsi="Times New Roman" w:cs="Times New Roman" w:hint="default"/>
    </w:rPr>
  </w:style>
  <w:style w:type="character" w:customStyle="1" w:styleId="slug-pub-date">
    <w:name w:val="slug-pub-date"/>
    <w:basedOn w:val="Domylnaczcionkaakapitu"/>
    <w:rsid w:val="00FF52EB"/>
    <w:rPr>
      <w:rFonts w:ascii="Times New Roman" w:hAnsi="Times New Roman" w:cs="Times New Roman" w:hint="default"/>
    </w:rPr>
  </w:style>
  <w:style w:type="character" w:customStyle="1" w:styleId="slug-pages">
    <w:name w:val="slug-pages"/>
    <w:basedOn w:val="Domylnaczcionkaakapitu"/>
    <w:rsid w:val="00FF52EB"/>
    <w:rPr>
      <w:rFonts w:ascii="Times New Roman" w:hAnsi="Times New Roman" w:cs="Times New Roman" w:hint="default"/>
    </w:rPr>
  </w:style>
  <w:style w:type="character" w:customStyle="1" w:styleId="messagebody">
    <w:name w:val="message_body"/>
    <w:basedOn w:val="Domylnaczcionkaakapitu"/>
    <w:rsid w:val="00FF52EB"/>
  </w:style>
  <w:style w:type="character" w:customStyle="1" w:styleId="tlid-translation">
    <w:name w:val="tlid-translation"/>
    <w:basedOn w:val="Domylnaczcionkaakapitu"/>
    <w:rsid w:val="00FF52EB"/>
  </w:style>
  <w:style w:type="character" w:customStyle="1" w:styleId="notranslate">
    <w:name w:val="notranslate"/>
    <w:basedOn w:val="Domylnaczcionkaakapitu"/>
    <w:rsid w:val="00FF52EB"/>
  </w:style>
  <w:style w:type="character" w:customStyle="1" w:styleId="Mention1">
    <w:name w:val="Mention1"/>
    <w:basedOn w:val="Domylnaczcionkaakapitu"/>
    <w:uiPriority w:val="99"/>
    <w:rsid w:val="00FF52E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omylnaczcionkaakapitu"/>
    <w:uiPriority w:val="99"/>
    <w:rsid w:val="00FF52EB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FF52E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Jasnalista">
    <w:name w:val="Light List"/>
    <w:basedOn w:val="Standardowy"/>
    <w:uiPriority w:val="61"/>
    <w:semiHidden/>
    <w:unhideWhenUsed/>
    <w:rsid w:val="00FF52EB"/>
    <w:pPr>
      <w:jc w:val="both"/>
    </w:pPr>
    <w:rPr>
      <w:rFonts w:ascii="Arial" w:eastAsia="SimSun" w:hAnsi="Arial" w:cs="Tahoma"/>
      <w:kern w:val="3"/>
      <w:sz w:val="22"/>
      <w:szCs w:val="22"/>
      <w:lang w:val="de-DE" w:eastAsia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" w:hAnsi="Arial" w:cs="Arial" w:hint="default"/>
        <w:b/>
        <w:bCs/>
        <w:color w:val="000000" w:themeColor="text1"/>
        <w:sz w:val="18"/>
        <w:szCs w:val="18"/>
      </w:rPr>
      <w:tblPr/>
      <w:tcPr>
        <w:shd w:val="clear" w:color="auto" w:fill="D9D9D9" w:themeFill="background1" w:themeFillShade="D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iatkatabelijasna">
    <w:name w:val="Grid Table Light"/>
    <w:basedOn w:val="Standardowy"/>
    <w:uiPriority w:val="40"/>
    <w:rsid w:val="00FF52EB"/>
    <w:rPr>
      <w:rFonts w:eastAsia="Times New Roman" w:cstheme="minorHAnsi"/>
      <w:sz w:val="22"/>
      <w:lang w:val="de-DE" w:eastAsia="de-D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Standardowy"/>
    <w:uiPriority w:val="39"/>
    <w:rsid w:val="00FF52EB"/>
    <w:rPr>
      <w:rFonts w:eastAsia="Times New Roman" w:cstheme="minorHAns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">
    <w:name w:val="Tabela - Siatka10"/>
    <w:basedOn w:val="Standardowy"/>
    <w:uiPriority w:val="39"/>
    <w:rsid w:val="00FF52EB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Motyw1">
    <w:name w:val="Tabela - Motyw1"/>
    <w:basedOn w:val="Standardowy"/>
    <w:rsid w:val="00FF52EB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FF52EB"/>
    <w:pPr>
      <w:spacing w:beforeLines="60" w:afterLines="60"/>
      <w:ind w:left="425" w:hanging="425"/>
    </w:pPr>
    <w:rPr>
      <w:sz w:val="22"/>
      <w:szCs w:val="22"/>
      <w:lang w:val="de-DE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ecieniowanieakcent31">
    <w:name w:val="Jasne cieniowanie — akcent 31"/>
    <w:basedOn w:val="Standardowy"/>
    <w:uiPriority w:val="60"/>
    <w:rsid w:val="00FF52EB"/>
    <w:rPr>
      <w:rFonts w:ascii="Times New Roman" w:eastAsia="Times New Roman" w:hAnsi="Times New Roman"/>
      <w:color w:val="76923C"/>
      <w:lang w:val="de-DE" w:eastAsia="de-DE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1">
    <w:name w:val="Jasna lista11"/>
    <w:basedOn w:val="Standardowy"/>
    <w:uiPriority w:val="61"/>
    <w:rsid w:val="00FF52EB"/>
    <w:rPr>
      <w:rFonts w:ascii="Times New Roman" w:eastAsia="Times New Roman" w:hAnsi="Times New Roman"/>
      <w:lang w:val="de-DE" w:eastAsia="de-DE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Profesjonalny1">
    <w:name w:val="Tabela - Profesjonalny1"/>
    <w:basedOn w:val="Standardowy"/>
    <w:rsid w:val="00FF52EB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-Siatka21">
    <w:name w:val="Tabela - Siatka21"/>
    <w:basedOn w:val="Standardowy"/>
    <w:uiPriority w:val="39"/>
    <w:rsid w:val="00FF52EB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1">
    <w:name w:val="Tabela - Siatka31"/>
    <w:basedOn w:val="Standardowy"/>
    <w:uiPriority w:val="39"/>
    <w:rsid w:val="00FF52EB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1">
    <w:name w:val="Tabela - Siatka41"/>
    <w:basedOn w:val="Standardowy"/>
    <w:uiPriority w:val="39"/>
    <w:rsid w:val="00FF52EB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1">
    <w:name w:val="Tabela - Siatka51"/>
    <w:basedOn w:val="Standardowy"/>
    <w:uiPriority w:val="39"/>
    <w:rsid w:val="00FF52EB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1">
    <w:name w:val="Tabela - Siatka61"/>
    <w:basedOn w:val="Standardowy"/>
    <w:uiPriority w:val="39"/>
    <w:rsid w:val="00FF52EB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uiPriority w:val="39"/>
    <w:rsid w:val="00FF52EB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81">
    <w:name w:val="Tabela - Siatka81"/>
    <w:basedOn w:val="Standardowy"/>
    <w:uiPriority w:val="39"/>
    <w:rsid w:val="00FF52EB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1">
    <w:name w:val="Tabela - Siatka91"/>
    <w:basedOn w:val="Standardowy"/>
    <w:uiPriority w:val="39"/>
    <w:rsid w:val="00FF52EB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uiPriority w:val="39"/>
    <w:rsid w:val="00FF52EB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F52EB"/>
    <w:rPr>
      <w:rFonts w:asciiTheme="minorHAnsi" w:eastAsiaTheme="minorEastAsia" w:hAnsiTheme="minorHAnsi" w:cstheme="minorBidi"/>
      <w:sz w:val="22"/>
      <w:szCs w:val="22"/>
      <w:lang w:val="de-DE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21">
    <w:name w:val="WWNum321"/>
    <w:rsid w:val="00FF52EB"/>
    <w:pPr>
      <w:numPr>
        <w:numId w:val="19"/>
      </w:numPr>
    </w:pPr>
  </w:style>
  <w:style w:type="numbering" w:customStyle="1" w:styleId="WW8Num32">
    <w:name w:val="WW8Num32"/>
    <w:rsid w:val="00FF52EB"/>
    <w:pPr>
      <w:numPr>
        <w:numId w:val="20"/>
      </w:numPr>
    </w:pPr>
  </w:style>
  <w:style w:type="numbering" w:customStyle="1" w:styleId="WW8Num82">
    <w:name w:val="WW8Num82"/>
    <w:rsid w:val="00FF52EB"/>
    <w:pPr>
      <w:numPr>
        <w:numId w:val="21"/>
      </w:numPr>
    </w:pPr>
  </w:style>
  <w:style w:type="numbering" w:customStyle="1" w:styleId="WW8Num92">
    <w:name w:val="WW8Num92"/>
    <w:rsid w:val="00FF52EB"/>
    <w:pPr>
      <w:numPr>
        <w:numId w:val="22"/>
      </w:numPr>
    </w:pPr>
  </w:style>
  <w:style w:type="numbering" w:customStyle="1" w:styleId="WW8Num1211">
    <w:name w:val="WW8Num1211"/>
    <w:rsid w:val="00FF52EB"/>
    <w:pPr>
      <w:numPr>
        <w:numId w:val="23"/>
      </w:numPr>
    </w:pPr>
  </w:style>
  <w:style w:type="numbering" w:customStyle="1" w:styleId="WW8Num1511">
    <w:name w:val="WW8Num1511"/>
    <w:rsid w:val="00FF52EB"/>
  </w:style>
  <w:style w:type="numbering" w:customStyle="1" w:styleId="WW8Num102">
    <w:name w:val="WW8Num102"/>
    <w:rsid w:val="00FF52EB"/>
    <w:pPr>
      <w:numPr>
        <w:numId w:val="25"/>
      </w:numPr>
    </w:pPr>
  </w:style>
  <w:style w:type="numbering" w:customStyle="1" w:styleId="WW8Num1411">
    <w:name w:val="WW8Num1411"/>
    <w:rsid w:val="00FF52EB"/>
    <w:pPr>
      <w:numPr>
        <w:numId w:val="27"/>
      </w:numPr>
    </w:pPr>
  </w:style>
  <w:style w:type="numbering" w:customStyle="1" w:styleId="WW8Num42">
    <w:name w:val="WW8Num42"/>
    <w:rsid w:val="00FF52EB"/>
    <w:pPr>
      <w:numPr>
        <w:numId w:val="28"/>
      </w:numPr>
    </w:pPr>
  </w:style>
  <w:style w:type="numbering" w:customStyle="1" w:styleId="WW8Num311">
    <w:name w:val="WW8Num311"/>
    <w:rsid w:val="00FF52EB"/>
    <w:pPr>
      <w:numPr>
        <w:numId w:val="29"/>
      </w:numPr>
    </w:pPr>
  </w:style>
  <w:style w:type="numbering" w:customStyle="1" w:styleId="WW8Num22">
    <w:name w:val="WW8Num22"/>
    <w:rsid w:val="00FF52EB"/>
    <w:pPr>
      <w:numPr>
        <w:numId w:val="30"/>
      </w:numPr>
    </w:pPr>
  </w:style>
  <w:style w:type="numbering" w:customStyle="1" w:styleId="WW8Num911">
    <w:name w:val="WW8Num911"/>
    <w:rsid w:val="00FF52EB"/>
    <w:pPr>
      <w:numPr>
        <w:numId w:val="31"/>
      </w:numPr>
    </w:pPr>
  </w:style>
  <w:style w:type="numbering" w:customStyle="1" w:styleId="WW8Num1311">
    <w:name w:val="WW8Num1311"/>
    <w:rsid w:val="00FF52EB"/>
    <w:pPr>
      <w:numPr>
        <w:numId w:val="32"/>
      </w:numPr>
    </w:pPr>
  </w:style>
  <w:style w:type="numbering" w:customStyle="1" w:styleId="WW8Num211">
    <w:name w:val="WW8Num211"/>
    <w:rsid w:val="00FF52EB"/>
    <w:pPr>
      <w:numPr>
        <w:numId w:val="33"/>
      </w:numPr>
    </w:pPr>
  </w:style>
  <w:style w:type="numbering" w:customStyle="1" w:styleId="WW8Num1011">
    <w:name w:val="WW8Num1011"/>
    <w:rsid w:val="00FF52EB"/>
    <w:pPr>
      <w:numPr>
        <w:numId w:val="34"/>
      </w:numPr>
    </w:pPr>
  </w:style>
  <w:style w:type="paragraph" w:customStyle="1" w:styleId="xl60">
    <w:name w:val="xl60"/>
    <w:basedOn w:val="Normalny"/>
    <w:rsid w:val="00FF5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1">
    <w:name w:val="xl61"/>
    <w:basedOn w:val="Normalny"/>
    <w:rsid w:val="00FF5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2"/>
      <w:szCs w:val="12"/>
      <w:lang w:eastAsia="pl-PL"/>
      <w14:ligatures w14:val="none"/>
    </w:rPr>
  </w:style>
  <w:style w:type="paragraph" w:customStyle="1" w:styleId="xl62">
    <w:name w:val="xl62"/>
    <w:basedOn w:val="Normalny"/>
    <w:rsid w:val="00FF52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">
    <w:name w:val="Style"/>
    <w:rsid w:val="00FF52EB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customStyle="1" w:styleId="akapitlewyblock">
    <w:name w:val="akapitlewyblock"/>
    <w:basedOn w:val="Normalny"/>
    <w:rsid w:val="00FF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customStyle="1" w:styleId="TableNormal1">
    <w:name w:val="Table Normal1"/>
    <w:rsid w:val="00FF52EB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listparagraph0">
    <w:name w:val="msolistparagraph"/>
    <w:basedOn w:val="Normalny"/>
    <w:rsid w:val="00FF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wniosek">
    <w:name w:val="wniosek"/>
    <w:basedOn w:val="Normalny"/>
    <w:link w:val="wniosekZnak"/>
    <w:qFormat/>
    <w:rsid w:val="00FF52EB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Calibri" w:eastAsia="Times New Roman" w:hAnsi="Calibri" w:cs="Calibri"/>
      <w:kern w:val="0"/>
      <w:lang w:eastAsia="pl-PL"/>
      <w14:ligatures w14:val="none"/>
    </w:rPr>
  </w:style>
  <w:style w:type="character" w:customStyle="1" w:styleId="wniosekZnak">
    <w:name w:val="wniosek Znak"/>
    <w:link w:val="wniosek"/>
    <w:rsid w:val="00FF52EB"/>
    <w:rPr>
      <w:rFonts w:eastAsia="Times New Roman" w:cs="Calibri"/>
      <w:sz w:val="22"/>
      <w:szCs w:val="22"/>
    </w:rPr>
  </w:style>
  <w:style w:type="table" w:customStyle="1" w:styleId="TableNormal11">
    <w:name w:val="Table Normal11"/>
    <w:rsid w:val="00FF52EB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rsid w:val="00FF52EB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riolatabelatekst">
    <w:name w:val="Mariola_tabela_tekst"/>
    <w:basedOn w:val="Normalny"/>
    <w:qFormat/>
    <w:rsid w:val="00FF52EB"/>
    <w:pPr>
      <w:spacing w:before="60" w:after="0" w:line="240" w:lineRule="auto"/>
      <w:jc w:val="center"/>
    </w:pPr>
    <w:rPr>
      <w:rFonts w:ascii="Tahoma" w:eastAsia="Calibri" w:hAnsi="Tahoma" w:cs="Tahoma"/>
      <w:kern w:val="0"/>
      <w:sz w:val="18"/>
      <w:szCs w:val="20"/>
      <w14:ligatures w14:val="none"/>
    </w:rPr>
  </w:style>
  <w:style w:type="paragraph" w:customStyle="1" w:styleId="LP1EK">
    <w:name w:val="LP1_EK"/>
    <w:basedOn w:val="Normalny"/>
    <w:rsid w:val="00FF52EB"/>
    <w:pPr>
      <w:numPr>
        <w:numId w:val="35"/>
      </w:numPr>
      <w:tabs>
        <w:tab w:val="left" w:pos="709"/>
      </w:tabs>
      <w:spacing w:after="0" w:line="280" w:lineRule="exact"/>
      <w:ind w:left="720"/>
      <w:jc w:val="both"/>
    </w:pPr>
    <w:rPr>
      <w:rFonts w:ascii="Arial" w:eastAsia="Calibri" w:hAnsi="Arial" w:cs="Arial"/>
      <w:kern w:val="0"/>
      <w:sz w:val="20"/>
      <w14:ligatures w14:val="none"/>
    </w:rPr>
  </w:style>
  <w:style w:type="character" w:customStyle="1" w:styleId="E-KrdoZnak">
    <w:name w:val="E-K_Źródło Znak"/>
    <w:link w:val="E-Krdo"/>
    <w:locked/>
    <w:rsid w:val="00FF52EB"/>
    <w:rPr>
      <w:rFonts w:ascii="Arial" w:hAnsi="Arial" w:cs="Arial"/>
      <w:i/>
      <w:sz w:val="16"/>
    </w:rPr>
  </w:style>
  <w:style w:type="paragraph" w:customStyle="1" w:styleId="E-Krdo">
    <w:name w:val="E-K_Źródło"/>
    <w:basedOn w:val="Normalny"/>
    <w:link w:val="E-KrdoZnak"/>
    <w:qFormat/>
    <w:rsid w:val="00FF52EB"/>
    <w:pPr>
      <w:tabs>
        <w:tab w:val="left" w:pos="567"/>
        <w:tab w:val="left" w:pos="709"/>
      </w:tabs>
      <w:spacing w:before="60" w:after="0" w:line="240" w:lineRule="auto"/>
      <w:ind w:left="567" w:hanging="567"/>
    </w:pPr>
    <w:rPr>
      <w:rFonts w:ascii="Arial" w:eastAsia="Calibri" w:hAnsi="Arial" w:cs="Arial"/>
      <w:i/>
      <w:kern w:val="0"/>
      <w:sz w:val="16"/>
      <w:szCs w:val="20"/>
      <w:lang w:eastAsia="pl-PL"/>
      <w14:ligatures w14:val="none"/>
    </w:rPr>
  </w:style>
  <w:style w:type="character" w:customStyle="1" w:styleId="RysTabZnak">
    <w:name w:val="Rys Tab Znak"/>
    <w:link w:val="RysTab"/>
    <w:locked/>
    <w:rsid w:val="00FF52EB"/>
    <w:rPr>
      <w:rFonts w:ascii="Arial" w:hAnsi="Arial" w:cs="Arial"/>
      <w:b/>
      <w:i/>
    </w:rPr>
  </w:style>
  <w:style w:type="paragraph" w:customStyle="1" w:styleId="RysTab">
    <w:name w:val="Rys Tab"/>
    <w:basedOn w:val="Normalny"/>
    <w:link w:val="RysTabZnak"/>
    <w:qFormat/>
    <w:rsid w:val="00FF52EB"/>
    <w:pPr>
      <w:tabs>
        <w:tab w:val="left" w:pos="709"/>
      </w:tabs>
      <w:spacing w:before="80" w:after="0" w:line="240" w:lineRule="auto"/>
      <w:jc w:val="center"/>
    </w:pPr>
    <w:rPr>
      <w:rFonts w:ascii="Arial" w:eastAsia="Calibri" w:hAnsi="Arial" w:cs="Arial"/>
      <w:b/>
      <w:i/>
      <w:kern w:val="0"/>
      <w:sz w:val="20"/>
      <w:szCs w:val="20"/>
      <w:lang w:eastAsia="pl-PL"/>
      <w14:ligatures w14:val="none"/>
    </w:rPr>
  </w:style>
  <w:style w:type="character" w:customStyle="1" w:styleId="acopre">
    <w:name w:val="acopre"/>
    <w:basedOn w:val="Domylnaczcionkaakapitu"/>
    <w:rsid w:val="005B14A3"/>
  </w:style>
  <w:style w:type="character" w:customStyle="1" w:styleId="TEKSTZnak">
    <w:name w:val="TEKST Znak"/>
    <w:basedOn w:val="Domylnaczcionkaakapitu"/>
    <w:link w:val="TEKST1"/>
    <w:locked/>
    <w:rsid w:val="005B14A3"/>
    <w:rPr>
      <w:rFonts w:ascii="Arial Narrow" w:eastAsia="Arial" w:hAnsi="Arial Narrow"/>
      <w:color w:val="595959"/>
      <w:lang w:bidi="en-US"/>
    </w:rPr>
  </w:style>
  <w:style w:type="paragraph" w:customStyle="1" w:styleId="TEKST1">
    <w:name w:val="TEKST"/>
    <w:basedOn w:val="Normalny"/>
    <w:link w:val="TEKSTZnak"/>
    <w:qFormat/>
    <w:rsid w:val="005B14A3"/>
    <w:pPr>
      <w:spacing w:after="0" w:line="360" w:lineRule="auto"/>
      <w:ind w:firstLine="720"/>
      <w:jc w:val="both"/>
    </w:pPr>
    <w:rPr>
      <w:rFonts w:ascii="Arial Narrow" w:eastAsia="Arial" w:hAnsi="Arial Narrow" w:cs="Times New Roman"/>
      <w:color w:val="595959"/>
      <w:kern w:val="0"/>
      <w:sz w:val="20"/>
      <w:szCs w:val="20"/>
      <w:lang w:eastAsia="pl-PL" w:bidi="en-US"/>
      <w14:ligatures w14:val="none"/>
    </w:rPr>
  </w:style>
  <w:style w:type="paragraph" w:customStyle="1" w:styleId="text-justify1">
    <w:name w:val="text-justify1"/>
    <w:basedOn w:val="Normalny"/>
    <w:rsid w:val="005B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RDONormalnyZnak">
    <w:name w:val="RDOŚ_Normalny Znak"/>
    <w:basedOn w:val="Domylnaczcionkaakapitu"/>
    <w:link w:val="RDONormalny"/>
    <w:locked/>
    <w:rsid w:val="005B14A3"/>
    <w:rPr>
      <w:rFonts w:ascii="Arial" w:eastAsia="Times New Roman" w:hAnsi="Arial" w:cs="Arial"/>
      <w:sz w:val="24"/>
      <w:szCs w:val="24"/>
    </w:rPr>
  </w:style>
  <w:style w:type="paragraph" w:customStyle="1" w:styleId="RDONormalny">
    <w:name w:val="RDOŚ_Normalny"/>
    <w:basedOn w:val="Normalny"/>
    <w:link w:val="RDONormalnyZnak"/>
    <w:qFormat/>
    <w:rsid w:val="005B14A3"/>
    <w:pPr>
      <w:spacing w:before="120" w:after="120" w:line="276" w:lineRule="auto"/>
      <w:ind w:firstLine="709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StandardZnak">
    <w:name w:val="Standard Znak"/>
    <w:link w:val="Standard"/>
    <w:uiPriority w:val="99"/>
    <w:locked/>
    <w:rsid w:val="005B14A3"/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mojeZnak">
    <w:name w:val="moje Znak"/>
    <w:link w:val="moje"/>
    <w:uiPriority w:val="99"/>
    <w:locked/>
    <w:rsid w:val="005B14A3"/>
    <w:rPr>
      <w:rFonts w:ascii="Arial" w:eastAsia="Times New Roman" w:hAnsi="Arial"/>
      <w:sz w:val="24"/>
      <w:lang w:val="en-GB"/>
    </w:rPr>
  </w:style>
  <w:style w:type="paragraph" w:customStyle="1" w:styleId="moje">
    <w:name w:val="moje"/>
    <w:basedOn w:val="Normalny"/>
    <w:link w:val="mojeZnak"/>
    <w:uiPriority w:val="99"/>
    <w:rsid w:val="005B14A3"/>
    <w:pPr>
      <w:spacing w:after="60" w:line="340" w:lineRule="atLeast"/>
      <w:ind w:right="284" w:firstLine="709"/>
      <w:jc w:val="both"/>
    </w:pPr>
    <w:rPr>
      <w:rFonts w:ascii="Arial" w:eastAsia="Times New Roman" w:hAnsi="Arial" w:cs="Times New Roman"/>
      <w:kern w:val="0"/>
      <w:sz w:val="24"/>
      <w:szCs w:val="20"/>
      <w:lang w:val="en-GB" w:eastAsia="pl-PL"/>
      <w14:ligatures w14:val="none"/>
    </w:rPr>
  </w:style>
  <w:style w:type="paragraph" w:customStyle="1" w:styleId="Footnote">
    <w:name w:val="Footnote"/>
    <w:basedOn w:val="Standard"/>
    <w:rsid w:val="005B14A3"/>
    <w:pPr>
      <w:widowControl/>
      <w:textAlignment w:val="auto"/>
    </w:pPr>
    <w:rPr>
      <w:rFonts w:eastAsia="Times New Roman" w:cs="Times New Roman"/>
      <w:color w:val="auto"/>
      <w:sz w:val="20"/>
      <w:szCs w:val="20"/>
      <w:lang w:val="pl-PL" w:eastAsia="pl-PL" w:bidi="ar-SA"/>
      <w14:ligatures w14:val="standardContextual"/>
    </w:rPr>
  </w:style>
  <w:style w:type="paragraph" w:customStyle="1" w:styleId="Nagwek71">
    <w:name w:val="Nagłówek 71"/>
    <w:basedOn w:val="Standard"/>
    <w:next w:val="Standard"/>
    <w:rsid w:val="005B14A3"/>
    <w:pPr>
      <w:keepNext/>
      <w:widowControl/>
      <w:textAlignment w:val="auto"/>
      <w:outlineLvl w:val="6"/>
    </w:pPr>
    <w:rPr>
      <w:rFonts w:ascii="Univers, Arial" w:eastAsia="Times New Roman" w:hAnsi="Univers, Arial" w:cs="Times New Roman"/>
      <w:b/>
      <w:color w:val="auto"/>
      <w:sz w:val="20"/>
      <w:szCs w:val="28"/>
      <w:lang w:val="en-GB" w:eastAsia="pl-PL" w:bidi="ar-SA"/>
      <w14:ligatures w14:val="standardContextual"/>
    </w:rPr>
  </w:style>
  <w:style w:type="paragraph" w:customStyle="1" w:styleId="standard0">
    <w:name w:val="standard"/>
    <w:basedOn w:val="Normalny"/>
    <w:rsid w:val="005B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xbe">
    <w:name w:val="_xbe"/>
    <w:rsid w:val="005B14A3"/>
  </w:style>
  <w:style w:type="character" w:customStyle="1" w:styleId="TekstprzypisudolnegoZnak1">
    <w:name w:val="Tekst przypisu dolnego Znak1"/>
    <w:basedOn w:val="Domylnaczcionkaakapitu"/>
    <w:uiPriority w:val="99"/>
    <w:rsid w:val="005B14A3"/>
    <w:rPr>
      <w:sz w:val="20"/>
      <w:szCs w:val="20"/>
    </w:rPr>
  </w:style>
  <w:style w:type="character" w:customStyle="1" w:styleId="Zakotwiczenieprzypisudolnego">
    <w:name w:val="Zakotwiczenie przypisu dolnego"/>
    <w:rsid w:val="005B14A3"/>
    <w:rPr>
      <w:vertAlign w:val="superscript"/>
    </w:rPr>
  </w:style>
  <w:style w:type="numbering" w:customStyle="1" w:styleId="WW8Num421">
    <w:name w:val="WW8Num421"/>
    <w:rsid w:val="005B14A3"/>
    <w:pPr>
      <w:numPr>
        <w:numId w:val="24"/>
      </w:numPr>
    </w:pPr>
  </w:style>
  <w:style w:type="paragraph" w:customStyle="1" w:styleId="Tabtekst">
    <w:name w:val="Tab_tekst"/>
    <w:basedOn w:val="Normalny"/>
    <w:link w:val="TabtekstZnak"/>
    <w:rsid w:val="005B14A3"/>
    <w:pPr>
      <w:tabs>
        <w:tab w:val="left" w:pos="709"/>
      </w:tabs>
      <w:spacing w:before="40" w:after="40"/>
    </w:pPr>
    <w:rPr>
      <w:rFonts w:ascii="Arial" w:hAnsi="Arial" w:cstheme="minorHAnsi"/>
      <w:bCs/>
      <w:kern w:val="0"/>
      <w:sz w:val="18"/>
      <w:szCs w:val="18"/>
      <w14:ligatures w14:val="none"/>
    </w:rPr>
  </w:style>
  <w:style w:type="character" w:customStyle="1" w:styleId="TabtekstZnak">
    <w:name w:val="Tab_tekst Znak"/>
    <w:basedOn w:val="Domylnaczcionkaakapitu"/>
    <w:link w:val="Tabtekst"/>
    <w:rsid w:val="005B14A3"/>
    <w:rPr>
      <w:rFonts w:ascii="Arial" w:eastAsiaTheme="minorHAnsi" w:hAnsi="Arial" w:cstheme="minorHAnsi"/>
      <w:bCs/>
      <w:sz w:val="18"/>
      <w:szCs w:val="18"/>
      <w:lang w:eastAsia="en-US"/>
    </w:rPr>
  </w:style>
  <w:style w:type="paragraph" w:customStyle="1" w:styleId="NormalnyEK">
    <w:name w:val="NormalnyEK"/>
    <w:basedOn w:val="Normalny"/>
    <w:link w:val="NormalnyEKZnak"/>
    <w:qFormat/>
    <w:rsid w:val="005B14A3"/>
    <w:pPr>
      <w:spacing w:before="120" w:after="0" w:line="260" w:lineRule="exact"/>
      <w:jc w:val="both"/>
    </w:pPr>
    <w:rPr>
      <w:rFonts w:eastAsiaTheme="minorEastAsia" w:cs="Arial"/>
      <w:kern w:val="0"/>
      <w:lang w:bidi="en-US"/>
      <w14:ligatures w14:val="none"/>
    </w:rPr>
  </w:style>
  <w:style w:type="character" w:customStyle="1" w:styleId="NormalnyEKZnak">
    <w:name w:val="NormalnyEK Znak"/>
    <w:basedOn w:val="Domylnaczcionkaakapitu"/>
    <w:link w:val="NormalnyEK"/>
    <w:locked/>
    <w:rsid w:val="005B14A3"/>
    <w:rPr>
      <w:rFonts w:asciiTheme="minorHAnsi" w:eastAsiaTheme="minorEastAsia" w:hAnsiTheme="minorHAnsi" w:cs="Arial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!!!NOWA%20WYMIANA\OG&#211;LNE%20(KARTY%20UE)\!SZABLONY%20PISM\Gdansk_szablony_pism\RDOS_Gda&#324;sk_WS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77CC-27DB-43A3-94E9-67D14384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RDOS_Gdańsk_WSA</Template>
  <TotalTime>5</TotalTime>
  <Pages>6</Pages>
  <Words>2422</Words>
  <Characters>14532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Dawidowicz</dc:creator>
  <cp:lastModifiedBy>Agata Mach</cp:lastModifiedBy>
  <cp:revision>2</cp:revision>
  <cp:lastPrinted>2023-11-17T09:08:00Z</cp:lastPrinted>
  <dcterms:created xsi:type="dcterms:W3CDTF">2023-11-30T08:09:00Z</dcterms:created>
  <dcterms:modified xsi:type="dcterms:W3CDTF">2023-11-30T08:09:00Z</dcterms:modified>
</cp:coreProperties>
</file>