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3" w:rsidRPr="00955BF1" w:rsidRDefault="00F43783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 w:rsidRPr="00955BF1">
        <w:rPr>
          <w:rFonts w:ascii="Arial Black" w:hAnsi="Arial Black" w:cs="Arial"/>
          <w:b/>
          <w:sz w:val="28"/>
          <w:szCs w:val="28"/>
        </w:rPr>
        <w:t>KWESTIONARIUSZ ANKIETY EWALUACYJNEJ</w:t>
      </w:r>
    </w:p>
    <w:p w:rsidR="00F43783" w:rsidRPr="00955BF1" w:rsidRDefault="00F43783" w:rsidP="00955BF1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55BF1">
        <w:rPr>
          <w:rFonts w:ascii="Arial Black" w:hAnsi="Arial Black" w:cs="Arial"/>
          <w:b/>
          <w:sz w:val="28"/>
          <w:szCs w:val="28"/>
        </w:rPr>
        <w:t>Programu edukacyjnego pt. „ARS, czyli jak dbać o miłość?”</w:t>
      </w:r>
    </w:p>
    <w:p w:rsidR="00F43783" w:rsidRDefault="00F43783" w:rsidP="00955BF1">
      <w:pPr>
        <w:jc w:val="both"/>
        <w:rPr>
          <w:rFonts w:ascii="Arial" w:hAnsi="Arial" w:cs="Arial"/>
          <w:b/>
          <w:sz w:val="20"/>
          <w:szCs w:val="20"/>
        </w:rPr>
      </w:pPr>
    </w:p>
    <w:p w:rsidR="00F43783" w:rsidRPr="00955BF1" w:rsidRDefault="00F43783" w:rsidP="00955BF1">
      <w:pPr>
        <w:jc w:val="both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Niniejsza ankieta jest anonimowa. Jej wyniki pozwolą na określenie słabych i mocnych stron zajęć – będziemy wdzięczni za jej wypełnienie po zakończonych zajęciach.</w:t>
      </w:r>
    </w:p>
    <w:p w:rsidR="00F43783" w:rsidRDefault="00F43783" w:rsidP="00955BF1">
      <w:pPr>
        <w:jc w:val="right"/>
        <w:rPr>
          <w:rFonts w:ascii="Arial" w:hAnsi="Arial" w:cs="Arial"/>
          <w:b/>
          <w:sz w:val="20"/>
          <w:szCs w:val="20"/>
        </w:rPr>
      </w:pPr>
      <w:r w:rsidRPr="00955BF1">
        <w:rPr>
          <w:rFonts w:ascii="Arial" w:hAnsi="Arial" w:cs="Arial"/>
          <w:b/>
          <w:sz w:val="20"/>
          <w:szCs w:val="20"/>
        </w:rPr>
        <w:t>Państwowa Inspekcja Sanitarna</w:t>
      </w:r>
    </w:p>
    <w:p w:rsidR="00F43783" w:rsidRPr="00955BF1" w:rsidRDefault="00F43783" w:rsidP="00955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Zakreśl i wypełnij odpowiednie pola</w:t>
      </w:r>
    </w:p>
    <w:p w:rsidR="00F43783" w:rsidRPr="00955BF1" w:rsidRDefault="00F43783" w:rsidP="00955BF1"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chętnie uczestniczyłaś/uczestniczyłeś w zajęciach?</w:t>
      </w:r>
    </w:p>
    <w:p w:rsidR="00F43783" w:rsidRPr="00955BF1" w:rsidRDefault="00F43783" w:rsidP="00955BF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Na jaki stopień w szkolnej skali oceniasz te zajęcia?</w:t>
      </w:r>
    </w:p>
    <w:p w:rsidR="00F43783" w:rsidRPr="00955BF1" w:rsidRDefault="00F43783" w:rsidP="00955BF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treści programowe były wg Ciebie przedstawione w sposób zrozumiały?</w:t>
      </w:r>
    </w:p>
    <w:p w:rsidR="00F43783" w:rsidRPr="00955BF1" w:rsidRDefault="00F43783" w:rsidP="00955BF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>NIE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W jakim stopniu w szkolnej skali opanowałaś/opanowałeś treści programowe?</w:t>
      </w:r>
    </w:p>
    <w:p w:rsidR="00F43783" w:rsidRPr="00955BF1" w:rsidRDefault="00F43783" w:rsidP="00955BF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1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2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3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4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5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6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zajęcia wniosły coś nowego do Twojej wiedzy lub Twoich poglądów na temat omawianych substancji psychoaktywnych?</w:t>
      </w:r>
    </w:p>
    <w:p w:rsidR="00F43783" w:rsidRPr="00955BF1" w:rsidRDefault="00F43783" w:rsidP="00955BF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forma prowadzenia zajęć była dla Ciebie ciekawa?</w:t>
      </w:r>
    </w:p>
    <w:p w:rsidR="00F43783" w:rsidRPr="00955BF1" w:rsidRDefault="00F43783" w:rsidP="00955BF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sposób realizacji zajęć przez prowadzącego pozwolił Ci aktywnie uczestniczyć w zajęciach?</w:t>
      </w:r>
    </w:p>
    <w:p w:rsidR="00F43783" w:rsidRPr="00955BF1" w:rsidRDefault="00F43783" w:rsidP="00955BF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 xml:space="preserve">Które treści przedstawione przez prowadzącego uznajesz za najbardziej wartościowe? </w:t>
      </w:r>
    </w:p>
    <w:p w:rsidR="00F43783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43783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43783" w:rsidRPr="00955BF1" w:rsidRDefault="00F43783" w:rsidP="0095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było coś, co, Twoim zdaniem, było najsłabszym fragmentem lub treścią programu lub z czym się nie zgadzasz?</w:t>
      </w:r>
    </w:p>
    <w:p w:rsidR="00F43783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3783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3783" w:rsidRPr="00955BF1" w:rsidRDefault="00F43783" w:rsidP="0095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uważasz, że należy proponować takie zajęcia osobom w Twoim wieku?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sądzisz, że uczestnicy tego rodzaju zajęć będą po nich bardziej ostrożni w kwestii używania omawianych substancji psychoaktywnych?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chciałabyś/chciałbyś, aby w przyszłości Twoje dzieci w wieku nastoletnim wzięły udział w takich zajęciach w szkole?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TRUDNO POWIEDZIEĆ</w:t>
      </w: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Czy przed realizacją do programu wiedziałaś/wiedziałeś, że używanie alkoholu, tytoniu i innych środków psychoaktywnych przez kobietę będącą w ciąży może być szkodliwe dla płodu?</w:t>
      </w:r>
    </w:p>
    <w:p w:rsidR="00F43783" w:rsidRPr="00955BF1" w:rsidRDefault="00F43783" w:rsidP="00955BF1">
      <w:pPr>
        <w:pStyle w:val="ListParagraph"/>
        <w:ind w:left="284" w:hanging="218"/>
        <w:jc w:val="both"/>
        <w:rPr>
          <w:rFonts w:ascii="Arial" w:hAnsi="Arial" w:cs="Arial"/>
          <w:sz w:val="20"/>
          <w:szCs w:val="20"/>
        </w:rPr>
      </w:pPr>
      <w:r w:rsidRPr="00955BF1">
        <w:rPr>
          <w:rFonts w:ascii="Arial" w:hAnsi="Arial" w:cs="Arial"/>
          <w:sz w:val="20"/>
          <w:szCs w:val="20"/>
        </w:rPr>
        <w:t>TAK</w:t>
      </w:r>
      <w:r w:rsidRPr="00955BF1">
        <w:rPr>
          <w:rFonts w:ascii="Arial" w:hAnsi="Arial" w:cs="Arial"/>
          <w:sz w:val="20"/>
          <w:szCs w:val="20"/>
        </w:rPr>
        <w:tab/>
      </w:r>
      <w:r w:rsidRPr="00955BF1">
        <w:rPr>
          <w:rFonts w:ascii="Arial" w:hAnsi="Arial" w:cs="Arial"/>
          <w:sz w:val="20"/>
          <w:szCs w:val="20"/>
        </w:rPr>
        <w:tab/>
        <w:t>/</w:t>
      </w:r>
      <w:r w:rsidRPr="00955BF1">
        <w:rPr>
          <w:rFonts w:ascii="Arial" w:hAnsi="Arial" w:cs="Arial"/>
          <w:sz w:val="20"/>
          <w:szCs w:val="20"/>
        </w:rPr>
        <w:tab/>
        <w:t>NIE</w:t>
      </w:r>
      <w:r w:rsidRPr="00955BF1">
        <w:rPr>
          <w:rFonts w:ascii="Arial" w:hAnsi="Arial" w:cs="Arial"/>
          <w:sz w:val="20"/>
          <w:szCs w:val="20"/>
        </w:rPr>
        <w:tab/>
      </w: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55BF1" w:rsidRDefault="00F43783" w:rsidP="00955BF1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20"/>
          <w:szCs w:val="20"/>
        </w:rPr>
      </w:pPr>
    </w:p>
    <w:p w:rsidR="00F43783" w:rsidRPr="009D35DD" w:rsidRDefault="00F43783" w:rsidP="009D35DD">
      <w:pPr>
        <w:pStyle w:val="ListParagraph"/>
        <w:autoSpaceDE w:val="0"/>
        <w:autoSpaceDN w:val="0"/>
        <w:adjustRightInd w:val="0"/>
        <w:spacing w:after="0" w:line="240" w:lineRule="auto"/>
        <w:ind w:left="284" w:hanging="218"/>
        <w:jc w:val="right"/>
        <w:rPr>
          <w:rFonts w:ascii="Arial" w:hAnsi="Arial" w:cs="Arial"/>
          <w:b/>
          <w:sz w:val="20"/>
          <w:szCs w:val="20"/>
        </w:rPr>
      </w:pPr>
      <w:r w:rsidRPr="00955BF1">
        <w:t>Bardzo dziękuję za wypełnienie ankiety!</w:t>
      </w:r>
    </w:p>
    <w:sectPr w:rsidR="00F43783" w:rsidRPr="009D35DD" w:rsidSect="009D35DD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83" w:rsidRDefault="00F43783" w:rsidP="00CB5DFD">
      <w:pPr>
        <w:spacing w:after="0" w:line="240" w:lineRule="auto"/>
      </w:pPr>
      <w:r>
        <w:separator/>
      </w:r>
    </w:p>
  </w:endnote>
  <w:endnote w:type="continuationSeparator" w:id="0">
    <w:p w:rsidR="00F43783" w:rsidRDefault="00F43783" w:rsidP="00C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83" w:rsidRDefault="00F43783" w:rsidP="00CB5DFD">
      <w:pPr>
        <w:spacing w:after="0" w:line="240" w:lineRule="auto"/>
      </w:pPr>
      <w:r>
        <w:separator/>
      </w:r>
    </w:p>
  </w:footnote>
  <w:footnote w:type="continuationSeparator" w:id="0">
    <w:p w:rsidR="00F43783" w:rsidRDefault="00F43783" w:rsidP="00CB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97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3546C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AF"/>
    <w:rsid w:val="000444DF"/>
    <w:rsid w:val="001031FF"/>
    <w:rsid w:val="00226CA0"/>
    <w:rsid w:val="002A3B10"/>
    <w:rsid w:val="00336641"/>
    <w:rsid w:val="003F311C"/>
    <w:rsid w:val="00420EDB"/>
    <w:rsid w:val="004347CF"/>
    <w:rsid w:val="00481A68"/>
    <w:rsid w:val="00533067"/>
    <w:rsid w:val="007659B5"/>
    <w:rsid w:val="008109E2"/>
    <w:rsid w:val="008E741F"/>
    <w:rsid w:val="009131A3"/>
    <w:rsid w:val="00955BF1"/>
    <w:rsid w:val="00981558"/>
    <w:rsid w:val="009D35DD"/>
    <w:rsid w:val="00A046B6"/>
    <w:rsid w:val="00A6443C"/>
    <w:rsid w:val="00C304AF"/>
    <w:rsid w:val="00CB5DFD"/>
    <w:rsid w:val="00D2421D"/>
    <w:rsid w:val="00E07FE3"/>
    <w:rsid w:val="00E2538D"/>
    <w:rsid w:val="00F130F6"/>
    <w:rsid w:val="00F4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0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D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296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ANKIETY EWALUACYJNEJ</dc:title>
  <dc:subject/>
  <dc:creator>Monika Wojtasiewicz</dc:creator>
  <cp:keywords/>
  <dc:description/>
  <cp:lastModifiedBy>OŚWIATA1</cp:lastModifiedBy>
  <cp:revision>2</cp:revision>
  <cp:lastPrinted>2013-07-22T13:02:00Z</cp:lastPrinted>
  <dcterms:created xsi:type="dcterms:W3CDTF">2021-08-31T07:52:00Z</dcterms:created>
  <dcterms:modified xsi:type="dcterms:W3CDTF">2021-08-31T07:52:00Z</dcterms:modified>
</cp:coreProperties>
</file>