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44A93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</w:t>
      </w:r>
      <w:r w:rsidR="005801D8" w:rsidRPr="00152CE1">
        <w:rPr>
          <w:rFonts w:ascii="Arial" w:eastAsia="Lucida Sans Unicode" w:hAnsi="Arial" w:cs="Arial"/>
          <w:kern w:val="1"/>
        </w:rPr>
        <w:t>2</w:t>
      </w:r>
      <w:r w:rsidRPr="00152CE1">
        <w:rPr>
          <w:rFonts w:ascii="Arial" w:eastAsia="Lucida Sans Unicode" w:hAnsi="Arial" w:cs="Arial"/>
          <w:kern w:val="1"/>
        </w:rPr>
        <w:t>0.</w:t>
      </w:r>
      <w:r w:rsidR="003100BC">
        <w:rPr>
          <w:rFonts w:ascii="Arial" w:eastAsia="Lucida Sans Unicode" w:hAnsi="Arial" w:cs="Arial"/>
          <w:kern w:val="1"/>
        </w:rPr>
        <w:t>998</w:t>
      </w:r>
      <w:r w:rsidR="00782154">
        <w:rPr>
          <w:rFonts w:ascii="Arial" w:eastAsia="Lucida Sans Unicode" w:hAnsi="Arial" w:cs="Arial"/>
          <w:kern w:val="1"/>
        </w:rPr>
        <w:t>.2021</w:t>
      </w:r>
      <w:r w:rsidR="00EE306C">
        <w:rPr>
          <w:rFonts w:ascii="Arial" w:eastAsia="Lucida Sans Unicode" w:hAnsi="Arial" w:cs="Arial"/>
          <w:kern w:val="1"/>
        </w:rPr>
        <w:t>.</w:t>
      </w:r>
      <w:r w:rsidR="003100BC">
        <w:rPr>
          <w:rFonts w:ascii="Arial" w:eastAsia="Lucida Sans Unicode" w:hAnsi="Arial" w:cs="Arial"/>
          <w:kern w:val="1"/>
        </w:rPr>
        <w:t>NB</w:t>
      </w:r>
      <w:r w:rsidRPr="00152CE1">
        <w:rPr>
          <w:rFonts w:ascii="Arial" w:eastAsia="Lucida Sans Unicode" w:hAnsi="Arial" w:cs="Arial"/>
          <w:kern w:val="1"/>
        </w:rPr>
        <w:t>.</w:t>
      </w:r>
      <w:r w:rsidR="0071067F">
        <w:rPr>
          <w:rFonts w:ascii="Arial" w:eastAsia="Lucida Sans Unicode" w:hAnsi="Arial" w:cs="Arial"/>
          <w:kern w:val="1"/>
        </w:rPr>
        <w:t>2</w:t>
      </w:r>
      <w:r w:rsidR="00152CE1">
        <w:rPr>
          <w:rFonts w:ascii="Arial" w:eastAsia="Lucida Sans Unicode" w:hAnsi="Arial" w:cs="Arial"/>
          <w:kern w:val="1"/>
        </w:rPr>
        <w:t xml:space="preserve">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EE306C">
        <w:rPr>
          <w:rFonts w:ascii="Arial" w:eastAsia="Lucida Sans Unicode" w:hAnsi="Arial" w:cs="Arial"/>
          <w:kern w:val="1"/>
        </w:rPr>
        <w:t xml:space="preserve">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</w:t>
      </w:r>
      <w:r w:rsidR="00644EFE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3100BC">
        <w:rPr>
          <w:rFonts w:ascii="Arial" w:eastAsia="Lucida Sans Unicode" w:hAnsi="Arial" w:cs="Arial"/>
          <w:kern w:val="1"/>
        </w:rPr>
        <w:t>grudnia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20</w:t>
      </w:r>
      <w:r w:rsidR="00A102F2">
        <w:rPr>
          <w:rFonts w:ascii="Arial" w:eastAsia="Lucida Sans Unicode" w:hAnsi="Arial" w:cs="Arial"/>
          <w:kern w:val="1"/>
        </w:rPr>
        <w:t>21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:rsidR="00CE2B26" w:rsidRPr="00A44A93" w:rsidRDefault="00CE2B26" w:rsidP="00CE2B26">
      <w:pPr>
        <w:spacing w:after="0"/>
        <w:jc w:val="both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:rsidR="00D24B4F" w:rsidRPr="00A44A93" w:rsidRDefault="00D24B4F" w:rsidP="00D942F5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:rsidR="00D24B4F" w:rsidRPr="00763656" w:rsidRDefault="00D24B4F" w:rsidP="00D942F5">
      <w:pPr>
        <w:widowControl w:val="0"/>
        <w:suppressAutoHyphens/>
        <w:spacing w:after="0"/>
        <w:rPr>
          <w:rFonts w:ascii="Arial" w:hAnsi="Arial" w:cs="Arial"/>
          <w:b/>
          <w:lang w:eastAsia="pl-PL"/>
        </w:rPr>
      </w:pPr>
      <w:r w:rsidRPr="00763656">
        <w:rPr>
          <w:rFonts w:ascii="Arial" w:eastAsia="Lucida Sans Unicode" w:hAnsi="Arial" w:cs="Arial"/>
          <w:kern w:val="1"/>
        </w:rPr>
        <w:t xml:space="preserve">Działając na podstawie art. 49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="00526DD8">
        <w:rPr>
          <w:rFonts w:ascii="Arial" w:hAnsi="Arial" w:cs="Arial"/>
          <w:i/>
        </w:rPr>
        <w:t>(tekst jedn. Dz. U. z 2021 r., poz. 735</w:t>
      </w:r>
      <w:r w:rsidR="00071D2B">
        <w:rPr>
          <w:rFonts w:ascii="Arial" w:hAnsi="Arial" w:cs="Arial"/>
          <w:i/>
        </w:rPr>
        <w:t xml:space="preserve"> ze zm.</w:t>
      </w:r>
      <w:r w:rsidR="005E65E4" w:rsidRPr="00763656">
        <w:rPr>
          <w:rFonts w:ascii="Arial" w:hAnsi="Arial" w:cs="Arial"/>
          <w:i/>
        </w:rPr>
        <w:t>)</w:t>
      </w:r>
      <w:r w:rsidRPr="00763656">
        <w:rPr>
          <w:rFonts w:ascii="Arial" w:eastAsia="Lucida Sans Unicode" w:hAnsi="Arial" w:cs="Arial"/>
          <w:i/>
          <w:color w:val="000000"/>
          <w:kern w:val="1"/>
        </w:rPr>
        <w:t>,</w:t>
      </w:r>
      <w:r w:rsidRPr="00763656">
        <w:rPr>
          <w:rFonts w:ascii="Arial" w:eastAsia="Lucida Sans Unicode" w:hAnsi="Arial" w:cs="Arial"/>
          <w:iCs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>zwanej dalej „Kpa”, w związku z</w:t>
      </w:r>
      <w:r w:rsidR="003100BC">
        <w:rPr>
          <w:rFonts w:ascii="Arial" w:eastAsia="Lucida Sans Unicode" w:hAnsi="Arial" w:cs="Arial"/>
          <w:kern w:val="1"/>
        </w:rPr>
        <w:t> </w:t>
      </w:r>
      <w:r w:rsidRPr="00763656">
        <w:rPr>
          <w:rFonts w:ascii="Arial" w:eastAsia="Lucida Sans Unicode" w:hAnsi="Arial" w:cs="Arial"/>
          <w:kern w:val="1"/>
        </w:rPr>
        <w:t xml:space="preserve">art. 74 ust. 3 oraz art. </w:t>
      </w:r>
      <w:r w:rsidRPr="00763656">
        <w:rPr>
          <w:rFonts w:ascii="Arial" w:eastAsia="Times New Roman" w:hAnsi="Arial" w:cs="Arial"/>
          <w:kern w:val="1"/>
        </w:rPr>
        <w:t xml:space="preserve">64 </w:t>
      </w:r>
      <w:r w:rsidRPr="0002095E">
        <w:rPr>
          <w:rFonts w:ascii="Arial" w:eastAsia="Times New Roman" w:hAnsi="Arial" w:cs="Arial"/>
          <w:kern w:val="1"/>
        </w:rPr>
        <w:t xml:space="preserve">ust. 1 pkt 1 </w:t>
      </w:r>
      <w:r w:rsidR="0002095E" w:rsidRPr="0002095E">
        <w:rPr>
          <w:rFonts w:ascii="Arial" w:eastAsia="Times New Roman" w:hAnsi="Arial" w:cs="Arial"/>
        </w:rPr>
        <w:t>oraz</w:t>
      </w:r>
      <w:r w:rsidR="0002095E">
        <w:rPr>
          <w:rFonts w:ascii="Arial" w:eastAsia="Times New Roman" w:hAnsi="Arial" w:cs="Arial"/>
        </w:rPr>
        <w:t xml:space="preserve"> pkt 1b) ust. 3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</w:t>
      </w:r>
      <w:r w:rsidR="0002095E">
        <w:rPr>
          <w:rFonts w:ascii="Arial" w:eastAsia="Lucida Sans Unicode" w:hAnsi="Arial" w:cs="Arial"/>
          <w:i/>
          <w:kern w:val="1"/>
        </w:rPr>
        <w:br/>
      </w:r>
      <w:r w:rsidRPr="00763656">
        <w:rPr>
          <w:rFonts w:ascii="Arial" w:eastAsia="Lucida Sans Unicode" w:hAnsi="Arial" w:cs="Arial"/>
          <w:i/>
          <w:kern w:val="1"/>
        </w:rPr>
        <w:t>3 października 200</w:t>
      </w:r>
      <w:r w:rsidR="00CE2B26" w:rsidRPr="00763656">
        <w:rPr>
          <w:rFonts w:ascii="Arial" w:eastAsia="Lucida Sans Unicode" w:hAnsi="Arial" w:cs="Arial"/>
          <w:i/>
          <w:kern w:val="1"/>
        </w:rPr>
        <w:t>8 r. o udostępnianiu informacji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 </w:t>
      </w:r>
      <w:r w:rsidRPr="00763656">
        <w:rPr>
          <w:rFonts w:ascii="Arial" w:eastAsia="Lucida Sans Unicode" w:hAnsi="Arial" w:cs="Arial"/>
          <w:i/>
          <w:kern w:val="1"/>
        </w:rPr>
        <w:t>o środowisku i jego ochronie, udziale społeczeń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stwa w ochronie środowiska oraz </w:t>
      </w:r>
      <w:r w:rsidRPr="00763656">
        <w:rPr>
          <w:rFonts w:ascii="Arial" w:eastAsia="Lucida Sans Unicode" w:hAnsi="Arial" w:cs="Arial"/>
          <w:i/>
          <w:kern w:val="1"/>
        </w:rPr>
        <w:t xml:space="preserve">o ocenach oddziaływania na środowisko </w:t>
      </w:r>
      <w:r w:rsidR="005E65E4" w:rsidRPr="00763656">
        <w:rPr>
          <w:rFonts w:ascii="Arial" w:hAnsi="Arial" w:cs="Arial"/>
          <w:i/>
        </w:rPr>
        <w:t>(tekst jedn. Dz. U. z 202</w:t>
      </w:r>
      <w:r w:rsidR="00EA62D8">
        <w:rPr>
          <w:rFonts w:ascii="Arial" w:hAnsi="Arial" w:cs="Arial"/>
          <w:i/>
        </w:rPr>
        <w:t>1</w:t>
      </w:r>
      <w:r w:rsidR="005E65E4" w:rsidRPr="00763656">
        <w:rPr>
          <w:rFonts w:ascii="Arial" w:hAnsi="Arial" w:cs="Arial"/>
          <w:i/>
        </w:rPr>
        <w:t xml:space="preserve"> r., poz. </w:t>
      </w:r>
      <w:r w:rsidR="00EA62D8">
        <w:rPr>
          <w:rFonts w:ascii="Arial" w:hAnsi="Arial" w:cs="Arial"/>
          <w:i/>
        </w:rPr>
        <w:t>247</w:t>
      </w:r>
      <w:r w:rsidR="00526DD8">
        <w:rPr>
          <w:rFonts w:ascii="Arial" w:hAnsi="Arial" w:cs="Arial"/>
          <w:i/>
        </w:rPr>
        <w:t xml:space="preserve"> ze zm.</w:t>
      </w:r>
      <w:r w:rsidR="0000735B" w:rsidRPr="00763656">
        <w:rPr>
          <w:rFonts w:ascii="Arial" w:hAnsi="Arial" w:cs="Arial"/>
          <w:i/>
        </w:rPr>
        <w:t>)</w:t>
      </w:r>
      <w:r w:rsidR="00646D91" w:rsidRPr="00763656">
        <w:rPr>
          <w:rFonts w:ascii="Arial" w:hAnsi="Arial" w:cs="Arial"/>
          <w:i/>
        </w:rPr>
        <w:t>,</w:t>
      </w:r>
      <w:r w:rsidRPr="00763656">
        <w:rPr>
          <w:rFonts w:ascii="Arial" w:eastAsia="Lucida Sans Unicode" w:hAnsi="Arial" w:cs="Arial"/>
          <w:kern w:val="1"/>
        </w:rPr>
        <w:t xml:space="preserve"> Regionalny Dyrektor Ochrony Środowiska w</w:t>
      </w:r>
      <w:r w:rsidR="003100BC">
        <w:rPr>
          <w:rFonts w:ascii="Arial" w:eastAsia="Lucida Sans Unicode" w:hAnsi="Arial" w:cs="Arial"/>
          <w:kern w:val="1"/>
        </w:rPr>
        <w:t> </w:t>
      </w:r>
      <w:r w:rsidRPr="00763656">
        <w:rPr>
          <w:rFonts w:ascii="Arial" w:eastAsia="Lucida Sans Unicode" w:hAnsi="Arial" w:cs="Arial"/>
          <w:kern w:val="1"/>
        </w:rPr>
        <w:t>Gdańsku niniejszym zawiadami</w:t>
      </w:r>
      <w:r w:rsidR="00526DD8">
        <w:rPr>
          <w:rFonts w:ascii="Arial" w:eastAsia="Lucida Sans Unicode" w:hAnsi="Arial" w:cs="Arial"/>
          <w:kern w:val="1"/>
        </w:rPr>
        <w:t>a, iż w postępowaniu</w:t>
      </w:r>
      <w:r w:rsidR="001E67EA">
        <w:rPr>
          <w:rFonts w:ascii="Arial" w:eastAsia="Lucida Sans Unicode" w:hAnsi="Arial" w:cs="Arial"/>
          <w:kern w:val="1"/>
        </w:rPr>
        <w:t xml:space="preserve"> na wniosek Wójta Gminy K</w:t>
      </w:r>
      <w:r w:rsidR="003100BC">
        <w:rPr>
          <w:rFonts w:ascii="Arial" w:eastAsia="Lucida Sans Unicode" w:hAnsi="Arial" w:cs="Arial"/>
          <w:kern w:val="1"/>
        </w:rPr>
        <w:t>arsin</w:t>
      </w:r>
      <w:r w:rsidR="00526DD8">
        <w:rPr>
          <w:rFonts w:ascii="Arial" w:hAnsi="Arial" w:cs="Arial"/>
        </w:rPr>
        <w:t>, znak</w:t>
      </w:r>
      <w:r w:rsidR="003100BC">
        <w:rPr>
          <w:rFonts w:ascii="Arial" w:hAnsi="Arial" w:cs="Arial"/>
        </w:rPr>
        <w:t xml:space="preserve"> </w:t>
      </w:r>
      <w:proofErr w:type="spellStart"/>
      <w:r w:rsidR="003100BC">
        <w:rPr>
          <w:rFonts w:ascii="Arial" w:hAnsi="Arial" w:cs="Arial"/>
        </w:rPr>
        <w:t>Rgś</w:t>
      </w:r>
      <w:proofErr w:type="spellEnd"/>
      <w:r w:rsidR="003100BC">
        <w:rPr>
          <w:rFonts w:ascii="Arial" w:hAnsi="Arial" w:cs="Arial"/>
        </w:rPr>
        <w:t xml:space="preserve"> 6220.27.2021.ED.2</w:t>
      </w:r>
      <w:r w:rsidR="003100BC" w:rsidRPr="00A0084B">
        <w:rPr>
          <w:rFonts w:ascii="Arial" w:hAnsi="Arial" w:cs="Arial"/>
        </w:rPr>
        <w:t xml:space="preserve"> z dnia </w:t>
      </w:r>
      <w:r w:rsidR="00D8029B">
        <w:rPr>
          <w:rFonts w:ascii="Arial" w:hAnsi="Arial" w:cs="Arial"/>
        </w:rPr>
        <w:t>19</w:t>
      </w:r>
      <w:r w:rsidR="003100BC">
        <w:rPr>
          <w:rFonts w:ascii="Arial" w:hAnsi="Arial" w:cs="Arial"/>
        </w:rPr>
        <w:t>.</w:t>
      </w:r>
      <w:r w:rsidR="00D8029B">
        <w:rPr>
          <w:rFonts w:ascii="Arial" w:hAnsi="Arial" w:cs="Arial"/>
        </w:rPr>
        <w:t>11</w:t>
      </w:r>
      <w:r w:rsidR="003100BC">
        <w:rPr>
          <w:rFonts w:ascii="Arial" w:hAnsi="Arial" w:cs="Arial"/>
        </w:rPr>
        <w:t xml:space="preserve">.2021 r. (wpływ </w:t>
      </w:r>
      <w:r w:rsidR="00D8029B">
        <w:rPr>
          <w:rFonts w:ascii="Arial" w:hAnsi="Arial" w:cs="Arial"/>
        </w:rPr>
        <w:t>26</w:t>
      </w:r>
      <w:r w:rsidR="003100BC">
        <w:rPr>
          <w:rFonts w:ascii="Arial" w:hAnsi="Arial" w:cs="Arial"/>
        </w:rPr>
        <w:t>.11.2021</w:t>
      </w:r>
      <w:r w:rsidR="003100BC" w:rsidRPr="001E67EA">
        <w:rPr>
          <w:rFonts w:ascii="Arial" w:hAnsi="Arial" w:cs="Arial"/>
        </w:rPr>
        <w:t xml:space="preserve"> </w:t>
      </w:r>
      <w:r w:rsidR="001E67EA" w:rsidRPr="001E67EA">
        <w:rPr>
          <w:rFonts w:ascii="Arial" w:hAnsi="Arial" w:cs="Arial"/>
        </w:rPr>
        <w:t>r.</w:t>
      </w:r>
      <w:r w:rsidR="003100BC">
        <w:rPr>
          <w:rFonts w:ascii="Arial" w:hAnsi="Arial" w:cs="Arial"/>
        </w:rPr>
        <w:t>)</w:t>
      </w:r>
      <w:r w:rsidR="001E67EA" w:rsidRPr="001E67EA">
        <w:rPr>
          <w:rFonts w:ascii="Arial" w:hAnsi="Arial" w:cs="Arial"/>
        </w:rPr>
        <w:t xml:space="preserve">, </w:t>
      </w:r>
      <w:r w:rsidRPr="00763656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</w:t>
      </w:r>
      <w:r w:rsidR="003E5CEC" w:rsidRPr="003E5CEC">
        <w:rPr>
          <w:rFonts w:ascii="Arial" w:eastAsia="Lucida Sans Unicode" w:hAnsi="Arial" w:cs="Arial"/>
          <w:kern w:val="1"/>
        </w:rPr>
        <w:t xml:space="preserve">przedsięwzięcia </w:t>
      </w:r>
      <w:r w:rsidR="00723ECD">
        <w:rPr>
          <w:rFonts w:ascii="Arial" w:hAnsi="Arial" w:cs="Arial"/>
        </w:rPr>
        <w:t>pn</w:t>
      </w:r>
      <w:r w:rsidR="006F296C">
        <w:rPr>
          <w:rFonts w:ascii="Arial" w:hAnsi="Arial" w:cs="Arial"/>
        </w:rPr>
        <w:t>.:</w:t>
      </w:r>
      <w:r w:rsidR="00782154">
        <w:rPr>
          <w:rFonts w:ascii="Arial" w:hAnsi="Arial" w:cs="Arial"/>
          <w:szCs w:val="24"/>
        </w:rPr>
        <w:t xml:space="preserve"> </w:t>
      </w:r>
      <w:r w:rsidR="006F296C" w:rsidRPr="00526DD8">
        <w:rPr>
          <w:rFonts w:ascii="Arial" w:eastAsia="SimSun" w:hAnsi="Arial" w:cs="Arial"/>
          <w:b/>
          <w:kern w:val="3"/>
          <w:lang w:eastAsia="pl-PL"/>
        </w:rPr>
        <w:t>„</w:t>
      </w:r>
      <w:r w:rsidR="00D8029B" w:rsidRPr="00F41BC6">
        <w:rPr>
          <w:rFonts w:ascii="Arial" w:hAnsi="Arial" w:cs="Arial"/>
          <w:b/>
          <w:bCs/>
        </w:rPr>
        <w:t>Budowa Elektrowni Słonecznej wraz z infrastrukturą towarzyszącą na działce nr ew. 609 Wiele, gmina Karsin (proj. Wiele II)</w:t>
      </w:r>
      <w:r w:rsidR="006F296C" w:rsidRPr="00526DD8">
        <w:rPr>
          <w:rFonts w:ascii="Arial" w:eastAsia="SimSun" w:hAnsi="Arial" w:cs="Arial"/>
          <w:b/>
          <w:kern w:val="3"/>
          <w:lang w:eastAsia="pl-PL"/>
        </w:rPr>
        <w:t>”</w:t>
      </w:r>
      <w:r w:rsidR="003E5CEC">
        <w:rPr>
          <w:rFonts w:ascii="Arial" w:eastAsia="Lucida Sans Unicode" w:hAnsi="Arial" w:cs="Arial"/>
          <w:kern w:val="1"/>
        </w:rPr>
        <w:t>,</w:t>
      </w:r>
      <w:r w:rsidR="001E67EA">
        <w:rPr>
          <w:rFonts w:ascii="Arial" w:eastAsia="Lucida Sans Unicode" w:hAnsi="Arial" w:cs="Arial"/>
          <w:b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>zostało wydane postanowienie</w:t>
      </w:r>
      <w:r w:rsidR="007332AD">
        <w:rPr>
          <w:rFonts w:ascii="Arial" w:eastAsia="Lucida Sans Unicode" w:hAnsi="Arial" w:cs="Arial"/>
          <w:kern w:val="1"/>
        </w:rPr>
        <w:t xml:space="preserve"> </w:t>
      </w:r>
      <w:r w:rsidR="00571A18">
        <w:rPr>
          <w:rFonts w:ascii="Arial" w:eastAsia="Lucida Sans Unicode" w:hAnsi="Arial" w:cs="Arial"/>
          <w:kern w:val="1"/>
        </w:rPr>
        <w:t xml:space="preserve">o konieczności </w:t>
      </w:r>
      <w:r w:rsidRPr="00763656">
        <w:rPr>
          <w:rFonts w:ascii="Arial" w:eastAsia="Lucida Sans Unicode" w:hAnsi="Arial" w:cs="Arial"/>
          <w:kern w:val="1"/>
        </w:rPr>
        <w:t>przeprowadzenia oceny oddziaływania na środowisko planowanego przedsięwzięcia znak</w:t>
      </w:r>
      <w:r w:rsidR="00DF480A" w:rsidRPr="00763656">
        <w:rPr>
          <w:rFonts w:ascii="Arial" w:eastAsia="Lucida Sans Unicode" w:hAnsi="Arial" w:cs="Arial"/>
          <w:kern w:val="1"/>
        </w:rPr>
        <w:t>:</w:t>
      </w:r>
      <w:r w:rsidRPr="00763656">
        <w:rPr>
          <w:rFonts w:ascii="Arial" w:eastAsia="Lucida Sans Unicode" w:hAnsi="Arial" w:cs="Arial"/>
          <w:kern w:val="1"/>
        </w:rPr>
        <w:t xml:space="preserve"> </w:t>
      </w:r>
      <w:r w:rsidR="003B067F" w:rsidRPr="00763656">
        <w:rPr>
          <w:rFonts w:ascii="Arial" w:eastAsia="Lucida Sans Unicode" w:hAnsi="Arial" w:cs="Arial"/>
          <w:kern w:val="1"/>
        </w:rPr>
        <w:t>RDOŚ-Gd-WOO.4220.</w:t>
      </w:r>
      <w:r w:rsidR="00D8029B">
        <w:rPr>
          <w:rFonts w:ascii="Arial" w:eastAsia="Lucida Sans Unicode" w:hAnsi="Arial" w:cs="Arial"/>
          <w:kern w:val="1"/>
        </w:rPr>
        <w:t>998</w:t>
      </w:r>
      <w:r w:rsidR="003B067F" w:rsidRPr="00763656">
        <w:rPr>
          <w:rFonts w:ascii="Arial" w:eastAsia="Lucida Sans Unicode" w:hAnsi="Arial" w:cs="Arial"/>
          <w:kern w:val="1"/>
        </w:rPr>
        <w:t>.20</w:t>
      </w:r>
      <w:r w:rsidR="00782154">
        <w:rPr>
          <w:rFonts w:ascii="Arial" w:eastAsia="Lucida Sans Unicode" w:hAnsi="Arial" w:cs="Arial"/>
          <w:kern w:val="1"/>
        </w:rPr>
        <w:t>21</w:t>
      </w:r>
      <w:r w:rsidR="003B067F" w:rsidRPr="00763656">
        <w:rPr>
          <w:rFonts w:ascii="Arial" w:eastAsia="Lucida Sans Unicode" w:hAnsi="Arial" w:cs="Arial"/>
          <w:kern w:val="1"/>
        </w:rPr>
        <w:t>.</w:t>
      </w:r>
      <w:r w:rsidR="00D8029B">
        <w:rPr>
          <w:rFonts w:ascii="Arial" w:eastAsia="Lucida Sans Unicode" w:hAnsi="Arial" w:cs="Arial"/>
          <w:kern w:val="1"/>
        </w:rPr>
        <w:t>NB</w:t>
      </w:r>
      <w:r w:rsidR="001E67EA">
        <w:rPr>
          <w:rFonts w:ascii="Arial" w:eastAsia="Lucida Sans Unicode" w:hAnsi="Arial" w:cs="Arial"/>
          <w:kern w:val="1"/>
        </w:rPr>
        <w:t>.</w:t>
      </w:r>
      <w:r w:rsidR="0071067F">
        <w:rPr>
          <w:rFonts w:ascii="Arial" w:eastAsia="Lucida Sans Unicode" w:hAnsi="Arial" w:cs="Arial"/>
          <w:kern w:val="1"/>
        </w:rPr>
        <w:t>1</w:t>
      </w:r>
      <w:r w:rsidR="00F42D0D" w:rsidRPr="00763656">
        <w:rPr>
          <w:rFonts w:ascii="Arial" w:eastAsia="Lucida Sans Unicode" w:hAnsi="Arial" w:cs="Arial"/>
          <w:kern w:val="1"/>
          <w:lang w:val="de-DE"/>
        </w:rPr>
        <w:t>.</w:t>
      </w:r>
      <w:r w:rsidRPr="00763656">
        <w:rPr>
          <w:rFonts w:ascii="Arial" w:eastAsia="Lucida Sans Unicode" w:hAnsi="Arial" w:cs="Arial"/>
          <w:kern w:val="1"/>
          <w:lang w:val="de-DE"/>
        </w:rPr>
        <w:t xml:space="preserve"> </w:t>
      </w:r>
    </w:p>
    <w:p w:rsidR="00D24B4F" w:rsidRPr="00A44A93" w:rsidRDefault="00D24B4F" w:rsidP="00D942F5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</w:rPr>
      </w:pPr>
    </w:p>
    <w:p w:rsidR="00C15964" w:rsidRPr="00A44A93" w:rsidRDefault="00C15964" w:rsidP="00D942F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A44A9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A44A93">
        <w:rPr>
          <w:rFonts w:ascii="Arial" w:hAnsi="Arial" w:cs="Arial"/>
        </w:rPr>
        <w:t xml:space="preserve"> ul. Chmielna 54/57, pok. nr 10</w:t>
      </w:r>
      <w:r w:rsidR="00D8029B">
        <w:rPr>
          <w:rFonts w:ascii="Arial" w:hAnsi="Arial" w:cs="Arial"/>
        </w:rPr>
        <w:t>9</w:t>
      </w:r>
      <w:r w:rsidRPr="00A44A93">
        <w:rPr>
          <w:rFonts w:ascii="Arial" w:hAnsi="Arial" w:cs="Arial"/>
        </w:rPr>
        <w:t>, w godzinach 7.30 – 15.30 (po uprzednim umówieniu się np. telefonicznie).</w:t>
      </w:r>
    </w:p>
    <w:p w:rsidR="00C15964" w:rsidRPr="00A44A93" w:rsidRDefault="00C15964" w:rsidP="00D942F5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:rsidR="00C15964" w:rsidRPr="00A44A93" w:rsidRDefault="00C15964" w:rsidP="00D942F5">
      <w:pPr>
        <w:spacing w:after="0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C15964" w:rsidRPr="00A44A93" w:rsidRDefault="00C15964" w:rsidP="00C15964">
      <w:pPr>
        <w:spacing w:after="0" w:line="240" w:lineRule="auto"/>
        <w:rPr>
          <w:rFonts w:ascii="Arial" w:eastAsia="Times New Roman" w:hAnsi="Arial" w:cs="Arial"/>
        </w:rPr>
      </w:pPr>
    </w:p>
    <w:p w:rsidR="00C15964" w:rsidRPr="00A44A93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C15964" w:rsidRPr="00A44A93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:rsidR="00C15964" w:rsidRPr="00DC06A3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15964" w:rsidRPr="00DC06A3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15964" w:rsidRPr="00DC06A3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:rsidR="00C15964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954DB2" w:rsidRDefault="00954DB2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EA62D8" w:rsidRDefault="00EA62D8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4E4FFF" w:rsidRDefault="004E4FFF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94542" w:rsidRPr="004E4FFF" w:rsidRDefault="00D94542" w:rsidP="00D942F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49 § kpa</w:t>
      </w:r>
      <w:r w:rsidRPr="004E4FFF">
        <w:rPr>
          <w:rFonts w:ascii="Arial" w:hAnsi="Arial" w:cs="Arial"/>
          <w:i/>
          <w:sz w:val="18"/>
          <w:szCs w:val="18"/>
        </w:rPr>
        <w:t xml:space="preserve">: </w:t>
      </w:r>
    </w:p>
    <w:p w:rsidR="00D94542" w:rsidRPr="004E4FFF" w:rsidRDefault="00D94542" w:rsidP="00D942F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4E4FFF">
          <w:rPr>
            <w:rFonts w:ascii="Arial" w:hAnsi="Arial" w:cs="Arial"/>
            <w:i/>
            <w:sz w:val="18"/>
            <w:szCs w:val="18"/>
          </w:rPr>
          <w:t>przepis</w:t>
        </w:r>
      </w:hyperlink>
      <w:r w:rsidRPr="004E4FFF">
        <w:rPr>
          <w:rFonts w:ascii="Arial" w:hAnsi="Arial" w:cs="Arial"/>
          <w:i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24B4F" w:rsidRPr="008C32D3" w:rsidRDefault="00D94542" w:rsidP="00D942F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t>§  2.  Dzień, w którym nastąpiło publiczne obwieszczenie, inne publiczne ogł</w:t>
      </w:r>
      <w:r w:rsidR="008C32D3">
        <w:rPr>
          <w:rFonts w:ascii="Arial" w:hAnsi="Arial" w:cs="Arial"/>
          <w:i/>
          <w:sz w:val="18"/>
          <w:szCs w:val="18"/>
        </w:rPr>
        <w:t>oszenie lub udostępnienie pisma</w:t>
      </w:r>
      <w:r w:rsidR="008C32D3">
        <w:rPr>
          <w:rFonts w:ascii="Arial" w:hAnsi="Arial" w:cs="Arial"/>
          <w:i/>
          <w:sz w:val="18"/>
          <w:szCs w:val="18"/>
        </w:rPr>
        <w:br/>
      </w:r>
      <w:r w:rsidRPr="004E4FFF">
        <w:rPr>
          <w:rFonts w:ascii="Arial" w:hAnsi="Arial" w:cs="Arial"/>
          <w:i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24B4F" w:rsidRPr="004E4FFF" w:rsidRDefault="00D24B4F" w:rsidP="00D942F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lastRenderedPageBreak/>
        <w:t>Art. 74 ust. 3 ustawy ooś:</w:t>
      </w:r>
      <w:r w:rsidRPr="004E4FFF">
        <w:rPr>
          <w:rFonts w:ascii="Arial" w:hAnsi="Arial" w:cs="Arial"/>
          <w:i/>
          <w:sz w:val="18"/>
          <w:szCs w:val="18"/>
        </w:rPr>
        <w:t xml:space="preserve"> Jeżeli liczba stron postępowania o wydanie decyzji o środowiskowych uwarunkowaniach przekracza </w:t>
      </w:r>
      <w:r w:rsidR="005E65E4">
        <w:rPr>
          <w:rFonts w:ascii="Arial" w:hAnsi="Arial" w:cs="Arial"/>
          <w:i/>
          <w:sz w:val="18"/>
          <w:szCs w:val="18"/>
        </w:rPr>
        <w:t>1</w:t>
      </w:r>
      <w:r w:rsidRPr="004E4FFF">
        <w:rPr>
          <w:rFonts w:ascii="Arial" w:hAnsi="Arial" w:cs="Arial"/>
          <w:i/>
          <w:sz w:val="18"/>
          <w:szCs w:val="18"/>
        </w:rPr>
        <w:t>0, stosuje się przepis art. 49 Kodeksu postępowania administracyjnego.</w:t>
      </w:r>
    </w:p>
    <w:p w:rsidR="00D24B4F" w:rsidRPr="004E4FFF" w:rsidRDefault="00D24B4F" w:rsidP="00D942F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64 ust. 1 pkt 1  ustawy ooś</w:t>
      </w:r>
      <w:r w:rsidRPr="004E4FFF">
        <w:rPr>
          <w:rFonts w:ascii="Arial" w:hAnsi="Arial" w:cs="Arial"/>
          <w:i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4E4FFF">
        <w:rPr>
          <w:rFonts w:ascii="Arial" w:hAnsi="Arial" w:cs="Arial"/>
          <w:i/>
          <w:sz w:val="18"/>
          <w:szCs w:val="18"/>
        </w:rPr>
        <w:t>.</w:t>
      </w:r>
    </w:p>
    <w:p w:rsidR="00FA3873" w:rsidRDefault="00FA3873" w:rsidP="00D94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70775F" w:rsidRDefault="00276B1E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Default="00276B1E" w:rsidP="00276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F10961" w:rsidRDefault="00F10961" w:rsidP="00276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61" w:rsidRDefault="00F10961" w:rsidP="00276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61" w:rsidRDefault="00F10961" w:rsidP="00276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61" w:rsidRDefault="00F10961" w:rsidP="00276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61" w:rsidRPr="0070775F" w:rsidRDefault="00F10961" w:rsidP="00276B1E">
      <w:pPr>
        <w:spacing w:after="0" w:line="240" w:lineRule="auto"/>
        <w:rPr>
          <w:sz w:val="20"/>
          <w:szCs w:val="20"/>
        </w:rPr>
      </w:pPr>
    </w:p>
    <w:p w:rsidR="00276B1E" w:rsidRPr="0070775F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:rsidR="00276B1E" w:rsidRPr="003D1CB8" w:rsidRDefault="00276B1E" w:rsidP="00CB11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A102F2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A102F2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r w:rsidR="001D4C76" w:rsidRPr="001D4C76">
        <w:rPr>
          <w:rFonts w:ascii="Arial" w:eastAsia="Times New Roman" w:hAnsi="Arial" w:cs="Arial"/>
          <w:sz w:val="20"/>
          <w:szCs w:val="20"/>
          <w:lang w:eastAsia="pl-PL"/>
        </w:rPr>
        <w:t>https://www.gov.pl/web/rdos-gdansk/obwieszczenia-2021</w:t>
      </w:r>
    </w:p>
    <w:p w:rsidR="00276B1E" w:rsidRPr="00A102F2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:rsidR="003E5CEC" w:rsidRPr="00A102F2" w:rsidRDefault="001E67EA" w:rsidP="003E5CEC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K</w:t>
      </w:r>
      <w:r w:rsidR="0071067F">
        <w:rPr>
          <w:rFonts w:ascii="Arial" w:hAnsi="Arial" w:cs="Arial"/>
          <w:sz w:val="20"/>
          <w:szCs w:val="20"/>
        </w:rPr>
        <w:t>arsin</w:t>
      </w:r>
    </w:p>
    <w:p w:rsidR="004E4FFF" w:rsidRPr="00A102F2" w:rsidRDefault="00706205" w:rsidP="003E5CEC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02F2">
        <w:rPr>
          <w:rFonts w:ascii="Arial" w:hAnsi="Arial" w:cs="Arial"/>
          <w:sz w:val="20"/>
          <w:szCs w:val="20"/>
        </w:rPr>
        <w:t>a</w:t>
      </w:r>
      <w:r w:rsidR="00276B1E" w:rsidRPr="00A102F2">
        <w:rPr>
          <w:rFonts w:ascii="Arial" w:hAnsi="Arial" w:cs="Arial"/>
          <w:sz w:val="20"/>
          <w:szCs w:val="20"/>
        </w:rPr>
        <w:t>a</w:t>
      </w:r>
    </w:p>
    <w:p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F0" w:rsidRDefault="00044EF0" w:rsidP="000F38F9">
      <w:pPr>
        <w:spacing w:after="0" w:line="240" w:lineRule="auto"/>
      </w:pPr>
      <w:r>
        <w:separator/>
      </w:r>
    </w:p>
  </w:endnote>
  <w:endnote w:type="continuationSeparator" w:id="0">
    <w:p w:rsidR="00044EF0" w:rsidRDefault="00044EF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4E4FFF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0.</w:t>
            </w:r>
            <w:r w:rsidR="00F109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998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1E67E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21.</w:t>
            </w:r>
            <w:r w:rsidR="00F109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NB.2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84320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84320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D942F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84320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84320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84320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D942F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84320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D4C7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9290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C6481C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F0" w:rsidRDefault="00044EF0" w:rsidP="000F38F9">
      <w:pPr>
        <w:spacing w:after="0" w:line="240" w:lineRule="auto"/>
      </w:pPr>
      <w:r>
        <w:separator/>
      </w:r>
    </w:p>
  </w:footnote>
  <w:footnote w:type="continuationSeparator" w:id="0">
    <w:p w:rsidR="00044EF0" w:rsidRDefault="00044EF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159"/>
    <w:rsid w:val="0000735B"/>
    <w:rsid w:val="00010A42"/>
    <w:rsid w:val="00015345"/>
    <w:rsid w:val="0002095E"/>
    <w:rsid w:val="00037C21"/>
    <w:rsid w:val="00044EF0"/>
    <w:rsid w:val="00071D2B"/>
    <w:rsid w:val="000A2A79"/>
    <w:rsid w:val="000A4CF7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45C38"/>
    <w:rsid w:val="00152CA5"/>
    <w:rsid w:val="00152CE1"/>
    <w:rsid w:val="00156006"/>
    <w:rsid w:val="00175D69"/>
    <w:rsid w:val="001766D0"/>
    <w:rsid w:val="001A12FD"/>
    <w:rsid w:val="001A24F4"/>
    <w:rsid w:val="001D019B"/>
    <w:rsid w:val="001D4C76"/>
    <w:rsid w:val="001E5D3D"/>
    <w:rsid w:val="001E67EA"/>
    <w:rsid w:val="001F489F"/>
    <w:rsid w:val="002078CB"/>
    <w:rsid w:val="00221F98"/>
    <w:rsid w:val="00225414"/>
    <w:rsid w:val="00230B58"/>
    <w:rsid w:val="0024534D"/>
    <w:rsid w:val="00247EA6"/>
    <w:rsid w:val="00276B1E"/>
    <w:rsid w:val="002778B4"/>
    <w:rsid w:val="002A2117"/>
    <w:rsid w:val="002C018D"/>
    <w:rsid w:val="002C28AF"/>
    <w:rsid w:val="002D0D61"/>
    <w:rsid w:val="002E195E"/>
    <w:rsid w:val="002E6D63"/>
    <w:rsid w:val="002F3587"/>
    <w:rsid w:val="003100BC"/>
    <w:rsid w:val="0031184D"/>
    <w:rsid w:val="00311BAA"/>
    <w:rsid w:val="00312124"/>
    <w:rsid w:val="00312D0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B067F"/>
    <w:rsid w:val="003B53EB"/>
    <w:rsid w:val="003D1CB8"/>
    <w:rsid w:val="003E5CEC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0788"/>
    <w:rsid w:val="00487428"/>
    <w:rsid w:val="004959AC"/>
    <w:rsid w:val="004A2F36"/>
    <w:rsid w:val="004D10EB"/>
    <w:rsid w:val="004E165F"/>
    <w:rsid w:val="004E4FFF"/>
    <w:rsid w:val="004F5992"/>
    <w:rsid w:val="004F7934"/>
    <w:rsid w:val="0050549B"/>
    <w:rsid w:val="00510FA3"/>
    <w:rsid w:val="00522C1A"/>
    <w:rsid w:val="00525C03"/>
    <w:rsid w:val="00526DD8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425"/>
    <w:rsid w:val="00633F2F"/>
    <w:rsid w:val="00644EFE"/>
    <w:rsid w:val="006465C0"/>
    <w:rsid w:val="00646D91"/>
    <w:rsid w:val="00653CC7"/>
    <w:rsid w:val="006657C0"/>
    <w:rsid w:val="00671689"/>
    <w:rsid w:val="006A10CE"/>
    <w:rsid w:val="006B69F9"/>
    <w:rsid w:val="006F296C"/>
    <w:rsid w:val="00700C6B"/>
    <w:rsid w:val="00705E77"/>
    <w:rsid w:val="00706205"/>
    <w:rsid w:val="0070775F"/>
    <w:rsid w:val="0071067F"/>
    <w:rsid w:val="00721AE7"/>
    <w:rsid w:val="00723ECD"/>
    <w:rsid w:val="007332AD"/>
    <w:rsid w:val="00745358"/>
    <w:rsid w:val="0075095D"/>
    <w:rsid w:val="00760D15"/>
    <w:rsid w:val="007618F6"/>
    <w:rsid w:val="00762D7D"/>
    <w:rsid w:val="00763656"/>
    <w:rsid w:val="0077340B"/>
    <w:rsid w:val="00782154"/>
    <w:rsid w:val="007876CB"/>
    <w:rsid w:val="007962BE"/>
    <w:rsid w:val="007A0422"/>
    <w:rsid w:val="007A7CFB"/>
    <w:rsid w:val="007A7EBB"/>
    <w:rsid w:val="007B5595"/>
    <w:rsid w:val="007D7C22"/>
    <w:rsid w:val="007E28EB"/>
    <w:rsid w:val="007F34D7"/>
    <w:rsid w:val="008053E2"/>
    <w:rsid w:val="00812CEA"/>
    <w:rsid w:val="00843203"/>
    <w:rsid w:val="00843CB2"/>
    <w:rsid w:val="0085274A"/>
    <w:rsid w:val="00897DBA"/>
    <w:rsid w:val="008B3F0D"/>
    <w:rsid w:val="008B6E97"/>
    <w:rsid w:val="008B7034"/>
    <w:rsid w:val="008C32D3"/>
    <w:rsid w:val="008D5765"/>
    <w:rsid w:val="008D77DE"/>
    <w:rsid w:val="008F6635"/>
    <w:rsid w:val="00900D39"/>
    <w:rsid w:val="009301BF"/>
    <w:rsid w:val="0094414D"/>
    <w:rsid w:val="00951C0C"/>
    <w:rsid w:val="00954DB2"/>
    <w:rsid w:val="00961420"/>
    <w:rsid w:val="0096370D"/>
    <w:rsid w:val="00985996"/>
    <w:rsid w:val="009949ED"/>
    <w:rsid w:val="009E5CA9"/>
    <w:rsid w:val="009F7301"/>
    <w:rsid w:val="00A00F6D"/>
    <w:rsid w:val="00A01259"/>
    <w:rsid w:val="00A102F2"/>
    <w:rsid w:val="00A110C1"/>
    <w:rsid w:val="00A20FE6"/>
    <w:rsid w:val="00A31B45"/>
    <w:rsid w:val="00A42CA1"/>
    <w:rsid w:val="00A44A93"/>
    <w:rsid w:val="00A60F01"/>
    <w:rsid w:val="00A61476"/>
    <w:rsid w:val="00A66F4C"/>
    <w:rsid w:val="00A9313E"/>
    <w:rsid w:val="00AE1E84"/>
    <w:rsid w:val="00AF0B90"/>
    <w:rsid w:val="00AF4B19"/>
    <w:rsid w:val="00B42C29"/>
    <w:rsid w:val="00B502B2"/>
    <w:rsid w:val="00B86EF5"/>
    <w:rsid w:val="00B90CB3"/>
    <w:rsid w:val="00B977DC"/>
    <w:rsid w:val="00BC407A"/>
    <w:rsid w:val="00BD053E"/>
    <w:rsid w:val="00BF3FA5"/>
    <w:rsid w:val="00C106CC"/>
    <w:rsid w:val="00C15964"/>
    <w:rsid w:val="00C15C8B"/>
    <w:rsid w:val="00C16CD8"/>
    <w:rsid w:val="00C6481C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029B"/>
    <w:rsid w:val="00D856D4"/>
    <w:rsid w:val="00D942F5"/>
    <w:rsid w:val="00D94542"/>
    <w:rsid w:val="00D971E8"/>
    <w:rsid w:val="00D97403"/>
    <w:rsid w:val="00DE3992"/>
    <w:rsid w:val="00DE3A1E"/>
    <w:rsid w:val="00DF480A"/>
    <w:rsid w:val="00E01498"/>
    <w:rsid w:val="00E1523D"/>
    <w:rsid w:val="00E1684D"/>
    <w:rsid w:val="00E370DA"/>
    <w:rsid w:val="00E37929"/>
    <w:rsid w:val="00E37B5E"/>
    <w:rsid w:val="00E40E5E"/>
    <w:rsid w:val="00E5354F"/>
    <w:rsid w:val="00E61A00"/>
    <w:rsid w:val="00E63868"/>
    <w:rsid w:val="00E732DF"/>
    <w:rsid w:val="00E767F5"/>
    <w:rsid w:val="00E7702F"/>
    <w:rsid w:val="00EA62D8"/>
    <w:rsid w:val="00EB38F2"/>
    <w:rsid w:val="00EC3AC1"/>
    <w:rsid w:val="00EE306C"/>
    <w:rsid w:val="00EE32DE"/>
    <w:rsid w:val="00EE7BA2"/>
    <w:rsid w:val="00F06512"/>
    <w:rsid w:val="00F10961"/>
    <w:rsid w:val="00F1218A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D628-7483-41FF-A2B4-56BB7B3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202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93</cp:revision>
  <cp:lastPrinted>2021-12-22T08:17:00Z</cp:lastPrinted>
  <dcterms:created xsi:type="dcterms:W3CDTF">2020-04-20T13:21:00Z</dcterms:created>
  <dcterms:modified xsi:type="dcterms:W3CDTF">2021-12-22T13:33:00Z</dcterms:modified>
</cp:coreProperties>
</file>