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CE98" w14:textId="75C7A6CE" w:rsidR="00B253D8" w:rsidRPr="00DB24DE" w:rsidRDefault="00456CC4" w:rsidP="00497891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OI.I.261.2.</w:t>
      </w:r>
      <w:r w:rsidR="008D445B">
        <w:rPr>
          <w:rFonts w:ascii="Arial" w:eastAsia="SimSun" w:hAnsi="Arial" w:cs="Arial"/>
          <w:color w:val="000000" w:themeColor="text1"/>
          <w:kern w:val="2"/>
          <w:lang w:eastAsia="hi-IN" w:bidi="hi-IN"/>
        </w:rPr>
        <w:t>39</w:t>
      </w:r>
      <w:r w:rsidR="005A3513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.</w:t>
      </w:r>
      <w:r w:rsidR="000065AD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202</w:t>
      </w:r>
      <w:r w:rsidR="0051442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1</w:t>
      </w:r>
      <w:r w:rsidR="000065AD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.</w:t>
      </w:r>
      <w:r w:rsidR="0051442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AK</w:t>
      </w:r>
      <w:r w:rsidR="0049789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                                                                  Gdańsk, dnia </w:t>
      </w:r>
      <w:r w:rsidR="0051442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     </w:t>
      </w:r>
      <w:r w:rsidR="004F392C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0</w:t>
      </w:r>
      <w:r w:rsidR="006C0704">
        <w:rPr>
          <w:rFonts w:ascii="Arial" w:eastAsia="SimSun" w:hAnsi="Arial" w:cs="Arial"/>
          <w:color w:val="000000" w:themeColor="text1"/>
          <w:kern w:val="2"/>
          <w:lang w:eastAsia="hi-IN" w:bidi="hi-IN"/>
        </w:rPr>
        <w:t>8</w:t>
      </w:r>
      <w:r w:rsidR="0049789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.202</w:t>
      </w:r>
      <w:r w:rsidR="0051442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1</w:t>
      </w:r>
      <w:r w:rsidR="0049789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r.</w:t>
      </w:r>
    </w:p>
    <w:p w14:paraId="03786873" w14:textId="77777777" w:rsidR="00B20573" w:rsidRPr="00DB24DE" w:rsidRDefault="00497891" w:rsidP="00C916CB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 xml:space="preserve"> </w:t>
      </w:r>
    </w:p>
    <w:p w14:paraId="3D4BC557" w14:textId="77777777" w:rsidR="00B20573" w:rsidRPr="00DB24DE" w:rsidRDefault="00B20573" w:rsidP="00C916CB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</w:p>
    <w:p w14:paraId="1EDE71F9" w14:textId="77777777" w:rsidR="003D12B9" w:rsidRPr="00DB24DE" w:rsidRDefault="00B253D8" w:rsidP="00C916CB">
      <w:pPr>
        <w:widowControl w:val="0"/>
        <w:suppressAutoHyphens/>
        <w:spacing w:after="0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ZAPYTANIE OFERTOWE</w:t>
      </w:r>
      <w:r w:rsidR="003D12B9" w:rsidRPr="00DB24D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6C72F5A" w14:textId="77777777" w:rsidR="00B20573" w:rsidRPr="00DB24DE" w:rsidRDefault="00B20573" w:rsidP="00C916CB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14F7A97" w14:textId="2FC9A09C" w:rsidR="00B9724C" w:rsidRPr="00DB24DE" w:rsidRDefault="003D12B9" w:rsidP="00514421">
      <w:pPr>
        <w:tabs>
          <w:tab w:val="left" w:pos="23814"/>
        </w:tabs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B24DE">
        <w:rPr>
          <w:rFonts w:ascii="Arial" w:eastAsia="Times New Roman" w:hAnsi="Arial" w:cs="Arial"/>
          <w:color w:val="000000" w:themeColor="text1"/>
          <w:lang w:eastAsia="pl-PL"/>
        </w:rPr>
        <w:t>Zapraszam</w:t>
      </w:r>
      <w:r w:rsidR="00B20573" w:rsidRPr="00DB24DE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B24DE">
        <w:rPr>
          <w:rFonts w:ascii="Arial" w:eastAsia="Times New Roman" w:hAnsi="Arial" w:cs="Arial"/>
          <w:color w:val="000000" w:themeColor="text1"/>
          <w:lang w:eastAsia="pl-PL"/>
        </w:rPr>
        <w:t xml:space="preserve"> do złożenia oferty cenowej na </w:t>
      </w:r>
      <w:r w:rsidR="001948DB" w:rsidRPr="00DB24DE">
        <w:rPr>
          <w:rFonts w:ascii="Arial" w:eastAsia="Times New Roman" w:hAnsi="Arial" w:cs="Arial"/>
          <w:color w:val="000000" w:themeColor="text1"/>
          <w:lang w:eastAsia="pl-PL"/>
        </w:rPr>
        <w:t>wykonanie</w:t>
      </w:r>
      <w:r w:rsidR="00273F35" w:rsidRPr="00DB24DE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bookmarkStart w:id="0" w:name="_Hlk78535100"/>
      <w:r w:rsidR="008D445B">
        <w:rPr>
          <w:rFonts w:ascii="Arial" w:hAnsi="Arial" w:cs="Arial"/>
          <w:b/>
          <w:color w:val="000000" w:themeColor="text1"/>
        </w:rPr>
        <w:t>„Zakup siatki do ogrodzenia upraw leśnych, siatki hodowlanej, siatki ogrodzeniowej powlekanej oraz słupków ocynkowanych</w:t>
      </w:r>
      <w:bookmarkEnd w:id="0"/>
      <w:r w:rsidR="00273F35" w:rsidRPr="00DB24DE">
        <w:rPr>
          <w:rFonts w:ascii="Arial" w:hAnsi="Arial" w:cs="Arial"/>
          <w:b/>
          <w:color w:val="000000" w:themeColor="text1"/>
        </w:rPr>
        <w:t xml:space="preserve">”.  </w:t>
      </w:r>
      <w:r w:rsidR="000065AD" w:rsidRPr="00DB24DE">
        <w:rPr>
          <w:rFonts w:ascii="Arial" w:hAnsi="Arial" w:cs="Arial"/>
          <w:b/>
          <w:color w:val="000000" w:themeColor="text1"/>
        </w:rPr>
        <w:t xml:space="preserve"> </w:t>
      </w:r>
      <w:r w:rsidR="00273F35" w:rsidRPr="00DB24DE">
        <w:rPr>
          <w:rFonts w:ascii="Arial" w:hAnsi="Arial" w:cs="Arial"/>
          <w:b/>
          <w:color w:val="000000" w:themeColor="text1"/>
        </w:rPr>
        <w:t xml:space="preserve"> </w:t>
      </w:r>
    </w:p>
    <w:p w14:paraId="29AA9367" w14:textId="3DC2BCE3" w:rsidR="00DB24DE" w:rsidRPr="00DB24DE" w:rsidRDefault="00B9724C" w:rsidP="00DB24DE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I.</w:t>
      </w: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ab/>
        <w:t>Nazwa oraz adres zamawiającego:</w:t>
      </w:r>
    </w:p>
    <w:p w14:paraId="561C7E2A" w14:textId="25C971A3" w:rsidR="009C444C" w:rsidRPr="00DB24DE" w:rsidRDefault="00B9724C" w:rsidP="00DB24DE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Regionalna Dyrekcja Ochrony Środowiska w Gdańsku, ul. Chmielna 54/57, 80-748 Gdańsk, NIP 583-304-72-93.</w:t>
      </w:r>
    </w:p>
    <w:p w14:paraId="582F4EED" w14:textId="77777777" w:rsidR="00514421" w:rsidRPr="00DB24DE" w:rsidRDefault="00514421" w:rsidP="00C916CB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</w:p>
    <w:p w14:paraId="1F1D3C2F" w14:textId="72D51552" w:rsidR="00DB24DE" w:rsidRPr="00DB24DE" w:rsidRDefault="00B9724C" w:rsidP="00DB24DE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bCs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II.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ab/>
      </w: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O</w:t>
      </w:r>
      <w:r w:rsidRPr="00DB24DE">
        <w:rPr>
          <w:rFonts w:ascii="Arial" w:eastAsia="SimSun" w:hAnsi="Arial" w:cs="Arial"/>
          <w:b/>
          <w:bCs/>
          <w:color w:val="000000" w:themeColor="text1"/>
          <w:kern w:val="2"/>
          <w:lang w:eastAsia="hi-IN" w:bidi="hi-IN"/>
        </w:rPr>
        <w:t xml:space="preserve">pis przedmiotu zamówienia: </w:t>
      </w:r>
    </w:p>
    <w:p w14:paraId="44198557" w14:textId="5283A1FE" w:rsidR="00514421" w:rsidRPr="00DB24DE" w:rsidRDefault="005A3513" w:rsidP="00514421">
      <w:pPr>
        <w:pStyle w:val="Tekstpodstawowywciety"/>
        <w:spacing w:line="276" w:lineRule="auto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DB24DE">
        <w:rPr>
          <w:rFonts w:ascii="Arial" w:hAnsi="Arial" w:cs="Arial"/>
          <w:color w:val="000000" w:themeColor="text1"/>
          <w:sz w:val="22"/>
          <w:szCs w:val="22"/>
        </w:rPr>
        <w:t xml:space="preserve">Szczegółowy </w:t>
      </w:r>
      <w:r w:rsidR="00247E53" w:rsidRPr="00DB24DE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zawiera </w:t>
      </w:r>
      <w:r w:rsidR="00514421" w:rsidRPr="00DB24DE">
        <w:rPr>
          <w:rFonts w:ascii="Arial" w:hAnsi="Arial" w:cs="Arial"/>
          <w:color w:val="000000" w:themeColor="text1"/>
          <w:sz w:val="22"/>
          <w:szCs w:val="22"/>
        </w:rPr>
        <w:t>z</w:t>
      </w:r>
      <w:r w:rsidR="00247E53" w:rsidRPr="00DB24DE">
        <w:rPr>
          <w:rFonts w:ascii="Arial" w:hAnsi="Arial" w:cs="Arial"/>
          <w:color w:val="000000" w:themeColor="text1"/>
          <w:sz w:val="22"/>
          <w:szCs w:val="22"/>
        </w:rPr>
        <w:t xml:space="preserve">ałącznik </w:t>
      </w:r>
      <w:r w:rsidR="0018364A">
        <w:rPr>
          <w:rFonts w:ascii="Arial" w:hAnsi="Arial" w:cs="Arial"/>
          <w:color w:val="000000" w:themeColor="text1"/>
          <w:sz w:val="22"/>
          <w:szCs w:val="22"/>
        </w:rPr>
        <w:t>n</w:t>
      </w:r>
      <w:r w:rsidR="00247E53" w:rsidRPr="00DB24DE">
        <w:rPr>
          <w:rFonts w:ascii="Arial" w:hAnsi="Arial" w:cs="Arial"/>
          <w:color w:val="000000" w:themeColor="text1"/>
          <w:sz w:val="22"/>
          <w:szCs w:val="22"/>
        </w:rPr>
        <w:t>r 1.</w:t>
      </w:r>
    </w:p>
    <w:p w14:paraId="0675C26A" w14:textId="77777777" w:rsidR="00514421" w:rsidRPr="00DB24DE" w:rsidRDefault="00514421" w:rsidP="00C916CB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5E18915" w14:textId="739FE837" w:rsidR="00DB24DE" w:rsidRPr="00DB24DE" w:rsidRDefault="009C444C" w:rsidP="00C916C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DB24DE">
        <w:rPr>
          <w:rFonts w:ascii="Arial" w:hAnsi="Arial" w:cs="Arial"/>
          <w:b/>
          <w:color w:val="000000" w:themeColor="text1"/>
        </w:rPr>
        <w:t>I</w:t>
      </w:r>
      <w:r w:rsidR="00D965FB" w:rsidRPr="00DB24DE">
        <w:rPr>
          <w:rFonts w:ascii="Arial" w:hAnsi="Arial" w:cs="Arial"/>
          <w:b/>
          <w:color w:val="000000" w:themeColor="text1"/>
        </w:rPr>
        <w:t>II</w:t>
      </w:r>
      <w:r w:rsidRPr="00DB24DE">
        <w:rPr>
          <w:rFonts w:ascii="Arial" w:hAnsi="Arial" w:cs="Arial"/>
          <w:b/>
          <w:color w:val="000000" w:themeColor="text1"/>
        </w:rPr>
        <w:t xml:space="preserve">. </w:t>
      </w:r>
      <w:r w:rsidR="00D85601" w:rsidRPr="00DB24DE">
        <w:rPr>
          <w:rFonts w:ascii="Arial" w:hAnsi="Arial" w:cs="Arial"/>
          <w:b/>
          <w:color w:val="000000" w:themeColor="text1"/>
        </w:rPr>
        <w:t>Termin realizacji zamówienia:</w:t>
      </w:r>
    </w:p>
    <w:p w14:paraId="0C0D84D6" w14:textId="2D83A9A2" w:rsidR="006F40E4" w:rsidRPr="00DB24DE" w:rsidRDefault="00231B8A" w:rsidP="00F42F0C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DB24DE">
        <w:rPr>
          <w:rFonts w:ascii="Arial" w:hAnsi="Arial" w:cs="Arial"/>
          <w:color w:val="000000" w:themeColor="text1"/>
        </w:rPr>
        <w:t xml:space="preserve">Przedmiot zamówienia należy </w:t>
      </w:r>
      <w:r w:rsidR="00273F35" w:rsidRPr="00DB24DE">
        <w:rPr>
          <w:rFonts w:ascii="Arial" w:hAnsi="Arial" w:cs="Arial"/>
          <w:color w:val="000000" w:themeColor="text1"/>
        </w:rPr>
        <w:t>wykonać</w:t>
      </w:r>
      <w:r w:rsidRPr="00DB24DE">
        <w:rPr>
          <w:rFonts w:ascii="Arial" w:hAnsi="Arial" w:cs="Arial"/>
          <w:color w:val="000000" w:themeColor="text1"/>
        </w:rPr>
        <w:t xml:space="preserve"> </w:t>
      </w:r>
      <w:r w:rsidR="002D08D7" w:rsidRPr="00DB24DE">
        <w:rPr>
          <w:rFonts w:ascii="Arial" w:hAnsi="Arial" w:cs="Arial"/>
          <w:color w:val="000000" w:themeColor="text1"/>
        </w:rPr>
        <w:t xml:space="preserve">najpóźniej </w:t>
      </w:r>
      <w:r w:rsidR="009B37F8" w:rsidRPr="00DB24DE">
        <w:rPr>
          <w:rFonts w:ascii="Arial" w:hAnsi="Arial" w:cs="Arial"/>
          <w:color w:val="000000" w:themeColor="text1"/>
        </w:rPr>
        <w:t xml:space="preserve">do </w:t>
      </w:r>
      <w:r w:rsidR="00F42F0C">
        <w:rPr>
          <w:rFonts w:ascii="Arial" w:hAnsi="Arial" w:cs="Arial"/>
          <w:b/>
          <w:color w:val="000000" w:themeColor="text1"/>
        </w:rPr>
        <w:t>1</w:t>
      </w:r>
      <w:r w:rsidR="0018364A">
        <w:rPr>
          <w:rFonts w:ascii="Arial" w:hAnsi="Arial" w:cs="Arial"/>
          <w:b/>
          <w:color w:val="000000" w:themeColor="text1"/>
        </w:rPr>
        <w:t>0</w:t>
      </w:r>
      <w:r w:rsidR="00273F35" w:rsidRPr="00DB24DE">
        <w:rPr>
          <w:rFonts w:ascii="Arial" w:hAnsi="Arial" w:cs="Arial"/>
          <w:b/>
          <w:color w:val="000000" w:themeColor="text1"/>
        </w:rPr>
        <w:t>.</w:t>
      </w:r>
      <w:r w:rsidR="00514421" w:rsidRPr="00DB24DE">
        <w:rPr>
          <w:rFonts w:ascii="Arial" w:hAnsi="Arial" w:cs="Arial"/>
          <w:b/>
          <w:color w:val="000000" w:themeColor="text1"/>
        </w:rPr>
        <w:t>0</w:t>
      </w:r>
      <w:r w:rsidR="00F42F0C">
        <w:rPr>
          <w:rFonts w:ascii="Arial" w:hAnsi="Arial" w:cs="Arial"/>
          <w:b/>
          <w:color w:val="000000" w:themeColor="text1"/>
        </w:rPr>
        <w:t>9</w:t>
      </w:r>
      <w:r w:rsidR="00273F35" w:rsidRPr="00DB24DE">
        <w:rPr>
          <w:rFonts w:ascii="Arial" w:hAnsi="Arial" w:cs="Arial"/>
          <w:b/>
          <w:color w:val="000000" w:themeColor="text1"/>
        </w:rPr>
        <w:t>.</w:t>
      </w:r>
      <w:r w:rsidR="00193030" w:rsidRPr="00DB24DE">
        <w:rPr>
          <w:rFonts w:ascii="Arial" w:hAnsi="Arial" w:cs="Arial"/>
          <w:b/>
          <w:color w:val="000000" w:themeColor="text1"/>
        </w:rPr>
        <w:t>20</w:t>
      </w:r>
      <w:r w:rsidR="00D965FB" w:rsidRPr="00DB24DE">
        <w:rPr>
          <w:rFonts w:ascii="Arial" w:hAnsi="Arial" w:cs="Arial"/>
          <w:b/>
          <w:color w:val="000000" w:themeColor="text1"/>
        </w:rPr>
        <w:t>2</w:t>
      </w:r>
      <w:r w:rsidR="00514421" w:rsidRPr="00DB24DE">
        <w:rPr>
          <w:rFonts w:ascii="Arial" w:hAnsi="Arial" w:cs="Arial"/>
          <w:b/>
          <w:color w:val="000000" w:themeColor="text1"/>
        </w:rPr>
        <w:t>1</w:t>
      </w:r>
      <w:r w:rsidR="00193030" w:rsidRPr="00DB24DE">
        <w:rPr>
          <w:rFonts w:ascii="Arial" w:hAnsi="Arial" w:cs="Arial"/>
          <w:b/>
          <w:color w:val="000000" w:themeColor="text1"/>
        </w:rPr>
        <w:t>r</w:t>
      </w:r>
      <w:r w:rsidR="00193030" w:rsidRPr="00DB24DE">
        <w:rPr>
          <w:rFonts w:ascii="Arial" w:hAnsi="Arial" w:cs="Arial"/>
          <w:color w:val="000000" w:themeColor="text1"/>
        </w:rPr>
        <w:t>.</w:t>
      </w:r>
      <w:r w:rsidR="00F42F0C">
        <w:rPr>
          <w:rFonts w:ascii="Arial" w:hAnsi="Arial" w:cs="Arial"/>
          <w:color w:val="000000" w:themeColor="text1"/>
        </w:rPr>
        <w:t xml:space="preserve"> Dokładny termin dostawy zostanie ustalony po wyborze Wykonawcy.</w:t>
      </w:r>
    </w:p>
    <w:p w14:paraId="7253D45F" w14:textId="77777777" w:rsidR="00514421" w:rsidRPr="00DB24DE" w:rsidRDefault="00514421" w:rsidP="00C916CB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</w:p>
    <w:p w14:paraId="49EB3FF3" w14:textId="589C88E1" w:rsidR="00DB24DE" w:rsidRPr="00DB24DE" w:rsidRDefault="00D965FB" w:rsidP="00DB24DE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</w:t>
      </w:r>
      <w:r w:rsidR="00F50CD0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V.</w:t>
      </w:r>
      <w:r w:rsidR="00F50CD0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ab/>
      </w:r>
      <w:r w:rsidR="00F50CD0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Warunki udziału w postępowaniu</w:t>
      </w:r>
      <w:r w:rsidR="00670F89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:</w:t>
      </w:r>
      <w:r w:rsidR="00F50CD0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</w:t>
      </w:r>
    </w:p>
    <w:p w14:paraId="6689B9A6" w14:textId="0E83791F" w:rsidR="00F50CD0" w:rsidRPr="00DB24DE" w:rsidRDefault="00F50CD0" w:rsidP="0018364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O udzielenie zamówienia mogą się ubiegać Wykonawcy, którzy</w:t>
      </w:r>
      <w:r w:rsidR="0018364A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</w:t>
      </w:r>
      <w:r w:rsidR="00F342E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złożą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ważną ofertę </w:t>
      </w:r>
      <w:r w:rsidR="0018364A">
        <w:rPr>
          <w:rFonts w:ascii="Arial" w:eastAsia="SimSun" w:hAnsi="Arial" w:cs="Arial"/>
          <w:color w:val="000000" w:themeColor="text1"/>
          <w:kern w:val="2"/>
          <w:lang w:eastAsia="hi-IN" w:bidi="hi-IN"/>
        </w:rPr>
        <w:br/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w terminie wyznaczonym do składania ofert </w:t>
      </w:r>
      <w:r w:rsidR="006D6C43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- F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ormularz ofertowy</w:t>
      </w:r>
      <w:r w:rsidR="006D6C43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-</w:t>
      </w:r>
      <w:r w:rsidR="0018364A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zał</w:t>
      </w:r>
      <w:r w:rsidR="00EC083C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ącznik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nr </w:t>
      </w:r>
      <w:r w:rsid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2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, </w:t>
      </w:r>
    </w:p>
    <w:p w14:paraId="4CA3F30A" w14:textId="77777777" w:rsidR="00E55F12" w:rsidRPr="00DB24DE" w:rsidRDefault="00240DAB" w:rsidP="00240DAB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            </w:t>
      </w:r>
    </w:p>
    <w:p w14:paraId="0BCF43B6" w14:textId="77777777" w:rsidR="00DB24DE" w:rsidRDefault="00B253D8" w:rsidP="00DB24DE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V.</w:t>
      </w: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ab/>
        <w:t>Opis kryteriów, którymi Zamawiający będzie kierował się przy wyborze najkorzystniejszej oferty</w:t>
      </w:r>
      <w:r w:rsidR="00670F89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:</w:t>
      </w:r>
    </w:p>
    <w:p w14:paraId="1602243E" w14:textId="01C55EB7" w:rsidR="00B253D8" w:rsidRPr="00DB24DE" w:rsidRDefault="00B253D8" w:rsidP="00DB24DE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Ocena ofert zostanie przeprowadzona w oparciu o następujące kryteria oraz ich wagę:</w:t>
      </w:r>
    </w:p>
    <w:p w14:paraId="6B3519DD" w14:textId="77777777" w:rsidR="00F342E8" w:rsidRPr="00DB24DE" w:rsidRDefault="003F2642" w:rsidP="00F342E8">
      <w:pPr>
        <w:pStyle w:val="Standard"/>
        <w:tabs>
          <w:tab w:val="left" w:pos="284"/>
        </w:tabs>
        <w:spacing w:before="10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B24D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        </w:t>
      </w:r>
      <w:r w:rsidR="00775916" w:rsidRPr="00DB24DE">
        <w:rPr>
          <w:rFonts w:ascii="Arial" w:hAnsi="Arial" w:cs="Arial"/>
          <w:b/>
          <w:i/>
          <w:color w:val="000000" w:themeColor="text1"/>
          <w:sz w:val="22"/>
          <w:szCs w:val="22"/>
        </w:rPr>
        <w:t>C</w:t>
      </w:r>
      <w:r w:rsidR="005D06C2" w:rsidRPr="00DB24DE">
        <w:rPr>
          <w:rFonts w:ascii="Arial" w:hAnsi="Arial" w:cs="Arial"/>
          <w:b/>
          <w:i/>
          <w:color w:val="000000" w:themeColor="text1"/>
          <w:sz w:val="22"/>
          <w:szCs w:val="22"/>
        </w:rPr>
        <w:t>ena</w:t>
      </w:r>
      <w:r w:rsidR="00775916" w:rsidRPr="00DB24DE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="00F342E8" w:rsidRPr="00DB24DE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401196" w:rsidRPr="00DB24DE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775916" w:rsidRPr="00DB24DE">
        <w:rPr>
          <w:rFonts w:ascii="Arial" w:hAnsi="Arial" w:cs="Arial"/>
          <w:b/>
          <w:color w:val="000000" w:themeColor="text1"/>
          <w:sz w:val="22"/>
          <w:szCs w:val="22"/>
        </w:rPr>
        <w:t xml:space="preserve">% </w:t>
      </w:r>
    </w:p>
    <w:p w14:paraId="0A5C6ACC" w14:textId="77777777" w:rsidR="00514421" w:rsidRPr="00DB24DE" w:rsidRDefault="00514421" w:rsidP="00C916CB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</w:p>
    <w:p w14:paraId="24A0D39E" w14:textId="29655D8F" w:rsidR="00DB24DE" w:rsidRPr="00DB24DE" w:rsidRDefault="00B253D8" w:rsidP="00DB24DE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V</w:t>
      </w:r>
      <w:r w:rsidR="00E55F12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</w:t>
      </w: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.</w:t>
      </w: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ab/>
        <w:t>Opis sposobu przygotowania i składania oferty:</w:t>
      </w:r>
    </w:p>
    <w:p w14:paraId="59AB1D78" w14:textId="435FADCD" w:rsidR="00B253D8" w:rsidRPr="00DB24DE" w:rsidRDefault="00E119B5" w:rsidP="00514421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1. 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Oferta powinna być sporządzona </w:t>
      </w:r>
      <w:r w:rsidR="005254E4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na Formularzu ofertowym,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stanowiąc</w:t>
      </w:r>
      <w:r w:rsidR="005254E4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ym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Załącznik nr </w:t>
      </w:r>
      <w:r w:rsid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2</w:t>
      </w:r>
      <w:r w:rsidR="00FE3433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do niniejszego zapytania ofertowego. </w:t>
      </w:r>
    </w:p>
    <w:p w14:paraId="14965AD7" w14:textId="77777777" w:rsidR="00B253D8" w:rsidRPr="00DB24DE" w:rsidRDefault="00B253D8" w:rsidP="00514421">
      <w:pPr>
        <w:widowControl w:val="0"/>
        <w:tabs>
          <w:tab w:val="left" w:pos="426"/>
        </w:tabs>
        <w:suppressAutoHyphens/>
        <w:spacing w:after="0"/>
        <w:ind w:left="284" w:hanging="284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2. 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ab/>
        <w:t>Oferta winna być sporządzona w języku polskim w formie pisemnej.</w:t>
      </w:r>
    </w:p>
    <w:p w14:paraId="6727A034" w14:textId="77777777" w:rsidR="00B253D8" w:rsidRPr="00DB24DE" w:rsidRDefault="00E119B5" w:rsidP="00514421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3.  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Oferta musi być podpisana przez osobę upoważnioną do reprezentowania Wykonawcy.</w:t>
      </w:r>
    </w:p>
    <w:p w14:paraId="7639CA45" w14:textId="64CA4CFC" w:rsidR="005254E4" w:rsidRDefault="00E119B5" w:rsidP="00514421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4.  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Wykonawca ponosi wszelkie koszty związane z przygotowaniem i złożeniem oferty.</w:t>
      </w:r>
    </w:p>
    <w:p w14:paraId="1F340ADD" w14:textId="77777777" w:rsidR="0018364A" w:rsidRPr="00DB24DE" w:rsidRDefault="0018364A" w:rsidP="00514421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2211C20A" w14:textId="77777777" w:rsidR="00B253D8" w:rsidRPr="00DB24DE" w:rsidRDefault="00B253D8" w:rsidP="00C916CB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V</w:t>
      </w:r>
      <w:r w:rsidR="00F831FC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</w:t>
      </w:r>
      <w:r w:rsidR="00E55F12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</w:t>
      </w: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.</w:t>
      </w: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ab/>
        <w:t>Miejsce i termin składania ofert:</w:t>
      </w:r>
    </w:p>
    <w:p w14:paraId="62FE60C4" w14:textId="6D464870" w:rsidR="00514421" w:rsidRPr="00DB24DE" w:rsidRDefault="00514421" w:rsidP="00DB24DE">
      <w:pPr>
        <w:pStyle w:val="Akapitzlist"/>
        <w:numPr>
          <w:ilvl w:val="0"/>
          <w:numId w:val="1"/>
        </w:numPr>
        <w:tabs>
          <w:tab w:val="left" w:pos="23814"/>
        </w:tabs>
        <w:spacing w:after="0"/>
        <w:ind w:left="284" w:hanging="284"/>
        <w:jc w:val="both"/>
        <w:rPr>
          <w:color w:val="000000" w:themeColor="text1"/>
        </w:rPr>
      </w:pPr>
      <w:r w:rsidRPr="00DB24DE">
        <w:rPr>
          <w:rFonts w:ascii="Arial" w:hAnsi="Arial" w:cs="Arial"/>
          <w:color w:val="000000" w:themeColor="text1"/>
        </w:rPr>
        <w:t>Termin składania ofert upływa w dniu</w:t>
      </w:r>
      <w:r w:rsidRPr="00DB24DE">
        <w:rPr>
          <w:rFonts w:ascii="Arial" w:hAnsi="Arial" w:cs="Arial"/>
          <w:b/>
          <w:color w:val="000000" w:themeColor="text1"/>
        </w:rPr>
        <w:t xml:space="preserve"> </w:t>
      </w:r>
      <w:r w:rsidR="0018364A">
        <w:rPr>
          <w:rFonts w:ascii="Arial" w:hAnsi="Arial" w:cs="Arial"/>
          <w:b/>
          <w:color w:val="000000" w:themeColor="text1"/>
        </w:rPr>
        <w:t xml:space="preserve"> </w:t>
      </w:r>
      <w:r w:rsidRPr="00DB24DE">
        <w:rPr>
          <w:rFonts w:ascii="Arial" w:hAnsi="Arial" w:cs="Arial"/>
          <w:b/>
          <w:color w:val="000000" w:themeColor="text1"/>
        </w:rPr>
        <w:t xml:space="preserve"> </w:t>
      </w:r>
    </w:p>
    <w:p w14:paraId="53D3246E" w14:textId="77777777" w:rsidR="00514421" w:rsidRPr="00DB24DE" w:rsidRDefault="00514421" w:rsidP="00DB24DE">
      <w:pPr>
        <w:pStyle w:val="Akapitzlist"/>
        <w:numPr>
          <w:ilvl w:val="0"/>
          <w:numId w:val="1"/>
        </w:numPr>
        <w:tabs>
          <w:tab w:val="left" w:pos="23814"/>
        </w:tabs>
        <w:spacing w:after="0"/>
        <w:ind w:left="284" w:hanging="284"/>
        <w:jc w:val="both"/>
        <w:rPr>
          <w:color w:val="000000" w:themeColor="text1"/>
        </w:rPr>
      </w:pPr>
      <w:r w:rsidRPr="00DB24DE">
        <w:rPr>
          <w:rFonts w:ascii="Arial" w:hAnsi="Arial" w:cs="Arial"/>
          <w:color w:val="000000" w:themeColor="text1"/>
        </w:rPr>
        <w:t>Oferta powinna być przesłana za pośrednictwem poczty elektronicznej na adres:</w:t>
      </w:r>
    </w:p>
    <w:p w14:paraId="66297902" w14:textId="77777777" w:rsidR="00514421" w:rsidRPr="00DB24DE" w:rsidRDefault="00514421" w:rsidP="00514421">
      <w:pPr>
        <w:tabs>
          <w:tab w:val="left" w:pos="23814"/>
        </w:tabs>
        <w:spacing w:after="0"/>
        <w:ind w:left="284" w:hanging="284"/>
        <w:jc w:val="both"/>
        <w:rPr>
          <w:color w:val="000000" w:themeColor="text1"/>
        </w:rPr>
      </w:pPr>
      <w:r w:rsidRPr="00DB24DE">
        <w:rPr>
          <w:rFonts w:ascii="Arial" w:hAnsi="Arial" w:cs="Arial"/>
          <w:b/>
          <w:color w:val="000000" w:themeColor="text1"/>
        </w:rPr>
        <w:t xml:space="preserve">     zapytania.ofertowe.gdansk@rdos.gov.pl </w:t>
      </w:r>
      <w:r w:rsidRPr="00DB24DE">
        <w:rPr>
          <w:rFonts w:ascii="Arial" w:hAnsi="Arial" w:cs="Arial"/>
          <w:color w:val="000000" w:themeColor="text1"/>
        </w:rPr>
        <w:t>lub dostarczona na adres:</w:t>
      </w:r>
      <w:r w:rsidRPr="00DB24DE">
        <w:rPr>
          <w:color w:val="000000" w:themeColor="text1"/>
        </w:rPr>
        <w:t xml:space="preserve"> </w:t>
      </w:r>
      <w:r w:rsidRPr="00DB24DE">
        <w:rPr>
          <w:rFonts w:ascii="Arial" w:hAnsi="Arial" w:cs="Arial"/>
          <w:color w:val="000000" w:themeColor="text1"/>
        </w:rPr>
        <w:t>Regionalna Dyrekcja Ochrony Środowiska w Gdańsku, ul Chmielna 54/57, 80 -748 Gdańsk.</w:t>
      </w:r>
    </w:p>
    <w:p w14:paraId="601434E4" w14:textId="77777777" w:rsidR="00514421" w:rsidRPr="00DB24DE" w:rsidRDefault="00514421" w:rsidP="00DB24DE">
      <w:pPr>
        <w:pStyle w:val="Akapitzlist"/>
        <w:numPr>
          <w:ilvl w:val="0"/>
          <w:numId w:val="1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DB24DE">
        <w:rPr>
          <w:rFonts w:ascii="Arial" w:hAnsi="Arial" w:cs="Arial"/>
          <w:color w:val="000000" w:themeColor="text1"/>
        </w:rPr>
        <w:lastRenderedPageBreak/>
        <w:t xml:space="preserve">Oferty przesłane lub doręczone po wskazanym terminie nie będą rozpatrywane. </w:t>
      </w:r>
      <w:r w:rsidRPr="00DB24DE">
        <w:rPr>
          <w:rFonts w:ascii="Arial" w:hAnsi="Arial" w:cs="Arial"/>
          <w:color w:val="000000" w:themeColor="text1"/>
        </w:rPr>
        <w:br/>
        <w:t>Decydujące znaczenie dla oceny zachowania powyższego terminu ma data wpływu oferty do Zamawiającego, a nie data jego wysłania.</w:t>
      </w:r>
    </w:p>
    <w:p w14:paraId="2E773BEA" w14:textId="77777777" w:rsidR="0098746D" w:rsidRPr="00DB24DE" w:rsidRDefault="0098746D" w:rsidP="00C916CB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</w:pPr>
    </w:p>
    <w:p w14:paraId="1B5EBAF8" w14:textId="30C30983" w:rsidR="0098746D" w:rsidRPr="00DB24DE" w:rsidRDefault="00D965FB" w:rsidP="00C916CB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VII</w:t>
      </w:r>
      <w:r w:rsidR="00B253D8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I.</w:t>
      </w:r>
      <w:r w:rsidR="00E119B5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</w:t>
      </w:r>
      <w:r w:rsidR="00B253D8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Zamawiający informuje</w:t>
      </w:r>
      <w:r w:rsidR="00B253D8" w:rsidRPr="00DB24DE">
        <w:rPr>
          <w:rFonts w:ascii="Arial" w:eastAsia="SimSun" w:hAnsi="Arial" w:cs="Arial"/>
          <w:b/>
          <w:bCs/>
          <w:color w:val="000000" w:themeColor="text1"/>
          <w:kern w:val="2"/>
          <w:lang w:eastAsia="hi-IN" w:bidi="hi-IN"/>
        </w:rPr>
        <w:t>, że:</w:t>
      </w:r>
    </w:p>
    <w:p w14:paraId="521447C0" w14:textId="77777777" w:rsidR="00514421" w:rsidRPr="00514421" w:rsidRDefault="00514421" w:rsidP="00DB24DE">
      <w:pPr>
        <w:numPr>
          <w:ilvl w:val="0"/>
          <w:numId w:val="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514421">
        <w:rPr>
          <w:rFonts w:ascii="Arial" w:hAnsi="Arial" w:cs="Arial"/>
          <w:color w:val="000000" w:themeColor="text1"/>
        </w:rPr>
        <w:t xml:space="preserve">W toku badania i oceny ofert  Zamawiający może żądać od oferentów wyjaśnień     dotyczących treści złożonych ofert. </w:t>
      </w:r>
    </w:p>
    <w:p w14:paraId="6F116738" w14:textId="77777777" w:rsidR="00514421" w:rsidRPr="00514421" w:rsidRDefault="00514421" w:rsidP="00DB24DE">
      <w:pPr>
        <w:numPr>
          <w:ilvl w:val="0"/>
          <w:numId w:val="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514421">
        <w:rPr>
          <w:rFonts w:ascii="Arial" w:hAnsi="Arial" w:cs="Arial"/>
          <w:color w:val="000000" w:themeColor="text1"/>
        </w:rPr>
        <w:t>Zamawiający zastrzega sobie prawo do unieważnienia niniejszego postepowania bez podania przyczyny.</w:t>
      </w:r>
      <w:r w:rsidRPr="00514421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</w:t>
      </w:r>
    </w:p>
    <w:p w14:paraId="09B1B15B" w14:textId="77777777" w:rsidR="00514421" w:rsidRPr="00514421" w:rsidRDefault="00514421" w:rsidP="00DB24DE">
      <w:pPr>
        <w:numPr>
          <w:ilvl w:val="0"/>
          <w:numId w:val="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514421">
        <w:rPr>
          <w:rFonts w:ascii="Arial" w:eastAsia="SimSun" w:hAnsi="Arial" w:cs="Arial"/>
          <w:color w:val="000000" w:themeColor="text1"/>
          <w:kern w:val="2"/>
          <w:lang w:eastAsia="hi-IN" w:bidi="hi-IN"/>
        </w:rPr>
        <w:t>O wyborze wykonawca zostanie poinformowany za pośrednictwem poczty elektronicznej lub telefonicznie</w:t>
      </w:r>
    </w:p>
    <w:p w14:paraId="00ED93A7" w14:textId="77777777" w:rsidR="00514421" w:rsidRPr="00514421" w:rsidRDefault="00514421" w:rsidP="00DB24DE">
      <w:pPr>
        <w:numPr>
          <w:ilvl w:val="0"/>
          <w:numId w:val="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514421">
        <w:rPr>
          <w:rFonts w:ascii="Arial" w:hAnsi="Arial" w:cs="Arial"/>
          <w:color w:val="000000" w:themeColor="text1"/>
        </w:rPr>
        <w:t>Osoba do kontaktu z Wykonawcami są:</w:t>
      </w:r>
    </w:p>
    <w:p w14:paraId="31A0A15C" w14:textId="74865DB5" w:rsidR="00514421" w:rsidRPr="00DB24DE" w:rsidRDefault="00514421" w:rsidP="0018364A">
      <w:pPr>
        <w:tabs>
          <w:tab w:val="left" w:pos="23814"/>
        </w:tabs>
        <w:ind w:left="284"/>
        <w:rPr>
          <w:rFonts w:ascii="Arial" w:hAnsi="Arial" w:cs="Arial"/>
          <w:color w:val="000000" w:themeColor="text1"/>
        </w:rPr>
      </w:pPr>
      <w:r w:rsidRPr="00514421">
        <w:rPr>
          <w:rFonts w:ascii="Arial" w:hAnsi="Arial" w:cs="Arial"/>
          <w:color w:val="000000" w:themeColor="text1"/>
        </w:rPr>
        <w:t>-</w:t>
      </w:r>
      <w:r w:rsidRPr="00DB24DE">
        <w:rPr>
          <w:rFonts w:ascii="Arial" w:hAnsi="Arial" w:cs="Arial"/>
          <w:color w:val="000000" w:themeColor="text1"/>
        </w:rPr>
        <w:t xml:space="preserve"> sprawy merytoryczne: </w:t>
      </w:r>
      <w:r w:rsidR="0018364A">
        <w:rPr>
          <w:rFonts w:ascii="Arial" w:eastAsia="SimSun" w:hAnsi="Arial" w:cs="Arial"/>
          <w:color w:val="000000" w:themeColor="text1"/>
          <w:kern w:val="2"/>
          <w:lang w:eastAsia="hi-IN" w:bidi="hi-IN"/>
        </w:rPr>
        <w:t>Elżbieta Klimaszewska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tel. </w:t>
      </w:r>
      <w:r w:rsidR="0018364A">
        <w:rPr>
          <w:rFonts w:ascii="Arial" w:eastAsia="SimSun" w:hAnsi="Arial" w:cs="Arial"/>
          <w:color w:val="000000" w:themeColor="text1"/>
          <w:kern w:val="2"/>
          <w:lang w:eastAsia="hi-IN" w:bidi="hi-IN"/>
        </w:rPr>
        <w:t>58 683 68 26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i  Paweł Stępniewski, tel. </w:t>
      </w:r>
      <w:r w:rsidR="0018364A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 </w:t>
      </w: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58 683 68 42</w:t>
      </w:r>
      <w:r w:rsidRPr="00514421">
        <w:rPr>
          <w:rFonts w:ascii="Arial" w:hAnsi="Arial" w:cs="Arial"/>
          <w:color w:val="000000" w:themeColor="text1"/>
        </w:rPr>
        <w:t xml:space="preserve"> </w:t>
      </w:r>
      <w:r w:rsidR="0018364A">
        <w:rPr>
          <w:rFonts w:ascii="Arial" w:hAnsi="Arial" w:cs="Arial"/>
          <w:color w:val="000000" w:themeColor="text1"/>
        </w:rPr>
        <w:br/>
      </w:r>
      <w:r w:rsidRPr="00DB24DE">
        <w:rPr>
          <w:rFonts w:ascii="Arial" w:hAnsi="Arial" w:cs="Arial"/>
          <w:color w:val="000000" w:themeColor="text1"/>
        </w:rPr>
        <w:t xml:space="preserve">- sprawy proceduralne: </w:t>
      </w:r>
      <w:r w:rsidRPr="00514421">
        <w:rPr>
          <w:rFonts w:ascii="Arial" w:hAnsi="Arial" w:cs="Arial"/>
          <w:color w:val="000000" w:themeColor="text1"/>
        </w:rPr>
        <w:t>Anna Kurnikowska, tel. 58 683 68 57</w:t>
      </w:r>
    </w:p>
    <w:p w14:paraId="181E8A6D" w14:textId="4550B7A0" w:rsidR="0098746D" w:rsidRPr="00DB24DE" w:rsidRDefault="00D965FB" w:rsidP="00DB24DE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I</w:t>
      </w:r>
      <w:r w:rsidR="00E55F12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X</w:t>
      </w:r>
      <w:r w:rsidR="00B253D8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.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ab/>
      </w:r>
      <w:r w:rsidR="00B253D8"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>Warunki płatności</w:t>
      </w:r>
      <w:r w:rsidR="00B253D8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: </w:t>
      </w:r>
    </w:p>
    <w:p w14:paraId="4D8492E5" w14:textId="0B234936" w:rsidR="0098746D" w:rsidRPr="00DB24DE" w:rsidRDefault="00452F4E" w:rsidP="0098746D">
      <w:pPr>
        <w:tabs>
          <w:tab w:val="left" w:pos="23814"/>
        </w:tabs>
        <w:jc w:val="both"/>
        <w:rPr>
          <w:rFonts w:ascii="Arial" w:hAnsi="Arial" w:cs="Arial"/>
          <w:color w:val="000000" w:themeColor="text1"/>
        </w:rPr>
      </w:pPr>
      <w:r w:rsidRPr="00DB24DE">
        <w:rPr>
          <w:rFonts w:ascii="Arial" w:eastAsia="SimSun" w:hAnsi="Arial" w:cs="Arial"/>
          <w:b/>
          <w:color w:val="000000" w:themeColor="text1"/>
          <w:kern w:val="2"/>
          <w:lang w:eastAsia="hi-IN" w:bidi="hi-IN"/>
        </w:rPr>
        <w:t xml:space="preserve"> </w:t>
      </w:r>
      <w:r w:rsidR="0018364A">
        <w:rPr>
          <w:rFonts w:ascii="Arial" w:hAnsi="Arial" w:cs="Arial"/>
          <w:color w:val="000000" w:themeColor="text1"/>
        </w:rPr>
        <w:t>Zapłata nastąpi w terminie 21 dni od dnia dostarczenia prawidło wystawione</w:t>
      </w:r>
      <w:r w:rsidR="003B15E2">
        <w:rPr>
          <w:rFonts w:ascii="Arial" w:hAnsi="Arial" w:cs="Arial"/>
          <w:color w:val="000000" w:themeColor="text1"/>
        </w:rPr>
        <w:t>j</w:t>
      </w:r>
      <w:r w:rsidR="0018364A">
        <w:rPr>
          <w:rFonts w:ascii="Arial" w:hAnsi="Arial" w:cs="Arial"/>
          <w:color w:val="000000" w:themeColor="text1"/>
        </w:rPr>
        <w:t xml:space="preserve"> fak</w:t>
      </w:r>
      <w:r w:rsidR="003B15E2">
        <w:rPr>
          <w:rFonts w:ascii="Arial" w:hAnsi="Arial" w:cs="Arial"/>
          <w:color w:val="000000" w:themeColor="text1"/>
        </w:rPr>
        <w:t>tury przez Wykonawcę. Za dzień zapłaty uznaje się dzień obciążenia rachunku Zamawiającego.</w:t>
      </w:r>
    </w:p>
    <w:p w14:paraId="21500CA2" w14:textId="7204406B" w:rsidR="00C715A0" w:rsidRPr="00DB24DE" w:rsidRDefault="00C715A0" w:rsidP="0098746D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17016850" w14:textId="44A14CD4" w:rsidR="00623031" w:rsidRDefault="00623031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7B0D3F1F" w14:textId="463B8DDC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75BE05AA" w14:textId="3DC53B5D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52832B96" w14:textId="0D2BFA4E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6B2E2985" w14:textId="64FBD371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2BEB8745" w14:textId="05B12727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7837C8C6" w14:textId="0F1E4A52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1815DEF8" w14:textId="1A1785E5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137865B4" w14:textId="12BF12A9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473BA6D3" w14:textId="567BC6CA" w:rsidR="004C5FB0" w:rsidRDefault="004C5FB0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658620ED" w14:textId="65AA135D" w:rsidR="004C5FB0" w:rsidRDefault="004C5FB0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48B5CCDF" w14:textId="01816B0C" w:rsidR="004C5FB0" w:rsidRDefault="004C5FB0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5CF44B47" w14:textId="22F8CB2C" w:rsidR="004C5FB0" w:rsidRDefault="004C5FB0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3D9716E6" w14:textId="68564D12" w:rsidR="004C5FB0" w:rsidRDefault="004C5FB0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51D78B5F" w14:textId="77777777" w:rsidR="004C5FB0" w:rsidRDefault="004C5FB0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670093BC" w14:textId="1C308B56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0D5E1546" w14:textId="13E4FA4A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5262AEB7" w14:textId="77777777" w:rsidR="004C5FB0" w:rsidRDefault="004C5FB0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101EE594" w14:textId="77777777" w:rsid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21C5D691" w14:textId="77777777" w:rsidR="00DB24DE" w:rsidRPr="00DB24DE" w:rsidRDefault="00DB24DE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2C0B8727" w14:textId="77777777" w:rsidR="00623031" w:rsidRPr="00DB24DE" w:rsidRDefault="00623031" w:rsidP="00C916CB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3F399A7A" w14:textId="77777777" w:rsidR="00D63CE9" w:rsidRDefault="00D63CE9" w:rsidP="00C916CB">
      <w:pPr>
        <w:widowControl w:val="0"/>
        <w:suppressAutoHyphens/>
        <w:spacing w:after="0"/>
        <w:ind w:left="426" w:hanging="426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p w14:paraId="514C9E96" w14:textId="1524C8D7" w:rsidR="008D4B78" w:rsidRPr="00DB24DE" w:rsidRDefault="00B253D8" w:rsidP="00C916CB">
      <w:pPr>
        <w:widowControl w:val="0"/>
        <w:suppressAutoHyphens/>
        <w:spacing w:after="0"/>
        <w:ind w:left="426" w:hanging="426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Załączniki:</w:t>
      </w:r>
      <w:r w:rsidR="006C0511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</w:t>
      </w:r>
    </w:p>
    <w:p w14:paraId="036CBBE9" w14:textId="28FC61F7" w:rsidR="00EC083C" w:rsidRPr="00DB24DE" w:rsidRDefault="0098746D" w:rsidP="00C916CB">
      <w:pPr>
        <w:widowControl w:val="0"/>
        <w:suppressAutoHyphens/>
        <w:spacing w:after="0"/>
        <w:ind w:left="426" w:hanging="426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1.</w:t>
      </w:r>
      <w:r w:rsidR="00EC083C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Opis przedmiotu zamówienia </w:t>
      </w:r>
    </w:p>
    <w:p w14:paraId="7D717DD5" w14:textId="58C02D87" w:rsidR="006C0511" w:rsidRPr="00DB24DE" w:rsidRDefault="0098746D" w:rsidP="00C916CB">
      <w:pPr>
        <w:widowControl w:val="0"/>
        <w:suppressAutoHyphens/>
        <w:spacing w:after="0"/>
        <w:ind w:left="425" w:hanging="425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  <w:r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2. </w:t>
      </w:r>
      <w:r w:rsidR="00635C64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>Formularz ofertowy</w:t>
      </w:r>
      <w:r w:rsidR="007C4FD3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</w:t>
      </w:r>
      <w:r w:rsidR="00B478AE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         </w:t>
      </w:r>
      <w:r w:rsidR="007C4FD3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</w:t>
      </w:r>
      <w:r w:rsidR="00B478AE" w:rsidRPr="00DB24DE">
        <w:rPr>
          <w:rFonts w:ascii="Arial" w:eastAsia="SimSun" w:hAnsi="Arial" w:cs="Arial"/>
          <w:color w:val="000000" w:themeColor="text1"/>
          <w:kern w:val="2"/>
          <w:lang w:eastAsia="hi-IN" w:bidi="hi-IN"/>
        </w:rPr>
        <w:t xml:space="preserve">  </w:t>
      </w:r>
    </w:p>
    <w:p w14:paraId="69913283" w14:textId="550AA190" w:rsidR="006C0511" w:rsidRPr="00DB24DE" w:rsidRDefault="006C0511" w:rsidP="00D63CE9">
      <w:pPr>
        <w:widowControl w:val="0"/>
        <w:suppressAutoHyphens/>
        <w:spacing w:after="0"/>
        <w:rPr>
          <w:rFonts w:ascii="Arial" w:eastAsia="SimSun" w:hAnsi="Arial" w:cs="Arial"/>
          <w:color w:val="000000" w:themeColor="text1"/>
          <w:kern w:val="2"/>
          <w:lang w:eastAsia="hi-IN" w:bidi="hi-IN"/>
        </w:rPr>
      </w:pPr>
    </w:p>
    <w:sectPr w:rsidR="006C0511" w:rsidRPr="00DB24D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85F9" w14:textId="77777777" w:rsidR="0020666D" w:rsidRDefault="0020666D" w:rsidP="000F38F9">
      <w:pPr>
        <w:spacing w:after="0" w:line="240" w:lineRule="auto"/>
      </w:pPr>
      <w:r>
        <w:separator/>
      </w:r>
    </w:p>
  </w:endnote>
  <w:endnote w:type="continuationSeparator" w:id="0">
    <w:p w14:paraId="2AC8702E" w14:textId="77777777" w:rsidR="0020666D" w:rsidRDefault="0020666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font236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87036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ABDEF9" w14:textId="77777777" w:rsidR="00A40C5C" w:rsidRPr="00A40C5C" w:rsidRDefault="00A40C5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0C5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E285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40C5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E285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95CFEC" w14:textId="77777777" w:rsidR="001F489F" w:rsidRPr="00A40C5C" w:rsidRDefault="001F489F" w:rsidP="007A7EBB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568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DED23D" w14:textId="158F2270" w:rsidR="0018364A" w:rsidRDefault="0018364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F28CDC6" wp14:editId="10255201">
                  <wp:extent cx="5784850" cy="1003300"/>
                  <wp:effectExtent l="0" t="0" r="0" b="6350"/>
                  <wp:docPr id="2" name="Obraz 2" descr="adres_RDOS_Gdańsk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res_RDOS_Gdańsk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E4CD4" w14:textId="6A491E20" w:rsidR="00B20573" w:rsidRPr="00425F85" w:rsidRDefault="00B20573" w:rsidP="0018364A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AE33" w14:textId="77777777" w:rsidR="0020666D" w:rsidRDefault="0020666D" w:rsidP="000F38F9">
      <w:pPr>
        <w:spacing w:after="0" w:line="240" w:lineRule="auto"/>
      </w:pPr>
      <w:r>
        <w:separator/>
      </w:r>
    </w:p>
  </w:footnote>
  <w:footnote w:type="continuationSeparator" w:id="0">
    <w:p w14:paraId="759C0B73" w14:textId="77777777" w:rsidR="0020666D" w:rsidRDefault="0020666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316F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2318" w14:textId="77777777" w:rsidR="00FF1ACA" w:rsidRDefault="00FE3E3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9E673C" wp14:editId="30EB36E0">
          <wp:extent cx="4906645" cy="936625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24317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Droid Sans Fallback" w:hAnsi="Arial" w:cs="font236"/>
        <w:b w:val="0"/>
        <w:bCs/>
        <w:sz w:val="22"/>
        <w:szCs w:val="22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C894162"/>
    <w:multiLevelType w:val="hybridMultilevel"/>
    <w:tmpl w:val="4EFA497C"/>
    <w:lvl w:ilvl="0" w:tplc="FD321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6B47"/>
    <w:multiLevelType w:val="hybridMultilevel"/>
    <w:tmpl w:val="495CAE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3B"/>
    <w:rsid w:val="000045F3"/>
    <w:rsid w:val="000065AD"/>
    <w:rsid w:val="00010A42"/>
    <w:rsid w:val="00016A91"/>
    <w:rsid w:val="000246DE"/>
    <w:rsid w:val="00037C21"/>
    <w:rsid w:val="00051919"/>
    <w:rsid w:val="000540F8"/>
    <w:rsid w:val="000551E9"/>
    <w:rsid w:val="00057FF3"/>
    <w:rsid w:val="00064C37"/>
    <w:rsid w:val="00067370"/>
    <w:rsid w:val="000712DE"/>
    <w:rsid w:val="00071C60"/>
    <w:rsid w:val="00076B6B"/>
    <w:rsid w:val="0009713D"/>
    <w:rsid w:val="000B223A"/>
    <w:rsid w:val="000B4211"/>
    <w:rsid w:val="000C7BE6"/>
    <w:rsid w:val="000D1B18"/>
    <w:rsid w:val="000D4226"/>
    <w:rsid w:val="000D66B8"/>
    <w:rsid w:val="000E374B"/>
    <w:rsid w:val="000E557E"/>
    <w:rsid w:val="000E7A52"/>
    <w:rsid w:val="000F3813"/>
    <w:rsid w:val="000F38F9"/>
    <w:rsid w:val="000F4E7F"/>
    <w:rsid w:val="000F6CE1"/>
    <w:rsid w:val="001004BB"/>
    <w:rsid w:val="0010064E"/>
    <w:rsid w:val="00111B33"/>
    <w:rsid w:val="00111F7B"/>
    <w:rsid w:val="00131B50"/>
    <w:rsid w:val="001528CA"/>
    <w:rsid w:val="00152CA5"/>
    <w:rsid w:val="00167C41"/>
    <w:rsid w:val="00174EE5"/>
    <w:rsid w:val="00175D69"/>
    <w:rsid w:val="001766D0"/>
    <w:rsid w:val="0018364A"/>
    <w:rsid w:val="00193030"/>
    <w:rsid w:val="001941EC"/>
    <w:rsid w:val="001948DB"/>
    <w:rsid w:val="001A12FD"/>
    <w:rsid w:val="001D3966"/>
    <w:rsid w:val="001E285B"/>
    <w:rsid w:val="001E5D3D"/>
    <w:rsid w:val="001F489F"/>
    <w:rsid w:val="001F6FBD"/>
    <w:rsid w:val="00200185"/>
    <w:rsid w:val="00205058"/>
    <w:rsid w:val="0020666D"/>
    <w:rsid w:val="002078CB"/>
    <w:rsid w:val="00210F5A"/>
    <w:rsid w:val="002144D6"/>
    <w:rsid w:val="00221F98"/>
    <w:rsid w:val="00225414"/>
    <w:rsid w:val="00226A37"/>
    <w:rsid w:val="00227B94"/>
    <w:rsid w:val="00231B8A"/>
    <w:rsid w:val="00240DAB"/>
    <w:rsid w:val="002423A8"/>
    <w:rsid w:val="0024534D"/>
    <w:rsid w:val="00247E53"/>
    <w:rsid w:val="00250401"/>
    <w:rsid w:val="002610D2"/>
    <w:rsid w:val="002633CD"/>
    <w:rsid w:val="00273F35"/>
    <w:rsid w:val="00291D4C"/>
    <w:rsid w:val="002A09D9"/>
    <w:rsid w:val="002A2117"/>
    <w:rsid w:val="002A6AF5"/>
    <w:rsid w:val="002C018D"/>
    <w:rsid w:val="002C07DF"/>
    <w:rsid w:val="002C21F8"/>
    <w:rsid w:val="002C28AF"/>
    <w:rsid w:val="002D08D7"/>
    <w:rsid w:val="002D6527"/>
    <w:rsid w:val="002E195E"/>
    <w:rsid w:val="002F3587"/>
    <w:rsid w:val="002F681D"/>
    <w:rsid w:val="0031184D"/>
    <w:rsid w:val="00311BAA"/>
    <w:rsid w:val="00312D02"/>
    <w:rsid w:val="003149CE"/>
    <w:rsid w:val="00323C4A"/>
    <w:rsid w:val="0033599E"/>
    <w:rsid w:val="00335C55"/>
    <w:rsid w:val="00342586"/>
    <w:rsid w:val="00350DC0"/>
    <w:rsid w:val="0036229F"/>
    <w:rsid w:val="003714E9"/>
    <w:rsid w:val="003810F5"/>
    <w:rsid w:val="00381B9A"/>
    <w:rsid w:val="00383FDD"/>
    <w:rsid w:val="00390E4A"/>
    <w:rsid w:val="00391EF3"/>
    <w:rsid w:val="00393829"/>
    <w:rsid w:val="003B15E2"/>
    <w:rsid w:val="003B53EB"/>
    <w:rsid w:val="003D12B9"/>
    <w:rsid w:val="003D7432"/>
    <w:rsid w:val="003E211C"/>
    <w:rsid w:val="003F14C8"/>
    <w:rsid w:val="003F1F33"/>
    <w:rsid w:val="003F2642"/>
    <w:rsid w:val="003F322C"/>
    <w:rsid w:val="003F4F83"/>
    <w:rsid w:val="00401196"/>
    <w:rsid w:val="00413F53"/>
    <w:rsid w:val="004200CE"/>
    <w:rsid w:val="00425F85"/>
    <w:rsid w:val="0043090A"/>
    <w:rsid w:val="004316DD"/>
    <w:rsid w:val="0043600E"/>
    <w:rsid w:val="00436784"/>
    <w:rsid w:val="00444190"/>
    <w:rsid w:val="004453F3"/>
    <w:rsid w:val="00452F4E"/>
    <w:rsid w:val="00456CC4"/>
    <w:rsid w:val="004732AC"/>
    <w:rsid w:val="00476E20"/>
    <w:rsid w:val="004836F4"/>
    <w:rsid w:val="00483F26"/>
    <w:rsid w:val="004959AC"/>
    <w:rsid w:val="00496F0A"/>
    <w:rsid w:val="00497891"/>
    <w:rsid w:val="004A2F36"/>
    <w:rsid w:val="004A77EB"/>
    <w:rsid w:val="004B0344"/>
    <w:rsid w:val="004B0960"/>
    <w:rsid w:val="004B140D"/>
    <w:rsid w:val="004B43DB"/>
    <w:rsid w:val="004C5FB0"/>
    <w:rsid w:val="004D27EC"/>
    <w:rsid w:val="004D62E7"/>
    <w:rsid w:val="004E165F"/>
    <w:rsid w:val="004E2C5D"/>
    <w:rsid w:val="004F392C"/>
    <w:rsid w:val="004F6575"/>
    <w:rsid w:val="00514421"/>
    <w:rsid w:val="00522C1A"/>
    <w:rsid w:val="005254E4"/>
    <w:rsid w:val="00525829"/>
    <w:rsid w:val="00540398"/>
    <w:rsid w:val="0054781B"/>
    <w:rsid w:val="005572BA"/>
    <w:rsid w:val="00557FD4"/>
    <w:rsid w:val="0056733E"/>
    <w:rsid w:val="005677EF"/>
    <w:rsid w:val="005710E7"/>
    <w:rsid w:val="00581C71"/>
    <w:rsid w:val="00592EC8"/>
    <w:rsid w:val="005954FB"/>
    <w:rsid w:val="005A3513"/>
    <w:rsid w:val="005B07A0"/>
    <w:rsid w:val="005B1241"/>
    <w:rsid w:val="005B2151"/>
    <w:rsid w:val="005C7609"/>
    <w:rsid w:val="005D06C2"/>
    <w:rsid w:val="005E1CC4"/>
    <w:rsid w:val="005E7CFF"/>
    <w:rsid w:val="005F3923"/>
    <w:rsid w:val="005F4F3B"/>
    <w:rsid w:val="00604D55"/>
    <w:rsid w:val="00615A71"/>
    <w:rsid w:val="0062060B"/>
    <w:rsid w:val="00621B9A"/>
    <w:rsid w:val="00623031"/>
    <w:rsid w:val="0062316B"/>
    <w:rsid w:val="00626F39"/>
    <w:rsid w:val="00632943"/>
    <w:rsid w:val="00633F2F"/>
    <w:rsid w:val="00635C64"/>
    <w:rsid w:val="00650543"/>
    <w:rsid w:val="00660663"/>
    <w:rsid w:val="006657C0"/>
    <w:rsid w:val="00670F89"/>
    <w:rsid w:val="0068475A"/>
    <w:rsid w:val="00693A5C"/>
    <w:rsid w:val="006A2438"/>
    <w:rsid w:val="006A2F19"/>
    <w:rsid w:val="006B0E2A"/>
    <w:rsid w:val="006B10C9"/>
    <w:rsid w:val="006C0511"/>
    <w:rsid w:val="006C0704"/>
    <w:rsid w:val="006C3D05"/>
    <w:rsid w:val="006C4389"/>
    <w:rsid w:val="006C657E"/>
    <w:rsid w:val="006D6C43"/>
    <w:rsid w:val="006E576D"/>
    <w:rsid w:val="006E5B38"/>
    <w:rsid w:val="006E5BCC"/>
    <w:rsid w:val="006F0D68"/>
    <w:rsid w:val="006F0DD4"/>
    <w:rsid w:val="006F40E4"/>
    <w:rsid w:val="006F778B"/>
    <w:rsid w:val="00700C6B"/>
    <w:rsid w:val="00705E77"/>
    <w:rsid w:val="00707059"/>
    <w:rsid w:val="007160CA"/>
    <w:rsid w:val="00721AE7"/>
    <w:rsid w:val="00722724"/>
    <w:rsid w:val="00746B46"/>
    <w:rsid w:val="0075095D"/>
    <w:rsid w:val="00752559"/>
    <w:rsid w:val="0075443D"/>
    <w:rsid w:val="007626AB"/>
    <w:rsid w:val="00762D7D"/>
    <w:rsid w:val="00762D91"/>
    <w:rsid w:val="00775916"/>
    <w:rsid w:val="00775AAA"/>
    <w:rsid w:val="0078057E"/>
    <w:rsid w:val="0078553A"/>
    <w:rsid w:val="00786AF3"/>
    <w:rsid w:val="007876CB"/>
    <w:rsid w:val="007A7EBB"/>
    <w:rsid w:val="007B5595"/>
    <w:rsid w:val="007C4FD3"/>
    <w:rsid w:val="007D4902"/>
    <w:rsid w:val="007D7C22"/>
    <w:rsid w:val="007E0358"/>
    <w:rsid w:val="007E28EB"/>
    <w:rsid w:val="00804FDD"/>
    <w:rsid w:val="0080520D"/>
    <w:rsid w:val="008053E2"/>
    <w:rsid w:val="00812CEA"/>
    <w:rsid w:val="00820D58"/>
    <w:rsid w:val="00831F5C"/>
    <w:rsid w:val="00844EA4"/>
    <w:rsid w:val="00845888"/>
    <w:rsid w:val="00845D6A"/>
    <w:rsid w:val="00850D26"/>
    <w:rsid w:val="0085274A"/>
    <w:rsid w:val="008A59E0"/>
    <w:rsid w:val="008B6E97"/>
    <w:rsid w:val="008B71AC"/>
    <w:rsid w:val="008C0F02"/>
    <w:rsid w:val="008C600A"/>
    <w:rsid w:val="008D2254"/>
    <w:rsid w:val="008D2D33"/>
    <w:rsid w:val="008D445B"/>
    <w:rsid w:val="008D4B78"/>
    <w:rsid w:val="008D74C9"/>
    <w:rsid w:val="008D77DE"/>
    <w:rsid w:val="008E2B4F"/>
    <w:rsid w:val="008F5A92"/>
    <w:rsid w:val="00900617"/>
    <w:rsid w:val="00910F72"/>
    <w:rsid w:val="0091274F"/>
    <w:rsid w:val="009262C3"/>
    <w:rsid w:val="009301BF"/>
    <w:rsid w:val="00951C0C"/>
    <w:rsid w:val="00961420"/>
    <w:rsid w:val="00962FD5"/>
    <w:rsid w:val="0096370D"/>
    <w:rsid w:val="009862AC"/>
    <w:rsid w:val="0098746D"/>
    <w:rsid w:val="009949ED"/>
    <w:rsid w:val="009A64D9"/>
    <w:rsid w:val="009A6C19"/>
    <w:rsid w:val="009B37F8"/>
    <w:rsid w:val="009B6A4B"/>
    <w:rsid w:val="009C2C81"/>
    <w:rsid w:val="009C444C"/>
    <w:rsid w:val="009D143A"/>
    <w:rsid w:val="009D2F16"/>
    <w:rsid w:val="009E0CB5"/>
    <w:rsid w:val="009E5CA9"/>
    <w:rsid w:val="009F20FF"/>
    <w:rsid w:val="009F7301"/>
    <w:rsid w:val="00A0055A"/>
    <w:rsid w:val="00A12FE8"/>
    <w:rsid w:val="00A16CB9"/>
    <w:rsid w:val="00A20524"/>
    <w:rsid w:val="00A20FE6"/>
    <w:rsid w:val="00A27D8E"/>
    <w:rsid w:val="00A31B45"/>
    <w:rsid w:val="00A40C5C"/>
    <w:rsid w:val="00A54751"/>
    <w:rsid w:val="00A61476"/>
    <w:rsid w:val="00A6479D"/>
    <w:rsid w:val="00A66F4C"/>
    <w:rsid w:val="00A91A73"/>
    <w:rsid w:val="00A920D9"/>
    <w:rsid w:val="00A9313E"/>
    <w:rsid w:val="00AA6E71"/>
    <w:rsid w:val="00AB6115"/>
    <w:rsid w:val="00AD4B21"/>
    <w:rsid w:val="00AE1E84"/>
    <w:rsid w:val="00AF0B90"/>
    <w:rsid w:val="00B00B2D"/>
    <w:rsid w:val="00B0212D"/>
    <w:rsid w:val="00B0678F"/>
    <w:rsid w:val="00B154C0"/>
    <w:rsid w:val="00B20573"/>
    <w:rsid w:val="00B253D8"/>
    <w:rsid w:val="00B45457"/>
    <w:rsid w:val="00B478AE"/>
    <w:rsid w:val="00B502B2"/>
    <w:rsid w:val="00B50311"/>
    <w:rsid w:val="00B66244"/>
    <w:rsid w:val="00B85092"/>
    <w:rsid w:val="00B86EF5"/>
    <w:rsid w:val="00B9724C"/>
    <w:rsid w:val="00B977DC"/>
    <w:rsid w:val="00BB1AD0"/>
    <w:rsid w:val="00BC0E21"/>
    <w:rsid w:val="00BC407A"/>
    <w:rsid w:val="00BE796E"/>
    <w:rsid w:val="00C0187B"/>
    <w:rsid w:val="00C106CC"/>
    <w:rsid w:val="00C15C8B"/>
    <w:rsid w:val="00C15D04"/>
    <w:rsid w:val="00C319E2"/>
    <w:rsid w:val="00C44459"/>
    <w:rsid w:val="00C51E36"/>
    <w:rsid w:val="00C6050B"/>
    <w:rsid w:val="00C66824"/>
    <w:rsid w:val="00C715A0"/>
    <w:rsid w:val="00C730D2"/>
    <w:rsid w:val="00C771B4"/>
    <w:rsid w:val="00C81410"/>
    <w:rsid w:val="00C916CB"/>
    <w:rsid w:val="00C972CE"/>
    <w:rsid w:val="00CB1E51"/>
    <w:rsid w:val="00CB2ED8"/>
    <w:rsid w:val="00CD02C0"/>
    <w:rsid w:val="00CD5C88"/>
    <w:rsid w:val="00CE2062"/>
    <w:rsid w:val="00CF136F"/>
    <w:rsid w:val="00D06763"/>
    <w:rsid w:val="00D1441E"/>
    <w:rsid w:val="00D16970"/>
    <w:rsid w:val="00D173B8"/>
    <w:rsid w:val="00D21933"/>
    <w:rsid w:val="00D24891"/>
    <w:rsid w:val="00D26CC4"/>
    <w:rsid w:val="00D32135"/>
    <w:rsid w:val="00D32B28"/>
    <w:rsid w:val="00D401B3"/>
    <w:rsid w:val="00D47B4A"/>
    <w:rsid w:val="00D556EF"/>
    <w:rsid w:val="00D5665A"/>
    <w:rsid w:val="00D63CE9"/>
    <w:rsid w:val="00D81E08"/>
    <w:rsid w:val="00D84FAF"/>
    <w:rsid w:val="00D85601"/>
    <w:rsid w:val="00D965FB"/>
    <w:rsid w:val="00D971E8"/>
    <w:rsid w:val="00DB24DE"/>
    <w:rsid w:val="00DC5A1D"/>
    <w:rsid w:val="00DE3A1E"/>
    <w:rsid w:val="00DE3FE9"/>
    <w:rsid w:val="00DE6072"/>
    <w:rsid w:val="00DF0EDA"/>
    <w:rsid w:val="00DF4085"/>
    <w:rsid w:val="00E00557"/>
    <w:rsid w:val="00E05D6D"/>
    <w:rsid w:val="00E119B5"/>
    <w:rsid w:val="00E12A14"/>
    <w:rsid w:val="00E1523D"/>
    <w:rsid w:val="00E1684D"/>
    <w:rsid w:val="00E235ED"/>
    <w:rsid w:val="00E30434"/>
    <w:rsid w:val="00E307EB"/>
    <w:rsid w:val="00E37929"/>
    <w:rsid w:val="00E40E5E"/>
    <w:rsid w:val="00E41603"/>
    <w:rsid w:val="00E5354F"/>
    <w:rsid w:val="00E55F12"/>
    <w:rsid w:val="00E67993"/>
    <w:rsid w:val="00E732DF"/>
    <w:rsid w:val="00E753D5"/>
    <w:rsid w:val="00E91D55"/>
    <w:rsid w:val="00E95513"/>
    <w:rsid w:val="00EA04C7"/>
    <w:rsid w:val="00EB38F2"/>
    <w:rsid w:val="00EB5DB5"/>
    <w:rsid w:val="00EC083C"/>
    <w:rsid w:val="00EE32B4"/>
    <w:rsid w:val="00EE7BA2"/>
    <w:rsid w:val="00EF16E5"/>
    <w:rsid w:val="00EF76A4"/>
    <w:rsid w:val="00F1642E"/>
    <w:rsid w:val="00F27D06"/>
    <w:rsid w:val="00F30B1E"/>
    <w:rsid w:val="00F318C7"/>
    <w:rsid w:val="00F31C60"/>
    <w:rsid w:val="00F342E8"/>
    <w:rsid w:val="00F42F0C"/>
    <w:rsid w:val="00F50CD0"/>
    <w:rsid w:val="00F52EF3"/>
    <w:rsid w:val="00F54AE5"/>
    <w:rsid w:val="00F57DCA"/>
    <w:rsid w:val="00F831FC"/>
    <w:rsid w:val="00FA014D"/>
    <w:rsid w:val="00FC7CE3"/>
    <w:rsid w:val="00FD080E"/>
    <w:rsid w:val="00FD2855"/>
    <w:rsid w:val="00FD3278"/>
    <w:rsid w:val="00FE3433"/>
    <w:rsid w:val="00FE3941"/>
    <w:rsid w:val="00FE3E3B"/>
    <w:rsid w:val="00FE3F9F"/>
    <w:rsid w:val="00FF1ACA"/>
    <w:rsid w:val="00FF3A7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FE621EB"/>
  <w15:docId w15:val="{16E5A293-72FC-46E9-96A1-A3E93A8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0543"/>
    <w:pPr>
      <w:ind w:left="720"/>
      <w:contextualSpacing/>
    </w:pPr>
    <w:rPr>
      <w:lang w:eastAsia="pl-PL"/>
    </w:rPr>
  </w:style>
  <w:style w:type="paragraph" w:styleId="Bezodstpw">
    <w:name w:val="No Spacing"/>
    <w:uiPriority w:val="1"/>
    <w:qFormat/>
    <w:rsid w:val="003D12B9"/>
    <w:rPr>
      <w:rFonts w:eastAsia="Times New Roman"/>
      <w:sz w:val="22"/>
      <w:szCs w:val="22"/>
    </w:rPr>
  </w:style>
  <w:style w:type="paragraph" w:customStyle="1" w:styleId="Domylnie">
    <w:name w:val="Domyślnie"/>
    <w:rsid w:val="003D12B9"/>
    <w:pPr>
      <w:suppressAutoHyphens/>
      <w:spacing w:after="160" w:line="254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ndard">
    <w:name w:val="Standard"/>
    <w:rsid w:val="0077591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rsid w:val="00775916"/>
    <w:pPr>
      <w:suppressAutoHyphens/>
      <w:autoSpaceDN w:val="0"/>
      <w:jc w:val="both"/>
      <w:textAlignment w:val="baseline"/>
    </w:pPr>
    <w:rPr>
      <w:kern w:val="3"/>
    </w:rPr>
  </w:style>
  <w:style w:type="paragraph" w:customStyle="1" w:styleId="Tekstpodstawowywciety">
    <w:name w:val="Tekst podstawowy wciety"/>
    <w:basedOn w:val="Normalny"/>
    <w:uiPriority w:val="99"/>
    <w:rsid w:val="005A35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E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E51"/>
    <w:rPr>
      <w:vertAlign w:val="superscript"/>
    </w:rPr>
  </w:style>
  <w:style w:type="character" w:customStyle="1" w:styleId="fontstyle01">
    <w:name w:val="fontstyle01"/>
    <w:basedOn w:val="Domylnaczcionkaakapitu"/>
    <w:rsid w:val="00273F35"/>
    <w:rPr>
      <w:rFonts w:ascii="ArialMT" w:eastAsia="Arial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273F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rkaczewsk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A86B-2E49-4642-87D5-D0EB7CBF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232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Anna Marchlik</cp:lastModifiedBy>
  <cp:revision>21</cp:revision>
  <cp:lastPrinted>2021-08-18T10:29:00Z</cp:lastPrinted>
  <dcterms:created xsi:type="dcterms:W3CDTF">2020-05-12T07:13:00Z</dcterms:created>
  <dcterms:modified xsi:type="dcterms:W3CDTF">2021-08-18T10:30:00Z</dcterms:modified>
</cp:coreProperties>
</file>