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D0" w:rsidRDefault="00000DD0">
      <w:pPr>
        <w:spacing w:after="938"/>
        <w:ind w:right="44"/>
        <w:jc w:val="right"/>
      </w:pPr>
      <w:r>
        <w:rPr>
          <w:rFonts w:ascii="Times New Roman" w:hAnsi="Times New Roman" w:cs="Times New Roman"/>
          <w:sz w:val="19"/>
        </w:rPr>
        <w:t>Załącznik nr 2 do ogłoszenia o naborze do służby w KP PSP w Świdwinie</w:t>
      </w:r>
    </w:p>
    <w:p w:rsidR="00000DD0" w:rsidRDefault="00000DD0">
      <w:pPr>
        <w:spacing w:after="356"/>
        <w:ind w:right="43"/>
        <w:jc w:val="right"/>
      </w:pPr>
      <w:r>
        <w:rPr>
          <w:rFonts w:ascii="Times New Roman" w:hAnsi="Times New Roman" w:cs="Times New Roman"/>
        </w:rPr>
        <w:t>……………………, dnia………….........</w:t>
      </w:r>
    </w:p>
    <w:p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…………………..……………. </w:t>
      </w:r>
    </w:p>
    <w:p w:rsidR="00000DD0" w:rsidRDefault="00000DD0">
      <w:pPr>
        <w:spacing w:after="190"/>
        <w:ind w:left="-5" w:right="444" w:hanging="10"/>
      </w:pPr>
      <w:r>
        <w:rPr>
          <w:rFonts w:ascii="Times New Roman" w:hAnsi="Times New Roman" w:cs="Times New Roman"/>
          <w:sz w:val="15"/>
        </w:rPr>
        <w:t xml:space="preserve">            (</w:t>
      </w:r>
      <w:r>
        <w:rPr>
          <w:rFonts w:ascii="Times New Roman" w:hAnsi="Times New Roman" w:cs="Times New Roman"/>
          <w:sz w:val="12"/>
        </w:rPr>
        <w:t xml:space="preserve">pieczęć zakładu służby zdrowia) </w:t>
      </w:r>
    </w:p>
    <w:p w:rsidR="00000DD0" w:rsidRDefault="00000DD0">
      <w:pPr>
        <w:spacing w:after="15"/>
      </w:pPr>
      <w:r>
        <w:rPr>
          <w:rFonts w:ascii="Times New Roman" w:hAnsi="Times New Roman" w:cs="Times New Roman"/>
        </w:rPr>
        <w:t xml:space="preserve"> </w:t>
      </w:r>
    </w:p>
    <w:p w:rsidR="00000DD0" w:rsidRDefault="00000DD0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:rsidR="00000DD0" w:rsidRDefault="00000DD0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:rsidR="00000DD0" w:rsidRDefault="00000DD0">
      <w:pPr>
        <w:pStyle w:val="Heading1"/>
      </w:pPr>
      <w:r>
        <w:t xml:space="preserve">ZAŚWIADCZENIE LEKARSKIE </w:t>
      </w:r>
    </w:p>
    <w:p w:rsidR="00000DD0" w:rsidRDefault="00000DD0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Zaświadcza się, że Pana (Pani) …………………………………………………………………… </w:t>
      </w:r>
    </w:p>
    <w:p w:rsidR="00000DD0" w:rsidRDefault="00000DD0" w:rsidP="00B75230">
      <w:pPr>
        <w:spacing w:after="161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(imię i nazwisko) </w:t>
      </w:r>
    </w:p>
    <w:p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urodzony (a) …………………………..w………………………………………………………… </w:t>
      </w:r>
    </w:p>
    <w:p w:rsidR="00000DD0" w:rsidRDefault="00000DD0">
      <w:pPr>
        <w:spacing w:after="0" w:line="360" w:lineRule="auto"/>
        <w:ind w:left="-5" w:right="444" w:hanging="1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:rsidR="00000DD0" w:rsidRDefault="00000DD0">
      <w:pPr>
        <w:spacing w:after="0" w:line="360" w:lineRule="auto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</w:t>
      </w:r>
      <w:r>
        <w:rPr>
          <w:rFonts w:ascii="Times New Roman" w:hAnsi="Times New Roman" w:cs="Times New Roman"/>
        </w:rPr>
        <w:t xml:space="preserve">nr PESEL ………….………………, zamieszkały (a) ……………………………………………. </w:t>
      </w:r>
    </w:p>
    <w:p w:rsidR="00000DD0" w:rsidRDefault="00000DD0">
      <w:pPr>
        <w:spacing w:after="238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(adres zamieszkania) </w:t>
      </w:r>
    </w:p>
    <w:p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……………………………………………………………………….………………….…………. </w:t>
      </w:r>
    </w:p>
    <w:p w:rsidR="00000DD0" w:rsidRDefault="00000DD0">
      <w:pPr>
        <w:spacing w:after="55"/>
      </w:pPr>
      <w:r>
        <w:rPr>
          <w:rFonts w:ascii="Times New Roman" w:hAnsi="Times New Roman" w:cs="Times New Roman"/>
        </w:rPr>
        <w:t xml:space="preserve"> </w:t>
      </w:r>
    </w:p>
    <w:p w:rsidR="00000DD0" w:rsidRDefault="00000DD0">
      <w:pPr>
        <w:spacing w:after="37" w:line="270" w:lineRule="auto"/>
        <w:ind w:left="-5" w:hanging="10"/>
      </w:pPr>
      <w:r>
        <w:rPr>
          <w:rFonts w:ascii="Times New Roman" w:hAnsi="Times New Roman" w:cs="Times New Roman"/>
        </w:rPr>
        <w:t xml:space="preserve">Nie posiada przeciwskazań zdrowotnych do  ćwiczeń fizycznych i może przystąpić do: </w:t>
      </w:r>
    </w:p>
    <w:p w:rsidR="00000DD0" w:rsidRDefault="00000DD0">
      <w:pPr>
        <w:numPr>
          <w:ilvl w:val="0"/>
          <w:numId w:val="1"/>
        </w:numPr>
        <w:spacing w:after="50" w:line="270" w:lineRule="auto"/>
        <w:ind w:hanging="337"/>
      </w:pPr>
      <w:r>
        <w:rPr>
          <w:rFonts w:ascii="Times New Roman" w:hAnsi="Times New Roman" w:cs="Times New Roman"/>
        </w:rPr>
        <w:t xml:space="preserve">Próby wydolnościowej – Beep test; </w:t>
      </w:r>
    </w:p>
    <w:p w:rsidR="00000DD0" w:rsidRDefault="00000DD0">
      <w:pPr>
        <w:numPr>
          <w:ilvl w:val="0"/>
          <w:numId w:val="1"/>
        </w:numPr>
        <w:spacing w:after="49" w:line="270" w:lineRule="auto"/>
        <w:ind w:hanging="337"/>
      </w:pPr>
      <w:r>
        <w:rPr>
          <w:rFonts w:ascii="Times New Roman" w:hAnsi="Times New Roman" w:cs="Times New Roman"/>
        </w:rPr>
        <w:t xml:space="preserve">Testu sprawności fizycznej, obejmującego: </w:t>
      </w:r>
    </w:p>
    <w:p w:rsidR="00000DD0" w:rsidRDefault="00000DD0">
      <w:pPr>
        <w:spacing w:after="5" w:line="270" w:lineRule="auto"/>
        <w:ind w:left="684" w:right="61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podciąganie na drążku, </w:t>
      </w:r>
    </w:p>
    <w:p w:rsidR="00000DD0" w:rsidRDefault="00000DD0">
      <w:pPr>
        <w:spacing w:after="5" w:line="270" w:lineRule="auto"/>
        <w:ind w:left="684" w:right="6110" w:hanging="10"/>
      </w:pPr>
      <w:r>
        <w:rPr>
          <w:rFonts w:ascii="Times New Roman" w:hAnsi="Times New Roman" w:cs="Times New Roman"/>
        </w:rPr>
        <w:t xml:space="preserve">- bieg po kopercie. </w:t>
      </w:r>
    </w:p>
    <w:p w:rsidR="00000DD0" w:rsidRDefault="00000DD0">
      <w:pPr>
        <w:spacing w:after="15"/>
      </w:pPr>
    </w:p>
    <w:p w:rsidR="00000DD0" w:rsidRDefault="00000DD0">
      <w:pPr>
        <w:spacing w:after="0" w:line="314" w:lineRule="auto"/>
      </w:pPr>
      <w:r>
        <w:rPr>
          <w:rFonts w:ascii="Times New Roman" w:hAnsi="Times New Roman" w:cs="Times New Roman"/>
          <w:i/>
        </w:rPr>
        <w:t xml:space="preserve">Zaświadczenie wydaje się w celu przedłożenia w Komendzie Powiatowej Państwowej Straży Pożarnej w Świdwinie dla potrzeb prowadzonego naboru do służby.  </w:t>
      </w:r>
    </w:p>
    <w:p w:rsidR="00000DD0" w:rsidRDefault="00000DD0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:rsidR="00000DD0" w:rsidRDefault="00000DD0">
      <w:pPr>
        <w:spacing w:after="16"/>
      </w:pPr>
      <w:r>
        <w:rPr>
          <w:rFonts w:ascii="Times New Roman" w:hAnsi="Times New Roman" w:cs="Times New Roman"/>
        </w:rPr>
        <w:t xml:space="preserve"> </w:t>
      </w:r>
    </w:p>
    <w:p w:rsidR="00000DD0" w:rsidRDefault="00000DD0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:rsidR="00000DD0" w:rsidRDefault="00000DD0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:rsidR="00000DD0" w:rsidRDefault="00000DD0">
      <w:pPr>
        <w:spacing w:after="193"/>
        <w:ind w:right="1095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15"/>
        </w:rPr>
        <w:t xml:space="preserve">    (pieczątka i podpis lekarza) </w:t>
      </w:r>
    </w:p>
    <w:p w:rsidR="00000DD0" w:rsidRDefault="00000DD0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:rsidR="00000DD0" w:rsidRDefault="00000DD0">
      <w:pPr>
        <w:spacing w:after="0"/>
        <w:jc w:val="right"/>
      </w:pPr>
      <w:r>
        <w:t xml:space="preserve"> </w:t>
      </w:r>
    </w:p>
    <w:sectPr w:rsidR="00000DD0" w:rsidSect="0004400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2F1"/>
    <w:rsid w:val="00000DD0"/>
    <w:rsid w:val="0004400A"/>
    <w:rsid w:val="000B7683"/>
    <w:rsid w:val="0015350D"/>
    <w:rsid w:val="00471091"/>
    <w:rsid w:val="00501D5A"/>
    <w:rsid w:val="00807ED4"/>
    <w:rsid w:val="00A34FF1"/>
    <w:rsid w:val="00B75230"/>
    <w:rsid w:val="00D03EAF"/>
    <w:rsid w:val="00D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0A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400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00A"/>
    <w:rPr>
      <w:rFonts w:ascii="Times New Roman" w:hAnsi="Times New Roman" w:cs="Times New Roman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naborze do służby w KP PSP w Gryficach</dc:title>
  <dc:subject/>
  <dc:creator>Edyta Gawlik</dc:creator>
  <cp:keywords/>
  <dc:description/>
  <cp:lastModifiedBy>Makowski Krzysztof</cp:lastModifiedBy>
  <cp:revision>3</cp:revision>
  <dcterms:created xsi:type="dcterms:W3CDTF">2022-02-13T15:22:00Z</dcterms:created>
  <dcterms:modified xsi:type="dcterms:W3CDTF">2022-02-15T19:47:00Z</dcterms:modified>
</cp:coreProperties>
</file>