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RDOŚ-Gd-WOC.6320</w:t>
      </w:r>
      <w:r w:rsidR="003A3928" w:rsidRPr="000F0EBF">
        <w:rPr>
          <w:b w:val="0"/>
        </w:rPr>
        <w:t>.</w:t>
      </w:r>
      <w:r w:rsidR="007621D9" w:rsidRPr="000F0EBF">
        <w:rPr>
          <w:b w:val="0"/>
        </w:rPr>
        <w:t>24</w:t>
      </w:r>
      <w:r w:rsidRPr="000F0EBF">
        <w:rPr>
          <w:b w:val="0"/>
        </w:rPr>
        <w:t>.</w:t>
      </w:r>
      <w:r w:rsidRPr="00771123">
        <w:rPr>
          <w:b w:val="0"/>
        </w:rPr>
        <w:t>20</w:t>
      </w:r>
      <w:r w:rsidR="009804D0" w:rsidRPr="00771123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7621D9" w:rsidRPr="007621D9">
        <w:rPr>
          <w:rFonts w:ascii="Times New Roman" w:hAnsi="Times New Roman"/>
          <w:b/>
          <w:bCs/>
          <w:sz w:val="24"/>
          <w:szCs w:val="24"/>
        </w:rPr>
        <w:t>Białogóra PLH220003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7621D9" w:rsidRPr="007621D9">
        <w:rPr>
          <w:rFonts w:ascii="Times New Roman" w:hAnsi="Times New Roman"/>
          <w:b/>
          <w:bCs/>
          <w:sz w:val="24"/>
          <w:szCs w:val="24"/>
        </w:rPr>
        <w:t>wejherowskim</w:t>
      </w:r>
      <w:r w:rsidR="005C5483">
        <w:rPr>
          <w:rFonts w:ascii="Times New Roman" w:hAnsi="Times New Roman"/>
          <w:b/>
          <w:bCs/>
          <w:sz w:val="24"/>
          <w:szCs w:val="24"/>
        </w:rPr>
        <w:t>, gminie</w:t>
      </w:r>
      <w:r w:rsidR="004727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2764" w:rsidRPr="00472764">
        <w:rPr>
          <w:rFonts w:ascii="Times New Roman" w:hAnsi="Times New Roman"/>
          <w:b/>
          <w:bCs/>
          <w:sz w:val="24"/>
          <w:szCs w:val="24"/>
        </w:rPr>
        <w:t>Choczewo</w:t>
      </w:r>
      <w:r w:rsidR="005C5483">
        <w:rPr>
          <w:rFonts w:ascii="Times New Roman" w:hAnsi="Times New Roman"/>
          <w:b/>
          <w:bCs/>
          <w:sz w:val="24"/>
          <w:szCs w:val="24"/>
        </w:rPr>
        <w:t xml:space="preserve"> oraz powiecie puckim,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472764" w:rsidRPr="00472764">
        <w:rPr>
          <w:rFonts w:ascii="Times New Roman" w:hAnsi="Times New Roman"/>
          <w:b/>
          <w:bCs/>
          <w:sz w:val="24"/>
          <w:szCs w:val="24"/>
        </w:rPr>
        <w:t>Krokowa</w:t>
      </w:r>
      <w:r w:rsidR="003A3928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53680B">
        <w:t xml:space="preserve">ny Środowiska w Gdańsku </w:t>
      </w:r>
      <w:r w:rsidR="0053680B">
        <w:br/>
        <w:t xml:space="preserve">z dnia </w:t>
      </w:r>
      <w:r w:rsidR="0053680B" w:rsidRPr="0053680B">
        <w:t xml:space="preserve">30 kwietnia 2014 r. </w:t>
      </w:r>
      <w:r w:rsidRPr="004C6EAE">
        <w:t xml:space="preserve">w sprawie ustanowienia planu zadań ochronnych dla obszaru Natura 2000 </w:t>
      </w:r>
      <w:r w:rsidR="007621D9" w:rsidRPr="007621D9">
        <w:t xml:space="preserve">Białogóra PLH220003 </w:t>
      </w:r>
      <w:r w:rsidRPr="004C6EAE">
        <w:t>(</w:t>
      </w:r>
      <w:proofErr w:type="spellStart"/>
      <w:r w:rsidR="000C40DA" w:rsidRPr="000C40DA">
        <w:t>Pomor</w:t>
      </w:r>
      <w:proofErr w:type="spellEnd"/>
      <w:r w:rsidR="000C40DA" w:rsidRPr="000C40DA">
        <w:t xml:space="preserve">. z 2014 r. poz. 1916; zm.: </w:t>
      </w:r>
      <w:proofErr w:type="spellStart"/>
      <w:r w:rsidR="000C40DA" w:rsidRPr="000C40DA">
        <w:t>Pomor</w:t>
      </w:r>
      <w:proofErr w:type="spellEnd"/>
      <w:r w:rsidR="000C40DA" w:rsidRPr="000C40DA">
        <w:t>. z 2016 r. poz.</w:t>
      </w:r>
      <w:r w:rsidR="008F0F45">
        <w:t> </w:t>
      </w:r>
      <w:r w:rsidR="000C40DA" w:rsidRPr="000C40DA">
        <w:t>1081.</w:t>
      </w:r>
      <w:r w:rsidR="000C40DA">
        <w:t>)</w:t>
      </w:r>
    </w:p>
    <w:p w:rsidR="00F732E0" w:rsidRPr="004C6EAE" w:rsidRDefault="00F732E0" w:rsidP="00F732E0">
      <w:pPr>
        <w:pStyle w:val="Style3"/>
        <w:widowControl/>
        <w:spacing w:line="276" w:lineRule="auto"/>
      </w:pPr>
      <w:r w:rsidRPr="0053680B">
        <w:t>Regionalna Dyrekcja Ochrony Środowiska umożliwi udział zainteresowanych osób i</w:t>
      </w:r>
      <w:r w:rsidR="008F0F45">
        <w:t> </w:t>
      </w:r>
      <w:r w:rsidRPr="0053680B">
        <w:t>ich</w:t>
      </w:r>
      <w:r w:rsidR="008F0F45">
        <w:t> </w:t>
      </w:r>
      <w:r w:rsidRPr="0053680B">
        <w:t xml:space="preserve">przedstawicieli i podmiotów prowadzących działalność </w:t>
      </w:r>
      <w:r w:rsidR="008A5E12" w:rsidRPr="0053680B">
        <w:t xml:space="preserve">w </w:t>
      </w:r>
      <w:r w:rsidRPr="0053680B">
        <w:t>obrębie siedlisk przyrodniczych,</w:t>
      </w:r>
      <w:r w:rsidRPr="004C6EAE">
        <w:t xml:space="preserve"> dla któr</w:t>
      </w:r>
      <w:r w:rsidR="005D1DD0" w:rsidRPr="004C6EAE">
        <w:t>ych</w:t>
      </w:r>
      <w:r w:rsidRPr="004C6EAE">
        <w:t xml:space="preserve"> wyznaczono obszar </w:t>
      </w:r>
      <w:r w:rsidR="007621D9" w:rsidRPr="007621D9">
        <w:t xml:space="preserve">Białogóra </w:t>
      </w:r>
      <w:r w:rsidRPr="004C6EAE">
        <w:t>w pracach nad projektem zmiany planu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</w:t>
      </w:r>
      <w:r w:rsidR="004C6EAE">
        <w:br/>
      </w:r>
      <w:r w:rsidR="004C6EAE" w:rsidRPr="004C6EAE">
        <w:t>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F95D83" w:rsidRDefault="00F95D83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6E29" w:rsidRDefault="00486E29" w:rsidP="00F732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86E29" w:rsidRDefault="00486E29" w:rsidP="00F732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F95D83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3680B">
        <w:rPr>
          <w:rFonts w:ascii="Arial" w:hAnsi="Arial" w:cs="Arial"/>
          <w:sz w:val="16"/>
          <w:szCs w:val="16"/>
        </w:rPr>
        <w:t xml:space="preserve">Urząd Gminy </w:t>
      </w:r>
      <w:r w:rsidR="0053680B" w:rsidRPr="0053680B">
        <w:rPr>
          <w:rFonts w:ascii="Arial" w:hAnsi="Arial" w:cs="Arial"/>
          <w:sz w:val="16"/>
          <w:szCs w:val="16"/>
        </w:rPr>
        <w:t>Choczewo</w:t>
      </w:r>
      <w:r w:rsidR="00B60019" w:rsidRPr="00B60019">
        <w:t xml:space="preserve"> </w:t>
      </w:r>
      <w:r w:rsidR="00B60019" w:rsidRPr="00B60019">
        <w:rPr>
          <w:rFonts w:ascii="Arial" w:hAnsi="Arial" w:cs="Arial"/>
          <w:sz w:val="16"/>
          <w:szCs w:val="16"/>
        </w:rPr>
        <w:t>ul. Pierwszych Osadników 17</w:t>
      </w:r>
      <w:r w:rsidR="00B60019">
        <w:rPr>
          <w:rFonts w:ascii="Arial" w:hAnsi="Arial" w:cs="Arial"/>
          <w:sz w:val="16"/>
          <w:szCs w:val="16"/>
        </w:rPr>
        <w:t xml:space="preserve">, </w:t>
      </w:r>
      <w:r w:rsidR="00B60019" w:rsidRPr="00B60019">
        <w:rPr>
          <w:rFonts w:ascii="Arial" w:hAnsi="Arial" w:cs="Arial"/>
          <w:sz w:val="16"/>
          <w:szCs w:val="16"/>
        </w:rPr>
        <w:t>84-210 Choczewo</w:t>
      </w:r>
      <w:r w:rsidR="008A5E12" w:rsidRPr="0053680B">
        <w:rPr>
          <w:rFonts w:ascii="Arial" w:hAnsi="Arial" w:cs="Arial"/>
          <w:sz w:val="16"/>
          <w:szCs w:val="16"/>
        </w:rPr>
        <w:t xml:space="preserve"> </w:t>
      </w:r>
    </w:p>
    <w:p w:rsidR="008A5E12" w:rsidRPr="0053680B" w:rsidRDefault="008A5E12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3680B">
        <w:rPr>
          <w:rFonts w:ascii="Arial" w:hAnsi="Arial" w:cs="Arial"/>
          <w:sz w:val="16"/>
          <w:szCs w:val="16"/>
        </w:rPr>
        <w:t xml:space="preserve">Urząd Gminy </w:t>
      </w:r>
      <w:r w:rsidR="0053680B" w:rsidRPr="0053680B">
        <w:rPr>
          <w:rFonts w:ascii="Arial" w:hAnsi="Arial" w:cs="Arial"/>
          <w:sz w:val="16"/>
          <w:szCs w:val="16"/>
        </w:rPr>
        <w:t xml:space="preserve">Krokowa </w:t>
      </w:r>
      <w:r w:rsidR="00645BAD" w:rsidRPr="00645BAD">
        <w:rPr>
          <w:rFonts w:ascii="Arial" w:hAnsi="Arial" w:cs="Arial"/>
          <w:sz w:val="16"/>
          <w:szCs w:val="16"/>
        </w:rPr>
        <w:t>ul. Żarnowiecka 29</w:t>
      </w:r>
      <w:r w:rsidR="00645BAD">
        <w:rPr>
          <w:rFonts w:ascii="Arial" w:hAnsi="Arial" w:cs="Arial"/>
          <w:sz w:val="16"/>
          <w:szCs w:val="16"/>
        </w:rPr>
        <w:t>,</w:t>
      </w:r>
      <w:r w:rsidR="00645BAD" w:rsidRPr="00645BAD">
        <w:rPr>
          <w:rFonts w:ascii="Arial" w:hAnsi="Arial" w:cs="Arial"/>
          <w:sz w:val="16"/>
          <w:szCs w:val="16"/>
        </w:rPr>
        <w:t xml:space="preserve"> 84-110 Krokowa</w:t>
      </w:r>
    </w:p>
    <w:p w:rsidR="00F95D83" w:rsidRDefault="0053680B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3680B">
        <w:rPr>
          <w:rFonts w:ascii="Arial" w:hAnsi="Arial" w:cs="Arial"/>
          <w:sz w:val="16"/>
          <w:szCs w:val="16"/>
        </w:rPr>
        <w:t xml:space="preserve">Starostwo Powiatowe w Wejherowie ul. 3 Maja 4, 84-200 Wejherowo </w:t>
      </w:r>
    </w:p>
    <w:p w:rsidR="0053680B" w:rsidRDefault="0053680B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3680B">
        <w:rPr>
          <w:rFonts w:ascii="Arial" w:hAnsi="Arial" w:cs="Arial"/>
          <w:sz w:val="16"/>
          <w:szCs w:val="16"/>
        </w:rPr>
        <w:t xml:space="preserve">Starostwo Powiatowe w </w:t>
      </w:r>
      <w:r>
        <w:rPr>
          <w:rFonts w:ascii="Arial" w:hAnsi="Arial" w:cs="Arial"/>
          <w:sz w:val="16"/>
          <w:szCs w:val="16"/>
        </w:rPr>
        <w:t>Pucku u</w:t>
      </w:r>
      <w:r w:rsidRPr="0053680B">
        <w:rPr>
          <w:rFonts w:ascii="Arial" w:hAnsi="Arial" w:cs="Arial"/>
          <w:sz w:val="16"/>
          <w:szCs w:val="16"/>
        </w:rPr>
        <w:t>l. Elizy Orzeszkowej 5, 84-100 Puck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Strona internetowa RDOŚ w Gdańsk</w:t>
      </w:r>
      <w:r w:rsidR="00B46F90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C87AA6" w15:done="0"/>
  <w15:commentEx w15:paraId="4BA4C5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8A42" w16cex:dateUtc="2021-11-08T10:36:00Z"/>
  <w16cex:commentExtensible w16cex:durableId="25338A9C" w16cex:dateUtc="2021-11-08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C87AA6" w16cid:durableId="25338A42"/>
  <w16cid:commentId w16cid:paraId="4BA4C5C2" w16cid:durableId="25338A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Lisowska">
    <w15:presenceInfo w15:providerId="AD" w15:userId="S-1-5-21-2664863144-3200631246-1096935297-11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44793"/>
    <w:rsid w:val="00072C2B"/>
    <w:rsid w:val="000B5E60"/>
    <w:rsid w:val="000C40DA"/>
    <w:rsid w:val="000D38B4"/>
    <w:rsid w:val="000F0EBF"/>
    <w:rsid w:val="000F3813"/>
    <w:rsid w:val="000F38F9"/>
    <w:rsid w:val="000F6CE1"/>
    <w:rsid w:val="0013790C"/>
    <w:rsid w:val="00152CA5"/>
    <w:rsid w:val="00175D69"/>
    <w:rsid w:val="001766D0"/>
    <w:rsid w:val="001A12FD"/>
    <w:rsid w:val="001E5D3D"/>
    <w:rsid w:val="001E745C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2CB1"/>
    <w:rsid w:val="003B53EB"/>
    <w:rsid w:val="003F14C8"/>
    <w:rsid w:val="004200CE"/>
    <w:rsid w:val="00425F85"/>
    <w:rsid w:val="00472764"/>
    <w:rsid w:val="0047673A"/>
    <w:rsid w:val="00476E20"/>
    <w:rsid w:val="00486E29"/>
    <w:rsid w:val="004959AC"/>
    <w:rsid w:val="004A2F36"/>
    <w:rsid w:val="004C6EAE"/>
    <w:rsid w:val="004E165F"/>
    <w:rsid w:val="00522C1A"/>
    <w:rsid w:val="0053680B"/>
    <w:rsid w:val="00544A60"/>
    <w:rsid w:val="0054781B"/>
    <w:rsid w:val="00557FD4"/>
    <w:rsid w:val="005665AE"/>
    <w:rsid w:val="00583BE7"/>
    <w:rsid w:val="005C5483"/>
    <w:rsid w:val="005C7609"/>
    <w:rsid w:val="005D1DD0"/>
    <w:rsid w:val="005E1CC4"/>
    <w:rsid w:val="005F4F3B"/>
    <w:rsid w:val="005F614D"/>
    <w:rsid w:val="0062060B"/>
    <w:rsid w:val="0062316B"/>
    <w:rsid w:val="00626F39"/>
    <w:rsid w:val="00633F2F"/>
    <w:rsid w:val="00645BAD"/>
    <w:rsid w:val="00656B54"/>
    <w:rsid w:val="006657C0"/>
    <w:rsid w:val="006F5E09"/>
    <w:rsid w:val="00700C6B"/>
    <w:rsid w:val="00705E77"/>
    <w:rsid w:val="00721AE7"/>
    <w:rsid w:val="0075095D"/>
    <w:rsid w:val="007621D9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8F0F45"/>
    <w:rsid w:val="00922678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9313E"/>
    <w:rsid w:val="00AE1E84"/>
    <w:rsid w:val="00AF0B90"/>
    <w:rsid w:val="00B46F90"/>
    <w:rsid w:val="00B502B2"/>
    <w:rsid w:val="00B60019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74935"/>
    <w:rsid w:val="00F95D83"/>
    <w:rsid w:val="00FA40CF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E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E6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DAC0-570F-48A6-8818-69398EA1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87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24</cp:revision>
  <cp:lastPrinted>2021-11-10T10:12:00Z</cp:lastPrinted>
  <dcterms:created xsi:type="dcterms:W3CDTF">2021-11-03T10:53:00Z</dcterms:created>
  <dcterms:modified xsi:type="dcterms:W3CDTF">2021-11-10T10:13:00Z</dcterms:modified>
</cp:coreProperties>
</file>