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009F" w14:textId="26815CDE" w:rsidR="00214B41" w:rsidRPr="004D7C18" w:rsidRDefault="004D7C18" w:rsidP="004D7C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D7C18">
        <w:rPr>
          <w:rFonts w:ascii="Arial" w:eastAsia="Times New Roman" w:hAnsi="Arial" w:cs="Arial"/>
          <w:lang w:eastAsia="pl-PL"/>
        </w:rPr>
        <w:t>OI.I.261.2.</w:t>
      </w:r>
      <w:r w:rsidR="00ED20AC">
        <w:rPr>
          <w:rFonts w:ascii="Arial" w:eastAsia="Times New Roman" w:hAnsi="Arial" w:cs="Arial"/>
          <w:lang w:eastAsia="pl-PL"/>
        </w:rPr>
        <w:t>4</w:t>
      </w:r>
      <w:r w:rsidR="00FC649E">
        <w:rPr>
          <w:rFonts w:ascii="Arial" w:eastAsia="Times New Roman" w:hAnsi="Arial" w:cs="Arial"/>
          <w:lang w:eastAsia="pl-PL"/>
        </w:rPr>
        <w:t>5</w:t>
      </w:r>
      <w:r w:rsidR="005F5D06">
        <w:rPr>
          <w:rFonts w:ascii="Arial" w:eastAsia="Times New Roman" w:hAnsi="Arial" w:cs="Arial"/>
          <w:lang w:eastAsia="pl-PL"/>
        </w:rPr>
        <w:t>.202</w:t>
      </w:r>
      <w:r w:rsidR="008E2DB4">
        <w:rPr>
          <w:rFonts w:ascii="Arial" w:eastAsia="Times New Roman" w:hAnsi="Arial" w:cs="Arial"/>
          <w:lang w:eastAsia="pl-PL"/>
        </w:rPr>
        <w:t>1</w:t>
      </w:r>
      <w:r w:rsidRPr="004D7C18">
        <w:rPr>
          <w:rFonts w:ascii="Arial" w:eastAsia="Times New Roman" w:hAnsi="Arial" w:cs="Arial"/>
          <w:lang w:eastAsia="pl-PL"/>
        </w:rPr>
        <w:t>.</w:t>
      </w:r>
      <w:r w:rsidR="00FC649E">
        <w:rPr>
          <w:rFonts w:ascii="Arial" w:eastAsia="Times New Roman" w:hAnsi="Arial" w:cs="Arial"/>
          <w:lang w:eastAsia="pl-PL"/>
        </w:rPr>
        <w:t>AK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  </w:t>
      </w:r>
      <w:r w:rsidR="005F5D06">
        <w:rPr>
          <w:rFonts w:ascii="Arial" w:eastAsia="Times New Roman" w:hAnsi="Arial" w:cs="Arial"/>
          <w:lang w:eastAsia="pl-PL"/>
        </w:rPr>
        <w:t xml:space="preserve">           </w:t>
      </w:r>
      <w:r w:rsidR="00CF106F">
        <w:rPr>
          <w:rFonts w:ascii="Arial" w:eastAsia="Times New Roman" w:hAnsi="Arial" w:cs="Arial"/>
          <w:lang w:eastAsia="pl-PL"/>
        </w:rPr>
        <w:t xml:space="preserve">Gdańsk, dnia  </w:t>
      </w:r>
      <w:r w:rsidR="00FC649E">
        <w:rPr>
          <w:rFonts w:ascii="Arial" w:eastAsia="Times New Roman" w:hAnsi="Arial" w:cs="Arial"/>
          <w:lang w:eastAsia="pl-PL"/>
        </w:rPr>
        <w:t>24</w:t>
      </w:r>
      <w:r w:rsidR="00ED20AC">
        <w:rPr>
          <w:rFonts w:ascii="Arial" w:eastAsia="Times New Roman" w:hAnsi="Arial" w:cs="Arial"/>
          <w:lang w:eastAsia="pl-PL"/>
        </w:rPr>
        <w:t>.09.2021 r.</w:t>
      </w:r>
    </w:p>
    <w:p w14:paraId="532AA967" w14:textId="77777777" w:rsidR="004D7C18" w:rsidRDefault="004D7C18" w:rsidP="00214B41">
      <w:pPr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14:paraId="26B1C5DC" w14:textId="77777777" w:rsidR="004D7C18" w:rsidRDefault="004D7C18" w:rsidP="00214B41">
      <w:pPr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14:paraId="0D0062EA" w14:textId="77777777" w:rsidR="004D7C18" w:rsidRDefault="004D7C18" w:rsidP="00214B41">
      <w:pPr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14:paraId="62DF6440" w14:textId="77777777" w:rsidR="004D7C18" w:rsidRDefault="004D7C18" w:rsidP="00214B41">
      <w:pPr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14:paraId="2F15E2C3" w14:textId="77777777" w:rsidR="004D7C18" w:rsidRPr="00551BCA" w:rsidRDefault="004D7C18" w:rsidP="00214B4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5A921D0" w14:textId="77777777" w:rsidR="00214B41" w:rsidRPr="00D95920" w:rsidRDefault="00214B41" w:rsidP="00214B41">
      <w:pPr>
        <w:spacing w:after="0" w:line="240" w:lineRule="auto"/>
        <w:rPr>
          <w:rFonts w:ascii="Arial" w:eastAsia="Times New Roman" w:hAnsi="Arial" w:cs="Arial"/>
          <w:b/>
          <w:color w:val="C00000"/>
          <w:lang w:eastAsia="pl-PL"/>
        </w:rPr>
      </w:pPr>
    </w:p>
    <w:p w14:paraId="748313A2" w14:textId="77777777" w:rsidR="004D7C18" w:rsidRDefault="004D7C18" w:rsidP="004D7C18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241142">
        <w:rPr>
          <w:rFonts w:ascii="Arial" w:hAnsi="Arial" w:cs="Arial"/>
          <w:b/>
          <w:color w:val="0F243E" w:themeColor="text2" w:themeShade="80"/>
        </w:rPr>
        <w:t>WYNIK POSTĘPOWANIA</w:t>
      </w:r>
    </w:p>
    <w:p w14:paraId="63951D6B" w14:textId="77777777" w:rsidR="00214B41" w:rsidRDefault="00214B41" w:rsidP="00214B41">
      <w:pPr>
        <w:spacing w:after="0" w:line="240" w:lineRule="auto"/>
        <w:rPr>
          <w:rFonts w:ascii="Arial" w:eastAsia="Times New Roman" w:hAnsi="Arial" w:cs="Arial"/>
          <w:b/>
          <w:color w:val="C00000"/>
          <w:lang w:eastAsia="pl-PL"/>
        </w:rPr>
      </w:pPr>
    </w:p>
    <w:p w14:paraId="6A967D8A" w14:textId="77777777" w:rsidR="00214B41" w:rsidRPr="00D95920" w:rsidRDefault="00214B41" w:rsidP="00214B41">
      <w:pPr>
        <w:spacing w:after="0" w:line="240" w:lineRule="auto"/>
        <w:rPr>
          <w:rFonts w:ascii="Arial" w:eastAsia="Times New Roman" w:hAnsi="Arial" w:cs="Arial"/>
          <w:b/>
          <w:color w:val="C00000"/>
          <w:lang w:eastAsia="pl-PL"/>
        </w:rPr>
      </w:pPr>
    </w:p>
    <w:p w14:paraId="2A5B1803" w14:textId="313A9937" w:rsidR="00DE6156" w:rsidRDefault="00276B25" w:rsidP="005704DF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Arial" w:eastAsia="Arial" w:hAnsi="Arial" w:cs="Arial"/>
          <w:b/>
          <w:bCs/>
          <w:color w:val="0F243E" w:themeColor="text2" w:themeShade="80"/>
        </w:rPr>
      </w:pPr>
      <w:r>
        <w:rPr>
          <w:rFonts w:ascii="Arial" w:eastAsia="Times New Roman" w:hAnsi="Arial" w:cs="Arial"/>
          <w:lang w:eastAsia="pl-PL"/>
        </w:rPr>
        <w:t>D</w:t>
      </w:r>
      <w:r w:rsidR="00EB53E2">
        <w:rPr>
          <w:rFonts w:ascii="Arial" w:eastAsia="Times New Roman" w:hAnsi="Arial" w:cs="Arial"/>
          <w:lang w:eastAsia="pl-PL"/>
        </w:rPr>
        <w:t>otyczy zapytania ofertowego na</w:t>
      </w:r>
      <w:bookmarkStart w:id="0" w:name="_Hlk83366885"/>
      <w:r w:rsidR="005704DF">
        <w:rPr>
          <w:rFonts w:ascii="Arial" w:eastAsia="Times New Roman" w:hAnsi="Arial" w:cs="Arial"/>
          <w:lang w:eastAsia="pl-PL"/>
        </w:rPr>
        <w:t xml:space="preserve"> </w:t>
      </w:r>
      <w:r w:rsidR="005704DF" w:rsidRPr="005704DF">
        <w:rPr>
          <w:rFonts w:ascii="Arial" w:eastAsia="Times New Roman" w:hAnsi="Arial" w:cs="Arial"/>
          <w:b/>
          <w:bCs/>
          <w:lang w:eastAsia="pl-PL"/>
        </w:rPr>
        <w:t>d</w:t>
      </w:r>
      <w:r w:rsidR="00FC649E" w:rsidRPr="00FC649E">
        <w:rPr>
          <w:rFonts w:ascii="Arial" w:eastAsia="Arial" w:hAnsi="Arial" w:cs="Arial"/>
          <w:b/>
          <w:bCs/>
          <w:color w:val="0F243E" w:themeColor="text2" w:themeShade="80"/>
        </w:rPr>
        <w:t>ostawę teczek archiwizacyjnych oraz papieru samoprzylepnego na potrzeby Regionalnej Dyrekcji Ochrony Środowiska w Gdańsku</w:t>
      </w:r>
      <w:bookmarkEnd w:id="0"/>
      <w:r w:rsidR="00EB53E2">
        <w:rPr>
          <w:rFonts w:ascii="Arial" w:eastAsia="Arial" w:hAnsi="Arial" w:cs="Arial"/>
          <w:b/>
          <w:bCs/>
          <w:color w:val="0F243E" w:themeColor="text2" w:themeShade="80"/>
        </w:rPr>
        <w:t>.</w:t>
      </w:r>
    </w:p>
    <w:p w14:paraId="30149E5C" w14:textId="77777777" w:rsidR="005704DF" w:rsidRPr="007E69C1" w:rsidRDefault="005704DF" w:rsidP="005704DF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Arial" w:hAnsi="Arial" w:cs="Arial"/>
          <w:b/>
        </w:rPr>
      </w:pPr>
    </w:p>
    <w:p w14:paraId="03B4EEC1" w14:textId="77777777" w:rsidR="007E69C1" w:rsidRDefault="007E69C1" w:rsidP="007E69C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Arial" w:hAnsi="Arial" w:cs="Arial"/>
          <w:b/>
        </w:rPr>
      </w:pPr>
    </w:p>
    <w:p w14:paraId="35C0B21B" w14:textId="019AF877" w:rsidR="00214B41" w:rsidRPr="00214B41" w:rsidRDefault="003B6A86" w:rsidP="005704DF">
      <w:pPr>
        <w:tabs>
          <w:tab w:val="left" w:pos="238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14B41" w:rsidRPr="00873A54">
        <w:rPr>
          <w:rFonts w:ascii="Arial" w:hAnsi="Arial" w:cs="Arial"/>
        </w:rPr>
        <w:t xml:space="preserve"> W postępowaniu złożono następujące oferty: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4820"/>
        <w:gridCol w:w="2976"/>
      </w:tblGrid>
      <w:tr w:rsidR="00CF106F" w:rsidRPr="00214B41" w14:paraId="0429B5C6" w14:textId="77777777" w:rsidTr="00CF106F">
        <w:trPr>
          <w:trHeight w:val="516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7D883B" w14:textId="77777777" w:rsidR="00CF106F" w:rsidRPr="00DE6156" w:rsidRDefault="00CF106F" w:rsidP="00DE6156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156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6E011C8" w14:textId="77777777" w:rsidR="00CF106F" w:rsidRPr="00DE6156" w:rsidRDefault="00CF106F" w:rsidP="00DE6156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156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4D16F109" w14:textId="77777777" w:rsidR="00CF106F" w:rsidRPr="00DE6156" w:rsidRDefault="00CF106F" w:rsidP="00EB53E2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  <w:r w:rsidR="00276B25">
              <w:rPr>
                <w:rFonts w:ascii="Arial" w:hAnsi="Arial" w:cs="Arial"/>
                <w:b/>
              </w:rPr>
              <w:t xml:space="preserve"> </w:t>
            </w:r>
            <w:r w:rsidR="00EB53E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F106F" w:rsidRPr="00214B41" w14:paraId="718150A2" w14:textId="77777777" w:rsidTr="005F5D06">
        <w:trPr>
          <w:trHeight w:val="566"/>
        </w:trPr>
        <w:tc>
          <w:tcPr>
            <w:tcW w:w="1276" w:type="dxa"/>
            <w:vAlign w:val="center"/>
          </w:tcPr>
          <w:p w14:paraId="4F2F15B1" w14:textId="77777777" w:rsidR="00CF106F" w:rsidRPr="00214B41" w:rsidRDefault="00CF106F" w:rsidP="007E69C1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vAlign w:val="center"/>
          </w:tcPr>
          <w:p w14:paraId="5C5FF9F2" w14:textId="5B34312A" w:rsidR="00E12CF9" w:rsidRPr="00652C38" w:rsidRDefault="00FC649E" w:rsidP="005F5D06">
            <w:pPr>
              <w:tabs>
                <w:tab w:val="left" w:pos="2381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1" w:name="_Hlk83366837"/>
            <w:r>
              <w:rPr>
                <w:rFonts w:ascii="Arial" w:hAnsi="Arial" w:cs="Arial"/>
                <w:b/>
                <w:sz w:val="20"/>
                <w:szCs w:val="20"/>
              </w:rPr>
              <w:t>Partner PIK sp. z o.o.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ul. Fordońska 246, 84-766 Bydgoszcz</w:t>
            </w:r>
            <w:bookmarkEnd w:id="1"/>
          </w:p>
        </w:tc>
        <w:tc>
          <w:tcPr>
            <w:tcW w:w="2976" w:type="dxa"/>
            <w:vAlign w:val="center"/>
          </w:tcPr>
          <w:p w14:paraId="6904A02A" w14:textId="08F4A8D5" w:rsidR="00CF106F" w:rsidRPr="00ED20AC" w:rsidRDefault="00FC649E" w:rsidP="005F5D06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2 377,71</w:t>
            </w:r>
            <w:r w:rsidR="00EB53E2" w:rsidRPr="00ED20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6465024" w14:textId="77777777" w:rsidR="00214B41" w:rsidRDefault="00214B41" w:rsidP="00643662">
      <w:pPr>
        <w:tabs>
          <w:tab w:val="left" w:pos="23814"/>
        </w:tabs>
        <w:jc w:val="both"/>
        <w:rPr>
          <w:rFonts w:ascii="Arial" w:hAnsi="Arial" w:cs="Arial"/>
          <w:b/>
        </w:rPr>
      </w:pPr>
    </w:p>
    <w:p w14:paraId="327D6253" w14:textId="092E34CC" w:rsidR="00F22C6B" w:rsidRPr="00F757B9" w:rsidRDefault="00F22C6B" w:rsidP="00C75E0B">
      <w:pPr>
        <w:tabs>
          <w:tab w:val="left" w:pos="23814"/>
        </w:tabs>
        <w:spacing w:after="0"/>
        <w:rPr>
          <w:rFonts w:ascii="Arial" w:hAnsi="Arial" w:cs="Arial"/>
        </w:rPr>
      </w:pPr>
      <w:r w:rsidRPr="00F22C6B">
        <w:rPr>
          <w:rFonts w:ascii="Arial" w:hAnsi="Arial" w:cs="Arial"/>
        </w:rPr>
        <w:t xml:space="preserve">2. </w:t>
      </w:r>
      <w:r w:rsidR="00FC649E">
        <w:rPr>
          <w:rFonts w:ascii="Arial" w:hAnsi="Arial" w:cs="Arial"/>
        </w:rPr>
        <w:t>Przedstawiona oferta spełnia wymogi formalne. Do Wykonawcy zostanie skierowane zamówienie.</w:t>
      </w:r>
    </w:p>
    <w:p w14:paraId="0F31DD8D" w14:textId="77777777" w:rsidR="007E69C1" w:rsidRPr="00F43D85" w:rsidRDefault="00F757B9" w:rsidP="00C75E0B">
      <w:p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F757B9">
        <w:rPr>
          <w:rFonts w:ascii="Arial" w:hAnsi="Arial" w:cs="Arial"/>
          <w:b/>
        </w:rPr>
        <w:tab/>
      </w:r>
      <w:r w:rsidR="00C75E0B">
        <w:rPr>
          <w:rFonts w:ascii="Arial" w:hAnsi="Arial" w:cs="Arial"/>
          <w:b/>
        </w:rPr>
        <w:t xml:space="preserve"> </w:t>
      </w:r>
    </w:p>
    <w:p w14:paraId="070D2412" w14:textId="77777777" w:rsidR="00F22C6B" w:rsidRDefault="00F22C6B" w:rsidP="00643662">
      <w:pPr>
        <w:tabs>
          <w:tab w:val="left" w:pos="23814"/>
        </w:tabs>
        <w:jc w:val="both"/>
        <w:rPr>
          <w:rFonts w:ascii="Arial" w:hAnsi="Arial" w:cs="Arial"/>
          <w:b/>
        </w:rPr>
      </w:pPr>
    </w:p>
    <w:p w14:paraId="1E2D82B5" w14:textId="77777777" w:rsidR="002E7184" w:rsidRDefault="002E7184" w:rsidP="00643662">
      <w:pPr>
        <w:tabs>
          <w:tab w:val="left" w:pos="23814"/>
        </w:tabs>
        <w:spacing w:after="0"/>
        <w:jc w:val="center"/>
        <w:rPr>
          <w:rFonts w:ascii="Arial" w:hAnsi="Arial" w:cs="Arial"/>
        </w:rPr>
      </w:pPr>
    </w:p>
    <w:p w14:paraId="52FC2E1F" w14:textId="77777777" w:rsidR="00643662" w:rsidRPr="00CE46AA" w:rsidRDefault="00643662" w:rsidP="00643662">
      <w:pPr>
        <w:tabs>
          <w:tab w:val="left" w:pos="23814"/>
        </w:tabs>
        <w:spacing w:after="0"/>
        <w:jc w:val="center"/>
        <w:rPr>
          <w:rFonts w:ascii="Arial" w:hAnsi="Arial" w:cs="Arial"/>
        </w:rPr>
      </w:pPr>
    </w:p>
    <w:p w14:paraId="2F824955" w14:textId="77777777" w:rsidR="00633F2F" w:rsidRPr="00CE46AA" w:rsidRDefault="00633F2F" w:rsidP="00643662">
      <w:pPr>
        <w:rPr>
          <w:rFonts w:ascii="Arial" w:hAnsi="Arial" w:cs="Arial"/>
        </w:rPr>
      </w:pPr>
    </w:p>
    <w:sectPr w:rsidR="00633F2F" w:rsidRPr="00CE46AA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C6E5" w14:textId="77777777" w:rsidR="00966BBD" w:rsidRDefault="00966BBD" w:rsidP="000F38F9">
      <w:pPr>
        <w:spacing w:after="0" w:line="240" w:lineRule="auto"/>
      </w:pPr>
      <w:r>
        <w:separator/>
      </w:r>
    </w:p>
  </w:endnote>
  <w:endnote w:type="continuationSeparator" w:id="0">
    <w:p w14:paraId="3DD3398A" w14:textId="77777777" w:rsidR="00966BBD" w:rsidRDefault="00966BB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D4A5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1904" w14:textId="77777777" w:rsidR="004A2F36" w:rsidRDefault="00CA12B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455065A" wp14:editId="0CE1806B">
          <wp:extent cx="5581650" cy="1002030"/>
          <wp:effectExtent l="0" t="0" r="0" b="7620"/>
          <wp:docPr id="2" name="Obraz 2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D6838" w14:textId="570389C7" w:rsidR="008E2DB4" w:rsidRPr="00425F85" w:rsidRDefault="008E2DB4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1533" w14:textId="77777777" w:rsidR="00966BBD" w:rsidRDefault="00966BBD" w:rsidP="000F38F9">
      <w:pPr>
        <w:spacing w:after="0" w:line="240" w:lineRule="auto"/>
      </w:pPr>
      <w:r>
        <w:separator/>
      </w:r>
    </w:p>
  </w:footnote>
  <w:footnote w:type="continuationSeparator" w:id="0">
    <w:p w14:paraId="741F2BDA" w14:textId="77777777" w:rsidR="00966BBD" w:rsidRDefault="00966BB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8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86A" w14:textId="77777777" w:rsidR="00FF1ACA" w:rsidRDefault="00CA12B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9EC2605" wp14:editId="537B82C8">
          <wp:extent cx="4906010" cy="93853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1221"/>
    <w:multiLevelType w:val="hybridMultilevel"/>
    <w:tmpl w:val="D0E43796"/>
    <w:lvl w:ilvl="0" w:tplc="56961B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590033"/>
    <w:multiLevelType w:val="hybridMultilevel"/>
    <w:tmpl w:val="C450BA90"/>
    <w:lvl w:ilvl="0" w:tplc="1700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A788F"/>
    <w:multiLevelType w:val="hybridMultilevel"/>
    <w:tmpl w:val="193A0B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7ED16D9"/>
    <w:multiLevelType w:val="hybridMultilevel"/>
    <w:tmpl w:val="C8E4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6AA"/>
    <w:rsid w:val="00010A42"/>
    <w:rsid w:val="000253E8"/>
    <w:rsid w:val="000268DE"/>
    <w:rsid w:val="00037C21"/>
    <w:rsid w:val="0007426F"/>
    <w:rsid w:val="000C350F"/>
    <w:rsid w:val="000E6CC2"/>
    <w:rsid w:val="000F3813"/>
    <w:rsid w:val="000F38F9"/>
    <w:rsid w:val="000F6CE1"/>
    <w:rsid w:val="00152CA5"/>
    <w:rsid w:val="00155A72"/>
    <w:rsid w:val="00175D69"/>
    <w:rsid w:val="001766D0"/>
    <w:rsid w:val="00194427"/>
    <w:rsid w:val="001A12FD"/>
    <w:rsid w:val="001E1707"/>
    <w:rsid w:val="001E4D74"/>
    <w:rsid w:val="001E5D3D"/>
    <w:rsid w:val="001F489F"/>
    <w:rsid w:val="002078CB"/>
    <w:rsid w:val="00214B41"/>
    <w:rsid w:val="00221687"/>
    <w:rsid w:val="00221F98"/>
    <w:rsid w:val="00225414"/>
    <w:rsid w:val="0024534D"/>
    <w:rsid w:val="00254047"/>
    <w:rsid w:val="00276B25"/>
    <w:rsid w:val="002A2117"/>
    <w:rsid w:val="002A68AB"/>
    <w:rsid w:val="002C018D"/>
    <w:rsid w:val="002C28AF"/>
    <w:rsid w:val="002E09F2"/>
    <w:rsid w:val="002E195E"/>
    <w:rsid w:val="002E7184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0FAC"/>
    <w:rsid w:val="003B19D1"/>
    <w:rsid w:val="003B53EB"/>
    <w:rsid w:val="003B66ED"/>
    <w:rsid w:val="003B6A86"/>
    <w:rsid w:val="003E324A"/>
    <w:rsid w:val="003E3DF5"/>
    <w:rsid w:val="003F14C8"/>
    <w:rsid w:val="004200CE"/>
    <w:rsid w:val="004215D5"/>
    <w:rsid w:val="00425F85"/>
    <w:rsid w:val="0043019B"/>
    <w:rsid w:val="0045742A"/>
    <w:rsid w:val="00476E20"/>
    <w:rsid w:val="00490FE4"/>
    <w:rsid w:val="004959AC"/>
    <w:rsid w:val="004A2025"/>
    <w:rsid w:val="004A2F36"/>
    <w:rsid w:val="004D7C18"/>
    <w:rsid w:val="004E165F"/>
    <w:rsid w:val="004E2CAD"/>
    <w:rsid w:val="00522C1A"/>
    <w:rsid w:val="00535086"/>
    <w:rsid w:val="0054781B"/>
    <w:rsid w:val="00557FD4"/>
    <w:rsid w:val="00561C7E"/>
    <w:rsid w:val="005704DF"/>
    <w:rsid w:val="005C4B00"/>
    <w:rsid w:val="005C7609"/>
    <w:rsid w:val="005E1CC4"/>
    <w:rsid w:val="005F4F3B"/>
    <w:rsid w:val="005F5D06"/>
    <w:rsid w:val="0062060B"/>
    <w:rsid w:val="0062316B"/>
    <w:rsid w:val="00626F39"/>
    <w:rsid w:val="00633F2F"/>
    <w:rsid w:val="006434D2"/>
    <w:rsid w:val="00643662"/>
    <w:rsid w:val="0064464C"/>
    <w:rsid w:val="006657C0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7E69C1"/>
    <w:rsid w:val="008053E2"/>
    <w:rsid w:val="00812CEA"/>
    <w:rsid w:val="0083121B"/>
    <w:rsid w:val="008419F6"/>
    <w:rsid w:val="0085274A"/>
    <w:rsid w:val="00873A54"/>
    <w:rsid w:val="008B237F"/>
    <w:rsid w:val="008B6E97"/>
    <w:rsid w:val="008D77DE"/>
    <w:rsid w:val="008E0C4F"/>
    <w:rsid w:val="008E2DB4"/>
    <w:rsid w:val="009301BF"/>
    <w:rsid w:val="00951C0C"/>
    <w:rsid w:val="00961420"/>
    <w:rsid w:val="0096370D"/>
    <w:rsid w:val="00966606"/>
    <w:rsid w:val="00966BBD"/>
    <w:rsid w:val="009949ED"/>
    <w:rsid w:val="009E5CA9"/>
    <w:rsid w:val="009F7301"/>
    <w:rsid w:val="00A20FE6"/>
    <w:rsid w:val="00A31B45"/>
    <w:rsid w:val="00A35DB2"/>
    <w:rsid w:val="00A61476"/>
    <w:rsid w:val="00A66F4C"/>
    <w:rsid w:val="00A9313E"/>
    <w:rsid w:val="00AC5C41"/>
    <w:rsid w:val="00AE0D87"/>
    <w:rsid w:val="00AE1E84"/>
    <w:rsid w:val="00AF0B90"/>
    <w:rsid w:val="00B502B2"/>
    <w:rsid w:val="00B86EF5"/>
    <w:rsid w:val="00B977DC"/>
    <w:rsid w:val="00BC407A"/>
    <w:rsid w:val="00C106CC"/>
    <w:rsid w:val="00C15C8B"/>
    <w:rsid w:val="00C3620D"/>
    <w:rsid w:val="00C75E0B"/>
    <w:rsid w:val="00CA12BB"/>
    <w:rsid w:val="00CE46AA"/>
    <w:rsid w:val="00CF106F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584F"/>
    <w:rsid w:val="00D80B52"/>
    <w:rsid w:val="00D91356"/>
    <w:rsid w:val="00D971E8"/>
    <w:rsid w:val="00DE3A1E"/>
    <w:rsid w:val="00DE6156"/>
    <w:rsid w:val="00E1172F"/>
    <w:rsid w:val="00E12CF9"/>
    <w:rsid w:val="00E1523D"/>
    <w:rsid w:val="00E1684D"/>
    <w:rsid w:val="00E37929"/>
    <w:rsid w:val="00E40E5E"/>
    <w:rsid w:val="00E4730F"/>
    <w:rsid w:val="00E5354F"/>
    <w:rsid w:val="00E701CA"/>
    <w:rsid w:val="00E732DF"/>
    <w:rsid w:val="00EA7364"/>
    <w:rsid w:val="00EB38F2"/>
    <w:rsid w:val="00EB53E2"/>
    <w:rsid w:val="00EC6D19"/>
    <w:rsid w:val="00EC74A8"/>
    <w:rsid w:val="00ED20AC"/>
    <w:rsid w:val="00EE7BA2"/>
    <w:rsid w:val="00F22C6B"/>
    <w:rsid w:val="00F27D06"/>
    <w:rsid w:val="00F318C7"/>
    <w:rsid w:val="00F31C60"/>
    <w:rsid w:val="00F43D85"/>
    <w:rsid w:val="00F757B9"/>
    <w:rsid w:val="00FC649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D65C41"/>
  <w15:docId w15:val="{EA2AADD5-A280-4933-8665-EDB2C687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9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tha\Desktop\szablony%20pism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24FA-12EF-4E3D-B312-BDCB6EF2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251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Anna Marchlik</cp:lastModifiedBy>
  <cp:revision>10</cp:revision>
  <cp:lastPrinted>2021-09-24T07:13:00Z</cp:lastPrinted>
  <dcterms:created xsi:type="dcterms:W3CDTF">2019-09-05T10:01:00Z</dcterms:created>
  <dcterms:modified xsi:type="dcterms:W3CDTF">2021-09-24T10:48:00Z</dcterms:modified>
</cp:coreProperties>
</file>