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785B" w14:textId="77777777" w:rsidR="00801F9E" w:rsidRPr="008D64B2" w:rsidRDefault="00801F9E" w:rsidP="00E919B3">
      <w:pPr>
        <w:spacing w:line="360" w:lineRule="auto"/>
        <w:jc w:val="both"/>
        <w:rPr>
          <w:i/>
          <w:sz w:val="26"/>
          <w:szCs w:val="26"/>
        </w:rPr>
      </w:pPr>
    </w:p>
    <w:p w14:paraId="5078314B" w14:textId="77777777" w:rsidR="00715F29" w:rsidRDefault="00715F29" w:rsidP="00715F29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Uchwała  </w:t>
      </w:r>
    </w:p>
    <w:p w14:paraId="2E07FC5D" w14:textId="77777777" w:rsidR="000F6175" w:rsidRDefault="00715F29" w:rsidP="00715F29">
      <w:pPr>
        <w:spacing w:line="360" w:lineRule="auto"/>
        <w:jc w:val="center"/>
        <w:rPr>
          <w:b/>
          <w:sz w:val="26"/>
          <w:szCs w:val="26"/>
        </w:rPr>
      </w:pPr>
      <w:r w:rsidRPr="00715F29">
        <w:rPr>
          <w:b/>
          <w:sz w:val="26"/>
          <w:szCs w:val="26"/>
        </w:rPr>
        <w:t>Krajowej Rady Prokuratorów</w:t>
      </w:r>
      <w:r>
        <w:rPr>
          <w:b/>
          <w:sz w:val="26"/>
          <w:szCs w:val="26"/>
        </w:rPr>
        <w:t xml:space="preserve"> przy Prokuratorze Generalnym</w:t>
      </w:r>
    </w:p>
    <w:p w14:paraId="036947C4" w14:textId="77777777" w:rsidR="00F6157A" w:rsidRDefault="00715F29" w:rsidP="00715F2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 </w:t>
      </w:r>
      <w:r w:rsidR="005E6BF9">
        <w:rPr>
          <w:b/>
          <w:sz w:val="26"/>
          <w:szCs w:val="26"/>
        </w:rPr>
        <w:t>30 sierpnia</w:t>
      </w:r>
      <w:r w:rsidR="002064CA">
        <w:rPr>
          <w:b/>
          <w:sz w:val="26"/>
          <w:szCs w:val="26"/>
        </w:rPr>
        <w:t xml:space="preserve"> 2017</w:t>
      </w:r>
      <w:r>
        <w:rPr>
          <w:b/>
          <w:sz w:val="26"/>
          <w:szCs w:val="26"/>
        </w:rPr>
        <w:t xml:space="preserve"> roku</w:t>
      </w:r>
    </w:p>
    <w:p w14:paraId="78F2E4B8" w14:textId="77777777" w:rsidR="00715F29" w:rsidRDefault="0002628E" w:rsidP="00E919B3">
      <w:pPr>
        <w:spacing w:line="360" w:lineRule="auto"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sprawie </w:t>
      </w:r>
      <w:r w:rsidR="005E6BF9">
        <w:rPr>
          <w:sz w:val="26"/>
          <w:szCs w:val="26"/>
        </w:rPr>
        <w:t xml:space="preserve">apelu Zarządu Stowarzyszenia Prokuratorów „Lex super </w:t>
      </w:r>
      <w:proofErr w:type="spellStart"/>
      <w:r w:rsidR="005E6BF9">
        <w:rPr>
          <w:sz w:val="26"/>
          <w:szCs w:val="26"/>
        </w:rPr>
        <w:t>omnia</w:t>
      </w:r>
      <w:proofErr w:type="spellEnd"/>
      <w:r w:rsidR="005E6BF9">
        <w:rPr>
          <w:sz w:val="26"/>
          <w:szCs w:val="26"/>
        </w:rPr>
        <w:t xml:space="preserve">” dotyczącego opracowania </w:t>
      </w:r>
      <w:r w:rsidR="00801F9E" w:rsidRPr="00801F9E">
        <w:rPr>
          <w:sz w:val="26"/>
          <w:szCs w:val="26"/>
        </w:rPr>
        <w:t xml:space="preserve">przez Krajową Radę Prokuratorów przy Prokuratorze Generalnym </w:t>
      </w:r>
      <w:r w:rsidR="005E6BF9" w:rsidRPr="005E6BF9">
        <w:rPr>
          <w:sz w:val="26"/>
          <w:szCs w:val="26"/>
        </w:rPr>
        <w:t>Zbioru zasad etyki zawodowej prokuratorów</w:t>
      </w:r>
    </w:p>
    <w:p w14:paraId="193D61BB" w14:textId="77777777" w:rsidR="00715F29" w:rsidRDefault="00715F29" w:rsidP="00194B95">
      <w:pPr>
        <w:spacing w:line="360" w:lineRule="auto"/>
        <w:ind w:firstLine="708"/>
        <w:jc w:val="both"/>
        <w:rPr>
          <w:sz w:val="26"/>
          <w:szCs w:val="26"/>
        </w:rPr>
      </w:pPr>
    </w:p>
    <w:p w14:paraId="62DAF236" w14:textId="77777777" w:rsidR="00CE7C91" w:rsidRDefault="00CE7C91" w:rsidP="00194B95">
      <w:pPr>
        <w:spacing w:line="360" w:lineRule="auto"/>
        <w:ind w:firstLine="708"/>
        <w:jc w:val="both"/>
        <w:rPr>
          <w:sz w:val="26"/>
          <w:szCs w:val="26"/>
        </w:rPr>
      </w:pPr>
    </w:p>
    <w:p w14:paraId="048AF310" w14:textId="77777777" w:rsidR="002401E4" w:rsidRDefault="009F1E0C" w:rsidP="00876A9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Zgodnie z treścią art.</w:t>
      </w:r>
      <w:r w:rsidR="00FB6B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43 § 6 ustawy </w:t>
      </w:r>
      <w:r w:rsidRPr="009F1E0C">
        <w:rPr>
          <w:sz w:val="26"/>
          <w:szCs w:val="26"/>
        </w:rPr>
        <w:t xml:space="preserve">z dnia 28 stycznia 2016 r. Prawo </w:t>
      </w:r>
      <w:r>
        <w:rPr>
          <w:sz w:val="26"/>
          <w:szCs w:val="26"/>
        </w:rPr>
        <w:br/>
      </w:r>
      <w:r w:rsidRPr="009F1E0C">
        <w:rPr>
          <w:sz w:val="26"/>
          <w:szCs w:val="26"/>
        </w:rPr>
        <w:t xml:space="preserve">o prokuraturze (Dz. U. poz. 177, z </w:t>
      </w:r>
      <w:proofErr w:type="spellStart"/>
      <w:r w:rsidRPr="009F1E0C">
        <w:rPr>
          <w:sz w:val="26"/>
          <w:szCs w:val="26"/>
        </w:rPr>
        <w:t>późn</w:t>
      </w:r>
      <w:proofErr w:type="spellEnd"/>
      <w:r w:rsidRPr="009F1E0C">
        <w:rPr>
          <w:sz w:val="26"/>
          <w:szCs w:val="26"/>
        </w:rPr>
        <w:t>. zm.)</w:t>
      </w:r>
      <w:r>
        <w:rPr>
          <w:sz w:val="26"/>
          <w:szCs w:val="26"/>
        </w:rPr>
        <w:t xml:space="preserve"> </w:t>
      </w:r>
      <w:r w:rsidRPr="009F1E0C">
        <w:rPr>
          <w:sz w:val="26"/>
          <w:szCs w:val="26"/>
        </w:rPr>
        <w:t xml:space="preserve">uchwalenie Zbioru zasad etyki zawodowej prokuratorów </w:t>
      </w:r>
      <w:r w:rsidR="00FB6B73">
        <w:rPr>
          <w:sz w:val="26"/>
          <w:szCs w:val="26"/>
        </w:rPr>
        <w:t xml:space="preserve">stanowi </w:t>
      </w:r>
      <w:r w:rsidRPr="009F1E0C">
        <w:rPr>
          <w:sz w:val="26"/>
          <w:szCs w:val="26"/>
        </w:rPr>
        <w:t>ustawow</w:t>
      </w:r>
      <w:r w:rsidR="00FB6B73">
        <w:rPr>
          <w:sz w:val="26"/>
          <w:szCs w:val="26"/>
        </w:rPr>
        <w:t>e</w:t>
      </w:r>
      <w:r w:rsidRPr="009F1E0C">
        <w:rPr>
          <w:sz w:val="26"/>
          <w:szCs w:val="26"/>
        </w:rPr>
        <w:t xml:space="preserve"> </w:t>
      </w:r>
      <w:r w:rsidR="00FB6B73" w:rsidRPr="00FB6B73">
        <w:rPr>
          <w:sz w:val="26"/>
          <w:szCs w:val="26"/>
        </w:rPr>
        <w:t xml:space="preserve">zadanie </w:t>
      </w:r>
      <w:r w:rsidR="00715F29" w:rsidRPr="00715F29">
        <w:rPr>
          <w:sz w:val="26"/>
          <w:szCs w:val="26"/>
        </w:rPr>
        <w:t>Krajow</w:t>
      </w:r>
      <w:r>
        <w:rPr>
          <w:sz w:val="26"/>
          <w:szCs w:val="26"/>
        </w:rPr>
        <w:t>ej Rady</w:t>
      </w:r>
      <w:r w:rsidR="00715F29" w:rsidRPr="00715F29">
        <w:rPr>
          <w:sz w:val="26"/>
          <w:szCs w:val="26"/>
        </w:rPr>
        <w:t xml:space="preserve"> Prokuratorów</w:t>
      </w:r>
      <w:r w:rsidR="00715F29" w:rsidRPr="00715F29">
        <w:rPr>
          <w:b/>
          <w:sz w:val="26"/>
          <w:szCs w:val="26"/>
        </w:rPr>
        <w:t xml:space="preserve"> </w:t>
      </w:r>
      <w:r w:rsidR="005D6319" w:rsidRPr="005D6319">
        <w:rPr>
          <w:sz w:val="26"/>
          <w:szCs w:val="26"/>
        </w:rPr>
        <w:t xml:space="preserve">przy </w:t>
      </w:r>
      <w:r w:rsidR="00E252EF">
        <w:rPr>
          <w:sz w:val="26"/>
          <w:szCs w:val="26"/>
        </w:rPr>
        <w:t>P</w:t>
      </w:r>
      <w:r w:rsidR="005D6319" w:rsidRPr="005D6319">
        <w:rPr>
          <w:sz w:val="26"/>
          <w:szCs w:val="26"/>
        </w:rPr>
        <w:t>rokuratorze Generalnym</w:t>
      </w:r>
      <w:r>
        <w:rPr>
          <w:b/>
          <w:sz w:val="26"/>
          <w:szCs w:val="26"/>
        </w:rPr>
        <w:t xml:space="preserve">. </w:t>
      </w:r>
      <w:r w:rsidR="00876A95" w:rsidRPr="00876A95">
        <w:rPr>
          <w:sz w:val="26"/>
          <w:szCs w:val="26"/>
        </w:rPr>
        <w:t>Krajowa Rada Prokuratorów</w:t>
      </w:r>
      <w:r w:rsidR="00876A95">
        <w:rPr>
          <w:sz w:val="26"/>
          <w:szCs w:val="26"/>
        </w:rPr>
        <w:t xml:space="preserve"> podjęła </w:t>
      </w:r>
      <w:r w:rsidR="00E252EF">
        <w:rPr>
          <w:sz w:val="26"/>
          <w:szCs w:val="26"/>
        </w:rPr>
        <w:t>obowiązek</w:t>
      </w:r>
      <w:r w:rsidR="00876A95">
        <w:rPr>
          <w:sz w:val="26"/>
          <w:szCs w:val="26"/>
        </w:rPr>
        <w:t xml:space="preserve"> </w:t>
      </w:r>
      <w:r w:rsidR="00876A95" w:rsidRPr="00876A95">
        <w:rPr>
          <w:sz w:val="26"/>
          <w:szCs w:val="26"/>
        </w:rPr>
        <w:t>wyznacz</w:t>
      </w:r>
      <w:r w:rsidR="00876A95">
        <w:rPr>
          <w:sz w:val="26"/>
          <w:szCs w:val="26"/>
        </w:rPr>
        <w:t xml:space="preserve">enia </w:t>
      </w:r>
      <w:r w:rsidR="007D05C1">
        <w:rPr>
          <w:sz w:val="26"/>
          <w:szCs w:val="26"/>
        </w:rPr>
        <w:t xml:space="preserve">dla prokuratorów </w:t>
      </w:r>
      <w:r w:rsidR="00876A95" w:rsidRPr="00876A95">
        <w:rPr>
          <w:sz w:val="26"/>
          <w:szCs w:val="26"/>
        </w:rPr>
        <w:t xml:space="preserve">ram postępowania </w:t>
      </w:r>
      <w:r w:rsidR="007D05C1">
        <w:rPr>
          <w:sz w:val="26"/>
          <w:szCs w:val="26"/>
        </w:rPr>
        <w:t xml:space="preserve">w służbie i poza nią, </w:t>
      </w:r>
      <w:r w:rsidR="00876A95" w:rsidRPr="00876A95">
        <w:rPr>
          <w:sz w:val="26"/>
          <w:szCs w:val="26"/>
        </w:rPr>
        <w:t xml:space="preserve">zgodnego </w:t>
      </w:r>
      <w:r w:rsidR="00E252EF">
        <w:rPr>
          <w:sz w:val="26"/>
          <w:szCs w:val="26"/>
        </w:rPr>
        <w:br/>
      </w:r>
      <w:r w:rsidR="007D05C1">
        <w:rPr>
          <w:sz w:val="26"/>
          <w:szCs w:val="26"/>
        </w:rPr>
        <w:t xml:space="preserve">z </w:t>
      </w:r>
      <w:r w:rsidR="00876A95" w:rsidRPr="00876A95">
        <w:rPr>
          <w:sz w:val="26"/>
          <w:szCs w:val="26"/>
        </w:rPr>
        <w:t>regułami postępowania profesjonalnego, uczciwego, solidnego, koleżeńskiego oraz respekt</w:t>
      </w:r>
      <w:r w:rsidR="00876A95">
        <w:rPr>
          <w:sz w:val="26"/>
          <w:szCs w:val="26"/>
        </w:rPr>
        <w:t>ującego</w:t>
      </w:r>
      <w:r w:rsidR="00876A95" w:rsidRPr="00876A95">
        <w:rPr>
          <w:sz w:val="26"/>
          <w:szCs w:val="26"/>
        </w:rPr>
        <w:t xml:space="preserve"> pożądan</w:t>
      </w:r>
      <w:r w:rsidR="00876A95">
        <w:rPr>
          <w:sz w:val="26"/>
          <w:szCs w:val="26"/>
        </w:rPr>
        <w:t>e</w:t>
      </w:r>
      <w:r w:rsidR="00876A95" w:rsidRPr="00876A95">
        <w:rPr>
          <w:sz w:val="26"/>
          <w:szCs w:val="26"/>
        </w:rPr>
        <w:t xml:space="preserve"> relacj</w:t>
      </w:r>
      <w:r w:rsidR="00876A95">
        <w:rPr>
          <w:sz w:val="26"/>
          <w:szCs w:val="26"/>
        </w:rPr>
        <w:t xml:space="preserve">e </w:t>
      </w:r>
      <w:r w:rsidR="00876A95" w:rsidRPr="00876A95">
        <w:rPr>
          <w:sz w:val="26"/>
          <w:szCs w:val="26"/>
        </w:rPr>
        <w:t xml:space="preserve">z otoczeniem społecznym. </w:t>
      </w:r>
    </w:p>
    <w:p w14:paraId="619B6070" w14:textId="77777777" w:rsidR="00C1787B" w:rsidRDefault="009F1E0C" w:rsidP="009F1E0C">
      <w:pPr>
        <w:spacing w:line="360" w:lineRule="auto"/>
        <w:ind w:firstLine="708"/>
        <w:jc w:val="both"/>
        <w:rPr>
          <w:sz w:val="26"/>
          <w:szCs w:val="26"/>
        </w:rPr>
      </w:pPr>
      <w:r w:rsidRPr="009F1E0C">
        <w:rPr>
          <w:sz w:val="26"/>
          <w:szCs w:val="26"/>
        </w:rPr>
        <w:t>Wynikający z ustawy Prawo o prokuraturze skład Rady stanowi, w swej istocie, reprezentację wszystkich prokurator</w:t>
      </w:r>
      <w:r w:rsidR="00C1787B">
        <w:rPr>
          <w:sz w:val="26"/>
          <w:szCs w:val="26"/>
        </w:rPr>
        <w:t>ów</w:t>
      </w:r>
      <w:r w:rsidRPr="009F1E0C">
        <w:rPr>
          <w:sz w:val="26"/>
          <w:szCs w:val="26"/>
        </w:rPr>
        <w:t xml:space="preserve">. Zbiór zasad etyki zawodowej prokuratorów </w:t>
      </w:r>
      <w:r w:rsidR="00FB6B73">
        <w:rPr>
          <w:sz w:val="26"/>
          <w:szCs w:val="26"/>
        </w:rPr>
        <w:t xml:space="preserve">przygotowany i przyjęty przez </w:t>
      </w:r>
      <w:r w:rsidRPr="009F1E0C">
        <w:rPr>
          <w:sz w:val="26"/>
          <w:szCs w:val="26"/>
        </w:rPr>
        <w:t>Krajow</w:t>
      </w:r>
      <w:r w:rsidR="00FB6B73">
        <w:rPr>
          <w:sz w:val="26"/>
          <w:szCs w:val="26"/>
        </w:rPr>
        <w:t>ą Radę</w:t>
      </w:r>
      <w:r w:rsidRPr="009F1E0C">
        <w:rPr>
          <w:sz w:val="26"/>
          <w:szCs w:val="26"/>
        </w:rPr>
        <w:t xml:space="preserve"> Prokuratorów przy Prokuratorze Generalnym będzie wyrazem stanowiska </w:t>
      </w:r>
      <w:r w:rsidR="00C1787B">
        <w:rPr>
          <w:sz w:val="26"/>
          <w:szCs w:val="26"/>
        </w:rPr>
        <w:t xml:space="preserve">tego </w:t>
      </w:r>
      <w:r w:rsidRPr="009F1E0C">
        <w:rPr>
          <w:sz w:val="26"/>
          <w:szCs w:val="26"/>
        </w:rPr>
        <w:t xml:space="preserve">organu samorządności prokuratorskiej, na które złożą się opinie wszystkich prokuratorów wchodzących </w:t>
      </w:r>
      <w:r w:rsidR="00E252EF">
        <w:rPr>
          <w:sz w:val="26"/>
          <w:szCs w:val="26"/>
        </w:rPr>
        <w:br/>
      </w:r>
      <w:r w:rsidRPr="009F1E0C">
        <w:rPr>
          <w:sz w:val="26"/>
          <w:szCs w:val="26"/>
        </w:rPr>
        <w:t xml:space="preserve">w skład Rady. </w:t>
      </w:r>
    </w:p>
    <w:p w14:paraId="20CF884C" w14:textId="77777777" w:rsidR="000E184F" w:rsidRDefault="009F1E0C" w:rsidP="00E919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Każdy prokurator, czy grupa prokuratorów, którzy są zainteresowani przekazaniem swoich uwag dotyczących </w:t>
      </w:r>
      <w:r w:rsidR="00F34CBC">
        <w:rPr>
          <w:sz w:val="26"/>
          <w:szCs w:val="26"/>
        </w:rPr>
        <w:t>prac Rady</w:t>
      </w:r>
      <w:r>
        <w:rPr>
          <w:sz w:val="26"/>
          <w:szCs w:val="26"/>
        </w:rPr>
        <w:t xml:space="preserve"> mogą przekazać je członkowi Rady. </w:t>
      </w:r>
      <w:r w:rsidR="003B5DC0" w:rsidRPr="003B5DC0">
        <w:rPr>
          <w:sz w:val="26"/>
          <w:szCs w:val="26"/>
        </w:rPr>
        <w:t>Krajowa Rada Prokuratorów</w:t>
      </w:r>
      <w:r w:rsidR="003B5DC0" w:rsidRPr="003B5DC0">
        <w:rPr>
          <w:b/>
          <w:sz w:val="26"/>
          <w:szCs w:val="26"/>
        </w:rPr>
        <w:t xml:space="preserve"> </w:t>
      </w:r>
      <w:r w:rsidR="003B5DC0" w:rsidRPr="003B5DC0">
        <w:rPr>
          <w:sz w:val="26"/>
          <w:szCs w:val="26"/>
        </w:rPr>
        <w:t>przy Prokuratorze Generalnym</w:t>
      </w:r>
      <w:r w:rsidR="003B5DC0" w:rsidRPr="003B5DC0">
        <w:rPr>
          <w:b/>
          <w:sz w:val="26"/>
          <w:szCs w:val="26"/>
        </w:rPr>
        <w:t xml:space="preserve"> </w:t>
      </w:r>
      <w:r w:rsidR="00C1787B">
        <w:rPr>
          <w:sz w:val="26"/>
          <w:szCs w:val="26"/>
        </w:rPr>
        <w:t>podtrzymuj</w:t>
      </w:r>
      <w:r w:rsidR="00F34CBC">
        <w:rPr>
          <w:sz w:val="26"/>
          <w:szCs w:val="26"/>
        </w:rPr>
        <w:t>e</w:t>
      </w:r>
      <w:r w:rsidR="003B5DC0" w:rsidRPr="003B5DC0">
        <w:rPr>
          <w:sz w:val="26"/>
          <w:szCs w:val="26"/>
        </w:rPr>
        <w:t xml:space="preserve"> swoje stanowisko, że </w:t>
      </w:r>
      <w:r w:rsidR="002153EF">
        <w:rPr>
          <w:sz w:val="26"/>
          <w:szCs w:val="26"/>
        </w:rPr>
        <w:t>na obecnym etapie prac nad</w:t>
      </w:r>
      <w:r w:rsidR="002153EF" w:rsidRPr="002153EF">
        <w:rPr>
          <w:sz w:val="26"/>
          <w:szCs w:val="26"/>
        </w:rPr>
        <w:t xml:space="preserve"> projekt</w:t>
      </w:r>
      <w:r w:rsidR="002153EF">
        <w:rPr>
          <w:sz w:val="26"/>
          <w:szCs w:val="26"/>
        </w:rPr>
        <w:t>em</w:t>
      </w:r>
      <w:r w:rsidR="002153EF" w:rsidRPr="002153EF">
        <w:rPr>
          <w:sz w:val="26"/>
          <w:szCs w:val="26"/>
        </w:rPr>
        <w:t xml:space="preserve"> Zbioru zasad etyki zawodowej prokuratorów</w:t>
      </w:r>
      <w:r w:rsidR="002153EF">
        <w:rPr>
          <w:sz w:val="26"/>
          <w:szCs w:val="26"/>
        </w:rPr>
        <w:t xml:space="preserve"> </w:t>
      </w:r>
      <w:r w:rsidR="003B5DC0">
        <w:rPr>
          <w:sz w:val="26"/>
          <w:szCs w:val="26"/>
        </w:rPr>
        <w:t>b</w:t>
      </w:r>
      <w:r>
        <w:rPr>
          <w:sz w:val="26"/>
          <w:szCs w:val="26"/>
        </w:rPr>
        <w:t xml:space="preserve">rak jest </w:t>
      </w:r>
      <w:r w:rsidRPr="009F1E0C">
        <w:rPr>
          <w:sz w:val="26"/>
          <w:szCs w:val="26"/>
        </w:rPr>
        <w:t>uzasadnienia dla poddawania</w:t>
      </w:r>
      <w:r w:rsidR="002153EF">
        <w:rPr>
          <w:sz w:val="26"/>
          <w:szCs w:val="26"/>
        </w:rPr>
        <w:t xml:space="preserve"> tego projektu</w:t>
      </w:r>
      <w:r w:rsidRPr="009F1E0C">
        <w:rPr>
          <w:sz w:val="26"/>
          <w:szCs w:val="26"/>
        </w:rPr>
        <w:t xml:space="preserve"> </w:t>
      </w:r>
      <w:r w:rsidR="002153EF">
        <w:rPr>
          <w:sz w:val="26"/>
          <w:szCs w:val="26"/>
        </w:rPr>
        <w:t xml:space="preserve">szerszym </w:t>
      </w:r>
      <w:r w:rsidRPr="009F1E0C">
        <w:rPr>
          <w:sz w:val="26"/>
          <w:szCs w:val="26"/>
        </w:rPr>
        <w:t xml:space="preserve">konsultacjom lub opiniom. </w:t>
      </w:r>
    </w:p>
    <w:sectPr w:rsidR="000E184F">
      <w:headerReference w:type="even" r:id="rId7"/>
      <w:headerReference w:type="default" r:id="rId8"/>
      <w:headerReference w:type="first" r:id="rId9"/>
      <w:type w:val="continuous"/>
      <w:pgSz w:w="11907" w:h="16840" w:code="9"/>
      <w:pgMar w:top="1817" w:right="1418" w:bottom="1418" w:left="1418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49BF" w14:textId="77777777" w:rsidR="00B62AB0" w:rsidRDefault="00B62AB0">
      <w:r>
        <w:separator/>
      </w:r>
    </w:p>
  </w:endnote>
  <w:endnote w:type="continuationSeparator" w:id="0">
    <w:p w14:paraId="58E791CB" w14:textId="77777777" w:rsidR="00B62AB0" w:rsidRDefault="00B6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1808" w14:textId="77777777" w:rsidR="00B62AB0" w:rsidRDefault="00B62AB0">
      <w:r>
        <w:separator/>
      </w:r>
    </w:p>
  </w:footnote>
  <w:footnote w:type="continuationSeparator" w:id="0">
    <w:p w14:paraId="6913D1A8" w14:textId="77777777" w:rsidR="00B62AB0" w:rsidRDefault="00B62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D3A1" w14:textId="77777777" w:rsidR="00C5335B" w:rsidRDefault="00C5335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C0817B" w14:textId="77777777" w:rsidR="00C5335B" w:rsidRDefault="00C533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704B" w14:textId="77777777" w:rsidR="00C5335B" w:rsidRDefault="00C5335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19B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84DC12" w14:textId="77777777" w:rsidR="00C5335B" w:rsidRDefault="00C533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CC68" w14:textId="77777777" w:rsidR="00C5335B" w:rsidRPr="006C645F" w:rsidRDefault="00C5335B" w:rsidP="002A4FCA">
    <w:pPr>
      <w:pStyle w:val="Nagwek"/>
      <w:tabs>
        <w:tab w:val="clear" w:pos="4703"/>
        <w:tab w:val="clear" w:pos="9406"/>
      </w:tabs>
      <w:ind w:left="708" w:right="-427" w:firstLine="708"/>
      <w:rPr>
        <w:spacing w:val="2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709B1"/>
    <w:multiLevelType w:val="hybridMultilevel"/>
    <w:tmpl w:val="ED187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B1AB2"/>
    <w:multiLevelType w:val="hybridMultilevel"/>
    <w:tmpl w:val="2730BA5A"/>
    <w:lvl w:ilvl="0" w:tplc="A880E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95"/>
    <w:rsid w:val="0002628E"/>
    <w:rsid w:val="00061104"/>
    <w:rsid w:val="000C057A"/>
    <w:rsid w:val="000D1E28"/>
    <w:rsid w:val="000E184F"/>
    <w:rsid w:val="000E3669"/>
    <w:rsid w:val="000F6175"/>
    <w:rsid w:val="001015E5"/>
    <w:rsid w:val="001033B5"/>
    <w:rsid w:val="0018056C"/>
    <w:rsid w:val="00194B95"/>
    <w:rsid w:val="001A0B4E"/>
    <w:rsid w:val="001A6153"/>
    <w:rsid w:val="001A6D18"/>
    <w:rsid w:val="001C52FE"/>
    <w:rsid w:val="001D50F9"/>
    <w:rsid w:val="002064CA"/>
    <w:rsid w:val="002153EF"/>
    <w:rsid w:val="00233EE7"/>
    <w:rsid w:val="00234E84"/>
    <w:rsid w:val="002401E4"/>
    <w:rsid w:val="00261F22"/>
    <w:rsid w:val="00286DB8"/>
    <w:rsid w:val="002A4919"/>
    <w:rsid w:val="002A4F5D"/>
    <w:rsid w:val="002A4FCA"/>
    <w:rsid w:val="002B03D9"/>
    <w:rsid w:val="002E4992"/>
    <w:rsid w:val="002F395B"/>
    <w:rsid w:val="00302BE4"/>
    <w:rsid w:val="0030397B"/>
    <w:rsid w:val="00304DC5"/>
    <w:rsid w:val="00313385"/>
    <w:rsid w:val="00316879"/>
    <w:rsid w:val="0037051B"/>
    <w:rsid w:val="00372F35"/>
    <w:rsid w:val="003941BF"/>
    <w:rsid w:val="003A6BD4"/>
    <w:rsid w:val="003B5DC0"/>
    <w:rsid w:val="003F0E24"/>
    <w:rsid w:val="00414E73"/>
    <w:rsid w:val="00422AD2"/>
    <w:rsid w:val="004354A9"/>
    <w:rsid w:val="004550F6"/>
    <w:rsid w:val="00471EA8"/>
    <w:rsid w:val="00472BCF"/>
    <w:rsid w:val="00474F44"/>
    <w:rsid w:val="00482166"/>
    <w:rsid w:val="00483D1E"/>
    <w:rsid w:val="004B0DB2"/>
    <w:rsid w:val="004D0C72"/>
    <w:rsid w:val="00513936"/>
    <w:rsid w:val="00520236"/>
    <w:rsid w:val="0052692B"/>
    <w:rsid w:val="00545D57"/>
    <w:rsid w:val="00575131"/>
    <w:rsid w:val="00575C9C"/>
    <w:rsid w:val="00587B99"/>
    <w:rsid w:val="005909B3"/>
    <w:rsid w:val="005917D7"/>
    <w:rsid w:val="005B09CB"/>
    <w:rsid w:val="005D1DF2"/>
    <w:rsid w:val="005D6319"/>
    <w:rsid w:val="005E22D8"/>
    <w:rsid w:val="005E6620"/>
    <w:rsid w:val="005E6BF9"/>
    <w:rsid w:val="005F51BB"/>
    <w:rsid w:val="006039BF"/>
    <w:rsid w:val="00610F92"/>
    <w:rsid w:val="00612B31"/>
    <w:rsid w:val="00640657"/>
    <w:rsid w:val="00645307"/>
    <w:rsid w:val="00655FCC"/>
    <w:rsid w:val="0068045A"/>
    <w:rsid w:val="00692FE0"/>
    <w:rsid w:val="006C12E3"/>
    <w:rsid w:val="006C504E"/>
    <w:rsid w:val="006C645F"/>
    <w:rsid w:val="006D1DDB"/>
    <w:rsid w:val="006E1900"/>
    <w:rsid w:val="006E1EF7"/>
    <w:rsid w:val="00715F29"/>
    <w:rsid w:val="00752EB2"/>
    <w:rsid w:val="00767243"/>
    <w:rsid w:val="00782447"/>
    <w:rsid w:val="007D05C1"/>
    <w:rsid w:val="007D0D0A"/>
    <w:rsid w:val="007D54C5"/>
    <w:rsid w:val="00801F9E"/>
    <w:rsid w:val="00816E20"/>
    <w:rsid w:val="008619AE"/>
    <w:rsid w:val="00876A95"/>
    <w:rsid w:val="008953E3"/>
    <w:rsid w:val="008C4782"/>
    <w:rsid w:val="008D1F18"/>
    <w:rsid w:val="008D64B2"/>
    <w:rsid w:val="008F1238"/>
    <w:rsid w:val="00921A41"/>
    <w:rsid w:val="009259C5"/>
    <w:rsid w:val="00954F4C"/>
    <w:rsid w:val="00956EB7"/>
    <w:rsid w:val="00997666"/>
    <w:rsid w:val="009A7345"/>
    <w:rsid w:val="009C725C"/>
    <w:rsid w:val="009F1E0C"/>
    <w:rsid w:val="00A16353"/>
    <w:rsid w:val="00A44354"/>
    <w:rsid w:val="00A47B0C"/>
    <w:rsid w:val="00A8195C"/>
    <w:rsid w:val="00A83024"/>
    <w:rsid w:val="00A9115F"/>
    <w:rsid w:val="00AB5A7F"/>
    <w:rsid w:val="00AC09F3"/>
    <w:rsid w:val="00B208A4"/>
    <w:rsid w:val="00B51FFE"/>
    <w:rsid w:val="00B56A64"/>
    <w:rsid w:val="00B618CD"/>
    <w:rsid w:val="00B62AB0"/>
    <w:rsid w:val="00B90FFA"/>
    <w:rsid w:val="00BB1580"/>
    <w:rsid w:val="00BB1A25"/>
    <w:rsid w:val="00BB60A4"/>
    <w:rsid w:val="00BD0935"/>
    <w:rsid w:val="00BD3D43"/>
    <w:rsid w:val="00BE7E24"/>
    <w:rsid w:val="00BF6E72"/>
    <w:rsid w:val="00BF7A8F"/>
    <w:rsid w:val="00C1787B"/>
    <w:rsid w:val="00C2450E"/>
    <w:rsid w:val="00C30843"/>
    <w:rsid w:val="00C36B1E"/>
    <w:rsid w:val="00C51941"/>
    <w:rsid w:val="00C5335B"/>
    <w:rsid w:val="00CB16CB"/>
    <w:rsid w:val="00CB3F2A"/>
    <w:rsid w:val="00CE7C91"/>
    <w:rsid w:val="00D005A5"/>
    <w:rsid w:val="00D1728D"/>
    <w:rsid w:val="00D277E6"/>
    <w:rsid w:val="00D3510A"/>
    <w:rsid w:val="00D53342"/>
    <w:rsid w:val="00D54667"/>
    <w:rsid w:val="00DB127E"/>
    <w:rsid w:val="00DE6D95"/>
    <w:rsid w:val="00DF70C2"/>
    <w:rsid w:val="00E12A2E"/>
    <w:rsid w:val="00E252EF"/>
    <w:rsid w:val="00E31A38"/>
    <w:rsid w:val="00E36B4D"/>
    <w:rsid w:val="00E63AD8"/>
    <w:rsid w:val="00E72DF3"/>
    <w:rsid w:val="00E81561"/>
    <w:rsid w:val="00E8567F"/>
    <w:rsid w:val="00E919B3"/>
    <w:rsid w:val="00E969AA"/>
    <w:rsid w:val="00EA0F88"/>
    <w:rsid w:val="00EC0BD6"/>
    <w:rsid w:val="00EC1191"/>
    <w:rsid w:val="00ED1F2E"/>
    <w:rsid w:val="00ED487D"/>
    <w:rsid w:val="00EE5B62"/>
    <w:rsid w:val="00F212E5"/>
    <w:rsid w:val="00F23661"/>
    <w:rsid w:val="00F34CBC"/>
    <w:rsid w:val="00F538FA"/>
    <w:rsid w:val="00F6121F"/>
    <w:rsid w:val="00F6157A"/>
    <w:rsid w:val="00F715EB"/>
    <w:rsid w:val="00F74C1D"/>
    <w:rsid w:val="00F74F1F"/>
    <w:rsid w:val="00F865A4"/>
    <w:rsid w:val="00F96240"/>
    <w:rsid w:val="00FB6B73"/>
    <w:rsid w:val="00FD1974"/>
    <w:rsid w:val="00FD3CD3"/>
    <w:rsid w:val="00FD7980"/>
    <w:rsid w:val="00FF1901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2C78C"/>
  <w15:docId w15:val="{E970B5A5-986A-4446-A211-603C0462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paragraph" w:styleId="Tekstdymka">
    <w:name w:val="Balloon Text"/>
    <w:basedOn w:val="Normalny"/>
    <w:semiHidden/>
    <w:rsid w:val="006C12E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ny"/>
    <w:rsid w:val="00AC09F3"/>
    <w:pPr>
      <w:widowControl w:val="0"/>
      <w:autoSpaceDE w:val="0"/>
      <w:autoSpaceDN w:val="0"/>
      <w:adjustRightInd w:val="0"/>
      <w:spacing w:line="411" w:lineRule="exact"/>
      <w:ind w:firstLine="888"/>
      <w:jc w:val="both"/>
    </w:pPr>
    <w:rPr>
      <w:rFonts w:ascii="Century Gothic" w:hAnsi="Century Gothic"/>
      <w:szCs w:val="24"/>
    </w:rPr>
  </w:style>
  <w:style w:type="paragraph" w:customStyle="1" w:styleId="Style13">
    <w:name w:val="Style13"/>
    <w:basedOn w:val="Normalny"/>
    <w:rsid w:val="00AC09F3"/>
    <w:pPr>
      <w:widowControl w:val="0"/>
      <w:autoSpaceDE w:val="0"/>
      <w:autoSpaceDN w:val="0"/>
      <w:adjustRightInd w:val="0"/>
      <w:spacing w:line="409" w:lineRule="exact"/>
      <w:ind w:firstLine="888"/>
      <w:jc w:val="both"/>
    </w:pPr>
    <w:rPr>
      <w:rFonts w:ascii="Century Gothic" w:hAnsi="Century Gothic"/>
      <w:szCs w:val="24"/>
    </w:rPr>
  </w:style>
  <w:style w:type="character" w:customStyle="1" w:styleId="FontStyle28">
    <w:name w:val="Font Style28"/>
    <w:rsid w:val="00AC09F3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AC09F3"/>
    <w:rPr>
      <w:rFonts w:ascii="Times New Roman" w:hAnsi="Times New Roman" w:cs="Times New Roman"/>
      <w:b/>
      <w:bCs/>
      <w:sz w:val="22"/>
      <w:szCs w:val="22"/>
    </w:rPr>
  </w:style>
  <w:style w:type="paragraph" w:styleId="Tekstpodstawowy">
    <w:name w:val="Body Text"/>
    <w:basedOn w:val="Normalny"/>
    <w:rsid w:val="000E184F"/>
    <w:pPr>
      <w:spacing w:line="360" w:lineRule="auto"/>
    </w:pPr>
    <w:rPr>
      <w:snapToGrid w:val="0"/>
    </w:rPr>
  </w:style>
  <w:style w:type="character" w:styleId="Hipercze">
    <w:name w:val="Hyperlink"/>
    <w:basedOn w:val="Domylnaczcionkaakapitu"/>
    <w:unhideWhenUsed/>
    <w:rsid w:val="00F21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jawski\AppData\Local\Microsoft\Windows\Temporary%20Internet%20Files\Content.IE5\YD759ZA6\biuro_prokuratora_generalnego_pismo_zewnetrz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biuro_prokuratora_generalnego_pismo_zewnetrzne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MP/MP</vt:lpstr>
    </vt:vector>
  </TitlesOfParts>
  <Company>MS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MP/MP</dc:title>
  <dc:subject/>
  <dc:creator>Kujawski Maciej  (PG)</dc:creator>
  <cp:keywords/>
  <dc:description/>
  <cp:lastModifiedBy>Krasnopolska Weronika  (PR)</cp:lastModifiedBy>
  <cp:revision>2</cp:revision>
  <cp:lastPrinted>2017-08-28T14:03:00Z</cp:lastPrinted>
  <dcterms:created xsi:type="dcterms:W3CDTF">2021-07-07T09:11:00Z</dcterms:created>
  <dcterms:modified xsi:type="dcterms:W3CDTF">2021-07-07T09:11:00Z</dcterms:modified>
</cp:coreProperties>
</file>