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5" w:rsidRDefault="009C1AE5" w:rsidP="005736A5">
      <w:pPr>
        <w:jc w:val="right"/>
        <w:rPr>
          <w:rFonts w:ascii="Arial" w:hAnsi="Arial" w:cs="Arial"/>
          <w:sz w:val="24"/>
        </w:rPr>
      </w:pPr>
    </w:p>
    <w:p w:rsidR="009C1AE5" w:rsidRDefault="009C1AE5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dn.30.06.2023r.</w:t>
      </w:r>
    </w:p>
    <w:p w:rsidR="009C1AE5" w:rsidRDefault="009C1AE5">
      <w:pPr>
        <w:rPr>
          <w:rFonts w:ascii="Arial" w:hAnsi="Arial" w:cs="Arial"/>
          <w:sz w:val="24"/>
        </w:rPr>
      </w:pPr>
    </w:p>
    <w:p w:rsidR="009C1AE5" w:rsidRDefault="009C1AE5">
      <w:pPr>
        <w:rPr>
          <w:rFonts w:ascii="Arial" w:hAnsi="Arial" w:cs="Arial"/>
          <w:sz w:val="24"/>
        </w:rPr>
      </w:pPr>
    </w:p>
    <w:p w:rsidR="009C1AE5" w:rsidRPr="00D30007" w:rsidRDefault="009C1AE5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9C1AE5" w:rsidRDefault="009C1AE5">
      <w:pPr>
        <w:rPr>
          <w:rFonts w:cs="Calibri"/>
        </w:rPr>
      </w:pPr>
    </w:p>
    <w:p w:rsidR="009C1AE5" w:rsidRDefault="009C1AE5">
      <w:pPr>
        <w:jc w:val="right"/>
        <w:rPr>
          <w:rFonts w:cs="Calibri"/>
        </w:rPr>
      </w:pPr>
    </w:p>
    <w:p w:rsidR="009C1AE5" w:rsidRDefault="009C1AE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9C1AE5" w:rsidRDefault="009C1AE5">
      <w:pPr>
        <w:jc w:val="center"/>
        <w:rPr>
          <w:rFonts w:cs="Calibri"/>
        </w:rPr>
      </w:pPr>
    </w:p>
    <w:p w:rsidR="009C1AE5" w:rsidRDefault="009C1AE5">
      <w:pPr>
        <w:jc w:val="center"/>
        <w:rPr>
          <w:rFonts w:cs="Calibri"/>
        </w:rPr>
      </w:pPr>
    </w:p>
    <w:p w:rsidR="009C1AE5" w:rsidRDefault="009C1A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Zaproszenie do złożenia oferty z dn.30.06.2023r., dotyczące zamówienia publicznego realizowanego na podstawie Ustawy z dnia 11 września 2019r. Prawo Zamówień publicznych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warzyw i owoców</w:t>
      </w:r>
      <w:r>
        <w:rPr>
          <w:rFonts w:ascii="Arial" w:hAnsi="Arial" w:cs="Arial"/>
          <w:sz w:val="24"/>
        </w:rPr>
        <w:t xml:space="preserve"> do stołówki internatu PLSP w Kielcach, al. Tysiąclecia Państwa Polskiego nr 18 w okresie dostaw od dnia 1 września 2023 roku do dnia 30 czerwca 2024 roku. </w:t>
      </w:r>
    </w:p>
    <w:p w:rsidR="009C1AE5" w:rsidRDefault="009C1AE5">
      <w:pPr>
        <w:jc w:val="both"/>
        <w:rPr>
          <w:rFonts w:ascii="Arial" w:hAnsi="Arial" w:cs="Arial"/>
          <w:sz w:val="24"/>
        </w:rPr>
      </w:pPr>
    </w:p>
    <w:p w:rsidR="009C1AE5" w:rsidRDefault="009C1A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9C1AE5" w:rsidRDefault="009C1AE5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9C1AE5" w:rsidRDefault="009C1AE5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9C1AE5" w:rsidRDefault="009C1AE5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9C1AE5" w:rsidRDefault="009C1AE5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1AE5" w:rsidRDefault="009C1AE5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ZAPOTRZEBOWANIE NA WARZYWA I OWOCE W ROKU SZKOLNYM 2023/2024</w:t>
      </w:r>
    </w:p>
    <w:p w:rsidR="009C1AE5" w:rsidRDefault="009C1AE5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40"/>
        <w:gridCol w:w="3960"/>
        <w:gridCol w:w="990"/>
        <w:gridCol w:w="990"/>
        <w:gridCol w:w="1582"/>
        <w:gridCol w:w="1583"/>
      </w:tblGrid>
      <w:tr w:rsidR="009C1AE5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8758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8758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114D4B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9C1AE5" w:rsidRPr="00114D4B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9C1AE5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ziemniaki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marchew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B25807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pietruszka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cebula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burak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seler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 xml:space="preserve">kapusta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3E7C48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kapusta kiszona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ogórek kiszony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pomidor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papryka świeża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pieczarka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czosnek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sałata zielona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rzodkiewka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koperek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natka pietruszki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szczypiorek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jabłko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FB28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gruszka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Default="009C1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1AE5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E5" w:rsidRPr="00E408CE" w:rsidRDefault="009C1AE5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C1AE5" w:rsidRPr="00BC4BA6" w:rsidRDefault="009C1AE5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C1AE5" w:rsidRDefault="009C1AE5">
      <w:pPr>
        <w:rPr>
          <w:rFonts w:cs="Calibri"/>
        </w:rPr>
      </w:pPr>
    </w:p>
    <w:sectPr w:rsidR="009C1AE5" w:rsidSect="001016B5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E5" w:rsidRDefault="009C1AE5">
      <w:r>
        <w:separator/>
      </w:r>
    </w:p>
  </w:endnote>
  <w:endnote w:type="continuationSeparator" w:id="0">
    <w:p w:rsidR="009C1AE5" w:rsidRDefault="009C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E5" w:rsidRDefault="009C1AE5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AE5" w:rsidRDefault="009C1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E5" w:rsidRDefault="009C1AE5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1AE5" w:rsidRDefault="009C1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E5" w:rsidRDefault="009C1AE5">
      <w:r>
        <w:separator/>
      </w:r>
    </w:p>
  </w:footnote>
  <w:footnote w:type="continuationSeparator" w:id="0">
    <w:p w:rsidR="009C1AE5" w:rsidRDefault="009C1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FB"/>
    <w:rsid w:val="00027146"/>
    <w:rsid w:val="00037395"/>
    <w:rsid w:val="000C0CD2"/>
    <w:rsid w:val="001016B5"/>
    <w:rsid w:val="00114D4B"/>
    <w:rsid w:val="00140B5C"/>
    <w:rsid w:val="0014491F"/>
    <w:rsid w:val="00174BBE"/>
    <w:rsid w:val="001D1B6E"/>
    <w:rsid w:val="00207D7A"/>
    <w:rsid w:val="002510E1"/>
    <w:rsid w:val="002C335B"/>
    <w:rsid w:val="002D627D"/>
    <w:rsid w:val="0031215A"/>
    <w:rsid w:val="003A0085"/>
    <w:rsid w:val="003A12D6"/>
    <w:rsid w:val="003E7C48"/>
    <w:rsid w:val="003F5107"/>
    <w:rsid w:val="00434C62"/>
    <w:rsid w:val="0043532A"/>
    <w:rsid w:val="0044470C"/>
    <w:rsid w:val="00480920"/>
    <w:rsid w:val="005577FB"/>
    <w:rsid w:val="005736A5"/>
    <w:rsid w:val="005A2FF7"/>
    <w:rsid w:val="005B4D87"/>
    <w:rsid w:val="00664275"/>
    <w:rsid w:val="006664C7"/>
    <w:rsid w:val="006969D2"/>
    <w:rsid w:val="006C6A28"/>
    <w:rsid w:val="00733CDF"/>
    <w:rsid w:val="00742C3F"/>
    <w:rsid w:val="00771D2D"/>
    <w:rsid w:val="007E618E"/>
    <w:rsid w:val="008163F8"/>
    <w:rsid w:val="0089724D"/>
    <w:rsid w:val="008D7F66"/>
    <w:rsid w:val="008E5B1A"/>
    <w:rsid w:val="009C1AE5"/>
    <w:rsid w:val="009F64DE"/>
    <w:rsid w:val="00A00125"/>
    <w:rsid w:val="00AD6B33"/>
    <w:rsid w:val="00B25807"/>
    <w:rsid w:val="00B55C39"/>
    <w:rsid w:val="00B62E11"/>
    <w:rsid w:val="00B87588"/>
    <w:rsid w:val="00BA42DB"/>
    <w:rsid w:val="00BC4BA6"/>
    <w:rsid w:val="00BD3177"/>
    <w:rsid w:val="00C066FB"/>
    <w:rsid w:val="00C24E17"/>
    <w:rsid w:val="00C43E59"/>
    <w:rsid w:val="00C46ABC"/>
    <w:rsid w:val="00CD3DB4"/>
    <w:rsid w:val="00D2095B"/>
    <w:rsid w:val="00D30007"/>
    <w:rsid w:val="00D83B69"/>
    <w:rsid w:val="00D865C6"/>
    <w:rsid w:val="00DA1F88"/>
    <w:rsid w:val="00DB61A8"/>
    <w:rsid w:val="00DE194F"/>
    <w:rsid w:val="00DE7214"/>
    <w:rsid w:val="00E408CE"/>
    <w:rsid w:val="00E66000"/>
    <w:rsid w:val="00E7621B"/>
    <w:rsid w:val="00E832C8"/>
    <w:rsid w:val="00E900AB"/>
    <w:rsid w:val="00EF4C9C"/>
    <w:rsid w:val="00F008CF"/>
    <w:rsid w:val="00FA6F12"/>
    <w:rsid w:val="00FB2873"/>
    <w:rsid w:val="00FE394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DB5"/>
    <w:rPr>
      <w:rFonts w:cs="Times New Roman"/>
    </w:rPr>
  </w:style>
  <w:style w:type="character" w:styleId="PageNumber">
    <w:name w:val="page number"/>
    <w:basedOn w:val="DefaultParagraphFont"/>
    <w:uiPriority w:val="99"/>
    <w:rsid w:val="00BC4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215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Administracja</cp:lastModifiedBy>
  <cp:revision>17</cp:revision>
  <cp:lastPrinted>2023-06-15T09:23:00Z</cp:lastPrinted>
  <dcterms:created xsi:type="dcterms:W3CDTF">2019-08-30T06:25:00Z</dcterms:created>
  <dcterms:modified xsi:type="dcterms:W3CDTF">2023-06-26T10:18:00Z</dcterms:modified>
</cp:coreProperties>
</file>