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CB4D5C" w:rsidP="004148A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>
        <w:rPr>
          <w:rFonts w:ascii="Arial" w:eastAsia="Lucida Sans Unicode" w:hAnsi="Arial" w:cs="Arial"/>
          <w:kern w:val="1"/>
          <w:sz w:val="21"/>
          <w:szCs w:val="21"/>
        </w:rPr>
        <w:t>RDOŚ-Gd-WOO.400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>58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>19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>AT/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>AJM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A19BC">
        <w:rPr>
          <w:rFonts w:ascii="Arial" w:eastAsia="Lucida Sans Unicode" w:hAnsi="Arial" w:cs="Arial"/>
          <w:kern w:val="1"/>
          <w:sz w:val="21"/>
          <w:szCs w:val="21"/>
        </w:rPr>
        <w:t>11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CA19BC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 xml:space="preserve">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>
        <w:rPr>
          <w:rFonts w:ascii="Arial" w:eastAsia="Lucida Sans Unicode" w:hAnsi="Arial" w:cs="Arial"/>
          <w:kern w:val="1"/>
          <w:sz w:val="21"/>
          <w:szCs w:val="21"/>
        </w:rPr>
        <w:t>lipca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4148A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BC644E" w:rsidRDefault="00BC644E" w:rsidP="004148A7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:rsidR="00BC644E" w:rsidRPr="00BC644E" w:rsidRDefault="00D24B4F" w:rsidP="004148A7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BC644E" w:rsidRPr="00530E72" w:rsidRDefault="00D24B4F" w:rsidP="004148A7">
      <w:pPr>
        <w:spacing w:before="240"/>
        <w:rPr>
          <w:rFonts w:ascii="Arial" w:hAnsi="Arial" w:cs="Arial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>Działając na podstawie art.</w:t>
      </w:r>
      <w:r w:rsidR="00BC644E">
        <w:rPr>
          <w:rFonts w:ascii="Arial" w:eastAsia="Lucida Sans Unicode" w:hAnsi="Arial" w:cs="Arial"/>
          <w:kern w:val="1"/>
          <w:sz w:val="21"/>
          <w:szCs w:val="21"/>
        </w:rPr>
        <w:t xml:space="preserve"> 97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B580E" w:rsidRPr="00AB580E">
        <w:rPr>
          <w:rFonts w:ascii="Arial" w:eastAsia="Lucida Sans Unicode" w:hAnsi="Arial" w:cs="Arial"/>
          <w:kern w:val="1"/>
          <w:sz w:val="21"/>
          <w:szCs w:val="21"/>
        </w:rPr>
        <w:t>§</w:t>
      </w:r>
      <w:r w:rsidR="00BC644E">
        <w:rPr>
          <w:rFonts w:ascii="Arial" w:eastAsia="Lucida Sans Unicode" w:hAnsi="Arial" w:cs="Arial"/>
          <w:kern w:val="1"/>
          <w:sz w:val="21"/>
          <w:szCs w:val="21"/>
        </w:rPr>
        <w:t xml:space="preserve"> 1 </w:t>
      </w:r>
      <w:proofErr w:type="spellStart"/>
      <w:r w:rsidR="00BC644E">
        <w:rPr>
          <w:rFonts w:ascii="Arial" w:eastAsia="Lucida Sans Unicode" w:hAnsi="Arial" w:cs="Arial"/>
          <w:kern w:val="1"/>
          <w:sz w:val="21"/>
          <w:szCs w:val="21"/>
        </w:rPr>
        <w:t>pkt</w:t>
      </w:r>
      <w:proofErr w:type="spellEnd"/>
      <w:r w:rsidR="00BC644E">
        <w:rPr>
          <w:rFonts w:ascii="Arial" w:eastAsia="Lucida Sans Unicode" w:hAnsi="Arial" w:cs="Arial"/>
          <w:kern w:val="1"/>
          <w:sz w:val="21"/>
          <w:szCs w:val="21"/>
        </w:rPr>
        <w:t xml:space="preserve"> 4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 xml:space="preserve"> w związku z art.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1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AC6734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735</w:t>
      </w:r>
      <w:r w:rsidR="00180E26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zwanej dalej „Kpa”, </w:t>
      </w:r>
      <w:r w:rsidR="00197F29" w:rsidRPr="0070775F">
        <w:rPr>
          <w:rFonts w:ascii="Arial" w:eastAsia="Lucida Sans Unicode" w:hAnsi="Arial" w:cs="Arial"/>
          <w:kern w:val="1"/>
          <w:sz w:val="21"/>
          <w:szCs w:val="21"/>
        </w:rPr>
        <w:t>w związku z</w:t>
      </w:r>
      <w:r w:rsidR="00197F29">
        <w:rPr>
          <w:rFonts w:ascii="Arial" w:eastAsia="Lucida Sans Unicode" w:hAnsi="Arial" w:cs="Arial"/>
          <w:kern w:val="1"/>
          <w:sz w:val="21"/>
          <w:szCs w:val="21"/>
        </w:rPr>
        <w:t> </w:t>
      </w:r>
      <w:r w:rsidR="00197F29"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</w:t>
      </w:r>
      <w:r w:rsidR="00197F29"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197F29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="00197F29"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197F29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="00197F29"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197F29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2022</w:t>
      </w:r>
      <w:r w:rsidR="00197F29"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197F29">
        <w:rPr>
          <w:rFonts w:ascii="Arial" w:eastAsia="Lucida Sans Unicode" w:hAnsi="Arial" w:cs="Arial"/>
          <w:i/>
          <w:kern w:val="1"/>
          <w:sz w:val="21"/>
          <w:szCs w:val="21"/>
        </w:rPr>
        <w:t>1029 ze zm.</w:t>
      </w:r>
      <w:r w:rsidR="00197F29" w:rsidRPr="0070775F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="00197F29"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, zwanej dalej „ustawą </w:t>
      </w:r>
      <w:proofErr w:type="spellStart"/>
      <w:r w:rsidR="00197F29" w:rsidRPr="0070775F">
        <w:rPr>
          <w:rFonts w:ascii="Arial" w:eastAsia="Lucida Sans Unicode" w:hAnsi="Arial" w:cs="Arial"/>
          <w:kern w:val="1"/>
          <w:sz w:val="21"/>
          <w:szCs w:val="21"/>
        </w:rPr>
        <w:t>ooś</w:t>
      </w:r>
      <w:proofErr w:type="spellEnd"/>
      <w:r w:rsidR="00197F29" w:rsidRPr="0070775F">
        <w:rPr>
          <w:rFonts w:ascii="Arial" w:eastAsia="Lucida Sans Unicode" w:hAnsi="Arial" w:cs="Arial"/>
          <w:kern w:val="1"/>
          <w:sz w:val="21"/>
          <w:szCs w:val="21"/>
        </w:rPr>
        <w:t>”,</w:t>
      </w:r>
      <w:r w:rsidR="00197F29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 xml:space="preserve">adamia, </w:t>
      </w:r>
      <w:r w:rsidR="00CA19BC">
        <w:rPr>
          <w:rFonts w:ascii="Arial" w:eastAsia="Lucida Sans Unicode" w:hAnsi="Arial" w:cs="Arial"/>
          <w:kern w:val="1"/>
          <w:sz w:val="21"/>
          <w:szCs w:val="21"/>
        </w:rPr>
        <w:t>że</w:t>
      </w:r>
      <w:r w:rsidR="00BC644E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125DE" w:rsidRPr="00BC644E">
        <w:rPr>
          <w:rFonts w:ascii="Arial" w:hAnsi="Arial" w:cs="Arial"/>
        </w:rPr>
        <w:t xml:space="preserve">wydano postanowienie znak </w:t>
      </w:r>
      <w:r w:rsidR="00BC644E">
        <w:rPr>
          <w:rFonts w:ascii="Arial" w:hAnsi="Arial" w:cs="Arial"/>
        </w:rPr>
        <w:t>RDOŚ-Gd-WOO.400.58.2019.AT/AJM.10 zawieszające</w:t>
      </w:r>
      <w:r w:rsidR="00BC644E" w:rsidRPr="00530E72">
        <w:rPr>
          <w:rFonts w:ascii="Arial" w:hAnsi="Arial" w:cs="Arial"/>
        </w:rPr>
        <w:t xml:space="preserve"> postępowanie w sprawie o wznowienie postępowania zakończonego postanowieniem znak RDOŚ-Gd-WOO.400.58.2019.AT.1 stwierdzającym iż realizacja przedsięwzięcia pn.: „Budowa Obwodnicy Metropolii Trójmiejskiej na parametrach drogi ekspresowej” przebiega etapowo oraz nie zmieniły się warunki określone w decyzji Regionalnego Dyrektora Ochrony Środowiska w Gdańsku (RDOŚ w Gdańsku) z dnia 2.12.2014 r. znak RDOŚ-Gd-WOO.4200.4.2013.AT.53, o środowiskowych uwarunkowaniach dla powyższej inwestycji, w części uchylonej decyzją Generalnego Dyrektora Ochrony Środowiska (GDOŚ) z dnia 15.01.2016 r. znak DOOŚ-OAII.4200.44.2014.aj.18 i w tym zakresie orzekającą, w pozostałej części utrzymującą ww. decyzję w mocy.</w:t>
      </w:r>
    </w:p>
    <w:p w:rsidR="00BC644E" w:rsidRDefault="00BC644E" w:rsidP="004148A7">
      <w:pPr>
        <w:spacing w:before="240" w:after="0"/>
        <w:rPr>
          <w:rFonts w:ascii="Arial" w:hAnsi="Arial" w:cs="Arial"/>
        </w:rPr>
      </w:pPr>
    </w:p>
    <w:p w:rsidR="00D24B4F" w:rsidRPr="0070775F" w:rsidRDefault="00D24B4F" w:rsidP="004148A7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</w:t>
      </w:r>
      <w:r w:rsidR="00E859EA">
        <w:rPr>
          <w:rFonts w:ascii="Arial" w:hAnsi="Arial" w:cs="Arial"/>
          <w:sz w:val="21"/>
          <w:szCs w:val="21"/>
        </w:rPr>
        <w:t xml:space="preserve"> z powyższym informuje się, iż</w:t>
      </w:r>
      <w:r w:rsidRPr="0070775F">
        <w:rPr>
          <w:rFonts w:ascii="Arial" w:hAnsi="Arial" w:cs="Arial"/>
          <w:sz w:val="21"/>
          <w:szCs w:val="21"/>
        </w:rPr>
        <w:t xml:space="preserve"> strony postępowania mogą zapoznać się z jego treścią </w:t>
      </w:r>
      <w:r w:rsidR="00693E5A">
        <w:rPr>
          <w:rFonts w:ascii="Arial" w:hAnsi="Arial" w:cs="Arial"/>
          <w:sz w:val="21"/>
          <w:szCs w:val="21"/>
        </w:rPr>
        <w:br/>
      </w:r>
      <w:r w:rsidRPr="0070775F">
        <w:rPr>
          <w:rFonts w:ascii="Arial" w:hAnsi="Arial" w:cs="Arial"/>
          <w:sz w:val="21"/>
          <w:szCs w:val="21"/>
        </w:rPr>
        <w:t xml:space="preserve">w Wydziale Ocen Oddziaływania na Środowisko Regionalnej Dyrekcji Ochrony Środowiska </w:t>
      </w:r>
      <w:r w:rsidR="00693E5A">
        <w:rPr>
          <w:rFonts w:ascii="Arial" w:hAnsi="Arial" w:cs="Arial"/>
          <w:sz w:val="21"/>
          <w:szCs w:val="21"/>
        </w:rPr>
        <w:br/>
      </w:r>
      <w:r w:rsidRPr="0070775F">
        <w:rPr>
          <w:rFonts w:ascii="Arial" w:hAnsi="Arial" w:cs="Arial"/>
          <w:sz w:val="21"/>
          <w:szCs w:val="21"/>
        </w:rPr>
        <w:t>w Gdańsku, ul. Chmielna 54/57, pok. nr 10</w:t>
      </w:r>
      <w:r w:rsidR="00452598">
        <w:rPr>
          <w:rFonts w:ascii="Arial" w:hAnsi="Arial" w:cs="Arial"/>
          <w:sz w:val="21"/>
          <w:szCs w:val="21"/>
        </w:rPr>
        <w:t>5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:rsidR="00E859EA" w:rsidRDefault="00E859EA" w:rsidP="004148A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4148A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859EA" w:rsidRDefault="00E859EA" w:rsidP="004148A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2E2A9D" w:rsidRDefault="00BC3C8D" w:rsidP="004148A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859EA" w:rsidRDefault="00E859EA" w:rsidP="004148A7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E859EA" w:rsidRDefault="00E859EA" w:rsidP="004148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693E5A" w:rsidRDefault="00693E5A" w:rsidP="004148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693E5A" w:rsidRDefault="00A471A8" w:rsidP="004148A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693E5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693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693E5A" w:rsidRDefault="00A471A8" w:rsidP="004148A7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693E5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693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Pr="00693E5A" w:rsidRDefault="00D24B4F" w:rsidP="004148A7">
      <w:pPr>
        <w:spacing w:after="0"/>
        <w:rPr>
          <w:rFonts w:ascii="Arial" w:hAnsi="Arial" w:cs="Arial"/>
          <w:sz w:val="18"/>
          <w:szCs w:val="18"/>
        </w:rPr>
      </w:pPr>
      <w:r w:rsidRPr="00693E5A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693E5A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693E5A">
        <w:rPr>
          <w:rFonts w:ascii="Arial" w:hAnsi="Arial" w:cs="Arial"/>
          <w:sz w:val="18"/>
          <w:szCs w:val="18"/>
          <w:u w:val="single"/>
        </w:rPr>
        <w:t>:</w:t>
      </w:r>
      <w:r w:rsidRPr="00693E5A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693E5A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E859EA" w:rsidRDefault="00CA19BC" w:rsidP="004148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</w:t>
      </w:r>
      <w:r w:rsidRPr="00CA19BC">
        <w:rPr>
          <w:rFonts w:ascii="Arial" w:hAnsi="Arial" w:cs="Arial"/>
          <w:sz w:val="18"/>
          <w:szCs w:val="18"/>
          <w:u w:val="single"/>
        </w:rPr>
        <w:t xml:space="preserve">rt. 97 § 1 </w:t>
      </w:r>
      <w:proofErr w:type="spellStart"/>
      <w:r w:rsidRPr="00CA19BC">
        <w:rPr>
          <w:rFonts w:ascii="Arial" w:hAnsi="Arial" w:cs="Arial"/>
          <w:sz w:val="18"/>
          <w:szCs w:val="18"/>
          <w:u w:val="single"/>
        </w:rPr>
        <w:t>pkt</w:t>
      </w:r>
      <w:proofErr w:type="spellEnd"/>
      <w:r w:rsidRPr="00CA19BC">
        <w:rPr>
          <w:rFonts w:ascii="Arial" w:hAnsi="Arial" w:cs="Arial"/>
          <w:sz w:val="18"/>
          <w:szCs w:val="18"/>
          <w:u w:val="single"/>
        </w:rPr>
        <w:t xml:space="preserve"> 4</w:t>
      </w:r>
      <w:r>
        <w:rPr>
          <w:rFonts w:ascii="Arial" w:hAnsi="Arial" w:cs="Arial"/>
          <w:sz w:val="18"/>
          <w:szCs w:val="18"/>
          <w:u w:val="single"/>
        </w:rPr>
        <w:t xml:space="preserve"> kpa:</w:t>
      </w:r>
      <w:r w:rsidRPr="00CA19BC">
        <w:rPr>
          <w:rFonts w:ascii="Arial" w:hAnsi="Arial" w:cs="Arial"/>
          <w:sz w:val="18"/>
          <w:szCs w:val="18"/>
        </w:rPr>
        <w:t xml:space="preserve"> Organ administracji publicznej zawiesza postępowanie:</w:t>
      </w:r>
      <w:r>
        <w:rPr>
          <w:rFonts w:ascii="Arial" w:hAnsi="Arial" w:cs="Arial"/>
          <w:sz w:val="18"/>
          <w:szCs w:val="18"/>
        </w:rPr>
        <w:t xml:space="preserve"> </w:t>
      </w:r>
      <w:r w:rsidRPr="00CA19BC">
        <w:rPr>
          <w:rFonts w:ascii="Arial" w:hAnsi="Arial" w:cs="Arial"/>
          <w:sz w:val="18"/>
          <w:szCs w:val="18"/>
        </w:rPr>
        <w:t>gdy rozpatrzenie sprawy i wydanie decyzji zależy od uprzedniego rozstrzygnięcia zagadnienia wstępnego przez inny organ lub sąd</w:t>
      </w:r>
      <w:r>
        <w:rPr>
          <w:rFonts w:ascii="Arial" w:hAnsi="Arial" w:cs="Arial"/>
          <w:sz w:val="18"/>
          <w:szCs w:val="18"/>
        </w:rPr>
        <w:t>.</w:t>
      </w:r>
    </w:p>
    <w:p w:rsidR="00693E5A" w:rsidRDefault="00693E5A" w:rsidP="004148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A19BC" w:rsidRDefault="00CA19BC" w:rsidP="004148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A19BC" w:rsidRDefault="00CA19BC" w:rsidP="004148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A19BC" w:rsidRDefault="00CA19BC" w:rsidP="004148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A19BC" w:rsidRDefault="00CA19BC" w:rsidP="004148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A19BC" w:rsidRDefault="00CA19BC" w:rsidP="004148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A19BC" w:rsidRDefault="00CA19BC" w:rsidP="004148A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A19BC" w:rsidRPr="00E859EA" w:rsidRDefault="00CA19BC" w:rsidP="004148A7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276B1E" w:rsidRPr="0070775F" w:rsidRDefault="00276B1E" w:rsidP="004148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70775F" w:rsidRDefault="00276B1E" w:rsidP="004148A7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70775F" w:rsidRDefault="00276B1E" w:rsidP="004148A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70775F" w:rsidRDefault="00276B1E" w:rsidP="004148A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:rsidR="00693E5A" w:rsidRPr="00693E5A" w:rsidRDefault="00BC3C8D" w:rsidP="004148A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276B1E" w:rsidRDefault="00E859EA" w:rsidP="004148A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Gdynia</w:t>
      </w:r>
    </w:p>
    <w:p w:rsidR="00693E5A" w:rsidRDefault="00693E5A" w:rsidP="004148A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Gdańsk</w:t>
      </w:r>
    </w:p>
    <w:p w:rsidR="00693E5A" w:rsidRDefault="00693E5A" w:rsidP="004148A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Kolbudy</w:t>
      </w:r>
    </w:p>
    <w:p w:rsidR="00693E5A" w:rsidRDefault="00693E5A" w:rsidP="004148A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Żukowo</w:t>
      </w:r>
    </w:p>
    <w:p w:rsidR="00693E5A" w:rsidRPr="0070775F" w:rsidRDefault="00693E5A" w:rsidP="004148A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Pruszcz Gdański</w:t>
      </w:r>
    </w:p>
    <w:p w:rsidR="00276B1E" w:rsidRPr="0070775F" w:rsidRDefault="002D044F" w:rsidP="004148A7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6B1E" w:rsidRPr="00CB11EA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sectPr w:rsidR="00276B1E" w:rsidRPr="0070775F" w:rsidSect="00E859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A7" w:rsidRDefault="000206A7" w:rsidP="000F38F9">
      <w:pPr>
        <w:spacing w:after="0" w:line="240" w:lineRule="auto"/>
      </w:pPr>
      <w:r>
        <w:separator/>
      </w:r>
    </w:p>
  </w:endnote>
  <w:endnote w:type="continuationSeparator" w:id="0">
    <w:p w:rsidR="000206A7" w:rsidRDefault="000206A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0206A7" w:rsidRPr="00D0716F" w:rsidRDefault="000206A7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RDOŚ-Gd-WOO.400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58.2019.AT/AJM.11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="00F2507C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F2507C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4148A7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F2507C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F2507C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F2507C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4148A7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F2507C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0206A7" w:rsidRPr="00D0716F" w:rsidRDefault="000206A7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A7" w:rsidRPr="00276B1E" w:rsidRDefault="000206A7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180E26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886905" cy="831309"/>
          <wp:effectExtent l="19050" t="0" r="8945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483" cy="83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0206A7" w:rsidRPr="00C6481C" w:rsidRDefault="000206A7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A7" w:rsidRDefault="000206A7" w:rsidP="000F38F9">
      <w:pPr>
        <w:spacing w:after="0" w:line="240" w:lineRule="auto"/>
      </w:pPr>
      <w:r>
        <w:separator/>
      </w:r>
    </w:p>
  </w:footnote>
  <w:footnote w:type="continuationSeparator" w:id="0">
    <w:p w:rsidR="000206A7" w:rsidRDefault="000206A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A7" w:rsidRDefault="000206A7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A7" w:rsidRDefault="000206A7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1A2A"/>
    <w:multiLevelType w:val="hybridMultilevel"/>
    <w:tmpl w:val="C2EC5C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06A7"/>
    <w:rsid w:val="00024E1F"/>
    <w:rsid w:val="00037C21"/>
    <w:rsid w:val="00097531"/>
    <w:rsid w:val="000A7169"/>
    <w:rsid w:val="000C5C3B"/>
    <w:rsid w:val="000E37D8"/>
    <w:rsid w:val="000E43A2"/>
    <w:rsid w:val="000F0E00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52CA5"/>
    <w:rsid w:val="00167F26"/>
    <w:rsid w:val="00175D69"/>
    <w:rsid w:val="001766D0"/>
    <w:rsid w:val="00180E26"/>
    <w:rsid w:val="00185EF3"/>
    <w:rsid w:val="00197F29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95711"/>
    <w:rsid w:val="003B0274"/>
    <w:rsid w:val="003B53EB"/>
    <w:rsid w:val="003E74CF"/>
    <w:rsid w:val="003F0B4D"/>
    <w:rsid w:val="003F14C8"/>
    <w:rsid w:val="004146CC"/>
    <w:rsid w:val="004148A7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0373"/>
    <w:rsid w:val="004B1D01"/>
    <w:rsid w:val="004B7BAB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5F730F"/>
    <w:rsid w:val="00603994"/>
    <w:rsid w:val="00610BAC"/>
    <w:rsid w:val="0062060B"/>
    <w:rsid w:val="0062066E"/>
    <w:rsid w:val="0062316B"/>
    <w:rsid w:val="0062350A"/>
    <w:rsid w:val="00624112"/>
    <w:rsid w:val="00626F39"/>
    <w:rsid w:val="00633F2F"/>
    <w:rsid w:val="00653CC7"/>
    <w:rsid w:val="00655171"/>
    <w:rsid w:val="006657C0"/>
    <w:rsid w:val="00693E5A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7EBB"/>
    <w:rsid w:val="007B5595"/>
    <w:rsid w:val="007C686C"/>
    <w:rsid w:val="007D3AE7"/>
    <w:rsid w:val="007D7C22"/>
    <w:rsid w:val="007E28EB"/>
    <w:rsid w:val="008053E2"/>
    <w:rsid w:val="00812CEA"/>
    <w:rsid w:val="008176E0"/>
    <w:rsid w:val="00833640"/>
    <w:rsid w:val="0085274A"/>
    <w:rsid w:val="00853998"/>
    <w:rsid w:val="00874F21"/>
    <w:rsid w:val="00895A93"/>
    <w:rsid w:val="008A0BBD"/>
    <w:rsid w:val="008B6E97"/>
    <w:rsid w:val="008D5765"/>
    <w:rsid w:val="008D77DE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B0F60"/>
    <w:rsid w:val="009E5CA9"/>
    <w:rsid w:val="009F6E96"/>
    <w:rsid w:val="009F7301"/>
    <w:rsid w:val="00A17B34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B580E"/>
    <w:rsid w:val="00AC6734"/>
    <w:rsid w:val="00AD31E2"/>
    <w:rsid w:val="00AE1E84"/>
    <w:rsid w:val="00AF0B90"/>
    <w:rsid w:val="00B03C18"/>
    <w:rsid w:val="00B079B8"/>
    <w:rsid w:val="00B31B74"/>
    <w:rsid w:val="00B502B2"/>
    <w:rsid w:val="00B62079"/>
    <w:rsid w:val="00B86EF5"/>
    <w:rsid w:val="00B977DC"/>
    <w:rsid w:val="00BB30A4"/>
    <w:rsid w:val="00BC270E"/>
    <w:rsid w:val="00BC3C8D"/>
    <w:rsid w:val="00BC407A"/>
    <w:rsid w:val="00BC5488"/>
    <w:rsid w:val="00BC644E"/>
    <w:rsid w:val="00BD3F20"/>
    <w:rsid w:val="00BF2E7F"/>
    <w:rsid w:val="00C024B1"/>
    <w:rsid w:val="00C10468"/>
    <w:rsid w:val="00C106CC"/>
    <w:rsid w:val="00C15C8B"/>
    <w:rsid w:val="00C16695"/>
    <w:rsid w:val="00C5129F"/>
    <w:rsid w:val="00C6481C"/>
    <w:rsid w:val="00C668D6"/>
    <w:rsid w:val="00C7372C"/>
    <w:rsid w:val="00C816F9"/>
    <w:rsid w:val="00C85710"/>
    <w:rsid w:val="00C86140"/>
    <w:rsid w:val="00CA19BC"/>
    <w:rsid w:val="00CB0943"/>
    <w:rsid w:val="00CB11EA"/>
    <w:rsid w:val="00CB3F37"/>
    <w:rsid w:val="00CB4D5C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1AD2"/>
    <w:rsid w:val="00DE3A1E"/>
    <w:rsid w:val="00E1523D"/>
    <w:rsid w:val="00E1684D"/>
    <w:rsid w:val="00E37929"/>
    <w:rsid w:val="00E40E5E"/>
    <w:rsid w:val="00E5354F"/>
    <w:rsid w:val="00E63868"/>
    <w:rsid w:val="00E732DF"/>
    <w:rsid w:val="00E859EA"/>
    <w:rsid w:val="00EA23F2"/>
    <w:rsid w:val="00EA2CA7"/>
    <w:rsid w:val="00EB38F2"/>
    <w:rsid w:val="00ED7EE5"/>
    <w:rsid w:val="00EE7BA2"/>
    <w:rsid w:val="00F125DE"/>
    <w:rsid w:val="00F2507C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945C-D16D-42FD-9102-B85A1577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a.moszynska</cp:lastModifiedBy>
  <cp:revision>2</cp:revision>
  <cp:lastPrinted>2022-07-11T12:08:00Z</cp:lastPrinted>
  <dcterms:created xsi:type="dcterms:W3CDTF">2022-07-12T08:26:00Z</dcterms:created>
  <dcterms:modified xsi:type="dcterms:W3CDTF">2022-07-12T08:26:00Z</dcterms:modified>
</cp:coreProperties>
</file>