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I i II</w:t>
      </w:r>
      <w:r w:rsidR="00F10BDC" w:rsidRPr="001971C3">
        <w:rPr>
          <w:b/>
          <w:color w:val="000000"/>
        </w:rPr>
        <w:t xml:space="preserve"> Rozporządzeni</w:t>
      </w:r>
      <w:r w:rsidR="00987B2F" w:rsidRPr="001971C3">
        <w:rPr>
          <w:b/>
          <w:color w:val="000000"/>
        </w:rPr>
        <w:t>a</w:t>
      </w:r>
      <w:r w:rsidR="00DC45CE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3313F2">
        <w:rPr>
          <w:b/>
          <w:color w:val="000000"/>
        </w:rPr>
        <w:t xml:space="preserve">28 sierpnia 2020 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>Dz. U. z 2020 r., poz. 1511</w:t>
      </w:r>
      <w:r w:rsidR="00DB7C60" w:rsidRPr="005955A2">
        <w:rPr>
          <w:b/>
        </w:rPr>
        <w:t xml:space="preserve"> z późn, zm.</w:t>
      </w:r>
      <w:r w:rsidR="00B3287A" w:rsidRPr="00D50FDF">
        <w:rPr>
          <w:b/>
        </w:rPr>
        <w:t>).</w:t>
      </w:r>
    </w:p>
    <w:p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>
        <w:rPr>
          <w:sz w:val="22"/>
          <w:szCs w:val="22"/>
        </w:rPr>
        <w:t xml:space="preserve"> </w:t>
      </w:r>
      <w:r w:rsidR="00665F60">
        <w:rPr>
          <w:b/>
          <w:sz w:val="22"/>
          <w:szCs w:val="22"/>
        </w:rPr>
        <w:t>9, 10, 11</w:t>
      </w:r>
      <w:r w:rsidR="0083795F">
        <w:rPr>
          <w:b/>
          <w:sz w:val="22"/>
          <w:szCs w:val="22"/>
        </w:rPr>
        <w:t xml:space="preserve"> albo </w:t>
      </w:r>
      <w:r w:rsidR="00665F60">
        <w:rPr>
          <w:b/>
          <w:sz w:val="22"/>
          <w:szCs w:val="22"/>
        </w:rPr>
        <w:t>12</w:t>
      </w:r>
      <w:r w:rsidR="008B7DF1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bookmarkStart w:id="0" w:name="_GoBack"/>
      <w:bookmarkEnd w:id="0"/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20</w:t>
      </w:r>
      <w:r w:rsidR="00360B7C" w:rsidRPr="003313F2">
        <w:rPr>
          <w:sz w:val="22"/>
          <w:szCs w:val="22"/>
        </w:rPr>
        <w:t>/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21.</w:t>
      </w:r>
    </w:p>
    <w:p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992"/>
        <w:gridCol w:w="1634"/>
        <w:gridCol w:w="1660"/>
      </w:tblGrid>
      <w:tr w:rsidR="00CD5D92" w:rsidTr="000E17C5">
        <w:trPr>
          <w:trHeight w:val="122"/>
        </w:trPr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ED733C" w:rsidP="00E90853">
            <w:pPr>
              <w:spacing w:line="240" w:lineRule="auto"/>
              <w:rPr>
                <w:b/>
                <w:sz w:val="18"/>
                <w:szCs w:val="18"/>
              </w:rPr>
            </w:pPr>
            <w:r w:rsidRPr="00ED733C">
              <w:rPr>
                <w:b/>
                <w:sz w:val="18"/>
                <w:szCs w:val="18"/>
              </w:rPr>
              <w:t>Porcja</w:t>
            </w:r>
            <w:r>
              <w:rPr>
                <w:b/>
                <w:sz w:val="18"/>
                <w:szCs w:val="18"/>
              </w:rPr>
              <w:t xml:space="preserve"> produktu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Default="00CD5D92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ED733C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12E4F" w:rsidRPr="00812E4F" w:rsidRDefault="00812E4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 xml:space="preserve">w </w:t>
            </w:r>
            <w:r w:rsidR="003E1184">
              <w:rPr>
                <w:b/>
                <w:sz w:val="18"/>
                <w:szCs w:val="18"/>
              </w:rPr>
              <w:t xml:space="preserve">I </w:t>
            </w:r>
            <w:r w:rsidRPr="00812E4F">
              <w:rPr>
                <w:b/>
                <w:sz w:val="18"/>
                <w:szCs w:val="18"/>
              </w:rPr>
              <w:t xml:space="preserve">okresie </w:t>
            </w:r>
          </w:p>
          <w:p w:rsidR="00812E4F" w:rsidRPr="00812E4F" w:rsidRDefault="00812E4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 xml:space="preserve">od 28.09.2020 r. </w:t>
            </w:r>
          </w:p>
          <w:p w:rsidR="00CD5D92" w:rsidRPr="00EB0898" w:rsidRDefault="00812E4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>do 05.03.2021 r.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2E4F" w:rsidRPr="00812E4F" w:rsidRDefault="00CD5D92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ED733C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12E4F">
              <w:rPr>
                <w:b/>
                <w:sz w:val="18"/>
                <w:szCs w:val="18"/>
              </w:rPr>
              <w:br/>
            </w:r>
            <w:r w:rsidR="00812E4F" w:rsidRPr="00812E4F">
              <w:rPr>
                <w:b/>
                <w:sz w:val="18"/>
                <w:szCs w:val="18"/>
              </w:rPr>
              <w:t xml:space="preserve">w </w:t>
            </w:r>
            <w:r w:rsidR="003E1184">
              <w:rPr>
                <w:b/>
                <w:sz w:val="18"/>
                <w:szCs w:val="18"/>
              </w:rPr>
              <w:t xml:space="preserve">II </w:t>
            </w:r>
            <w:r w:rsidR="00812E4F" w:rsidRPr="00812E4F">
              <w:rPr>
                <w:b/>
                <w:sz w:val="18"/>
                <w:szCs w:val="18"/>
              </w:rPr>
              <w:t xml:space="preserve">okresie </w:t>
            </w:r>
          </w:p>
          <w:p w:rsidR="00CD5D92" w:rsidRPr="00EB0898" w:rsidRDefault="00812E4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>od 08.03.2021 r. do 24.06.2021 r.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1</w:t>
            </w:r>
            <w:r w:rsidR="00BC43E9"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BC43E9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:rsidTr="000E17C5">
        <w:trPr>
          <w:trHeight w:val="256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:rsidTr="000E17C5">
        <w:trPr>
          <w:trHeight w:val="256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Pr="00987B2F" w:rsidRDefault="00535C88" w:rsidP="000E1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  <w:r w:rsidR="00596ABE" w:rsidRPr="003313F2">
              <w:rPr>
                <w:sz w:val="18"/>
                <w:szCs w:val="18"/>
              </w:rPr>
              <w:t>/ przecieru owocowego (o masie netto co najmniej 100 g )/ zagęszczonego przecieru owocowego (o masie netto co najmniej 100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C43E9" w:rsidTr="000E17C5">
        <w:trPr>
          <w:trHeight w:val="22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3E9" w:rsidTr="000E17C5">
        <w:trPr>
          <w:trHeight w:val="292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C7516E" w:rsidTr="000E17C5">
        <w:trPr>
          <w:trHeight w:val="212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:rsidTr="000E17C5">
        <w:trPr>
          <w:trHeight w:val="17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:rsidTr="000E17C5">
        <w:trPr>
          <w:trHeight w:val="29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535C88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C80520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F40CFF">
        <w:rPr>
          <w:b/>
          <w:color w:val="000000"/>
          <w:sz w:val="22"/>
          <w:szCs w:val="22"/>
        </w:rPr>
        <w:t>3</w:t>
      </w:r>
      <w:r w:rsidR="008B7DF1">
        <w:rPr>
          <w:b/>
          <w:color w:val="000000"/>
          <w:sz w:val="22"/>
          <w:szCs w:val="22"/>
        </w:rPr>
        <w:t xml:space="preserve">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:rsidR="00DC45CE" w:rsidRPr="005955A2" w:rsidRDefault="00DC45CE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  <w:u w:val="single"/>
        </w:rPr>
      </w:pPr>
      <w:r w:rsidRPr="00DC45CE">
        <w:rPr>
          <w:rFonts w:ascii="Verdana" w:hAnsi="Verdana"/>
          <w:color w:val="000000"/>
          <w:sz w:val="22"/>
          <w:szCs w:val="22"/>
          <w:u w:val="single"/>
        </w:rPr>
        <w:t xml:space="preserve"> </w:t>
      </w:r>
      <w:r w:rsidRPr="00DC45CE">
        <w:rPr>
          <w:color w:val="000000"/>
          <w:sz w:val="22"/>
          <w:szCs w:val="22"/>
          <w:u w:val="single"/>
        </w:rPr>
        <w:t xml:space="preserve">Gruszki, truskawki, śliwki, rzodkiewki, pomidory i paprykę słodką udostępnia się dzieciom w tym samym dniu, w którym zostały dostarczone do szkoły podstawowej (dotyczy okresu od 28 września 2020 </w:t>
      </w:r>
      <w:r>
        <w:rPr>
          <w:color w:val="000000"/>
          <w:sz w:val="22"/>
          <w:szCs w:val="22"/>
          <w:u w:val="single"/>
        </w:rPr>
        <w:t xml:space="preserve">r. </w:t>
      </w:r>
      <w:r w:rsidRPr="00DC45CE">
        <w:rPr>
          <w:color w:val="000000"/>
          <w:sz w:val="22"/>
          <w:szCs w:val="22"/>
          <w:u w:val="single"/>
        </w:rPr>
        <w:t>do 27 października 2020</w:t>
      </w:r>
      <w:r>
        <w:rPr>
          <w:color w:val="000000"/>
          <w:sz w:val="22"/>
          <w:szCs w:val="22"/>
          <w:u w:val="single"/>
        </w:rPr>
        <w:t xml:space="preserve"> r.</w:t>
      </w:r>
      <w:r w:rsidRPr="00DC45CE">
        <w:rPr>
          <w:color w:val="000000"/>
          <w:sz w:val="22"/>
          <w:szCs w:val="22"/>
          <w:u w:val="single"/>
        </w:rPr>
        <w:t xml:space="preserve">). </w:t>
      </w:r>
      <w:r w:rsidRPr="005955A2">
        <w:rPr>
          <w:color w:val="000000"/>
          <w:sz w:val="22"/>
          <w:szCs w:val="22"/>
          <w:u w:val="single"/>
        </w:rPr>
        <w:t xml:space="preserve">Truskawki, śliwki i </w:t>
      </w:r>
      <w:r w:rsidRPr="005955A2">
        <w:rPr>
          <w:color w:val="000000"/>
          <w:sz w:val="22"/>
          <w:szCs w:val="22"/>
          <w:u w:val="single"/>
        </w:rPr>
        <w:lastRenderedPageBreak/>
        <w:t xml:space="preserve">paprykę słodką udostępnia się dzieciom w tym samym dniu, w którym zostały dostarczone do szkoły podstawowej (dotyczy okresu od 28 października </w:t>
      </w:r>
      <w:r>
        <w:rPr>
          <w:color w:val="000000"/>
          <w:sz w:val="22"/>
          <w:szCs w:val="22"/>
          <w:u w:val="single"/>
        </w:rPr>
        <w:t xml:space="preserve">2020 r. </w:t>
      </w:r>
      <w:r w:rsidRPr="005955A2">
        <w:rPr>
          <w:color w:val="000000"/>
          <w:sz w:val="22"/>
          <w:szCs w:val="22"/>
          <w:u w:val="single"/>
        </w:rPr>
        <w:t>do końca roku szkolnego 2020/2021).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zm.1).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83795F">
        <w:rPr>
          <w:b/>
          <w:sz w:val="22"/>
          <w:szCs w:val="22"/>
        </w:rPr>
        <w:t xml:space="preserve">9, 10, 11 albo 12 </w:t>
      </w:r>
      <w:r w:rsidR="00D7421D" w:rsidRPr="003313F2">
        <w:rPr>
          <w:b/>
          <w:sz w:val="22"/>
          <w:szCs w:val="22"/>
        </w:rPr>
        <w:t xml:space="preserve">wybranych tygodni </w:t>
      </w:r>
      <w:r w:rsidR="00D7421D" w:rsidRPr="003313F2">
        <w:rPr>
          <w:sz w:val="22"/>
          <w:szCs w:val="22"/>
        </w:rPr>
        <w:t xml:space="preserve">roku szkolnego 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20</w:t>
      </w:r>
      <w:r w:rsidR="00D7421D" w:rsidRPr="003313F2">
        <w:rPr>
          <w:sz w:val="22"/>
          <w:szCs w:val="22"/>
        </w:rPr>
        <w:t>/202</w:t>
      </w:r>
      <w:r w:rsidR="006C148C">
        <w:rPr>
          <w:sz w:val="22"/>
          <w:szCs w:val="22"/>
        </w:rPr>
        <w:t>1.</w:t>
      </w:r>
    </w:p>
    <w:p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CD5D92" w:rsidRPr="00EB0898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ED733C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Porcja</w:t>
            </w:r>
            <w:r w:rsidRPr="00ED733C">
              <w:rPr>
                <w:b/>
                <w:sz w:val="18"/>
                <w:szCs w:val="18"/>
              </w:rPr>
              <w:t xml:space="preserve">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2C46" w:rsidRPr="00302C46" w:rsidRDefault="00CD5D92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produkt</w:t>
            </w:r>
            <w:r w:rsidR="00ED733C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02C46">
              <w:rPr>
                <w:b/>
                <w:sz w:val="18"/>
                <w:szCs w:val="18"/>
              </w:rPr>
              <w:br/>
            </w:r>
            <w:r w:rsidR="00302C46" w:rsidRPr="00302C46">
              <w:rPr>
                <w:b/>
                <w:sz w:val="18"/>
                <w:szCs w:val="18"/>
              </w:rPr>
              <w:t xml:space="preserve">w </w:t>
            </w:r>
            <w:r w:rsidR="003E1184">
              <w:rPr>
                <w:b/>
                <w:sz w:val="18"/>
                <w:szCs w:val="18"/>
              </w:rPr>
              <w:t xml:space="preserve">I </w:t>
            </w:r>
            <w:r w:rsidR="00302C46" w:rsidRPr="00302C46">
              <w:rPr>
                <w:b/>
                <w:sz w:val="18"/>
                <w:szCs w:val="18"/>
              </w:rPr>
              <w:t xml:space="preserve">okresie </w:t>
            </w:r>
          </w:p>
          <w:p w:rsidR="00302C46" w:rsidRPr="00302C46" w:rsidRDefault="00302C46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02C46">
              <w:rPr>
                <w:b/>
                <w:sz w:val="18"/>
                <w:szCs w:val="18"/>
              </w:rPr>
              <w:t xml:space="preserve">od 28.09.2020 r. </w:t>
            </w:r>
          </w:p>
          <w:p w:rsidR="00CD5D92" w:rsidRPr="00EB0898" w:rsidRDefault="00302C46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02C46">
              <w:rPr>
                <w:b/>
                <w:sz w:val="18"/>
                <w:szCs w:val="18"/>
              </w:rPr>
              <w:t>do 05.03.2021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2C46" w:rsidRPr="00812E4F" w:rsidRDefault="00CD5D92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produkt</w:t>
            </w:r>
            <w:r w:rsidR="00ED733C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02C46">
              <w:rPr>
                <w:b/>
                <w:sz w:val="18"/>
                <w:szCs w:val="18"/>
              </w:rPr>
              <w:br/>
            </w:r>
            <w:r w:rsidR="00302C46" w:rsidRPr="00812E4F">
              <w:rPr>
                <w:b/>
                <w:sz w:val="18"/>
                <w:szCs w:val="18"/>
              </w:rPr>
              <w:t xml:space="preserve">w </w:t>
            </w:r>
            <w:r w:rsidR="003E1184">
              <w:rPr>
                <w:b/>
                <w:sz w:val="18"/>
                <w:szCs w:val="18"/>
              </w:rPr>
              <w:t xml:space="preserve">II </w:t>
            </w:r>
            <w:r w:rsidR="00302C46" w:rsidRPr="00812E4F">
              <w:rPr>
                <w:b/>
                <w:sz w:val="18"/>
                <w:szCs w:val="18"/>
              </w:rPr>
              <w:t xml:space="preserve">okresie </w:t>
            </w:r>
          </w:p>
          <w:p w:rsidR="00CD5D92" w:rsidRPr="00EB0898" w:rsidRDefault="00302C46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>od 08.03.2021 r. do 24.06.2021 r.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75"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lastRenderedPageBreak/>
        <w:t xml:space="preserve">W każdym z tygodni, o których mowa w ust. 1, każdemu dziecku udostępnia się co najmniej </w:t>
      </w:r>
      <w:r w:rsidR="00F40CFF">
        <w:rPr>
          <w:b/>
          <w:sz w:val="22"/>
          <w:szCs w:val="22"/>
        </w:rPr>
        <w:t xml:space="preserve">3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>Opakowania, o których mowa w ust. 2 pkt 1 lit. b–d oraz pkt 2 lit. b–d, z wyjątkiem opakowań jogurtu pitnego i kefiru pitnego, są udostępniane dzieciom wraz z łyżeczkami, przy czym łyżeczki te nie muszą stanowić integralnej części opakowania.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:rsidR="00966A6D" w:rsidRPr="006F267E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RPEiR UE 2016/791 z dnia 11 maja 2016r.) </w:t>
      </w:r>
      <w:r w:rsidRPr="006A5D38">
        <w:rPr>
          <w:sz w:val="22"/>
          <w:szCs w:val="22"/>
        </w:rPr>
        <w:t>nie mogą zawierać:</w:t>
      </w:r>
    </w:p>
    <w:p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</w:p>
    <w:p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9"/>
      <w:footerReference w:type="default" r:id="rId10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D9" w:rsidRDefault="00697BD9">
      <w:pPr>
        <w:spacing w:line="240" w:lineRule="auto"/>
      </w:pPr>
      <w:r>
        <w:separator/>
      </w:r>
    </w:p>
  </w:endnote>
  <w:endnote w:type="continuationSeparator" w:id="0">
    <w:p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D9" w:rsidRDefault="00697BD9">
      <w:pPr>
        <w:spacing w:line="240" w:lineRule="auto"/>
      </w:pPr>
      <w:r>
        <w:separator/>
      </w:r>
    </w:p>
  </w:footnote>
  <w:footnote w:type="continuationSeparator" w:id="0">
    <w:p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:rsidTr="00B80DB8">
      <w:trPr>
        <w:cantSplit/>
        <w:trHeight w:val="704"/>
      </w:trPr>
      <w:tc>
        <w:tcPr>
          <w:tcW w:w="2148" w:type="dxa"/>
          <w:vMerge w:val="restart"/>
        </w:tcPr>
        <w:p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E90853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E90853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:rsidTr="00B80DB8">
      <w:trPr>
        <w:cantSplit/>
        <w:trHeight w:val="179"/>
      </w:trPr>
      <w:tc>
        <w:tcPr>
          <w:tcW w:w="2148" w:type="dxa"/>
          <w:vMerge/>
        </w:tcPr>
        <w:p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:rsidR="003650F4" w:rsidRPr="00213D8A" w:rsidRDefault="003650F4" w:rsidP="006C148C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6C148C">
            <w:rPr>
              <w:b/>
              <w:bCs/>
              <w:color w:val="339966"/>
              <w:sz w:val="18"/>
              <w:szCs w:val="18"/>
            </w:rPr>
            <w:t>2020/2021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CD50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8849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35E"/>
    <w:rsid w:val="00012F10"/>
    <w:rsid w:val="000152DD"/>
    <w:rsid w:val="000257C3"/>
    <w:rsid w:val="000262CB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342F"/>
    <w:rsid w:val="00242F8E"/>
    <w:rsid w:val="002434C7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efffef"/>
    </o:shapedefaults>
    <o:shapelayout v:ext="edit">
      <o:idmap v:ext="edit" data="1"/>
    </o:shapelayout>
  </w:shapeDefaults>
  <w:decimalSymbol w:val=","/>
  <w:listSeparator w:val=";"/>
  <w15:docId w15:val="{45629DC6-476E-4698-ADED-3F841AEE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19CC-DA3A-4559-B71B-960A5A6A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195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Dumała Anna</cp:lastModifiedBy>
  <cp:revision>47</cp:revision>
  <cp:lastPrinted>2020-06-22T06:20:00Z</cp:lastPrinted>
  <dcterms:created xsi:type="dcterms:W3CDTF">2019-06-04T10:22:00Z</dcterms:created>
  <dcterms:modified xsi:type="dcterms:W3CDTF">2021-01-18T08:43:00Z</dcterms:modified>
</cp:coreProperties>
</file>