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6621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7E6ACA">
        <w:rPr>
          <w:rFonts w:asciiTheme="minorHAnsi" w:hAnsiTheme="minorHAnsi" w:cstheme="minorHAnsi"/>
          <w:bCs/>
          <w:sz w:val="24"/>
          <w:szCs w:val="24"/>
        </w:rPr>
        <w:t>3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6ACA">
        <w:rPr>
          <w:rFonts w:asciiTheme="minorHAnsi" w:hAnsiTheme="minorHAnsi" w:cstheme="minorHAnsi"/>
          <w:bCs/>
          <w:sz w:val="24"/>
          <w:szCs w:val="24"/>
        </w:rPr>
        <w:t>lutego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E6ACA" w:rsidRPr="007E6ACA" w:rsidRDefault="007E6ACA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7E6ACA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DOOŚ-WDŚZOO.420.2.2020.MW/SW.27</w:t>
      </w:r>
    </w:p>
    <w:bookmarkEnd w:id="0"/>
    <w:p w:rsidR="007E6ACA" w:rsidRDefault="007E6ACA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E6ACA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DOOŚ-WDŚ/ZOO.420.9.2020.MW)</w:t>
      </w:r>
    </w:p>
    <w:p w:rsidR="00B35A7F" w:rsidRPr="00467719" w:rsidRDefault="003268E2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E6ACA" w:rsidRPr="007E6ACA" w:rsidRDefault="007E6ACA" w:rsidP="007E6AC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E6AC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49 § 1 ustawy z dnia 14 czerwca 1960 r. — Kodeks postępowania administracyjnego (Dz. U. z 2020 r. poz. 256, ze zm.), dalej Kpa, w związku z art. 74 ust. 3 ustawy z dnia 3 października 2008 r. o udostępnianiu informacji o środowisku i jego ochronie, udziale społeczeństwa w ochronie środowiska oraz o ocenach oddziaływania na środowisko (Dz. U. z 2020 r. poz. 283, ze zm.), dalej ustawa ooś, zawiadamiam, że postępowanie odwoławcze od decyzji Regionalnego Dyrektora Ochrony Środowiska w Warszawie z dnia 29 listopada 2019 r.,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znak: WOOS-II.420.34.2019.MP.11</w:t>
      </w:r>
      <w:r w:rsidRPr="007E6AC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określającej środowiskowe uwarunkowania realizacji przedsięwzięcia pod nazwą: Rozbudowa i przebudowa infrastruktury lotniskowej na terenie Portu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L</w:t>
      </w:r>
      <w:r w:rsidRPr="007E6ACA">
        <w:rPr>
          <w:rFonts w:asciiTheme="minorHAnsi" w:hAnsiTheme="minorHAnsi" w:cstheme="minorHAnsi"/>
          <w:bCs/>
          <w:color w:val="000000"/>
          <w:sz w:val="24"/>
          <w:szCs w:val="24"/>
        </w:rPr>
        <w:t>otniczego</w:t>
      </w:r>
      <w:r w:rsidRPr="007E6AC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im. F. Chopina w Warszawie, nie mogło być zakończone w wyznaczonym terminie. Przyczyną zwłoki jest skomplikowany charakter sprawy.</w:t>
      </w:r>
    </w:p>
    <w:p w:rsidR="007E6ACA" w:rsidRPr="007E6ACA" w:rsidRDefault="007E6ACA" w:rsidP="007E6AC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E6ACA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4 kwietnia 2022 r.</w:t>
      </w:r>
    </w:p>
    <w:p w:rsidR="007E6ACA" w:rsidRPr="007E6ACA" w:rsidRDefault="007E6ACA" w:rsidP="007E6AC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E6ACA">
        <w:rPr>
          <w:rFonts w:asciiTheme="minorHAnsi" w:hAnsiTheme="minorHAnsi" w:cstheme="minorHAnsi"/>
          <w:bCs/>
          <w:color w:val="000000"/>
          <w:sz w:val="24"/>
          <w:szCs w:val="24"/>
        </w:rPr>
        <w:t>Ponadto informuję, że — zgodnie z art. 37 § 1 Kpa — stronie służy prawo do wniesienia</w:t>
      </w:r>
    </w:p>
    <w:p w:rsidR="007E6ACA" w:rsidRDefault="007E6ACA" w:rsidP="007E6AC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E6ACA">
        <w:rPr>
          <w:rFonts w:asciiTheme="minorHAnsi" w:hAnsiTheme="minorHAnsi" w:cstheme="minorHAnsi"/>
          <w:bCs/>
          <w:color w:val="000000"/>
          <w:sz w:val="24"/>
          <w:szCs w:val="24"/>
        </w:rPr>
        <w:t>ponaglenia.</w:t>
      </w:r>
    </w:p>
    <w:p w:rsidR="007E6ACA" w:rsidRDefault="007E6ACA" w:rsidP="007E6AC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7E6AC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7E6ACA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7E6ACA" w:rsidRPr="007E6ACA" w:rsidRDefault="007E6ACA" w:rsidP="007E6AC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7E6ACA">
        <w:rPr>
          <w:rFonts w:asciiTheme="minorHAnsi" w:hAnsiTheme="minorHAnsi" w:cstheme="minorHAnsi"/>
          <w:color w:val="000000"/>
        </w:rPr>
        <w:t xml:space="preserve">Art. 36 Kpa § 1. O każdym przypadku </w:t>
      </w:r>
      <w:r w:rsidRPr="007E6ACA">
        <w:rPr>
          <w:rFonts w:asciiTheme="minorHAnsi" w:hAnsiTheme="minorHAnsi" w:cstheme="minorHAnsi"/>
          <w:color w:val="000000"/>
        </w:rPr>
        <w:t>niezałatwienia</w:t>
      </w:r>
      <w:r w:rsidRPr="007E6ACA">
        <w:rPr>
          <w:rFonts w:asciiTheme="minorHAnsi" w:hAnsiTheme="minorHAnsi" w:cstheme="minorHAnsi"/>
          <w:color w:val="000000"/>
        </w:rPr>
        <w:t xml:space="preserve"> sprawy w terminie organ administracji publicznej jest obowiązany zawiadomić strony, podając przyczyny zwłoki, wskazując nowy termin załatwienia sprawy oraz pouczając o prawic </w:t>
      </w:r>
      <w:r>
        <w:rPr>
          <w:rFonts w:asciiTheme="minorHAnsi" w:hAnsiTheme="minorHAnsi" w:cstheme="minorHAnsi"/>
          <w:color w:val="000000"/>
        </w:rPr>
        <w:t>do wniesienia ponaglenia. § 2. T</w:t>
      </w:r>
      <w:r w:rsidRPr="007E6ACA">
        <w:rPr>
          <w:rFonts w:asciiTheme="minorHAnsi" w:hAnsiTheme="minorHAnsi" w:cstheme="minorHAnsi"/>
          <w:color w:val="000000"/>
        </w:rPr>
        <w:t xml:space="preserve">en sam </w:t>
      </w:r>
      <w:r w:rsidRPr="007E6ACA">
        <w:rPr>
          <w:rFonts w:asciiTheme="minorHAnsi" w:hAnsiTheme="minorHAnsi" w:cstheme="minorHAnsi"/>
          <w:color w:val="000000"/>
        </w:rPr>
        <w:lastRenderedPageBreak/>
        <w:t>obowiązek ciąży na organie administracji publicznej również w przypadku zwłoki w załatwieniu sprawy z przyczyn niezależnych od organu.</w:t>
      </w:r>
    </w:p>
    <w:p w:rsidR="007E6ACA" w:rsidRPr="007E6ACA" w:rsidRDefault="007E6ACA" w:rsidP="007E6AC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7E6ACA">
        <w:rPr>
          <w:rFonts w:asciiTheme="minorHAnsi" w:hAnsiTheme="minorHAnsi" w:cstheme="minorHAnsi"/>
          <w:color w:val="000000"/>
        </w:rPr>
        <w:t>Art. 37 § 1 Kpa Stronic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7E6ACA" w:rsidRPr="007E6ACA" w:rsidRDefault="007E6ACA" w:rsidP="007E6AC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7E6ACA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5C49B1" w:rsidRPr="00E000E6" w:rsidRDefault="007E6ACA" w:rsidP="007E6AC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7E6ACA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E6AC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E6AC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E6AC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E6AC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E6AC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0C1618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3689F"/>
    <w:rsid w:val="00557ED3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7E6ACA"/>
    <w:rsid w:val="0084152D"/>
    <w:rsid w:val="008529B9"/>
    <w:rsid w:val="0085442F"/>
    <w:rsid w:val="0086186E"/>
    <w:rsid w:val="00893F78"/>
    <w:rsid w:val="008A087E"/>
    <w:rsid w:val="008F1F0E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8044E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D25BA"/>
    <w:rsid w:val="00F32167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E162-689D-4170-B5C8-6FBD131F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2023-06-30T11:24:00Z</dcterms:created>
  <dcterms:modified xsi:type="dcterms:W3CDTF">2023-06-30T11:24:00Z</dcterms:modified>
</cp:coreProperties>
</file>