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C" w:rsidRPr="00FC1EA4" w:rsidRDefault="00E7030F" w:rsidP="001964CC">
      <w:pPr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RDOŚ-Gd-WOO.42</w:t>
      </w:r>
      <w:r w:rsidR="004700DF">
        <w:rPr>
          <w:rFonts w:ascii="Arial" w:hAnsi="Arial" w:cs="Arial"/>
          <w:sz w:val="21"/>
          <w:szCs w:val="21"/>
        </w:rPr>
        <w:t>0</w:t>
      </w:r>
      <w:r w:rsidRPr="00FC1EA4">
        <w:rPr>
          <w:rFonts w:ascii="Arial" w:hAnsi="Arial" w:cs="Arial"/>
          <w:sz w:val="21"/>
          <w:szCs w:val="21"/>
        </w:rPr>
        <w:t>.</w:t>
      </w:r>
      <w:r w:rsidR="004700DF">
        <w:rPr>
          <w:rFonts w:ascii="Arial" w:hAnsi="Arial" w:cs="Arial"/>
          <w:sz w:val="21"/>
          <w:szCs w:val="21"/>
        </w:rPr>
        <w:t>2</w:t>
      </w:r>
      <w:r w:rsidR="000358AF">
        <w:rPr>
          <w:rFonts w:ascii="Arial" w:hAnsi="Arial" w:cs="Arial"/>
          <w:sz w:val="21"/>
          <w:szCs w:val="21"/>
        </w:rPr>
        <w:t>3</w:t>
      </w:r>
      <w:r w:rsidRPr="00FC1EA4">
        <w:rPr>
          <w:rFonts w:ascii="Arial" w:hAnsi="Arial" w:cs="Arial"/>
          <w:sz w:val="21"/>
          <w:szCs w:val="21"/>
        </w:rPr>
        <w:t>.20</w:t>
      </w:r>
      <w:r w:rsidR="004700DF">
        <w:rPr>
          <w:rFonts w:ascii="Arial" w:hAnsi="Arial" w:cs="Arial"/>
          <w:sz w:val="21"/>
          <w:szCs w:val="21"/>
        </w:rPr>
        <w:t>20</w:t>
      </w:r>
      <w:r w:rsidRPr="00FC1EA4">
        <w:rPr>
          <w:rFonts w:ascii="Arial" w:hAnsi="Arial" w:cs="Arial"/>
          <w:sz w:val="21"/>
          <w:szCs w:val="21"/>
        </w:rPr>
        <w:t>.MŚB.</w:t>
      </w:r>
      <w:r w:rsidR="004700DF">
        <w:rPr>
          <w:rFonts w:ascii="Arial" w:hAnsi="Arial" w:cs="Arial"/>
          <w:sz w:val="21"/>
          <w:szCs w:val="21"/>
        </w:rPr>
        <w:t>22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 xml:space="preserve">                   </w:t>
      </w:r>
      <w:r w:rsidR="005D38BF" w:rsidRPr="00FC1EA4">
        <w:rPr>
          <w:rFonts w:ascii="Arial" w:hAnsi="Arial" w:cs="Arial"/>
          <w:sz w:val="21"/>
          <w:szCs w:val="21"/>
        </w:rPr>
        <w:t xml:space="preserve">     </w:t>
      </w:r>
      <w:r w:rsidRPr="00FC1EA4">
        <w:rPr>
          <w:rFonts w:ascii="Arial" w:hAnsi="Arial" w:cs="Arial"/>
          <w:sz w:val="21"/>
          <w:szCs w:val="21"/>
        </w:rPr>
        <w:t xml:space="preserve">          </w:t>
      </w:r>
      <w:r w:rsidR="005D38BF" w:rsidRPr="00FC1EA4">
        <w:rPr>
          <w:rFonts w:ascii="Arial" w:hAnsi="Arial" w:cs="Arial"/>
          <w:sz w:val="21"/>
          <w:szCs w:val="21"/>
        </w:rPr>
        <w:t xml:space="preserve"> </w:t>
      </w:r>
      <w:r w:rsidR="00242B29" w:rsidRPr="00FC1EA4">
        <w:rPr>
          <w:rFonts w:ascii="Arial" w:hAnsi="Arial" w:cs="Arial"/>
          <w:sz w:val="21"/>
          <w:szCs w:val="21"/>
        </w:rPr>
        <w:t xml:space="preserve"> </w:t>
      </w:r>
      <w:r w:rsidR="00FC1EA4">
        <w:rPr>
          <w:rFonts w:ascii="Arial" w:hAnsi="Arial" w:cs="Arial"/>
          <w:sz w:val="21"/>
          <w:szCs w:val="21"/>
        </w:rPr>
        <w:t xml:space="preserve">        </w:t>
      </w:r>
      <w:r w:rsidR="001964CC" w:rsidRPr="00FC1EA4">
        <w:rPr>
          <w:rFonts w:ascii="Arial" w:hAnsi="Arial" w:cs="Arial"/>
          <w:sz w:val="21"/>
          <w:szCs w:val="21"/>
        </w:rPr>
        <w:t xml:space="preserve">Gdańsk, dnia   </w:t>
      </w:r>
      <w:r w:rsidR="004F1006" w:rsidRPr="00FC1EA4">
        <w:rPr>
          <w:rFonts w:ascii="Arial" w:hAnsi="Arial" w:cs="Arial"/>
          <w:sz w:val="21"/>
          <w:szCs w:val="21"/>
        </w:rPr>
        <w:t xml:space="preserve"> </w:t>
      </w:r>
      <w:r w:rsidR="001964CC" w:rsidRPr="00FC1EA4">
        <w:rPr>
          <w:rFonts w:ascii="Arial" w:hAnsi="Arial" w:cs="Arial"/>
          <w:sz w:val="21"/>
          <w:szCs w:val="21"/>
        </w:rPr>
        <w:t xml:space="preserve"> </w:t>
      </w:r>
      <w:r w:rsidR="00BD0694" w:rsidRPr="00FC1EA4">
        <w:rPr>
          <w:rFonts w:ascii="Arial" w:hAnsi="Arial" w:cs="Arial"/>
          <w:sz w:val="21"/>
          <w:szCs w:val="21"/>
        </w:rPr>
        <w:t xml:space="preserve"> </w:t>
      </w:r>
      <w:r w:rsidR="004700DF">
        <w:rPr>
          <w:rFonts w:ascii="Arial" w:hAnsi="Arial" w:cs="Arial"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 xml:space="preserve"> </w:t>
      </w:r>
      <w:r w:rsidR="00956FD3" w:rsidRPr="00FC1EA4">
        <w:rPr>
          <w:rFonts w:ascii="Arial" w:hAnsi="Arial" w:cs="Arial"/>
          <w:sz w:val="21"/>
          <w:szCs w:val="21"/>
        </w:rPr>
        <w:t>0</w:t>
      </w:r>
      <w:r w:rsidR="004700DF">
        <w:rPr>
          <w:rFonts w:ascii="Arial" w:hAnsi="Arial" w:cs="Arial"/>
          <w:sz w:val="21"/>
          <w:szCs w:val="21"/>
        </w:rPr>
        <w:t>8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>20</w:t>
      </w:r>
      <w:r w:rsidR="004700DF">
        <w:rPr>
          <w:rFonts w:ascii="Arial" w:hAnsi="Arial" w:cs="Arial"/>
          <w:sz w:val="21"/>
          <w:szCs w:val="21"/>
        </w:rPr>
        <w:t>21</w:t>
      </w:r>
      <w:r w:rsidR="001964CC" w:rsidRPr="00FC1EA4">
        <w:rPr>
          <w:rFonts w:ascii="Arial" w:hAnsi="Arial" w:cs="Arial"/>
          <w:sz w:val="21"/>
          <w:szCs w:val="21"/>
        </w:rPr>
        <w:t>r.</w:t>
      </w:r>
    </w:p>
    <w:p w:rsidR="001964CC" w:rsidRPr="00FC1EA4" w:rsidRDefault="001964CC" w:rsidP="001964CC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:rsidR="00BA2BA2" w:rsidRPr="00FC1EA4" w:rsidRDefault="00BA2BA2" w:rsidP="00BA2BA2">
      <w:pPr>
        <w:spacing w:before="240" w:after="120" w:line="276" w:lineRule="auto"/>
        <w:jc w:val="center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BA2BA2" w:rsidRPr="00FC1EA4" w:rsidRDefault="00BA2BA2" w:rsidP="00BA2BA2">
      <w:pPr>
        <w:jc w:val="both"/>
        <w:rPr>
          <w:sz w:val="21"/>
          <w:szCs w:val="21"/>
        </w:rPr>
      </w:pPr>
    </w:p>
    <w:p w:rsidR="00BA2BA2" w:rsidRPr="00FC1EA4" w:rsidRDefault="00BA2BA2" w:rsidP="00FE534A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="00FE534A">
        <w:rPr>
          <w:rFonts w:ascii="Arial" w:hAnsi="Arial" w:cs="Arial"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 xml:space="preserve">o udostępnianiu informacji o środowisku i jego ochronie, udziale społeczeństwa w ochronie środowiska oraz o ocenach oddziaływania na środowisko </w:t>
      </w:r>
      <w:r w:rsidR="00E619DC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E619DC">
        <w:rPr>
          <w:rFonts w:ascii="Arial" w:hAnsi="Arial" w:cs="Arial"/>
          <w:i/>
          <w:sz w:val="21"/>
          <w:szCs w:val="21"/>
        </w:rPr>
        <w:t>1</w:t>
      </w:r>
      <w:r w:rsidR="00E619DC" w:rsidRPr="00905D58">
        <w:rPr>
          <w:rFonts w:ascii="Arial" w:hAnsi="Arial" w:cs="Arial"/>
          <w:i/>
          <w:sz w:val="21"/>
          <w:szCs w:val="21"/>
        </w:rPr>
        <w:t xml:space="preserve"> r., poz. 2</w:t>
      </w:r>
      <w:r w:rsidR="00E619DC">
        <w:rPr>
          <w:rFonts w:ascii="Arial" w:hAnsi="Arial" w:cs="Arial"/>
          <w:i/>
          <w:sz w:val="21"/>
          <w:szCs w:val="21"/>
        </w:rPr>
        <w:t>47 ze zm.</w:t>
      </w:r>
      <w:r w:rsidR="00E619DC" w:rsidRPr="00905D58">
        <w:rPr>
          <w:rFonts w:ascii="Arial" w:hAnsi="Arial" w:cs="Arial"/>
          <w:i/>
          <w:sz w:val="21"/>
          <w:szCs w:val="21"/>
        </w:rPr>
        <w:t>)</w:t>
      </w:r>
      <w:r w:rsidRPr="00FC1EA4">
        <w:rPr>
          <w:rFonts w:ascii="Arial" w:hAnsi="Arial" w:cs="Arial"/>
          <w:i/>
          <w:sz w:val="21"/>
          <w:szCs w:val="21"/>
        </w:rPr>
        <w:t>,</w:t>
      </w:r>
      <w:r w:rsidRPr="00FC1EA4">
        <w:rPr>
          <w:rFonts w:ascii="Arial" w:hAnsi="Arial" w:cs="Arial"/>
          <w:sz w:val="21"/>
          <w:szCs w:val="21"/>
        </w:rPr>
        <w:t xml:space="preserve"> Regionalny Dyrektor Ochrony Środowiska w Gdańsku, </w:t>
      </w:r>
      <w:r w:rsidRPr="00FC1EA4">
        <w:rPr>
          <w:rFonts w:ascii="Arial" w:hAnsi="Arial" w:cs="Arial"/>
          <w:b/>
          <w:sz w:val="21"/>
          <w:szCs w:val="21"/>
        </w:rPr>
        <w:t>podaje do publicznej wiadomości</w:t>
      </w:r>
      <w:r w:rsidRPr="00FC1EA4">
        <w:rPr>
          <w:rFonts w:ascii="Arial" w:hAnsi="Arial" w:cs="Arial"/>
          <w:sz w:val="21"/>
          <w:szCs w:val="21"/>
        </w:rPr>
        <w:t xml:space="preserve">, że w związku z toczącym się postępowaniem prowadzonym na wniosek </w:t>
      </w:r>
      <w:r w:rsidR="00035175">
        <w:rPr>
          <w:rFonts w:ascii="Arial" w:hAnsi="Arial" w:cs="Arial"/>
          <w:sz w:val="21"/>
          <w:szCs w:val="21"/>
        </w:rPr>
        <w:t>z </w:t>
      </w:r>
      <w:r w:rsidR="00035175" w:rsidRPr="00DA547D">
        <w:rPr>
          <w:rFonts w:ascii="Arial" w:hAnsi="Arial" w:cs="Arial"/>
          <w:sz w:val="21"/>
          <w:szCs w:val="21"/>
        </w:rPr>
        <w:t>dnia 1</w:t>
      </w:r>
      <w:r w:rsidR="00035175">
        <w:rPr>
          <w:rFonts w:ascii="Arial" w:hAnsi="Arial" w:cs="Arial"/>
          <w:sz w:val="21"/>
          <w:szCs w:val="21"/>
        </w:rPr>
        <w:t>5</w:t>
      </w:r>
      <w:r w:rsidR="00035175" w:rsidRPr="00DA547D">
        <w:rPr>
          <w:rFonts w:ascii="Arial" w:hAnsi="Arial" w:cs="Arial"/>
          <w:sz w:val="21"/>
          <w:szCs w:val="21"/>
        </w:rPr>
        <w:t>.03.20</w:t>
      </w:r>
      <w:r w:rsidR="00035175">
        <w:rPr>
          <w:rFonts w:ascii="Arial" w:hAnsi="Arial" w:cs="Arial"/>
          <w:sz w:val="21"/>
          <w:szCs w:val="21"/>
        </w:rPr>
        <w:t xml:space="preserve">20 r. </w:t>
      </w:r>
      <w:r w:rsidR="006C1FA8" w:rsidRPr="00DA547D">
        <w:rPr>
          <w:rFonts w:ascii="Arial" w:hAnsi="Arial" w:cs="Arial"/>
          <w:sz w:val="21"/>
          <w:szCs w:val="21"/>
        </w:rPr>
        <w:t>Gmin</w:t>
      </w:r>
      <w:r w:rsidR="006C1FA8">
        <w:rPr>
          <w:rFonts w:ascii="Arial" w:hAnsi="Arial" w:cs="Arial"/>
          <w:sz w:val="21"/>
          <w:szCs w:val="21"/>
        </w:rPr>
        <w:t>y</w:t>
      </w:r>
      <w:r w:rsidR="006C1FA8" w:rsidRPr="00DA547D">
        <w:rPr>
          <w:rFonts w:ascii="Arial" w:hAnsi="Arial" w:cs="Arial"/>
          <w:sz w:val="21"/>
          <w:szCs w:val="21"/>
        </w:rPr>
        <w:t xml:space="preserve"> </w:t>
      </w:r>
      <w:r w:rsidR="006C1FA8">
        <w:rPr>
          <w:rFonts w:ascii="Arial" w:hAnsi="Arial" w:cs="Arial"/>
          <w:sz w:val="21"/>
          <w:szCs w:val="21"/>
        </w:rPr>
        <w:t>Jastarnia</w:t>
      </w:r>
      <w:r w:rsidR="006C1FA8" w:rsidRPr="00DA547D">
        <w:rPr>
          <w:rFonts w:ascii="Arial" w:hAnsi="Arial" w:cs="Arial"/>
          <w:sz w:val="21"/>
          <w:szCs w:val="21"/>
        </w:rPr>
        <w:t xml:space="preserve"> </w:t>
      </w:r>
      <w:r w:rsidR="006C1FA8">
        <w:rPr>
          <w:rFonts w:ascii="Arial" w:hAnsi="Arial" w:cs="Arial"/>
          <w:sz w:val="21"/>
          <w:szCs w:val="21"/>
        </w:rPr>
        <w:t>działającej poprzez pełnomocnika Panią Aleksandrę Maliszewską</w:t>
      </w:r>
      <w:r w:rsidR="00974168" w:rsidRPr="00FC1EA4">
        <w:rPr>
          <w:rFonts w:ascii="Arial" w:hAnsi="Arial" w:cs="Arial"/>
          <w:sz w:val="21"/>
          <w:szCs w:val="21"/>
        </w:rPr>
        <w:t xml:space="preserve">, </w:t>
      </w:r>
      <w:r w:rsidRPr="00FC1EA4">
        <w:rPr>
          <w:rFonts w:ascii="Arial" w:hAnsi="Arial" w:cs="Arial"/>
          <w:sz w:val="21"/>
          <w:szCs w:val="21"/>
        </w:rPr>
        <w:t xml:space="preserve">dotyczącym wydania decyzji o środowiskowych uwarunkowaniach dla przedsięwzięcia </w:t>
      </w:r>
      <w:r w:rsidR="00974168" w:rsidRPr="00FC1EA4">
        <w:rPr>
          <w:rFonts w:ascii="Arial" w:hAnsi="Arial" w:cs="Arial"/>
          <w:sz w:val="21"/>
          <w:szCs w:val="21"/>
        </w:rPr>
        <w:t xml:space="preserve">pn. </w:t>
      </w:r>
      <w:r w:rsidR="00974168" w:rsidRPr="00FC1EA4">
        <w:rPr>
          <w:rFonts w:ascii="Arial" w:hAnsi="Arial" w:cs="Arial"/>
          <w:b/>
          <w:sz w:val="21"/>
          <w:szCs w:val="21"/>
        </w:rPr>
        <w:t>„</w:t>
      </w:r>
      <w:r w:rsidR="00B63385" w:rsidRPr="00A16F5B">
        <w:rPr>
          <w:rFonts w:ascii="Arial" w:hAnsi="Arial" w:cs="Arial"/>
          <w:i/>
          <w:sz w:val="21"/>
          <w:szCs w:val="21"/>
        </w:rPr>
        <w:t>Budow</w:t>
      </w:r>
      <w:r w:rsidR="00B63385">
        <w:rPr>
          <w:rFonts w:ascii="Arial" w:hAnsi="Arial" w:cs="Arial"/>
          <w:i/>
          <w:sz w:val="21"/>
          <w:szCs w:val="21"/>
        </w:rPr>
        <w:t>a</w:t>
      </w:r>
      <w:r w:rsidR="00B63385" w:rsidRPr="00A16F5B">
        <w:rPr>
          <w:rFonts w:ascii="Arial" w:hAnsi="Arial" w:cs="Arial"/>
          <w:i/>
          <w:sz w:val="21"/>
          <w:szCs w:val="21"/>
        </w:rPr>
        <w:t xml:space="preserve"> pomostu pływającego na przedłużeniu mola spacerowego Kuźnica</w:t>
      </w:r>
      <w:r w:rsidR="00466CC0">
        <w:rPr>
          <w:rFonts w:ascii="Arial" w:hAnsi="Arial" w:cs="Arial"/>
          <w:i/>
          <w:sz w:val="21"/>
          <w:szCs w:val="21"/>
        </w:rPr>
        <w:t xml:space="preserve">” </w:t>
      </w:r>
      <w:r w:rsidR="00466CC0">
        <w:rPr>
          <w:rFonts w:ascii="Arial" w:hAnsi="Arial" w:cs="Arial"/>
          <w:sz w:val="21"/>
          <w:szCs w:val="21"/>
        </w:rPr>
        <w:t>p</w:t>
      </w:r>
      <w:r w:rsidR="00035175" w:rsidRPr="002D08C6">
        <w:rPr>
          <w:rFonts w:ascii="Arial" w:hAnsi="Arial" w:cs="Arial"/>
          <w:sz w:val="21"/>
          <w:szCs w:val="21"/>
        </w:rPr>
        <w:t>lanowane</w:t>
      </w:r>
      <w:r w:rsidR="00466CC0">
        <w:rPr>
          <w:rFonts w:ascii="Arial" w:hAnsi="Arial" w:cs="Arial"/>
          <w:sz w:val="21"/>
          <w:szCs w:val="21"/>
        </w:rPr>
        <w:t>go</w:t>
      </w:r>
      <w:r w:rsidR="00035175" w:rsidRPr="002D08C6">
        <w:rPr>
          <w:rFonts w:ascii="Arial" w:hAnsi="Arial" w:cs="Arial"/>
          <w:sz w:val="21"/>
          <w:szCs w:val="21"/>
        </w:rPr>
        <w:t xml:space="preserve"> </w:t>
      </w:r>
      <w:r w:rsidR="00466CC0">
        <w:rPr>
          <w:rFonts w:ascii="Arial" w:hAnsi="Arial" w:cs="Arial"/>
          <w:sz w:val="21"/>
          <w:szCs w:val="21"/>
        </w:rPr>
        <w:t>do</w:t>
      </w:r>
      <w:r w:rsidR="00035175" w:rsidRPr="002D08C6">
        <w:rPr>
          <w:rFonts w:ascii="Arial" w:hAnsi="Arial" w:cs="Arial"/>
          <w:sz w:val="21"/>
          <w:szCs w:val="21"/>
        </w:rPr>
        <w:t xml:space="preserve"> realiz</w:t>
      </w:r>
      <w:r w:rsidR="00466CC0">
        <w:rPr>
          <w:rFonts w:ascii="Arial" w:hAnsi="Arial" w:cs="Arial"/>
          <w:sz w:val="21"/>
          <w:szCs w:val="21"/>
        </w:rPr>
        <w:t>acji</w:t>
      </w:r>
      <w:r w:rsidR="00035175" w:rsidRPr="002D08C6">
        <w:rPr>
          <w:rFonts w:ascii="Arial" w:hAnsi="Arial" w:cs="Arial"/>
          <w:sz w:val="21"/>
          <w:szCs w:val="21"/>
        </w:rPr>
        <w:t xml:space="preserve"> na </w:t>
      </w:r>
      <w:r w:rsidR="00B63385" w:rsidRPr="00A041EC">
        <w:rPr>
          <w:rFonts w:ascii="Arial" w:hAnsi="Arial" w:cs="Arial"/>
          <w:sz w:val="21"/>
          <w:szCs w:val="21"/>
        </w:rPr>
        <w:t>obszarze morskich wód wewnętrznych, na akwenie Zatoki Puckiej w rejonie istniejącego mola spa</w:t>
      </w:r>
      <w:r w:rsidR="00B63385">
        <w:rPr>
          <w:rFonts w:ascii="Arial" w:hAnsi="Arial" w:cs="Arial"/>
          <w:sz w:val="21"/>
          <w:szCs w:val="21"/>
        </w:rPr>
        <w:t>cerowego</w:t>
      </w:r>
      <w:r w:rsidR="00FE534A">
        <w:rPr>
          <w:rFonts w:ascii="Arial" w:hAnsi="Arial" w:cs="Arial"/>
          <w:sz w:val="21"/>
          <w:szCs w:val="21"/>
        </w:rPr>
        <w:t xml:space="preserve"> </w:t>
      </w:r>
      <w:r w:rsidR="00B63385" w:rsidRPr="00A041EC">
        <w:rPr>
          <w:rFonts w:ascii="Arial" w:hAnsi="Arial" w:cs="Arial"/>
          <w:sz w:val="21"/>
          <w:szCs w:val="21"/>
        </w:rPr>
        <w:t>w miejscowości Kuźnica</w:t>
      </w:r>
      <w:r w:rsidRPr="00FC1EA4">
        <w:rPr>
          <w:rFonts w:ascii="Arial" w:hAnsi="Arial" w:cs="Arial"/>
          <w:sz w:val="21"/>
          <w:szCs w:val="21"/>
        </w:rPr>
        <w:t>,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:rsidR="00BA2BA2" w:rsidRPr="00FC1EA4" w:rsidRDefault="00BA2BA2" w:rsidP="00FE534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7666A" w:rsidRPr="00FC1EA4" w:rsidRDefault="0057666A" w:rsidP="00FE534A">
      <w:pPr>
        <w:spacing w:after="80" w:line="26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Jednocześnie informuję, iż:</w:t>
      </w:r>
    </w:p>
    <w:p w:rsidR="0057666A" w:rsidRPr="00FC1EA4" w:rsidRDefault="0057666A" w:rsidP="00FE534A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 xml:space="preserve">Materiał dowodowy dostępny będzie w terminie od dnia </w:t>
      </w:r>
      <w:r w:rsidR="00C73D0E" w:rsidRPr="00FC1EA4">
        <w:rPr>
          <w:rFonts w:ascii="Arial" w:hAnsi="Arial" w:cs="Arial"/>
          <w:b/>
          <w:sz w:val="21"/>
          <w:szCs w:val="21"/>
        </w:rPr>
        <w:t>1</w:t>
      </w:r>
      <w:r w:rsidR="002A3D4D">
        <w:rPr>
          <w:rFonts w:ascii="Arial" w:hAnsi="Arial" w:cs="Arial"/>
          <w:b/>
          <w:sz w:val="21"/>
          <w:szCs w:val="21"/>
        </w:rPr>
        <w:t>8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="00466CC0">
        <w:rPr>
          <w:rFonts w:ascii="Arial" w:hAnsi="Arial" w:cs="Arial"/>
          <w:b/>
          <w:sz w:val="21"/>
          <w:szCs w:val="21"/>
        </w:rPr>
        <w:t>sierpnia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466CC0">
        <w:rPr>
          <w:rFonts w:ascii="Arial" w:hAnsi="Arial" w:cs="Arial"/>
          <w:b/>
          <w:sz w:val="21"/>
          <w:szCs w:val="21"/>
        </w:rPr>
        <w:t>21</w:t>
      </w:r>
      <w:r w:rsidRPr="00FC1EA4">
        <w:rPr>
          <w:rFonts w:ascii="Arial" w:hAnsi="Arial" w:cs="Arial"/>
          <w:b/>
          <w:sz w:val="21"/>
          <w:szCs w:val="21"/>
        </w:rPr>
        <w:t xml:space="preserve"> r. do dnia </w:t>
      </w:r>
      <w:r w:rsidR="003A4DF8">
        <w:rPr>
          <w:rFonts w:ascii="Arial" w:hAnsi="Arial" w:cs="Arial"/>
          <w:b/>
          <w:sz w:val="21"/>
          <w:szCs w:val="21"/>
        </w:rPr>
        <w:t>1</w:t>
      </w:r>
      <w:r w:rsidR="002A3D4D">
        <w:rPr>
          <w:rFonts w:ascii="Arial" w:hAnsi="Arial" w:cs="Arial"/>
          <w:b/>
          <w:sz w:val="21"/>
          <w:szCs w:val="21"/>
        </w:rPr>
        <w:t>6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="003A4DF8">
        <w:rPr>
          <w:rFonts w:ascii="Arial" w:hAnsi="Arial" w:cs="Arial"/>
          <w:b/>
          <w:sz w:val="21"/>
          <w:szCs w:val="21"/>
        </w:rPr>
        <w:t>września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3A4DF8">
        <w:rPr>
          <w:rFonts w:ascii="Arial" w:hAnsi="Arial" w:cs="Arial"/>
          <w:b/>
          <w:sz w:val="21"/>
          <w:szCs w:val="21"/>
        </w:rPr>
        <w:t>21</w:t>
      </w:r>
      <w:r w:rsidRPr="00FC1EA4">
        <w:rPr>
          <w:rFonts w:ascii="Arial" w:hAnsi="Arial" w:cs="Arial"/>
          <w:b/>
          <w:sz w:val="21"/>
          <w:szCs w:val="21"/>
        </w:rPr>
        <w:t xml:space="preserve"> r</w:t>
      </w:r>
      <w:r w:rsidRPr="00FC1EA4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:rsidR="0057666A" w:rsidRPr="00FC1EA4" w:rsidRDefault="0057666A" w:rsidP="00FE534A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Każdy ma prawo składania uwag i wniosków w terminie określonym w punkcie 1 niniejszego obwieszczenia.</w:t>
      </w:r>
    </w:p>
    <w:p w:rsidR="0057666A" w:rsidRPr="00FC1EA4" w:rsidRDefault="0057666A" w:rsidP="00FE534A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:rsidR="0057666A" w:rsidRPr="00FC1EA4" w:rsidRDefault="0057666A" w:rsidP="00FE534A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Gdańsku.</w:t>
      </w:r>
    </w:p>
    <w:p w:rsidR="0057666A" w:rsidRPr="00FC1EA4" w:rsidRDefault="0057666A" w:rsidP="00FE534A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BA2BA2" w:rsidRPr="00FC1EA4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BA2BA2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CC113C" w:rsidRPr="00CC113C" w:rsidRDefault="00CC113C" w:rsidP="00CC113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CC113C" w:rsidRPr="00CC113C" w:rsidRDefault="00CC113C" w:rsidP="00CC113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113C" w:rsidRPr="00CC113C" w:rsidRDefault="00CC113C" w:rsidP="00CC113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:rsidR="00BA2BA2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B21C0" w:rsidRDefault="002B21C0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D93C6C" w:rsidRPr="00454931" w:rsidRDefault="00D93C6C" w:rsidP="001964CC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D31779" w:rsidRPr="00242B29" w:rsidRDefault="00D31779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>Obwieszczenie wywiesza się na:</w:t>
      </w:r>
    </w:p>
    <w:p w:rsidR="00D31779" w:rsidRPr="00242B29" w:rsidRDefault="00D31779" w:rsidP="00D317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>Tablica ogłoszeń RDOŚ w Gdańsku</w:t>
      </w:r>
    </w:p>
    <w:p w:rsidR="00D31779" w:rsidRPr="00242B29" w:rsidRDefault="00D31779" w:rsidP="00D317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 xml:space="preserve">Strona Internetowa RDOŚ w Gdańsku: </w:t>
      </w:r>
      <w:hyperlink r:id="rId8" w:history="1">
        <w:r w:rsidRPr="002C6448">
          <w:rPr>
            <w:rStyle w:val="Hipercze"/>
            <w:rFonts w:ascii="Arial" w:hAnsi="Arial" w:cs="Arial"/>
            <w:i/>
            <w:sz w:val="20"/>
            <w:szCs w:val="20"/>
          </w:rPr>
          <w:t>www.gdansk.rdos.gov.pl</w:t>
        </w:r>
      </w:hyperlink>
    </w:p>
    <w:p w:rsidR="00D31779" w:rsidRPr="00242B29" w:rsidRDefault="002C6448" w:rsidP="00D3177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>A</w:t>
      </w:r>
      <w:r w:rsidR="00D31779" w:rsidRPr="00242B2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3C7D48" w:rsidRDefault="003C7D48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D31779" w:rsidRPr="00242B29" w:rsidRDefault="00D31779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>Przekazuje się w celu obwieszczenia do:</w:t>
      </w:r>
    </w:p>
    <w:p w:rsidR="002B21C0" w:rsidRPr="0001544D" w:rsidRDefault="002B21C0" w:rsidP="002B21C0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1544D">
        <w:rPr>
          <w:rFonts w:ascii="Arial" w:hAnsi="Arial" w:cs="Arial"/>
          <w:sz w:val="18"/>
          <w:szCs w:val="18"/>
        </w:rPr>
        <w:t>mina Jastarnia</w:t>
      </w:r>
    </w:p>
    <w:p w:rsidR="002B21C0" w:rsidRPr="00873BF2" w:rsidRDefault="002B21C0" w:rsidP="002B21C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73BF2">
        <w:rPr>
          <w:rFonts w:ascii="Arial" w:hAnsi="Arial" w:cs="Arial"/>
          <w:sz w:val="18"/>
          <w:szCs w:val="18"/>
        </w:rPr>
        <w:t>Urząd Morski w Gdyni</w:t>
      </w:r>
    </w:p>
    <w:p w:rsidR="00817BDF" w:rsidRPr="00242B29" w:rsidRDefault="00817BDF" w:rsidP="002B21C0">
      <w:pPr>
        <w:pStyle w:val="Tekstpodstawowy2"/>
        <w:tabs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txt14redb"/>
          <w:rFonts w:ascii="Arial" w:hAnsi="Arial" w:cs="Arial"/>
          <w:sz w:val="20"/>
        </w:rPr>
      </w:pPr>
    </w:p>
    <w:sectPr w:rsidR="00817BDF" w:rsidRPr="00242B29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19" w:rsidRDefault="000F3119" w:rsidP="000F38F9">
      <w:r>
        <w:separator/>
      </w:r>
    </w:p>
  </w:endnote>
  <w:endnote w:type="continuationSeparator" w:id="0">
    <w:p w:rsidR="000F3119" w:rsidRDefault="000F3119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2C" w:rsidRPr="001C392C" w:rsidRDefault="001C392C" w:rsidP="001C392C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1C392C">
      <w:rPr>
        <w:rFonts w:ascii="Arial" w:hAnsi="Arial" w:cs="Arial"/>
        <w:sz w:val="18"/>
        <w:szCs w:val="18"/>
      </w:rPr>
      <w:t>RDOŚ-Gd-WOO.4211.9.2011.MS.MŚB.18.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Strona </w:t>
    </w:r>
    <w:r w:rsidR="000B2685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="000B2685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FE534A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2</w:t>
    </w:r>
    <w:r w:rsidR="000B2685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2</w:t>
    </w:r>
  </w:p>
  <w:p w:rsidR="00F652A3" w:rsidRPr="00F652A3" w:rsidRDefault="001C392C" w:rsidP="001C392C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Pr="00425F85" w:rsidRDefault="001C392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59450" cy="982763"/>
          <wp:effectExtent l="0" t="0" r="0" b="8255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19" w:rsidRDefault="000F3119" w:rsidP="000F38F9">
      <w:r>
        <w:separator/>
      </w:r>
    </w:p>
  </w:footnote>
  <w:footnote w:type="continuationSeparator" w:id="0">
    <w:p w:rsidR="000F3119" w:rsidRDefault="000F3119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B20EE"/>
    <w:multiLevelType w:val="hybridMultilevel"/>
    <w:tmpl w:val="1396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0575"/>
    <w:rsid w:val="00010A42"/>
    <w:rsid w:val="00021EA0"/>
    <w:rsid w:val="00030F88"/>
    <w:rsid w:val="00035175"/>
    <w:rsid w:val="000358AF"/>
    <w:rsid w:val="00037C21"/>
    <w:rsid w:val="000B2685"/>
    <w:rsid w:val="000F3119"/>
    <w:rsid w:val="000F3813"/>
    <w:rsid w:val="000F38F9"/>
    <w:rsid w:val="000F6CE1"/>
    <w:rsid w:val="001226F4"/>
    <w:rsid w:val="00152CA5"/>
    <w:rsid w:val="00173C94"/>
    <w:rsid w:val="00175D69"/>
    <w:rsid w:val="001766D0"/>
    <w:rsid w:val="001964CC"/>
    <w:rsid w:val="001A12FD"/>
    <w:rsid w:val="001B2374"/>
    <w:rsid w:val="001C392C"/>
    <w:rsid w:val="001E298E"/>
    <w:rsid w:val="001E5D3D"/>
    <w:rsid w:val="001F489F"/>
    <w:rsid w:val="002078CB"/>
    <w:rsid w:val="00221F98"/>
    <w:rsid w:val="00225414"/>
    <w:rsid w:val="00242B29"/>
    <w:rsid w:val="0024534D"/>
    <w:rsid w:val="0026748E"/>
    <w:rsid w:val="00267650"/>
    <w:rsid w:val="002A2117"/>
    <w:rsid w:val="002A3D4D"/>
    <w:rsid w:val="002B21C0"/>
    <w:rsid w:val="002C018D"/>
    <w:rsid w:val="002C28AF"/>
    <w:rsid w:val="002C6448"/>
    <w:rsid w:val="002E195E"/>
    <w:rsid w:val="002E52E8"/>
    <w:rsid w:val="002F3587"/>
    <w:rsid w:val="0031184D"/>
    <w:rsid w:val="00311BAA"/>
    <w:rsid w:val="00312D02"/>
    <w:rsid w:val="003149CE"/>
    <w:rsid w:val="00342586"/>
    <w:rsid w:val="00350DC0"/>
    <w:rsid w:val="0036229F"/>
    <w:rsid w:val="003624F3"/>
    <w:rsid w:val="003714E9"/>
    <w:rsid w:val="003755E0"/>
    <w:rsid w:val="00383FDD"/>
    <w:rsid w:val="00385AEA"/>
    <w:rsid w:val="00390E4A"/>
    <w:rsid w:val="00393829"/>
    <w:rsid w:val="00397A0E"/>
    <w:rsid w:val="003A4DF8"/>
    <w:rsid w:val="003B2E46"/>
    <w:rsid w:val="003B53EB"/>
    <w:rsid w:val="003C7D48"/>
    <w:rsid w:val="003D245B"/>
    <w:rsid w:val="003F14C8"/>
    <w:rsid w:val="003F1837"/>
    <w:rsid w:val="004200CE"/>
    <w:rsid w:val="00425F85"/>
    <w:rsid w:val="00454931"/>
    <w:rsid w:val="00460388"/>
    <w:rsid w:val="00466CC0"/>
    <w:rsid w:val="004700DF"/>
    <w:rsid w:val="00476E20"/>
    <w:rsid w:val="004959AC"/>
    <w:rsid w:val="004A2F36"/>
    <w:rsid w:val="004E165F"/>
    <w:rsid w:val="004F1006"/>
    <w:rsid w:val="005006D0"/>
    <w:rsid w:val="00522C1A"/>
    <w:rsid w:val="00526DE8"/>
    <w:rsid w:val="00545640"/>
    <w:rsid w:val="0054781B"/>
    <w:rsid w:val="005549A6"/>
    <w:rsid w:val="00557FD4"/>
    <w:rsid w:val="005601C7"/>
    <w:rsid w:val="0057666A"/>
    <w:rsid w:val="005C5631"/>
    <w:rsid w:val="005C7609"/>
    <w:rsid w:val="005D38BF"/>
    <w:rsid w:val="005E1CC4"/>
    <w:rsid w:val="005F4F3B"/>
    <w:rsid w:val="00601261"/>
    <w:rsid w:val="0062060B"/>
    <w:rsid w:val="0062316B"/>
    <w:rsid w:val="00624112"/>
    <w:rsid w:val="00626F39"/>
    <w:rsid w:val="00633F2F"/>
    <w:rsid w:val="006657C0"/>
    <w:rsid w:val="006C1FA8"/>
    <w:rsid w:val="00700C6B"/>
    <w:rsid w:val="00705E77"/>
    <w:rsid w:val="00721AE7"/>
    <w:rsid w:val="0073562B"/>
    <w:rsid w:val="0075095D"/>
    <w:rsid w:val="007554D5"/>
    <w:rsid w:val="00762D7D"/>
    <w:rsid w:val="007876CB"/>
    <w:rsid w:val="007912F1"/>
    <w:rsid w:val="007A7EBB"/>
    <w:rsid w:val="007B5595"/>
    <w:rsid w:val="007D2453"/>
    <w:rsid w:val="007D7C22"/>
    <w:rsid w:val="007E28EB"/>
    <w:rsid w:val="007E5868"/>
    <w:rsid w:val="008053E2"/>
    <w:rsid w:val="00812CEA"/>
    <w:rsid w:val="00817BDF"/>
    <w:rsid w:val="008442FA"/>
    <w:rsid w:val="0085274A"/>
    <w:rsid w:val="00854708"/>
    <w:rsid w:val="00883FCD"/>
    <w:rsid w:val="008B1631"/>
    <w:rsid w:val="008B6E97"/>
    <w:rsid w:val="008C2DEF"/>
    <w:rsid w:val="008D77DE"/>
    <w:rsid w:val="00922961"/>
    <w:rsid w:val="009301BF"/>
    <w:rsid w:val="00951C0C"/>
    <w:rsid w:val="00956FD3"/>
    <w:rsid w:val="00961420"/>
    <w:rsid w:val="0096370D"/>
    <w:rsid w:val="00974168"/>
    <w:rsid w:val="009949ED"/>
    <w:rsid w:val="009C42D3"/>
    <w:rsid w:val="009E5CA9"/>
    <w:rsid w:val="009F7301"/>
    <w:rsid w:val="00A20FE6"/>
    <w:rsid w:val="00A31B45"/>
    <w:rsid w:val="00A61476"/>
    <w:rsid w:val="00A66F4C"/>
    <w:rsid w:val="00A9313E"/>
    <w:rsid w:val="00AB6DA3"/>
    <w:rsid w:val="00AE1E84"/>
    <w:rsid w:val="00AF0B90"/>
    <w:rsid w:val="00B502B2"/>
    <w:rsid w:val="00B63385"/>
    <w:rsid w:val="00B86EF5"/>
    <w:rsid w:val="00B977DC"/>
    <w:rsid w:val="00BA2BA2"/>
    <w:rsid w:val="00BC407A"/>
    <w:rsid w:val="00BD0694"/>
    <w:rsid w:val="00C106CC"/>
    <w:rsid w:val="00C15C8B"/>
    <w:rsid w:val="00C4429A"/>
    <w:rsid w:val="00C73D0E"/>
    <w:rsid w:val="00CB2F34"/>
    <w:rsid w:val="00CC113C"/>
    <w:rsid w:val="00CF136F"/>
    <w:rsid w:val="00D008F2"/>
    <w:rsid w:val="00D06763"/>
    <w:rsid w:val="00D16970"/>
    <w:rsid w:val="00D173B8"/>
    <w:rsid w:val="00D17707"/>
    <w:rsid w:val="00D17758"/>
    <w:rsid w:val="00D26CC4"/>
    <w:rsid w:val="00D31779"/>
    <w:rsid w:val="00D32B28"/>
    <w:rsid w:val="00D401B3"/>
    <w:rsid w:val="00D47B4A"/>
    <w:rsid w:val="00D54F45"/>
    <w:rsid w:val="00D556EF"/>
    <w:rsid w:val="00D57A4A"/>
    <w:rsid w:val="00D93C6C"/>
    <w:rsid w:val="00D971E8"/>
    <w:rsid w:val="00DC39DF"/>
    <w:rsid w:val="00DE2256"/>
    <w:rsid w:val="00DE3A1E"/>
    <w:rsid w:val="00E1523D"/>
    <w:rsid w:val="00E1684D"/>
    <w:rsid w:val="00E37929"/>
    <w:rsid w:val="00E40E5E"/>
    <w:rsid w:val="00E50575"/>
    <w:rsid w:val="00E5354F"/>
    <w:rsid w:val="00E619DC"/>
    <w:rsid w:val="00E7030F"/>
    <w:rsid w:val="00E732DF"/>
    <w:rsid w:val="00EB38F2"/>
    <w:rsid w:val="00EE7BA2"/>
    <w:rsid w:val="00F11D84"/>
    <w:rsid w:val="00F27D06"/>
    <w:rsid w:val="00F318C7"/>
    <w:rsid w:val="00F31C60"/>
    <w:rsid w:val="00F652A3"/>
    <w:rsid w:val="00FC1EA4"/>
    <w:rsid w:val="00FE534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6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964CC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1964C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1964CC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6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4CC"/>
    <w:rPr>
      <w:rFonts w:ascii="Times New Roman" w:eastAsia="Times New Roman" w:hAnsi="Times New Roman"/>
      <w:sz w:val="24"/>
      <w:szCs w:val="24"/>
    </w:rPr>
  </w:style>
  <w:style w:type="character" w:customStyle="1" w:styleId="txt14redb">
    <w:name w:val="txt14red_b"/>
    <w:basedOn w:val="Domylnaczcionkaakapitu"/>
    <w:rsid w:val="001964CC"/>
  </w:style>
  <w:style w:type="paragraph" w:styleId="Akapitzlist">
    <w:name w:val="List Paragraph"/>
    <w:basedOn w:val="Normalny"/>
    <w:uiPriority w:val="34"/>
    <w:qFormat/>
    <w:rsid w:val="00576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D364-6994-433A-8C29-D9C52A6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RDOS_Gdańsk_WOOŚ-3</Template>
  <TotalTime>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4</cp:revision>
  <cp:lastPrinted>2021-08-10T10:15:00Z</cp:lastPrinted>
  <dcterms:created xsi:type="dcterms:W3CDTF">2021-08-10T11:00:00Z</dcterms:created>
  <dcterms:modified xsi:type="dcterms:W3CDTF">2021-08-10T14:51:00Z</dcterms:modified>
</cp:coreProperties>
</file>