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BD9D" w14:textId="77777777" w:rsidR="00DE6FF6" w:rsidRDefault="00DE6FF6" w:rsidP="00DE6FF6">
      <w:pPr>
        <w:spacing w:line="276" w:lineRule="auto"/>
        <w:ind w:firstLine="0"/>
        <w:rPr>
          <w:rFonts w:ascii="Verdana" w:hAnsi="Verdana"/>
          <w:b/>
          <w:bCs/>
          <w:szCs w:val="24"/>
        </w:rPr>
      </w:pPr>
    </w:p>
    <w:p w14:paraId="7EE5FE0E" w14:textId="77777777" w:rsidR="00967E98" w:rsidRDefault="00967E98" w:rsidP="00DE6FF6">
      <w:pPr>
        <w:spacing w:line="276" w:lineRule="auto"/>
        <w:ind w:firstLine="0"/>
        <w:rPr>
          <w:rFonts w:ascii="Verdana" w:hAnsi="Verdana"/>
          <w:b/>
          <w:bCs/>
          <w:sz w:val="22"/>
          <w:szCs w:val="22"/>
        </w:rPr>
      </w:pPr>
    </w:p>
    <w:p w14:paraId="3DA7759A" w14:textId="77777777" w:rsidR="00D47B42" w:rsidRDefault="00D47B42" w:rsidP="00DE6FF6">
      <w:pPr>
        <w:spacing w:line="276" w:lineRule="auto"/>
        <w:ind w:firstLine="0"/>
        <w:rPr>
          <w:rFonts w:ascii="Verdana" w:hAnsi="Verdana"/>
          <w:b/>
          <w:bCs/>
          <w:sz w:val="22"/>
          <w:szCs w:val="22"/>
        </w:rPr>
      </w:pPr>
    </w:p>
    <w:p w14:paraId="26E30F59" w14:textId="77777777" w:rsidR="00C92CD9" w:rsidRPr="00652B21" w:rsidRDefault="00DE6FF6" w:rsidP="00DE6FF6">
      <w:pPr>
        <w:spacing w:line="276" w:lineRule="auto"/>
        <w:ind w:firstLine="0"/>
        <w:rPr>
          <w:rFonts w:ascii="Verdana" w:hAnsi="Verdana"/>
          <w:b/>
          <w:bCs/>
          <w:sz w:val="20"/>
        </w:rPr>
      </w:pPr>
      <w:r w:rsidRPr="00652B21">
        <w:rPr>
          <w:rFonts w:ascii="Verdana" w:hAnsi="Verdana"/>
          <w:b/>
          <w:bCs/>
          <w:sz w:val="20"/>
        </w:rPr>
        <w:t>Szanowni Państwo,</w:t>
      </w:r>
    </w:p>
    <w:p w14:paraId="2C95DFC5" w14:textId="77777777" w:rsidR="00EE2A17" w:rsidRPr="008F619F" w:rsidRDefault="00EE2A17" w:rsidP="002F461A">
      <w:pPr>
        <w:spacing w:line="276" w:lineRule="auto"/>
        <w:ind w:firstLine="0"/>
        <w:rPr>
          <w:rFonts w:ascii="Verdana" w:hAnsi="Verdana"/>
          <w:b/>
          <w:bCs/>
          <w:sz w:val="16"/>
          <w:szCs w:val="16"/>
        </w:rPr>
      </w:pPr>
    </w:p>
    <w:p w14:paraId="58CCA374" w14:textId="77777777" w:rsidR="00D47B42" w:rsidRPr="002745B3" w:rsidRDefault="00D47B42" w:rsidP="002F461A">
      <w:pPr>
        <w:spacing w:line="276" w:lineRule="auto"/>
        <w:ind w:firstLine="0"/>
        <w:rPr>
          <w:rFonts w:ascii="Verdana" w:hAnsi="Verdana"/>
          <w:b/>
          <w:bCs/>
          <w:sz w:val="22"/>
          <w:szCs w:val="22"/>
        </w:rPr>
      </w:pPr>
    </w:p>
    <w:p w14:paraId="0CB64BEE" w14:textId="2F5956E4" w:rsidR="00DE6FF6" w:rsidRPr="00D47B42" w:rsidRDefault="001225E6" w:rsidP="00967E98">
      <w:pPr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>w</w:t>
      </w:r>
      <w:r w:rsidR="00DE6FF6" w:rsidRPr="00D47B42">
        <w:rPr>
          <w:rFonts w:ascii="Verdana" w:hAnsi="Verdana"/>
          <w:bCs/>
          <w:sz w:val="19"/>
          <w:szCs w:val="19"/>
        </w:rPr>
        <w:t>ychodząc naprzeciw oczekiwaniom producentów drobiu</w:t>
      </w:r>
      <w:r w:rsidR="002745B3" w:rsidRPr="00D47B42">
        <w:rPr>
          <w:rFonts w:ascii="Verdana" w:hAnsi="Verdana"/>
          <w:bCs/>
          <w:sz w:val="19"/>
          <w:szCs w:val="19"/>
        </w:rPr>
        <w:t>,</w:t>
      </w:r>
      <w:r w:rsidR="00DE6FF6" w:rsidRPr="00D47B42">
        <w:rPr>
          <w:rFonts w:ascii="Verdana" w:hAnsi="Verdana"/>
          <w:bCs/>
          <w:sz w:val="19"/>
          <w:szCs w:val="19"/>
        </w:rPr>
        <w:t xml:space="preserve"> dotkniętych </w:t>
      </w:r>
      <w:r w:rsidR="00B3291C" w:rsidRPr="00D47B42">
        <w:rPr>
          <w:rFonts w:ascii="Verdana" w:hAnsi="Verdana"/>
          <w:bCs/>
          <w:sz w:val="19"/>
          <w:szCs w:val="19"/>
        </w:rPr>
        <w:t xml:space="preserve">od </w:t>
      </w:r>
      <w:r w:rsidR="003B3EB3">
        <w:rPr>
          <w:rFonts w:ascii="Verdana" w:hAnsi="Verdana"/>
          <w:bCs/>
          <w:sz w:val="19"/>
          <w:szCs w:val="19"/>
        </w:rPr>
        <w:t xml:space="preserve">sierpnia </w:t>
      </w:r>
      <w:r w:rsidR="00B3291C" w:rsidRPr="00D47B42">
        <w:rPr>
          <w:rFonts w:ascii="Verdana" w:hAnsi="Verdana"/>
          <w:bCs/>
          <w:sz w:val="19"/>
          <w:szCs w:val="19"/>
        </w:rPr>
        <w:t>20</w:t>
      </w:r>
      <w:r w:rsidR="003B3EB3">
        <w:rPr>
          <w:rFonts w:ascii="Verdana" w:hAnsi="Verdana"/>
          <w:bCs/>
          <w:sz w:val="19"/>
          <w:szCs w:val="19"/>
        </w:rPr>
        <w:t>21</w:t>
      </w:r>
      <w:r w:rsidR="003B1E27" w:rsidRPr="00D47B42">
        <w:rPr>
          <w:rFonts w:ascii="Verdana" w:hAnsi="Verdana"/>
          <w:bCs/>
          <w:sz w:val="19"/>
          <w:szCs w:val="19"/>
        </w:rPr>
        <w:t xml:space="preserve"> roku</w:t>
      </w:r>
      <w:r w:rsidR="00B3291C" w:rsidRPr="00D47B42">
        <w:rPr>
          <w:rFonts w:ascii="Verdana" w:hAnsi="Verdana"/>
          <w:bCs/>
          <w:sz w:val="19"/>
          <w:szCs w:val="19"/>
        </w:rPr>
        <w:t xml:space="preserve"> </w:t>
      </w:r>
      <w:r w:rsidR="008F619F">
        <w:rPr>
          <w:rFonts w:ascii="Verdana" w:hAnsi="Verdana"/>
          <w:bCs/>
          <w:sz w:val="19"/>
          <w:szCs w:val="19"/>
        </w:rPr>
        <w:br/>
      </w:r>
      <w:r w:rsidR="00B3291C" w:rsidRPr="00D47B42">
        <w:rPr>
          <w:rFonts w:ascii="Verdana" w:hAnsi="Verdana"/>
          <w:bCs/>
          <w:sz w:val="19"/>
          <w:szCs w:val="19"/>
        </w:rPr>
        <w:t xml:space="preserve">do </w:t>
      </w:r>
      <w:r w:rsidR="003B3EB3">
        <w:rPr>
          <w:rFonts w:ascii="Verdana" w:hAnsi="Verdana"/>
          <w:bCs/>
          <w:sz w:val="19"/>
          <w:szCs w:val="19"/>
        </w:rPr>
        <w:t>sierpnia</w:t>
      </w:r>
      <w:r w:rsidR="00683904" w:rsidRPr="00D47B42">
        <w:rPr>
          <w:rFonts w:ascii="Verdana" w:hAnsi="Verdana"/>
          <w:bCs/>
          <w:sz w:val="19"/>
          <w:szCs w:val="19"/>
        </w:rPr>
        <w:t xml:space="preserve"> </w:t>
      </w:r>
      <w:r w:rsidR="00DE6FF6" w:rsidRPr="00D47B42">
        <w:rPr>
          <w:rFonts w:ascii="Verdana" w:hAnsi="Verdana"/>
          <w:bCs/>
          <w:sz w:val="19"/>
          <w:szCs w:val="19"/>
        </w:rPr>
        <w:t>202</w:t>
      </w:r>
      <w:r w:rsidR="003B3EB3">
        <w:rPr>
          <w:rFonts w:ascii="Verdana" w:hAnsi="Verdana"/>
          <w:bCs/>
          <w:sz w:val="19"/>
          <w:szCs w:val="19"/>
        </w:rPr>
        <w:t>3</w:t>
      </w:r>
      <w:r w:rsidR="003B1E27" w:rsidRPr="00D47B42">
        <w:rPr>
          <w:rFonts w:ascii="Verdana" w:hAnsi="Verdana"/>
          <w:bCs/>
          <w:sz w:val="19"/>
          <w:szCs w:val="19"/>
        </w:rPr>
        <w:t xml:space="preserve"> roku</w:t>
      </w:r>
      <w:r w:rsidR="00383430" w:rsidRPr="00D47B42">
        <w:rPr>
          <w:rFonts w:ascii="Verdana" w:hAnsi="Verdana"/>
          <w:bCs/>
          <w:sz w:val="19"/>
          <w:szCs w:val="19"/>
        </w:rPr>
        <w:t>,</w:t>
      </w:r>
      <w:r w:rsidR="00DE6FF6" w:rsidRPr="00D47B42">
        <w:rPr>
          <w:rFonts w:ascii="Verdana" w:hAnsi="Verdana"/>
          <w:bCs/>
          <w:sz w:val="19"/>
          <w:szCs w:val="19"/>
        </w:rPr>
        <w:t xml:space="preserve"> kryzysem spowodowanym wystąpieniem wysoce zjadliwej </w:t>
      </w:r>
      <w:r w:rsidR="002745B3" w:rsidRPr="00D47B42">
        <w:rPr>
          <w:rFonts w:ascii="Verdana" w:hAnsi="Verdana"/>
          <w:bCs/>
          <w:sz w:val="19"/>
          <w:szCs w:val="19"/>
        </w:rPr>
        <w:t>grypy ptaków (HPAI)</w:t>
      </w:r>
      <w:r w:rsidR="0082251D">
        <w:rPr>
          <w:rFonts w:ascii="Verdana" w:hAnsi="Verdana"/>
          <w:bCs/>
          <w:sz w:val="19"/>
          <w:szCs w:val="19"/>
        </w:rPr>
        <w:br/>
      </w:r>
      <w:r w:rsidR="002745B3" w:rsidRPr="00D47B42">
        <w:rPr>
          <w:rFonts w:ascii="Verdana" w:hAnsi="Verdana"/>
          <w:bCs/>
          <w:sz w:val="19"/>
          <w:szCs w:val="19"/>
        </w:rPr>
        <w:t>na terenie P</w:t>
      </w:r>
      <w:r w:rsidR="00DE6FF6" w:rsidRPr="00D47B42">
        <w:rPr>
          <w:rFonts w:ascii="Verdana" w:hAnsi="Verdana"/>
          <w:bCs/>
          <w:sz w:val="19"/>
          <w:szCs w:val="19"/>
        </w:rPr>
        <w:t>olski, Minister Rolnictwa i Rozwoju Wsi</w:t>
      </w:r>
      <w:r w:rsidR="0053699E" w:rsidRPr="00D47B42">
        <w:rPr>
          <w:rFonts w:ascii="Verdana" w:hAnsi="Verdana"/>
          <w:bCs/>
          <w:sz w:val="19"/>
          <w:szCs w:val="19"/>
        </w:rPr>
        <w:t>,</w:t>
      </w:r>
      <w:r w:rsidR="00DE6FF6" w:rsidRPr="00D47B42">
        <w:rPr>
          <w:rFonts w:ascii="Verdana" w:hAnsi="Verdana"/>
          <w:bCs/>
          <w:sz w:val="19"/>
          <w:szCs w:val="19"/>
        </w:rPr>
        <w:t xml:space="preserve"> przy zaangażowaniu podległych mu jednostek:</w:t>
      </w:r>
    </w:p>
    <w:p w14:paraId="488BA840" w14:textId="77777777" w:rsidR="00623C44" w:rsidRPr="00D47B42" w:rsidRDefault="00623C44" w:rsidP="00EE524A">
      <w:pPr>
        <w:pStyle w:val="Akapitzlist"/>
        <w:numPr>
          <w:ilvl w:val="0"/>
          <w:numId w:val="7"/>
        </w:numPr>
        <w:ind w:left="426" w:hanging="426"/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Krajowego Ośrodka Wsparcia Rolnictwa,</w:t>
      </w:r>
    </w:p>
    <w:p w14:paraId="30C28155" w14:textId="77777777" w:rsidR="00623C44" w:rsidRPr="00D47B42" w:rsidRDefault="00623C44" w:rsidP="00EE524A">
      <w:pPr>
        <w:pStyle w:val="Akapitzlist"/>
        <w:numPr>
          <w:ilvl w:val="0"/>
          <w:numId w:val="7"/>
        </w:numPr>
        <w:ind w:left="426" w:hanging="426"/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Głównego Inspektoratu Weterynarii,</w:t>
      </w:r>
    </w:p>
    <w:p w14:paraId="30E86ACD" w14:textId="3C0D60D1" w:rsidR="00623C44" w:rsidRPr="00D47B42" w:rsidRDefault="00623C44" w:rsidP="00EE524A">
      <w:pPr>
        <w:pStyle w:val="Akapitzlist"/>
        <w:numPr>
          <w:ilvl w:val="0"/>
          <w:numId w:val="7"/>
        </w:numPr>
        <w:ind w:left="426" w:hanging="426"/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Instytutu Ekonomiki Rolnictwa i Gospodarki Żywnościowej – Państwow</w:t>
      </w:r>
      <w:r w:rsidR="00683904" w:rsidRPr="00D47B42">
        <w:rPr>
          <w:rFonts w:ascii="Verdana" w:hAnsi="Verdana"/>
          <w:bCs/>
          <w:sz w:val="19"/>
          <w:szCs w:val="19"/>
        </w:rPr>
        <w:t>ego</w:t>
      </w:r>
      <w:r w:rsidRPr="00D47B42">
        <w:rPr>
          <w:rFonts w:ascii="Verdana" w:hAnsi="Verdana"/>
          <w:bCs/>
          <w:sz w:val="19"/>
          <w:szCs w:val="19"/>
        </w:rPr>
        <w:t xml:space="preserve"> Instytut</w:t>
      </w:r>
      <w:r w:rsidR="00683904" w:rsidRPr="00D47B42">
        <w:rPr>
          <w:rFonts w:ascii="Verdana" w:hAnsi="Verdana"/>
          <w:bCs/>
          <w:sz w:val="19"/>
          <w:szCs w:val="19"/>
        </w:rPr>
        <w:t>u</w:t>
      </w:r>
      <w:r w:rsidRPr="00D47B42">
        <w:rPr>
          <w:rFonts w:ascii="Verdana" w:hAnsi="Verdana"/>
          <w:bCs/>
          <w:sz w:val="19"/>
          <w:szCs w:val="19"/>
        </w:rPr>
        <w:t xml:space="preserve"> Badawcz</w:t>
      </w:r>
      <w:r w:rsidR="00683904" w:rsidRPr="00D47B42">
        <w:rPr>
          <w:rFonts w:ascii="Verdana" w:hAnsi="Verdana"/>
          <w:bCs/>
          <w:sz w:val="19"/>
          <w:szCs w:val="19"/>
        </w:rPr>
        <w:t>ego</w:t>
      </w:r>
      <w:r w:rsidRPr="00D47B42">
        <w:rPr>
          <w:rFonts w:ascii="Verdana" w:hAnsi="Verdana"/>
          <w:bCs/>
          <w:sz w:val="19"/>
          <w:szCs w:val="19"/>
        </w:rPr>
        <w:t>,</w:t>
      </w:r>
    </w:p>
    <w:p w14:paraId="5F561AE7" w14:textId="77777777" w:rsidR="00623C44" w:rsidRPr="00D47B42" w:rsidRDefault="00623C44" w:rsidP="00EE524A">
      <w:pPr>
        <w:pStyle w:val="Akapitzlist"/>
        <w:numPr>
          <w:ilvl w:val="0"/>
          <w:numId w:val="7"/>
        </w:numPr>
        <w:ind w:left="426" w:hanging="426"/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 xml:space="preserve">Agencji Restrukturyzacji i Modernizacji Rolnictwa, </w:t>
      </w:r>
    </w:p>
    <w:p w14:paraId="0553075C" w14:textId="6EDE6558" w:rsidR="00623C44" w:rsidRPr="00D47B42" w:rsidRDefault="00623C44" w:rsidP="00471368">
      <w:pPr>
        <w:ind w:firstLine="0"/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 xml:space="preserve">podjął starania o </w:t>
      </w:r>
      <w:r w:rsidR="00EE524A" w:rsidRPr="00D47B42">
        <w:rPr>
          <w:rFonts w:ascii="Verdana" w:hAnsi="Verdana"/>
          <w:bCs/>
          <w:sz w:val="19"/>
          <w:szCs w:val="19"/>
        </w:rPr>
        <w:t>możliwość uzyskania</w:t>
      </w:r>
      <w:r w:rsidRPr="00D47B42">
        <w:rPr>
          <w:rFonts w:ascii="Verdana" w:hAnsi="Verdana"/>
          <w:bCs/>
          <w:sz w:val="19"/>
          <w:szCs w:val="19"/>
        </w:rPr>
        <w:t xml:space="preserve"> z Unii Europejskiej nadzwyczajnych środków</w:t>
      </w:r>
      <w:r w:rsidR="00EE524A" w:rsidRPr="00D47B42">
        <w:rPr>
          <w:rFonts w:ascii="Verdana" w:hAnsi="Verdana"/>
          <w:bCs/>
          <w:sz w:val="19"/>
          <w:szCs w:val="19"/>
        </w:rPr>
        <w:t xml:space="preserve"> wsparcia</w:t>
      </w:r>
      <w:r w:rsidR="0082251D">
        <w:rPr>
          <w:rFonts w:ascii="Verdana" w:hAnsi="Verdana"/>
          <w:bCs/>
          <w:sz w:val="19"/>
          <w:szCs w:val="19"/>
        </w:rPr>
        <w:br/>
      </w:r>
      <w:r w:rsidRPr="00D47B42">
        <w:rPr>
          <w:rFonts w:ascii="Verdana" w:hAnsi="Verdana"/>
          <w:bCs/>
          <w:sz w:val="19"/>
          <w:szCs w:val="19"/>
        </w:rPr>
        <w:t>dla poszkodowanych w trakcie ww. kryzysu producentów drobiu.</w:t>
      </w:r>
    </w:p>
    <w:p w14:paraId="5D4DF610" w14:textId="2A222F15" w:rsidR="00D12196" w:rsidRPr="00D47B42" w:rsidRDefault="00623C44" w:rsidP="00937834">
      <w:pPr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Pozyskanie przedmiotowych środ</w:t>
      </w:r>
      <w:r w:rsidR="00937834" w:rsidRPr="00D47B42">
        <w:rPr>
          <w:rFonts w:ascii="Verdana" w:hAnsi="Verdana"/>
          <w:bCs/>
          <w:sz w:val="19"/>
          <w:szCs w:val="19"/>
        </w:rPr>
        <w:t>ków wymaga od rządu polskiego z</w:t>
      </w:r>
      <w:r w:rsidRPr="00D47B42">
        <w:rPr>
          <w:rFonts w:ascii="Verdana" w:hAnsi="Verdana"/>
          <w:bCs/>
          <w:sz w:val="19"/>
          <w:szCs w:val="19"/>
        </w:rPr>
        <w:t xml:space="preserve">łożenia do Komisji Europejskiej </w:t>
      </w:r>
      <w:r w:rsidR="00D12196" w:rsidRPr="00D47B42">
        <w:rPr>
          <w:rFonts w:ascii="Verdana" w:hAnsi="Verdana"/>
          <w:bCs/>
          <w:sz w:val="19"/>
          <w:szCs w:val="19"/>
        </w:rPr>
        <w:t xml:space="preserve">umotywowanego </w:t>
      </w:r>
      <w:r w:rsidRPr="00D47B42">
        <w:rPr>
          <w:rFonts w:ascii="Verdana" w:hAnsi="Verdana"/>
          <w:bCs/>
          <w:sz w:val="19"/>
          <w:szCs w:val="19"/>
        </w:rPr>
        <w:t xml:space="preserve">wniosku, który powinien zawierać </w:t>
      </w:r>
      <w:r w:rsidR="00D12196" w:rsidRPr="00D47B42">
        <w:rPr>
          <w:rFonts w:ascii="Verdana" w:hAnsi="Verdana"/>
          <w:bCs/>
          <w:sz w:val="19"/>
          <w:szCs w:val="19"/>
        </w:rPr>
        <w:t xml:space="preserve">precyzyjne oszacowanie strat w gospodarstwach utrzymujących drób, prowadzących działalność nadzorowaną oraz udokumentowaną ocenę </w:t>
      </w:r>
      <w:r w:rsidR="002745B3" w:rsidRPr="00D47B42">
        <w:rPr>
          <w:rFonts w:ascii="Verdana" w:hAnsi="Verdana"/>
          <w:bCs/>
          <w:sz w:val="19"/>
          <w:szCs w:val="19"/>
        </w:rPr>
        <w:t xml:space="preserve">tych </w:t>
      </w:r>
      <w:r w:rsidR="00D12196" w:rsidRPr="00D47B42">
        <w:rPr>
          <w:rFonts w:ascii="Verdana" w:hAnsi="Verdana"/>
          <w:bCs/>
          <w:sz w:val="19"/>
          <w:szCs w:val="19"/>
        </w:rPr>
        <w:t>strat, sporz</w:t>
      </w:r>
      <w:r w:rsidR="002745B3" w:rsidRPr="00D47B42">
        <w:rPr>
          <w:rFonts w:ascii="Verdana" w:hAnsi="Verdana"/>
          <w:bCs/>
          <w:sz w:val="19"/>
          <w:szCs w:val="19"/>
        </w:rPr>
        <w:t>ądzoną na podstawie dowodów będących w posiadaniu producentów</w:t>
      </w:r>
      <w:r w:rsidR="00D12196" w:rsidRPr="00D47B42">
        <w:rPr>
          <w:rFonts w:ascii="Verdana" w:hAnsi="Verdana"/>
          <w:bCs/>
          <w:sz w:val="19"/>
          <w:szCs w:val="19"/>
        </w:rPr>
        <w:t xml:space="preserve"> drobiu.</w:t>
      </w:r>
    </w:p>
    <w:p w14:paraId="12E5B302" w14:textId="05D08A4E" w:rsidR="002745B3" w:rsidRPr="00D47B42" w:rsidRDefault="00D12196" w:rsidP="00623C44">
      <w:pPr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Mając na uwadze powyższe, przekazujemy Państwu</w:t>
      </w:r>
      <w:r w:rsidR="00683904" w:rsidRPr="00D47B42">
        <w:rPr>
          <w:rFonts w:ascii="Verdana" w:hAnsi="Verdana"/>
          <w:bCs/>
          <w:sz w:val="19"/>
          <w:szCs w:val="19"/>
        </w:rPr>
        <w:t xml:space="preserve"> do wypełnienia</w:t>
      </w:r>
      <w:r w:rsidRPr="00D47B42">
        <w:rPr>
          <w:rFonts w:ascii="Verdana" w:hAnsi="Verdana"/>
          <w:bCs/>
          <w:sz w:val="19"/>
          <w:szCs w:val="19"/>
        </w:rPr>
        <w:t xml:space="preserve"> „Deklarację</w:t>
      </w:r>
      <w:r w:rsidR="003F59DC" w:rsidRPr="00D47B42">
        <w:rPr>
          <w:rFonts w:ascii="Verdana" w:hAnsi="Verdana"/>
          <w:bCs/>
          <w:sz w:val="19"/>
          <w:szCs w:val="19"/>
        </w:rPr>
        <w:t xml:space="preserve"> strat </w:t>
      </w:r>
      <w:r w:rsidR="00CB0E25">
        <w:rPr>
          <w:rFonts w:ascii="Verdana" w:hAnsi="Verdana"/>
          <w:bCs/>
          <w:sz w:val="19"/>
          <w:szCs w:val="19"/>
        </w:rPr>
        <w:br/>
      </w:r>
      <w:r w:rsidR="003F59DC" w:rsidRPr="00D47B42">
        <w:rPr>
          <w:rFonts w:ascii="Verdana" w:hAnsi="Verdana"/>
          <w:bCs/>
          <w:sz w:val="19"/>
          <w:szCs w:val="19"/>
        </w:rPr>
        <w:t>w związku z wystąpieniem w Polsce wysoce zjadliwej grypy ptaków”</w:t>
      </w:r>
      <w:r w:rsidR="00937834" w:rsidRPr="00D47B42">
        <w:rPr>
          <w:rFonts w:ascii="Verdana" w:hAnsi="Verdana"/>
          <w:bCs/>
          <w:sz w:val="19"/>
          <w:szCs w:val="19"/>
        </w:rPr>
        <w:t xml:space="preserve"> wraz z instrukcją</w:t>
      </w:r>
      <w:r w:rsidR="001755D2">
        <w:rPr>
          <w:rFonts w:ascii="Verdana" w:hAnsi="Verdana"/>
          <w:bCs/>
          <w:sz w:val="19"/>
          <w:szCs w:val="19"/>
        </w:rPr>
        <w:t>.</w:t>
      </w:r>
      <w:r w:rsidRPr="00D47B42">
        <w:rPr>
          <w:rFonts w:ascii="Verdana" w:hAnsi="Verdana"/>
          <w:bCs/>
          <w:sz w:val="19"/>
          <w:szCs w:val="19"/>
        </w:rPr>
        <w:t xml:space="preserve"> </w:t>
      </w:r>
      <w:r w:rsidR="003B3EB3">
        <w:rPr>
          <w:rFonts w:ascii="Verdana" w:hAnsi="Verdana"/>
          <w:bCs/>
          <w:sz w:val="19"/>
          <w:szCs w:val="19"/>
        </w:rPr>
        <w:t xml:space="preserve">Deklaracja </w:t>
      </w:r>
      <w:r w:rsidR="009437BA">
        <w:rPr>
          <w:rFonts w:ascii="Verdana" w:hAnsi="Verdana"/>
          <w:bCs/>
          <w:sz w:val="19"/>
          <w:szCs w:val="19"/>
        </w:rPr>
        <w:t xml:space="preserve">strat (…) </w:t>
      </w:r>
      <w:r w:rsidR="003B3EB3">
        <w:rPr>
          <w:rFonts w:ascii="Verdana" w:hAnsi="Verdana"/>
          <w:bCs/>
          <w:sz w:val="19"/>
          <w:szCs w:val="19"/>
        </w:rPr>
        <w:t xml:space="preserve">składa się z części rzeczowej poniesionych strat oraz części przychodowo-kosztowej. </w:t>
      </w:r>
      <w:r w:rsidR="00683904" w:rsidRPr="00EB27BA">
        <w:rPr>
          <w:rFonts w:ascii="Verdana" w:hAnsi="Verdana"/>
          <w:b/>
          <w:bCs/>
          <w:sz w:val="19"/>
          <w:szCs w:val="19"/>
        </w:rPr>
        <w:t>Prosimy</w:t>
      </w:r>
      <w:r w:rsidRPr="00EB27BA">
        <w:rPr>
          <w:rFonts w:ascii="Verdana" w:hAnsi="Verdana"/>
          <w:b/>
          <w:bCs/>
          <w:sz w:val="19"/>
          <w:szCs w:val="19"/>
        </w:rPr>
        <w:t xml:space="preserve"> o rzetelne wypełnienie</w:t>
      </w:r>
      <w:r w:rsidR="003B3EB3" w:rsidRPr="00EB27BA">
        <w:rPr>
          <w:rFonts w:ascii="Verdana" w:hAnsi="Verdana"/>
          <w:b/>
          <w:bCs/>
          <w:sz w:val="19"/>
          <w:szCs w:val="19"/>
        </w:rPr>
        <w:t xml:space="preserve"> obu jej części</w:t>
      </w:r>
      <w:r w:rsidR="00683904" w:rsidRPr="00EB27BA">
        <w:rPr>
          <w:rFonts w:ascii="Verdana" w:hAnsi="Verdana"/>
          <w:b/>
          <w:bCs/>
          <w:sz w:val="19"/>
          <w:szCs w:val="19"/>
        </w:rPr>
        <w:t xml:space="preserve"> </w:t>
      </w:r>
      <w:r w:rsidRPr="00EB27BA">
        <w:rPr>
          <w:rFonts w:ascii="Verdana" w:hAnsi="Verdana"/>
          <w:b/>
          <w:bCs/>
          <w:sz w:val="19"/>
          <w:szCs w:val="19"/>
        </w:rPr>
        <w:t>i dołączenie do niej kopii dokumen</w:t>
      </w:r>
      <w:r w:rsidR="00E54DE9" w:rsidRPr="00EB27BA">
        <w:rPr>
          <w:rFonts w:ascii="Verdana" w:hAnsi="Verdana"/>
          <w:b/>
          <w:bCs/>
          <w:sz w:val="19"/>
          <w:szCs w:val="19"/>
        </w:rPr>
        <w:t>tów potwierdzających poniesione</w:t>
      </w:r>
      <w:r w:rsidRPr="00EB27BA">
        <w:rPr>
          <w:rFonts w:ascii="Verdana" w:hAnsi="Verdana"/>
          <w:b/>
          <w:bCs/>
          <w:sz w:val="19"/>
          <w:szCs w:val="19"/>
        </w:rPr>
        <w:t xml:space="preserve"> strat</w:t>
      </w:r>
      <w:r w:rsidR="002745B3" w:rsidRPr="00EB27BA">
        <w:rPr>
          <w:rFonts w:ascii="Verdana" w:hAnsi="Verdana"/>
          <w:b/>
          <w:bCs/>
          <w:sz w:val="19"/>
          <w:szCs w:val="19"/>
        </w:rPr>
        <w:t>y</w:t>
      </w:r>
      <w:r w:rsidR="00967E98" w:rsidRPr="00D47B42">
        <w:rPr>
          <w:rFonts w:ascii="Verdana" w:hAnsi="Verdana"/>
          <w:bCs/>
          <w:sz w:val="19"/>
          <w:szCs w:val="19"/>
        </w:rPr>
        <w:t xml:space="preserve">, a następnie </w:t>
      </w:r>
      <w:r w:rsidR="003B1E27" w:rsidRPr="00D47B42">
        <w:rPr>
          <w:rFonts w:ascii="Verdana" w:hAnsi="Verdana"/>
          <w:bCs/>
          <w:sz w:val="19"/>
          <w:szCs w:val="19"/>
        </w:rPr>
        <w:t xml:space="preserve">złożenie w </w:t>
      </w:r>
      <w:r w:rsidR="003B1E27" w:rsidRPr="002A4A9B">
        <w:rPr>
          <w:rFonts w:ascii="Verdana" w:hAnsi="Verdana"/>
          <w:b/>
          <w:bCs/>
          <w:sz w:val="19"/>
          <w:szCs w:val="19"/>
        </w:rPr>
        <w:t>OT KOWR</w:t>
      </w:r>
      <w:r w:rsidR="003B1E27" w:rsidRPr="00D47B42">
        <w:rPr>
          <w:rFonts w:ascii="Verdana" w:hAnsi="Verdana"/>
          <w:bCs/>
          <w:sz w:val="19"/>
          <w:szCs w:val="19"/>
        </w:rPr>
        <w:t xml:space="preserve"> </w:t>
      </w:r>
      <w:r w:rsidR="00967E98" w:rsidRPr="00D47B42">
        <w:rPr>
          <w:rFonts w:ascii="Verdana" w:hAnsi="Verdana"/>
          <w:bCs/>
          <w:sz w:val="19"/>
          <w:szCs w:val="19"/>
        </w:rPr>
        <w:t>właściwy</w:t>
      </w:r>
      <w:r w:rsidR="003B1E27" w:rsidRPr="00D47B42">
        <w:rPr>
          <w:rFonts w:ascii="Verdana" w:hAnsi="Verdana"/>
          <w:bCs/>
          <w:sz w:val="19"/>
          <w:szCs w:val="19"/>
        </w:rPr>
        <w:t>m</w:t>
      </w:r>
      <w:r w:rsidR="00967E98" w:rsidRPr="00D47B42">
        <w:rPr>
          <w:rFonts w:ascii="Verdana" w:hAnsi="Verdana"/>
          <w:bCs/>
          <w:sz w:val="19"/>
          <w:szCs w:val="19"/>
        </w:rPr>
        <w:t xml:space="preserve"> terytorialnie</w:t>
      </w:r>
      <w:r w:rsidR="003B1E27" w:rsidRPr="00D47B42">
        <w:rPr>
          <w:rFonts w:ascii="Verdana" w:hAnsi="Verdana"/>
          <w:bCs/>
          <w:sz w:val="19"/>
          <w:szCs w:val="19"/>
        </w:rPr>
        <w:t xml:space="preserve"> ze względu na adres lokalizacji </w:t>
      </w:r>
      <w:r w:rsidR="00967E98" w:rsidRPr="00D47B42">
        <w:rPr>
          <w:rFonts w:ascii="Verdana" w:hAnsi="Verdana"/>
          <w:bCs/>
          <w:sz w:val="19"/>
          <w:szCs w:val="19"/>
        </w:rPr>
        <w:t>stad drobiu</w:t>
      </w:r>
      <w:r w:rsidR="00AB330C">
        <w:rPr>
          <w:rFonts w:ascii="Verdana" w:hAnsi="Verdana"/>
          <w:bCs/>
          <w:sz w:val="19"/>
          <w:szCs w:val="19"/>
        </w:rPr>
        <w:t xml:space="preserve">, </w:t>
      </w:r>
      <w:r w:rsidR="00AB330C" w:rsidRPr="00C71035">
        <w:rPr>
          <w:rFonts w:ascii="Verdana" w:hAnsi="Verdana"/>
          <w:bCs/>
          <w:sz w:val="19"/>
          <w:szCs w:val="19"/>
        </w:rPr>
        <w:t>w terminie</w:t>
      </w:r>
      <w:r w:rsidR="00AB330C" w:rsidRPr="00AB54CD">
        <w:rPr>
          <w:rFonts w:ascii="Verdana" w:hAnsi="Verdana"/>
          <w:b/>
          <w:bCs/>
          <w:sz w:val="19"/>
          <w:szCs w:val="19"/>
        </w:rPr>
        <w:t xml:space="preserve"> </w:t>
      </w:r>
      <w:r w:rsidR="00AB330C" w:rsidRPr="00F650DA">
        <w:rPr>
          <w:rFonts w:ascii="Verdana" w:hAnsi="Verdana"/>
          <w:bCs/>
          <w:sz w:val="19"/>
          <w:szCs w:val="19"/>
        </w:rPr>
        <w:t>do</w:t>
      </w:r>
      <w:r w:rsidR="000A7642" w:rsidRPr="00F650DA">
        <w:rPr>
          <w:rFonts w:ascii="Verdana" w:hAnsi="Verdana"/>
          <w:b/>
          <w:bCs/>
          <w:sz w:val="19"/>
          <w:szCs w:val="19"/>
        </w:rPr>
        <w:t xml:space="preserve"> 31 lipca </w:t>
      </w:r>
      <w:r w:rsidR="00F650DA">
        <w:rPr>
          <w:rFonts w:ascii="Verdana" w:hAnsi="Verdana"/>
          <w:b/>
          <w:bCs/>
          <w:sz w:val="19"/>
          <w:szCs w:val="19"/>
        </w:rPr>
        <w:t>2024 r</w:t>
      </w:r>
      <w:bookmarkStart w:id="0" w:name="_GoBack"/>
      <w:bookmarkEnd w:id="0"/>
      <w:r w:rsidR="00967E98" w:rsidRPr="00D47B42">
        <w:rPr>
          <w:rFonts w:ascii="Verdana" w:hAnsi="Verdana"/>
          <w:bCs/>
          <w:sz w:val="19"/>
          <w:szCs w:val="19"/>
        </w:rPr>
        <w:t>.</w:t>
      </w:r>
      <w:r w:rsidR="003F59DC" w:rsidRPr="00D47B42">
        <w:rPr>
          <w:rFonts w:ascii="Verdana" w:hAnsi="Verdana"/>
          <w:bCs/>
          <w:sz w:val="19"/>
          <w:szCs w:val="19"/>
        </w:rPr>
        <w:t xml:space="preserve"> </w:t>
      </w:r>
      <w:r w:rsidR="00EE3AF4" w:rsidRPr="00D47B42">
        <w:rPr>
          <w:rFonts w:ascii="Verdana" w:hAnsi="Verdana"/>
          <w:bCs/>
          <w:sz w:val="19"/>
          <w:szCs w:val="19"/>
        </w:rPr>
        <w:t>Dodatkowe informacje w zakresie Deklaracji</w:t>
      </w:r>
      <w:r w:rsidR="00D47B42">
        <w:rPr>
          <w:rFonts w:ascii="Verdana" w:hAnsi="Verdana"/>
          <w:bCs/>
          <w:sz w:val="19"/>
          <w:szCs w:val="19"/>
        </w:rPr>
        <w:t xml:space="preserve"> strat </w:t>
      </w:r>
      <w:r w:rsidR="00EE3AF4" w:rsidRPr="00D47B42">
        <w:rPr>
          <w:rFonts w:ascii="Verdana" w:hAnsi="Verdana"/>
          <w:bCs/>
          <w:sz w:val="19"/>
          <w:szCs w:val="19"/>
        </w:rPr>
        <w:t>(…) można uzyskać</w:t>
      </w:r>
      <w:r w:rsidR="00C71035">
        <w:rPr>
          <w:rFonts w:ascii="Verdana" w:hAnsi="Verdana"/>
          <w:bCs/>
          <w:sz w:val="19"/>
          <w:szCs w:val="19"/>
        </w:rPr>
        <w:br/>
      </w:r>
      <w:r w:rsidR="00EE3AF4" w:rsidRPr="00D47B42">
        <w:rPr>
          <w:rFonts w:ascii="Verdana" w:hAnsi="Verdana"/>
          <w:bCs/>
          <w:sz w:val="19"/>
          <w:szCs w:val="19"/>
        </w:rPr>
        <w:t>w OT KOWR, dane kontaktowe dostępne są pod adresem</w:t>
      </w:r>
      <w:r w:rsidR="009E0166" w:rsidRPr="00AB54CD">
        <w:rPr>
          <w:rFonts w:ascii="Verdana" w:hAnsi="Verdana"/>
          <w:bCs/>
          <w:color w:val="000000" w:themeColor="text1"/>
          <w:sz w:val="19"/>
          <w:szCs w:val="19"/>
        </w:rPr>
        <w:t>:</w:t>
      </w:r>
      <w:r w:rsidR="00D47B42" w:rsidRPr="00D47B42">
        <w:rPr>
          <w:rFonts w:ascii="Verdana" w:hAnsi="Verdana"/>
          <w:bCs/>
          <w:sz w:val="19"/>
          <w:szCs w:val="19"/>
        </w:rPr>
        <w:t xml:space="preserve"> </w:t>
      </w:r>
      <w:hyperlink r:id="rId9" w:history="1">
        <w:r w:rsidR="006802C9" w:rsidRPr="006802C9">
          <w:rPr>
            <w:rStyle w:val="Hipercze"/>
            <w:rFonts w:ascii="Verdana" w:hAnsi="Verdana"/>
            <w:sz w:val="19"/>
            <w:szCs w:val="19"/>
            <w:u w:val="none"/>
          </w:rPr>
          <w:t>www.gov.pl/kowr/adresy-oddzialow-terenowych-i-filii</w:t>
        </w:r>
      </w:hyperlink>
      <w:r w:rsidR="00AB330C" w:rsidRPr="00B54658">
        <w:rPr>
          <w:rStyle w:val="Hipercze"/>
          <w:rFonts w:ascii="Verdana" w:hAnsi="Verdana"/>
          <w:color w:val="auto"/>
          <w:sz w:val="19"/>
          <w:szCs w:val="19"/>
          <w:u w:val="none"/>
        </w:rPr>
        <w:t>,</w:t>
      </w:r>
      <w:r w:rsidR="00AB330C">
        <w:rPr>
          <w:rStyle w:val="Hipercze"/>
          <w:rFonts w:ascii="Verdana" w:hAnsi="Verdana"/>
          <w:sz w:val="19"/>
          <w:szCs w:val="19"/>
          <w:u w:val="none"/>
        </w:rPr>
        <w:t xml:space="preserve"> </w:t>
      </w:r>
      <w:r w:rsidR="00D47B42" w:rsidRPr="00D47B42">
        <w:rPr>
          <w:rFonts w:ascii="Verdana" w:hAnsi="Verdana"/>
          <w:bCs/>
          <w:sz w:val="19"/>
          <w:szCs w:val="19"/>
        </w:rPr>
        <w:t xml:space="preserve">oraz w Centrali KOWR pod adresem </w:t>
      </w:r>
      <w:r w:rsidR="00D47B42">
        <w:rPr>
          <w:rFonts w:ascii="Verdana" w:hAnsi="Verdana"/>
          <w:bCs/>
          <w:sz w:val="19"/>
          <w:szCs w:val="19"/>
        </w:rPr>
        <w:t>e-mail:</w:t>
      </w:r>
      <w:r w:rsidR="00D47B42" w:rsidRPr="00D47B42">
        <w:t xml:space="preserve"> </w:t>
      </w:r>
      <w:hyperlink r:id="rId10" w:history="1">
        <w:r w:rsidR="00D47B42" w:rsidRPr="00684E59">
          <w:rPr>
            <w:rStyle w:val="Hipercze"/>
            <w:rFonts w:ascii="Verdana" w:hAnsi="Verdana"/>
            <w:bCs/>
            <w:sz w:val="19"/>
            <w:szCs w:val="19"/>
            <w:u w:val="none"/>
          </w:rPr>
          <w:t>sekretariat_dir@kowr.gov.pl</w:t>
        </w:r>
      </w:hyperlink>
      <w:r w:rsidR="00D47B42" w:rsidRPr="00B54658">
        <w:rPr>
          <w:rFonts w:ascii="Verdana" w:hAnsi="Verdana"/>
          <w:sz w:val="19"/>
          <w:szCs w:val="19"/>
        </w:rPr>
        <w:t>,</w:t>
      </w:r>
      <w:r w:rsidR="006802C9">
        <w:t xml:space="preserve"> </w:t>
      </w:r>
      <w:r w:rsidR="00D47B42" w:rsidRPr="00D47B42">
        <w:rPr>
          <w:rFonts w:ascii="Verdana" w:hAnsi="Verdana"/>
          <w:bCs/>
          <w:sz w:val="19"/>
          <w:szCs w:val="19"/>
        </w:rPr>
        <w:t xml:space="preserve">tel. </w:t>
      </w:r>
      <w:r w:rsidR="00D47B42" w:rsidRPr="00AB330C">
        <w:rPr>
          <w:rFonts w:ascii="Verdana" w:hAnsi="Verdana"/>
          <w:bCs/>
          <w:sz w:val="19"/>
          <w:szCs w:val="19"/>
        </w:rPr>
        <w:t>22 376 71 09.</w:t>
      </w:r>
    </w:p>
    <w:p w14:paraId="43859EDB" w14:textId="7DBA9E40" w:rsidR="00CB0E25" w:rsidRDefault="002745B3" w:rsidP="008F619F">
      <w:pPr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 xml:space="preserve">Pragniemy przy tym zaznaczyć, że </w:t>
      </w:r>
      <w:r w:rsidRPr="009437BA">
        <w:rPr>
          <w:rFonts w:ascii="Verdana" w:hAnsi="Verdana"/>
          <w:b/>
          <w:bCs/>
          <w:sz w:val="19"/>
          <w:szCs w:val="19"/>
        </w:rPr>
        <w:t>wypełni</w:t>
      </w:r>
      <w:r w:rsidR="00CA3A49">
        <w:rPr>
          <w:rFonts w:ascii="Verdana" w:hAnsi="Verdana"/>
          <w:b/>
          <w:bCs/>
          <w:sz w:val="19"/>
          <w:szCs w:val="19"/>
        </w:rPr>
        <w:t>ona</w:t>
      </w:r>
      <w:r w:rsidRPr="009437BA">
        <w:rPr>
          <w:rFonts w:ascii="Verdana" w:hAnsi="Verdana"/>
          <w:b/>
          <w:bCs/>
          <w:sz w:val="19"/>
          <w:szCs w:val="19"/>
        </w:rPr>
        <w:t xml:space="preserve"> Deklaracj</w:t>
      </w:r>
      <w:r w:rsidR="00CA3A49">
        <w:rPr>
          <w:rFonts w:ascii="Verdana" w:hAnsi="Verdana"/>
          <w:b/>
          <w:bCs/>
          <w:sz w:val="19"/>
          <w:szCs w:val="19"/>
        </w:rPr>
        <w:t>a strat (…)</w:t>
      </w:r>
      <w:r w:rsidRPr="00D47B42">
        <w:rPr>
          <w:rFonts w:ascii="Verdana" w:hAnsi="Verdana"/>
          <w:bCs/>
          <w:sz w:val="19"/>
          <w:szCs w:val="19"/>
        </w:rPr>
        <w:t xml:space="preserve"> </w:t>
      </w:r>
      <w:r w:rsidR="00CA3A49" w:rsidRPr="007D4288">
        <w:rPr>
          <w:rFonts w:ascii="Verdana" w:hAnsi="Verdana"/>
          <w:b/>
          <w:sz w:val="19"/>
          <w:szCs w:val="19"/>
        </w:rPr>
        <w:t>nie stanowi</w:t>
      </w:r>
      <w:r w:rsidR="00CA3A49">
        <w:rPr>
          <w:rFonts w:ascii="Verdana" w:hAnsi="Verdana"/>
          <w:bCs/>
          <w:sz w:val="19"/>
          <w:szCs w:val="19"/>
        </w:rPr>
        <w:t xml:space="preserve"> </w:t>
      </w:r>
      <w:r w:rsidR="00FE7295" w:rsidRPr="009437BA">
        <w:rPr>
          <w:rFonts w:ascii="Verdana" w:hAnsi="Verdana"/>
          <w:b/>
          <w:bCs/>
          <w:sz w:val="19"/>
          <w:szCs w:val="19"/>
        </w:rPr>
        <w:t>wniosk</w:t>
      </w:r>
      <w:r w:rsidR="00CA3A49">
        <w:rPr>
          <w:rFonts w:ascii="Verdana" w:hAnsi="Verdana"/>
          <w:b/>
          <w:bCs/>
          <w:sz w:val="19"/>
          <w:szCs w:val="19"/>
        </w:rPr>
        <w:t>u</w:t>
      </w:r>
      <w:r w:rsidR="005F353B">
        <w:rPr>
          <w:rFonts w:ascii="Verdana" w:hAnsi="Verdana"/>
          <w:b/>
          <w:bCs/>
          <w:sz w:val="19"/>
          <w:szCs w:val="19"/>
        </w:rPr>
        <w:br/>
      </w:r>
      <w:r w:rsidR="00FE7295" w:rsidRPr="009437BA">
        <w:rPr>
          <w:rFonts w:ascii="Verdana" w:hAnsi="Verdana"/>
          <w:b/>
          <w:bCs/>
          <w:sz w:val="19"/>
          <w:szCs w:val="19"/>
        </w:rPr>
        <w:t xml:space="preserve">o </w:t>
      </w:r>
      <w:r w:rsidR="00CA3A49">
        <w:rPr>
          <w:rFonts w:ascii="Verdana" w:hAnsi="Verdana"/>
          <w:b/>
          <w:bCs/>
          <w:sz w:val="19"/>
          <w:szCs w:val="19"/>
        </w:rPr>
        <w:t>udzielenie wsparcia</w:t>
      </w:r>
      <w:r w:rsidRPr="009437BA">
        <w:rPr>
          <w:rFonts w:ascii="Verdana" w:hAnsi="Verdana"/>
          <w:b/>
          <w:bCs/>
          <w:sz w:val="19"/>
          <w:szCs w:val="19"/>
        </w:rPr>
        <w:t>.</w:t>
      </w:r>
      <w:r w:rsidRPr="00D47B42">
        <w:rPr>
          <w:rFonts w:ascii="Verdana" w:hAnsi="Verdana"/>
          <w:bCs/>
          <w:sz w:val="19"/>
          <w:szCs w:val="19"/>
        </w:rPr>
        <w:t xml:space="preserve"> </w:t>
      </w:r>
      <w:r w:rsidR="003F59DC" w:rsidRPr="00D47B42">
        <w:rPr>
          <w:rFonts w:ascii="Verdana" w:hAnsi="Verdana"/>
          <w:bCs/>
          <w:sz w:val="19"/>
          <w:szCs w:val="19"/>
        </w:rPr>
        <w:t>Dane z</w:t>
      </w:r>
      <w:r w:rsidR="00683904" w:rsidRPr="00D47B42">
        <w:rPr>
          <w:rFonts w:ascii="Verdana" w:hAnsi="Verdana"/>
          <w:bCs/>
          <w:sz w:val="19"/>
          <w:szCs w:val="19"/>
        </w:rPr>
        <w:t xml:space="preserve"> ww.</w:t>
      </w:r>
      <w:r w:rsidR="003F59DC" w:rsidRPr="00D47B42">
        <w:rPr>
          <w:rFonts w:ascii="Verdana" w:hAnsi="Verdana"/>
          <w:bCs/>
          <w:sz w:val="19"/>
          <w:szCs w:val="19"/>
        </w:rPr>
        <w:t xml:space="preserve"> wypełnion</w:t>
      </w:r>
      <w:r w:rsidR="00967E98" w:rsidRPr="00D47B42">
        <w:rPr>
          <w:rFonts w:ascii="Verdana" w:hAnsi="Verdana"/>
          <w:bCs/>
          <w:sz w:val="19"/>
          <w:szCs w:val="19"/>
        </w:rPr>
        <w:t>ych</w:t>
      </w:r>
      <w:r w:rsidR="003F59DC" w:rsidRPr="00D47B42">
        <w:rPr>
          <w:rFonts w:ascii="Verdana" w:hAnsi="Verdana"/>
          <w:bCs/>
          <w:sz w:val="19"/>
          <w:szCs w:val="19"/>
        </w:rPr>
        <w:t xml:space="preserve"> przez Państwa d</w:t>
      </w:r>
      <w:r w:rsidR="00967E98" w:rsidRPr="00D47B42">
        <w:rPr>
          <w:rFonts w:ascii="Verdana" w:hAnsi="Verdana"/>
          <w:bCs/>
          <w:sz w:val="19"/>
          <w:szCs w:val="19"/>
        </w:rPr>
        <w:t>okumentów</w:t>
      </w:r>
      <w:r w:rsidR="003F59DC" w:rsidRPr="00D47B42">
        <w:rPr>
          <w:rFonts w:ascii="Verdana" w:hAnsi="Verdana"/>
          <w:bCs/>
          <w:sz w:val="19"/>
          <w:szCs w:val="19"/>
        </w:rPr>
        <w:t xml:space="preserve"> posłużą Ministerstwu Rolnictwa </w:t>
      </w:r>
      <w:r w:rsidR="00E54DE9" w:rsidRPr="00D47B42">
        <w:rPr>
          <w:rFonts w:ascii="Verdana" w:hAnsi="Verdana"/>
          <w:bCs/>
          <w:sz w:val="19"/>
          <w:szCs w:val="19"/>
        </w:rPr>
        <w:t xml:space="preserve">i </w:t>
      </w:r>
      <w:r w:rsidR="003F59DC" w:rsidRPr="00D47B42">
        <w:rPr>
          <w:rFonts w:ascii="Verdana" w:hAnsi="Verdana"/>
          <w:bCs/>
          <w:sz w:val="19"/>
          <w:szCs w:val="19"/>
        </w:rPr>
        <w:t>Rozwoju Wsi do przygotowania wniosku</w:t>
      </w:r>
      <w:r w:rsidRPr="00D47B42">
        <w:rPr>
          <w:rFonts w:ascii="Verdana" w:hAnsi="Verdana"/>
          <w:bCs/>
          <w:sz w:val="19"/>
          <w:szCs w:val="19"/>
        </w:rPr>
        <w:t xml:space="preserve"> </w:t>
      </w:r>
      <w:r w:rsidR="00E54DE9" w:rsidRPr="00D47B42">
        <w:rPr>
          <w:rFonts w:ascii="Verdana" w:hAnsi="Verdana"/>
          <w:bCs/>
          <w:sz w:val="19"/>
          <w:szCs w:val="19"/>
        </w:rPr>
        <w:t xml:space="preserve">do KE, </w:t>
      </w:r>
      <w:r w:rsidRPr="00D47B42">
        <w:rPr>
          <w:rFonts w:ascii="Verdana" w:hAnsi="Verdana"/>
          <w:bCs/>
          <w:sz w:val="19"/>
          <w:szCs w:val="19"/>
        </w:rPr>
        <w:t>o którym mowa powyżej</w:t>
      </w:r>
      <w:r w:rsidR="003F59DC" w:rsidRPr="00D47B42">
        <w:rPr>
          <w:rFonts w:ascii="Verdana" w:hAnsi="Verdana"/>
          <w:bCs/>
          <w:sz w:val="19"/>
          <w:szCs w:val="19"/>
        </w:rPr>
        <w:t xml:space="preserve">, a </w:t>
      </w:r>
      <w:r w:rsidR="00683904" w:rsidRPr="00D47B42">
        <w:rPr>
          <w:rFonts w:ascii="Verdana" w:hAnsi="Verdana"/>
          <w:bCs/>
          <w:sz w:val="19"/>
          <w:szCs w:val="19"/>
        </w:rPr>
        <w:t xml:space="preserve">przy tym zwrócą </w:t>
      </w:r>
      <w:r w:rsidR="003F59DC" w:rsidRPr="00D47B42">
        <w:rPr>
          <w:rFonts w:ascii="Verdana" w:hAnsi="Verdana"/>
          <w:bCs/>
          <w:sz w:val="19"/>
          <w:szCs w:val="19"/>
        </w:rPr>
        <w:t>Państ</w:t>
      </w:r>
      <w:r w:rsidR="0053699E" w:rsidRPr="00D47B42">
        <w:rPr>
          <w:rFonts w:ascii="Verdana" w:hAnsi="Verdana"/>
          <w:bCs/>
          <w:sz w:val="19"/>
          <w:szCs w:val="19"/>
        </w:rPr>
        <w:t>wa</w:t>
      </w:r>
      <w:r w:rsidR="00937834" w:rsidRPr="00D47B42">
        <w:rPr>
          <w:rFonts w:ascii="Verdana" w:hAnsi="Verdana"/>
          <w:bCs/>
          <w:sz w:val="19"/>
          <w:szCs w:val="19"/>
        </w:rPr>
        <w:t xml:space="preserve"> </w:t>
      </w:r>
      <w:r w:rsidR="00683904" w:rsidRPr="00D47B42">
        <w:rPr>
          <w:rFonts w:ascii="Verdana" w:hAnsi="Verdana"/>
          <w:bCs/>
          <w:sz w:val="19"/>
          <w:szCs w:val="19"/>
        </w:rPr>
        <w:t>uwagę</w:t>
      </w:r>
      <w:r w:rsidR="00EE524A" w:rsidRPr="00D47B42">
        <w:rPr>
          <w:rFonts w:ascii="Verdana" w:hAnsi="Verdana"/>
          <w:bCs/>
          <w:sz w:val="19"/>
          <w:szCs w:val="19"/>
        </w:rPr>
        <w:t xml:space="preserve"> na </w:t>
      </w:r>
      <w:r w:rsidR="00937834" w:rsidRPr="00D47B42">
        <w:rPr>
          <w:rFonts w:ascii="Verdana" w:hAnsi="Verdana"/>
          <w:bCs/>
          <w:sz w:val="19"/>
          <w:szCs w:val="19"/>
        </w:rPr>
        <w:t>koni</w:t>
      </w:r>
      <w:r w:rsidR="0053699E" w:rsidRPr="00D47B42">
        <w:rPr>
          <w:rFonts w:ascii="Verdana" w:hAnsi="Verdana"/>
          <w:bCs/>
          <w:sz w:val="19"/>
          <w:szCs w:val="19"/>
        </w:rPr>
        <w:t>e</w:t>
      </w:r>
      <w:r w:rsidR="00937834" w:rsidRPr="00D47B42">
        <w:rPr>
          <w:rFonts w:ascii="Verdana" w:hAnsi="Verdana"/>
          <w:bCs/>
          <w:sz w:val="19"/>
          <w:szCs w:val="19"/>
        </w:rPr>
        <w:t>czność</w:t>
      </w:r>
      <w:r w:rsidR="00907404" w:rsidRPr="00D47B42">
        <w:rPr>
          <w:rFonts w:ascii="Verdana" w:hAnsi="Verdana"/>
          <w:bCs/>
          <w:sz w:val="19"/>
          <w:szCs w:val="19"/>
        </w:rPr>
        <w:t xml:space="preserve"> </w:t>
      </w:r>
      <w:r w:rsidR="00683904" w:rsidRPr="00D47B42">
        <w:rPr>
          <w:rFonts w:ascii="Verdana" w:hAnsi="Verdana"/>
          <w:bCs/>
          <w:sz w:val="19"/>
          <w:szCs w:val="19"/>
        </w:rPr>
        <w:t>zgromadzenia</w:t>
      </w:r>
      <w:r w:rsidR="00FE7295" w:rsidRPr="00D47B42">
        <w:rPr>
          <w:rFonts w:ascii="Verdana" w:hAnsi="Verdana"/>
          <w:bCs/>
          <w:sz w:val="19"/>
          <w:szCs w:val="19"/>
        </w:rPr>
        <w:t xml:space="preserve"> właściwych </w:t>
      </w:r>
      <w:r w:rsidR="00907404" w:rsidRPr="00D47B42">
        <w:rPr>
          <w:rFonts w:ascii="Verdana" w:hAnsi="Verdana"/>
          <w:bCs/>
          <w:sz w:val="19"/>
          <w:szCs w:val="19"/>
        </w:rPr>
        <w:t>dok</w:t>
      </w:r>
      <w:r w:rsidRPr="00D47B42">
        <w:rPr>
          <w:rFonts w:ascii="Verdana" w:hAnsi="Verdana"/>
          <w:bCs/>
          <w:sz w:val="19"/>
          <w:szCs w:val="19"/>
        </w:rPr>
        <w:t>umentów potwierdzających straty</w:t>
      </w:r>
      <w:r w:rsidR="00CD1D12" w:rsidRPr="00D47B42">
        <w:rPr>
          <w:rFonts w:ascii="Verdana" w:hAnsi="Verdana"/>
          <w:bCs/>
          <w:sz w:val="19"/>
          <w:szCs w:val="19"/>
        </w:rPr>
        <w:t>.</w:t>
      </w:r>
      <w:r w:rsidR="00860A8F" w:rsidRPr="00D47B42">
        <w:rPr>
          <w:rFonts w:ascii="Verdana" w:hAnsi="Verdana"/>
          <w:bCs/>
          <w:sz w:val="19"/>
          <w:szCs w:val="19"/>
        </w:rPr>
        <w:t xml:space="preserve"> Proces</w:t>
      </w:r>
      <w:r w:rsidR="0085305B" w:rsidRPr="00D47B42">
        <w:rPr>
          <w:rFonts w:ascii="Verdana" w:hAnsi="Verdana"/>
          <w:bCs/>
          <w:sz w:val="19"/>
          <w:szCs w:val="19"/>
        </w:rPr>
        <w:t xml:space="preserve"> ubiegania</w:t>
      </w:r>
      <w:r w:rsidR="00CD1D12" w:rsidRPr="00D47B42">
        <w:rPr>
          <w:rFonts w:ascii="Verdana" w:hAnsi="Verdana"/>
          <w:bCs/>
          <w:sz w:val="19"/>
          <w:szCs w:val="19"/>
        </w:rPr>
        <w:t xml:space="preserve"> się o wsparcie</w:t>
      </w:r>
      <w:r w:rsidR="00D2042D">
        <w:rPr>
          <w:rFonts w:ascii="Verdana" w:hAnsi="Verdana"/>
          <w:bCs/>
          <w:sz w:val="19"/>
          <w:szCs w:val="19"/>
        </w:rPr>
        <w:t xml:space="preserve"> (nabór wniosków o jego udzielenie)</w:t>
      </w:r>
      <w:r w:rsidR="00907404" w:rsidRPr="00D47B42">
        <w:rPr>
          <w:rFonts w:ascii="Verdana" w:hAnsi="Verdana"/>
          <w:bCs/>
          <w:sz w:val="19"/>
          <w:szCs w:val="19"/>
        </w:rPr>
        <w:t xml:space="preserve">, </w:t>
      </w:r>
      <w:r w:rsidR="00D2042D">
        <w:rPr>
          <w:rFonts w:ascii="Verdana" w:hAnsi="Verdana"/>
          <w:bCs/>
          <w:sz w:val="19"/>
          <w:szCs w:val="19"/>
        </w:rPr>
        <w:t>będzie mógł</w:t>
      </w:r>
      <w:r w:rsidR="00D2042D" w:rsidRPr="00D47B42">
        <w:rPr>
          <w:rFonts w:ascii="Verdana" w:hAnsi="Verdana"/>
          <w:bCs/>
          <w:sz w:val="19"/>
          <w:szCs w:val="19"/>
        </w:rPr>
        <w:t xml:space="preserve"> </w:t>
      </w:r>
      <w:r w:rsidR="005F353B">
        <w:rPr>
          <w:rFonts w:ascii="Verdana" w:hAnsi="Verdana"/>
          <w:bCs/>
          <w:sz w:val="19"/>
          <w:szCs w:val="19"/>
        </w:rPr>
        <w:t>być uruchomiony dopiero</w:t>
      </w:r>
      <w:r w:rsidR="005F353B">
        <w:rPr>
          <w:rFonts w:ascii="Verdana" w:hAnsi="Verdana"/>
          <w:bCs/>
          <w:sz w:val="19"/>
          <w:szCs w:val="19"/>
        </w:rPr>
        <w:br/>
      </w:r>
      <w:r w:rsidR="00907404" w:rsidRPr="00D47B42">
        <w:rPr>
          <w:rFonts w:ascii="Verdana" w:hAnsi="Verdana"/>
          <w:bCs/>
          <w:sz w:val="19"/>
          <w:szCs w:val="19"/>
        </w:rPr>
        <w:t xml:space="preserve">po </w:t>
      </w:r>
      <w:r w:rsidR="00D2042D">
        <w:rPr>
          <w:rFonts w:ascii="Verdana" w:hAnsi="Verdana"/>
          <w:bCs/>
          <w:sz w:val="19"/>
          <w:szCs w:val="19"/>
        </w:rPr>
        <w:t>za</w:t>
      </w:r>
      <w:r w:rsidR="00343F7A" w:rsidRPr="00D47B42">
        <w:rPr>
          <w:rFonts w:ascii="Verdana" w:hAnsi="Verdana"/>
          <w:bCs/>
          <w:sz w:val="19"/>
          <w:szCs w:val="19"/>
        </w:rPr>
        <w:t>akcept</w:t>
      </w:r>
      <w:r w:rsidR="00D2042D">
        <w:rPr>
          <w:rFonts w:ascii="Verdana" w:hAnsi="Verdana"/>
          <w:bCs/>
          <w:sz w:val="19"/>
          <w:szCs w:val="19"/>
        </w:rPr>
        <w:t>owaniu</w:t>
      </w:r>
      <w:r w:rsidR="00343F7A" w:rsidRPr="00D47B42">
        <w:rPr>
          <w:rFonts w:ascii="Verdana" w:hAnsi="Verdana"/>
          <w:bCs/>
          <w:sz w:val="19"/>
          <w:szCs w:val="19"/>
        </w:rPr>
        <w:t xml:space="preserve"> przez Komisję Europejską wniosku złożonego przez Polskę i </w:t>
      </w:r>
      <w:r w:rsidR="004F533E" w:rsidRPr="00D47B42">
        <w:rPr>
          <w:rFonts w:ascii="Verdana" w:hAnsi="Verdana"/>
          <w:bCs/>
          <w:sz w:val="19"/>
          <w:szCs w:val="19"/>
        </w:rPr>
        <w:t xml:space="preserve">ustanowieniu </w:t>
      </w:r>
      <w:r w:rsidR="00907404" w:rsidRPr="00D47B42">
        <w:rPr>
          <w:rFonts w:ascii="Verdana" w:hAnsi="Verdana"/>
          <w:bCs/>
          <w:sz w:val="19"/>
          <w:szCs w:val="19"/>
        </w:rPr>
        <w:t xml:space="preserve">nadzwyczajnych środków wsparcia </w:t>
      </w:r>
      <w:r w:rsidR="00343F7A" w:rsidRPr="00D47B42">
        <w:rPr>
          <w:rFonts w:ascii="Verdana" w:hAnsi="Verdana"/>
          <w:bCs/>
          <w:sz w:val="19"/>
          <w:szCs w:val="19"/>
        </w:rPr>
        <w:t>dla sektora drobiu</w:t>
      </w:r>
      <w:r w:rsidR="004F533E" w:rsidRPr="00D47B42">
        <w:rPr>
          <w:rFonts w:ascii="Verdana" w:hAnsi="Verdana"/>
          <w:bCs/>
          <w:sz w:val="19"/>
          <w:szCs w:val="19"/>
        </w:rPr>
        <w:t xml:space="preserve"> w Polsce</w:t>
      </w:r>
      <w:r w:rsidR="00D2042D">
        <w:rPr>
          <w:rFonts w:ascii="Verdana" w:hAnsi="Verdana"/>
          <w:bCs/>
          <w:sz w:val="19"/>
          <w:szCs w:val="19"/>
        </w:rPr>
        <w:t xml:space="preserve"> w drodze stosownego rozporządzenia KE.</w:t>
      </w:r>
      <w:r w:rsidR="003B3EB3">
        <w:rPr>
          <w:rFonts w:ascii="Verdana" w:hAnsi="Verdana"/>
          <w:bCs/>
          <w:sz w:val="19"/>
          <w:szCs w:val="19"/>
        </w:rPr>
        <w:t xml:space="preserve"> </w:t>
      </w:r>
    </w:p>
    <w:p w14:paraId="79AEAE1E" w14:textId="3EFB8F11" w:rsidR="003B3EB3" w:rsidRDefault="003B3EB3" w:rsidP="00AB54CD">
      <w:pPr>
        <w:ind w:firstLine="0"/>
        <w:jc w:val="both"/>
        <w:rPr>
          <w:rFonts w:ascii="Verdana" w:hAnsi="Verdana"/>
          <w:bCs/>
          <w:sz w:val="19"/>
          <w:szCs w:val="19"/>
        </w:rPr>
      </w:pPr>
    </w:p>
    <w:p w14:paraId="7B2AAFC8" w14:textId="77777777" w:rsidR="005B0E01" w:rsidRPr="005B0E01" w:rsidRDefault="005B0E01" w:rsidP="008F619F">
      <w:pPr>
        <w:jc w:val="both"/>
        <w:rPr>
          <w:rFonts w:ascii="Verdana" w:hAnsi="Verdana"/>
          <w:bCs/>
          <w:sz w:val="8"/>
          <w:szCs w:val="8"/>
        </w:rPr>
      </w:pPr>
    </w:p>
    <w:p w14:paraId="75122F8F" w14:textId="77777777" w:rsidR="008F619F" w:rsidRPr="008F619F" w:rsidRDefault="008F619F" w:rsidP="008F619F">
      <w:pPr>
        <w:jc w:val="both"/>
        <w:rPr>
          <w:rFonts w:ascii="Verdana" w:hAnsi="Verdana"/>
          <w:bCs/>
          <w:sz w:val="8"/>
          <w:szCs w:val="8"/>
        </w:rPr>
      </w:pPr>
    </w:p>
    <w:p w14:paraId="7A11EF14" w14:textId="6FE59988" w:rsidR="00D470E3" w:rsidRPr="00D470E3" w:rsidRDefault="00D470E3" w:rsidP="00D470E3">
      <w:pPr>
        <w:ind w:left="5954" w:hanging="284"/>
        <w:jc w:val="both"/>
        <w:rPr>
          <w:rFonts w:ascii="Verdana" w:hAnsi="Verdana"/>
          <w:b/>
          <w:bCs/>
          <w:sz w:val="20"/>
        </w:rPr>
      </w:pPr>
      <w:r w:rsidRPr="00D470E3">
        <w:rPr>
          <w:rFonts w:ascii="Verdana" w:hAnsi="Verdana"/>
          <w:b/>
          <w:bCs/>
          <w:sz w:val="20"/>
        </w:rPr>
        <w:t xml:space="preserve">Dyrektor Generalny </w:t>
      </w:r>
    </w:p>
    <w:p w14:paraId="3641B810" w14:textId="77777777" w:rsidR="00D470E3" w:rsidRPr="00D470E3" w:rsidRDefault="00D470E3" w:rsidP="00D470E3">
      <w:pPr>
        <w:ind w:left="5954" w:hanging="284"/>
        <w:jc w:val="both"/>
        <w:rPr>
          <w:rFonts w:ascii="Verdana" w:hAnsi="Verdana"/>
          <w:b/>
          <w:bCs/>
          <w:sz w:val="20"/>
        </w:rPr>
      </w:pPr>
      <w:r w:rsidRPr="00D470E3">
        <w:rPr>
          <w:rFonts w:ascii="Verdana" w:hAnsi="Verdana"/>
          <w:b/>
          <w:bCs/>
          <w:sz w:val="20"/>
        </w:rPr>
        <w:t xml:space="preserve">Krajowego Ośrodka Wsparcia Rolnictwa </w:t>
      </w:r>
    </w:p>
    <w:p w14:paraId="11111C7C" w14:textId="563FF543" w:rsidR="00D12196" w:rsidRPr="00D470E3" w:rsidRDefault="009437BA" w:rsidP="00D470E3">
      <w:pPr>
        <w:ind w:left="5954" w:hanging="284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Henryk Smolarz</w:t>
      </w:r>
    </w:p>
    <w:sectPr w:rsidR="00D12196" w:rsidRPr="00D470E3" w:rsidSect="005B0E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720" w:bottom="720" w:left="851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F00CC" w14:textId="77777777" w:rsidR="00BD0EB7" w:rsidRDefault="00BD0EB7">
      <w:pPr>
        <w:spacing w:line="240" w:lineRule="auto"/>
      </w:pPr>
      <w:r>
        <w:separator/>
      </w:r>
    </w:p>
  </w:endnote>
  <w:endnote w:type="continuationSeparator" w:id="0">
    <w:p w14:paraId="7336C2F7" w14:textId="77777777" w:rsidR="00BD0EB7" w:rsidRDefault="00BD0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BE1A" w14:textId="31417A58" w:rsidR="00E54B2A" w:rsidRPr="00AD1359" w:rsidRDefault="00E54B2A" w:rsidP="001F11CD">
    <w:pPr>
      <w:pStyle w:val="Stopka"/>
      <w:jc w:val="center"/>
      <w:rPr>
        <w:szCs w:val="18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B54CD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A4A9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6B43" w14:textId="77777777" w:rsidR="00E54B2A" w:rsidRPr="00D470E3" w:rsidRDefault="00E54B2A" w:rsidP="00871DC5">
    <w:pPr>
      <w:pStyle w:val="Stopka"/>
      <w:tabs>
        <w:tab w:val="left" w:pos="301"/>
        <w:tab w:val="center" w:pos="4251"/>
      </w:tabs>
      <w:spacing w:line="240" w:lineRule="auto"/>
      <w:ind w:left="-567" w:firstLine="0"/>
      <w:jc w:val="center"/>
      <w:rPr>
        <w:rFonts w:ascii="Verdana" w:hAnsi="Verdana"/>
        <w:sz w:val="4"/>
        <w:szCs w:val="4"/>
      </w:rPr>
    </w:pPr>
    <w:r w:rsidRPr="00D470E3">
      <w:rPr>
        <w:noProof/>
        <w:sz w:val="4"/>
        <w:szCs w:val="4"/>
      </w:rPr>
      <w:drawing>
        <wp:anchor distT="0" distB="0" distL="114300" distR="114300" simplePos="0" relativeHeight="251657216" behindDoc="0" locked="0" layoutInCell="1" allowOverlap="1" wp14:anchorId="2BEEAB60" wp14:editId="7F194AA1">
          <wp:simplePos x="0" y="0"/>
          <wp:positionH relativeFrom="margin">
            <wp:posOffset>723265</wp:posOffset>
          </wp:positionH>
          <wp:positionV relativeFrom="margin">
            <wp:posOffset>9022521</wp:posOffset>
          </wp:positionV>
          <wp:extent cx="6400800" cy="388620"/>
          <wp:effectExtent l="0" t="0" r="0" b="0"/>
          <wp:wrapSquare wrapText="bothSides"/>
          <wp:docPr id="46" name="Obraz 46" descr="element graficzny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lement graficzny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E71E" w14:textId="77777777" w:rsidR="00BD0EB7" w:rsidRDefault="00BD0EB7">
      <w:pPr>
        <w:spacing w:line="240" w:lineRule="auto"/>
      </w:pPr>
      <w:r>
        <w:separator/>
      </w:r>
    </w:p>
  </w:footnote>
  <w:footnote w:type="continuationSeparator" w:id="0">
    <w:p w14:paraId="2D91C90B" w14:textId="77777777" w:rsidR="00BD0EB7" w:rsidRDefault="00BD0E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472E" w14:textId="77777777" w:rsidR="00E54B2A" w:rsidRPr="008277FA" w:rsidRDefault="00E54B2A" w:rsidP="001F11CD">
    <w:pPr>
      <w:tabs>
        <w:tab w:val="left" w:pos="7088"/>
      </w:tabs>
      <w:ind w:firstLine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B099E" w14:textId="0EB650DC" w:rsidR="00E54B2A" w:rsidRDefault="00EE3AF4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  <w:r w:rsidRPr="00DE6FF6">
      <w:rPr>
        <w:rFonts w:ascii="Verdana" w:hAnsi="Verdana"/>
        <w:noProof/>
        <w:highlight w:val="yellow"/>
      </w:rPr>
      <w:drawing>
        <wp:anchor distT="0" distB="0" distL="114300" distR="114300" simplePos="0" relativeHeight="251658240" behindDoc="0" locked="0" layoutInCell="1" allowOverlap="1" wp14:anchorId="724CCBAF" wp14:editId="4BA331BD">
          <wp:simplePos x="0" y="0"/>
          <wp:positionH relativeFrom="margin">
            <wp:posOffset>359</wp:posOffset>
          </wp:positionH>
          <wp:positionV relativeFrom="margin">
            <wp:posOffset>-915256</wp:posOffset>
          </wp:positionV>
          <wp:extent cx="1440180" cy="861060"/>
          <wp:effectExtent l="0" t="0" r="7620" b="0"/>
          <wp:wrapSquare wrapText="bothSides"/>
          <wp:docPr id="49" name="Obraz 49" descr="logo_KOW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_KOW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CF41A" w14:textId="77777777" w:rsidR="0077383C" w:rsidRDefault="0077383C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14:paraId="6FFD4D1A" w14:textId="77777777" w:rsidR="0077383C" w:rsidRDefault="0077383C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14:paraId="19588ADB" w14:textId="3B6E6D74" w:rsidR="00E54B2A" w:rsidRPr="00E569CD" w:rsidRDefault="00E54B2A" w:rsidP="005E29C4">
    <w:pPr>
      <w:spacing w:line="276" w:lineRule="auto"/>
      <w:ind w:firstLine="0"/>
      <w:rPr>
        <w:rFonts w:ascii="Verdana" w:hAnsi="Verdana"/>
        <w:b/>
        <w:sz w:val="18"/>
        <w:szCs w:val="18"/>
      </w:rPr>
    </w:pPr>
    <w:r w:rsidRPr="00E569CD">
      <w:rPr>
        <w:rFonts w:ascii="Verdana" w:hAnsi="Verdana"/>
        <w:b/>
        <w:sz w:val="18"/>
        <w:szCs w:val="18"/>
      </w:rPr>
      <w:tab/>
    </w:r>
    <w:r w:rsidRPr="00F650DA">
      <w:rPr>
        <w:rFonts w:ascii="Verdana" w:hAnsi="Verdana"/>
        <w:b/>
        <w:sz w:val="18"/>
        <w:szCs w:val="18"/>
      </w:rPr>
      <w:t xml:space="preserve">Warszawa, </w:t>
    </w:r>
    <w:r w:rsidR="0077383C" w:rsidRPr="00F650DA">
      <w:rPr>
        <w:rFonts w:ascii="Verdana" w:hAnsi="Verdana"/>
        <w:b/>
        <w:sz w:val="18"/>
        <w:szCs w:val="18"/>
      </w:rPr>
      <w:t>202</w:t>
    </w:r>
    <w:r w:rsidR="00115B20" w:rsidRPr="00F650DA">
      <w:rPr>
        <w:rFonts w:ascii="Verdana" w:hAnsi="Verdana"/>
        <w:b/>
        <w:sz w:val="18"/>
        <w:szCs w:val="18"/>
      </w:rPr>
      <w:t>4</w:t>
    </w:r>
    <w:r w:rsidR="0077383C" w:rsidRPr="00F650DA">
      <w:rPr>
        <w:rFonts w:ascii="Verdana" w:hAnsi="Verdana"/>
        <w:b/>
        <w:sz w:val="18"/>
        <w:szCs w:val="18"/>
      </w:rPr>
      <w:t>-</w:t>
    </w:r>
    <w:r w:rsidR="00AD6A4F" w:rsidRPr="00F650DA">
      <w:rPr>
        <w:rFonts w:ascii="Verdana" w:hAnsi="Verdana"/>
        <w:b/>
        <w:sz w:val="18"/>
        <w:szCs w:val="18"/>
      </w:rPr>
      <w:t>06-04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E3E"/>
    <w:multiLevelType w:val="hybridMultilevel"/>
    <w:tmpl w:val="098A3910"/>
    <w:lvl w:ilvl="0" w:tplc="7E1C6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6CA9"/>
    <w:multiLevelType w:val="hybridMultilevel"/>
    <w:tmpl w:val="81A2CBC4"/>
    <w:lvl w:ilvl="0" w:tplc="AF3E6B4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31EE21EF"/>
    <w:multiLevelType w:val="hybridMultilevel"/>
    <w:tmpl w:val="1D525496"/>
    <w:lvl w:ilvl="0" w:tplc="4CAA6D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6470B0"/>
    <w:multiLevelType w:val="hybridMultilevel"/>
    <w:tmpl w:val="A37A0B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B63A7B"/>
    <w:multiLevelType w:val="hybridMultilevel"/>
    <w:tmpl w:val="5F1291F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60EA4106"/>
    <w:multiLevelType w:val="hybridMultilevel"/>
    <w:tmpl w:val="7B02832A"/>
    <w:lvl w:ilvl="0" w:tplc="54B062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C0C1B79"/>
    <w:multiLevelType w:val="hybridMultilevel"/>
    <w:tmpl w:val="D40A14A4"/>
    <w:lvl w:ilvl="0" w:tplc="0415000B">
      <w:start w:val="1"/>
      <w:numFmt w:val="bullet"/>
      <w:lvlText w:val=""/>
      <w:lvlJc w:val="left"/>
      <w:pPr>
        <w:ind w:left="1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851"/>
  <w:drawingGridVerticalOrigin w:val="85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A5"/>
    <w:rsid w:val="00000EC1"/>
    <w:rsid w:val="00001D17"/>
    <w:rsid w:val="000101C8"/>
    <w:rsid w:val="000124CC"/>
    <w:rsid w:val="0002282E"/>
    <w:rsid w:val="0002293D"/>
    <w:rsid w:val="00030ECE"/>
    <w:rsid w:val="000367FC"/>
    <w:rsid w:val="00050B59"/>
    <w:rsid w:val="00053642"/>
    <w:rsid w:val="00053868"/>
    <w:rsid w:val="00063713"/>
    <w:rsid w:val="000730AB"/>
    <w:rsid w:val="000760C0"/>
    <w:rsid w:val="00076BD7"/>
    <w:rsid w:val="0008756A"/>
    <w:rsid w:val="0009200F"/>
    <w:rsid w:val="00096CA7"/>
    <w:rsid w:val="000A0FB7"/>
    <w:rsid w:val="000A7642"/>
    <w:rsid w:val="000B1424"/>
    <w:rsid w:val="000B5591"/>
    <w:rsid w:val="000C75F7"/>
    <w:rsid w:val="000D73BF"/>
    <w:rsid w:val="000E5BAC"/>
    <w:rsid w:val="000F3D06"/>
    <w:rsid w:val="00101383"/>
    <w:rsid w:val="00104465"/>
    <w:rsid w:val="00106DFF"/>
    <w:rsid w:val="00111B3E"/>
    <w:rsid w:val="00114C90"/>
    <w:rsid w:val="00115B20"/>
    <w:rsid w:val="001206EB"/>
    <w:rsid w:val="001225E6"/>
    <w:rsid w:val="00122FB4"/>
    <w:rsid w:val="00142E2E"/>
    <w:rsid w:val="00151FD0"/>
    <w:rsid w:val="00153037"/>
    <w:rsid w:val="00163FAA"/>
    <w:rsid w:val="00166742"/>
    <w:rsid w:val="001755D2"/>
    <w:rsid w:val="00184C87"/>
    <w:rsid w:val="00192747"/>
    <w:rsid w:val="00197782"/>
    <w:rsid w:val="001B0711"/>
    <w:rsid w:val="001B1873"/>
    <w:rsid w:val="001B22F5"/>
    <w:rsid w:val="001B642F"/>
    <w:rsid w:val="001C23F2"/>
    <w:rsid w:val="001C2E19"/>
    <w:rsid w:val="001C73DE"/>
    <w:rsid w:val="001D734A"/>
    <w:rsid w:val="001D7689"/>
    <w:rsid w:val="001E1A55"/>
    <w:rsid w:val="001F0369"/>
    <w:rsid w:val="001F11CD"/>
    <w:rsid w:val="002063E9"/>
    <w:rsid w:val="002105DD"/>
    <w:rsid w:val="00224ADA"/>
    <w:rsid w:val="00231C75"/>
    <w:rsid w:val="00252B84"/>
    <w:rsid w:val="0025554E"/>
    <w:rsid w:val="002612CB"/>
    <w:rsid w:val="002626A5"/>
    <w:rsid w:val="00262934"/>
    <w:rsid w:val="002745B3"/>
    <w:rsid w:val="00291294"/>
    <w:rsid w:val="002A4A9B"/>
    <w:rsid w:val="002D567E"/>
    <w:rsid w:val="002E2AC6"/>
    <w:rsid w:val="002E2F0B"/>
    <w:rsid w:val="002E31BC"/>
    <w:rsid w:val="002E53E4"/>
    <w:rsid w:val="002F461A"/>
    <w:rsid w:val="003179A2"/>
    <w:rsid w:val="00337D5F"/>
    <w:rsid w:val="00343F7A"/>
    <w:rsid w:val="003464DB"/>
    <w:rsid w:val="00382448"/>
    <w:rsid w:val="00382974"/>
    <w:rsid w:val="00383430"/>
    <w:rsid w:val="003A3730"/>
    <w:rsid w:val="003A7749"/>
    <w:rsid w:val="003B1E27"/>
    <w:rsid w:val="003B3EB3"/>
    <w:rsid w:val="003D0189"/>
    <w:rsid w:val="003D26E1"/>
    <w:rsid w:val="003D5119"/>
    <w:rsid w:val="003E04A8"/>
    <w:rsid w:val="003F05EE"/>
    <w:rsid w:val="003F59DC"/>
    <w:rsid w:val="00402035"/>
    <w:rsid w:val="0041438F"/>
    <w:rsid w:val="00432440"/>
    <w:rsid w:val="0043612F"/>
    <w:rsid w:val="00444B3F"/>
    <w:rsid w:val="00471368"/>
    <w:rsid w:val="00494F8C"/>
    <w:rsid w:val="004B78B7"/>
    <w:rsid w:val="004B7E4B"/>
    <w:rsid w:val="004C1905"/>
    <w:rsid w:val="004C799F"/>
    <w:rsid w:val="004D6D2F"/>
    <w:rsid w:val="004E4983"/>
    <w:rsid w:val="004F498E"/>
    <w:rsid w:val="004F533E"/>
    <w:rsid w:val="0050076D"/>
    <w:rsid w:val="00504CFD"/>
    <w:rsid w:val="005174AA"/>
    <w:rsid w:val="005355A1"/>
    <w:rsid w:val="0053699E"/>
    <w:rsid w:val="00546F4B"/>
    <w:rsid w:val="005505D8"/>
    <w:rsid w:val="00553BFF"/>
    <w:rsid w:val="0056447F"/>
    <w:rsid w:val="00570672"/>
    <w:rsid w:val="00574A12"/>
    <w:rsid w:val="00594C26"/>
    <w:rsid w:val="00594DC7"/>
    <w:rsid w:val="005967D2"/>
    <w:rsid w:val="005A135D"/>
    <w:rsid w:val="005A23F2"/>
    <w:rsid w:val="005A626A"/>
    <w:rsid w:val="005B0E01"/>
    <w:rsid w:val="005B4418"/>
    <w:rsid w:val="005B51AB"/>
    <w:rsid w:val="005B739A"/>
    <w:rsid w:val="005C6A32"/>
    <w:rsid w:val="005E29C4"/>
    <w:rsid w:val="005F139C"/>
    <w:rsid w:val="005F353B"/>
    <w:rsid w:val="006017AD"/>
    <w:rsid w:val="00601B22"/>
    <w:rsid w:val="00601F3B"/>
    <w:rsid w:val="0060725B"/>
    <w:rsid w:val="0061737B"/>
    <w:rsid w:val="00623C44"/>
    <w:rsid w:val="0062757F"/>
    <w:rsid w:val="00627AB7"/>
    <w:rsid w:val="00627B21"/>
    <w:rsid w:val="006312B9"/>
    <w:rsid w:val="00633FD3"/>
    <w:rsid w:val="00644C23"/>
    <w:rsid w:val="00646202"/>
    <w:rsid w:val="00651944"/>
    <w:rsid w:val="00652B21"/>
    <w:rsid w:val="006565A3"/>
    <w:rsid w:val="0066336C"/>
    <w:rsid w:val="00663F19"/>
    <w:rsid w:val="00665C75"/>
    <w:rsid w:val="00673944"/>
    <w:rsid w:val="0067421E"/>
    <w:rsid w:val="006802C9"/>
    <w:rsid w:val="0068219F"/>
    <w:rsid w:val="00683904"/>
    <w:rsid w:val="00684E59"/>
    <w:rsid w:val="00690403"/>
    <w:rsid w:val="00692C2E"/>
    <w:rsid w:val="006A2795"/>
    <w:rsid w:val="006A7140"/>
    <w:rsid w:val="006C0406"/>
    <w:rsid w:val="0070132A"/>
    <w:rsid w:val="007061E5"/>
    <w:rsid w:val="00721FFB"/>
    <w:rsid w:val="00734044"/>
    <w:rsid w:val="00744452"/>
    <w:rsid w:val="00745128"/>
    <w:rsid w:val="00746F7B"/>
    <w:rsid w:val="007678F9"/>
    <w:rsid w:val="00770A28"/>
    <w:rsid w:val="0077383C"/>
    <w:rsid w:val="007A3EE3"/>
    <w:rsid w:val="007B0C17"/>
    <w:rsid w:val="007B11B1"/>
    <w:rsid w:val="007B23EF"/>
    <w:rsid w:val="007B669D"/>
    <w:rsid w:val="007C23D6"/>
    <w:rsid w:val="007D07C4"/>
    <w:rsid w:val="007D0845"/>
    <w:rsid w:val="007D4288"/>
    <w:rsid w:val="007D6504"/>
    <w:rsid w:val="007E520D"/>
    <w:rsid w:val="007F0584"/>
    <w:rsid w:val="007F2C3F"/>
    <w:rsid w:val="007F5BDB"/>
    <w:rsid w:val="008063AB"/>
    <w:rsid w:val="00815928"/>
    <w:rsid w:val="008172E9"/>
    <w:rsid w:val="00817750"/>
    <w:rsid w:val="0082251D"/>
    <w:rsid w:val="008277FA"/>
    <w:rsid w:val="0083089B"/>
    <w:rsid w:val="00845529"/>
    <w:rsid w:val="0085305B"/>
    <w:rsid w:val="0085743A"/>
    <w:rsid w:val="00860A8F"/>
    <w:rsid w:val="00864772"/>
    <w:rsid w:val="00871DC5"/>
    <w:rsid w:val="00872038"/>
    <w:rsid w:val="0087205A"/>
    <w:rsid w:val="008A460C"/>
    <w:rsid w:val="008A6178"/>
    <w:rsid w:val="008D6490"/>
    <w:rsid w:val="008E6A14"/>
    <w:rsid w:val="008F4CB1"/>
    <w:rsid w:val="008F619F"/>
    <w:rsid w:val="0090104E"/>
    <w:rsid w:val="009020E2"/>
    <w:rsid w:val="00907404"/>
    <w:rsid w:val="009142DB"/>
    <w:rsid w:val="009143B0"/>
    <w:rsid w:val="009238AD"/>
    <w:rsid w:val="00926817"/>
    <w:rsid w:val="00927E3F"/>
    <w:rsid w:val="00934D04"/>
    <w:rsid w:val="00937834"/>
    <w:rsid w:val="00942D3F"/>
    <w:rsid w:val="009434AC"/>
    <w:rsid w:val="009437BA"/>
    <w:rsid w:val="00946F35"/>
    <w:rsid w:val="0095243D"/>
    <w:rsid w:val="00953AF4"/>
    <w:rsid w:val="00956107"/>
    <w:rsid w:val="00962EFB"/>
    <w:rsid w:val="00967E98"/>
    <w:rsid w:val="00974EFE"/>
    <w:rsid w:val="009778B2"/>
    <w:rsid w:val="00986EE3"/>
    <w:rsid w:val="00993CBF"/>
    <w:rsid w:val="00996B48"/>
    <w:rsid w:val="009A2342"/>
    <w:rsid w:val="009A54C8"/>
    <w:rsid w:val="009B4BFC"/>
    <w:rsid w:val="009D30D6"/>
    <w:rsid w:val="009D5710"/>
    <w:rsid w:val="009E0166"/>
    <w:rsid w:val="009E24E7"/>
    <w:rsid w:val="009E5630"/>
    <w:rsid w:val="009E7A02"/>
    <w:rsid w:val="009F2ED9"/>
    <w:rsid w:val="009F43EA"/>
    <w:rsid w:val="00A00EB4"/>
    <w:rsid w:val="00A01795"/>
    <w:rsid w:val="00A017E7"/>
    <w:rsid w:val="00A0615D"/>
    <w:rsid w:val="00A20902"/>
    <w:rsid w:val="00A23A96"/>
    <w:rsid w:val="00A40523"/>
    <w:rsid w:val="00A45A6E"/>
    <w:rsid w:val="00A623C9"/>
    <w:rsid w:val="00A64BFD"/>
    <w:rsid w:val="00A64DFC"/>
    <w:rsid w:val="00A808EE"/>
    <w:rsid w:val="00A82FE9"/>
    <w:rsid w:val="00A9060C"/>
    <w:rsid w:val="00A91183"/>
    <w:rsid w:val="00AA0018"/>
    <w:rsid w:val="00AB330C"/>
    <w:rsid w:val="00AB54CD"/>
    <w:rsid w:val="00AC364A"/>
    <w:rsid w:val="00AC7339"/>
    <w:rsid w:val="00AD1359"/>
    <w:rsid w:val="00AD6A4F"/>
    <w:rsid w:val="00AE31F9"/>
    <w:rsid w:val="00AF3C86"/>
    <w:rsid w:val="00AF451B"/>
    <w:rsid w:val="00AF6FF6"/>
    <w:rsid w:val="00AF717A"/>
    <w:rsid w:val="00AF7BF8"/>
    <w:rsid w:val="00B02030"/>
    <w:rsid w:val="00B029E7"/>
    <w:rsid w:val="00B05B0A"/>
    <w:rsid w:val="00B106E6"/>
    <w:rsid w:val="00B12BA1"/>
    <w:rsid w:val="00B17D5C"/>
    <w:rsid w:val="00B2173D"/>
    <w:rsid w:val="00B25064"/>
    <w:rsid w:val="00B277FB"/>
    <w:rsid w:val="00B3291C"/>
    <w:rsid w:val="00B43379"/>
    <w:rsid w:val="00B45143"/>
    <w:rsid w:val="00B4633B"/>
    <w:rsid w:val="00B54658"/>
    <w:rsid w:val="00B57D5C"/>
    <w:rsid w:val="00B83477"/>
    <w:rsid w:val="00B9184B"/>
    <w:rsid w:val="00BA0C6C"/>
    <w:rsid w:val="00BB2D34"/>
    <w:rsid w:val="00BB59B5"/>
    <w:rsid w:val="00BC64E6"/>
    <w:rsid w:val="00BD0EB7"/>
    <w:rsid w:val="00BD3CB6"/>
    <w:rsid w:val="00BD6C5C"/>
    <w:rsid w:val="00BE5BD9"/>
    <w:rsid w:val="00C01D3C"/>
    <w:rsid w:val="00C021C9"/>
    <w:rsid w:val="00C05627"/>
    <w:rsid w:val="00C06112"/>
    <w:rsid w:val="00C07470"/>
    <w:rsid w:val="00C16CC4"/>
    <w:rsid w:val="00C22C25"/>
    <w:rsid w:val="00C23321"/>
    <w:rsid w:val="00C30B54"/>
    <w:rsid w:val="00C426B9"/>
    <w:rsid w:val="00C63EC4"/>
    <w:rsid w:val="00C71035"/>
    <w:rsid w:val="00C71AF3"/>
    <w:rsid w:val="00C82592"/>
    <w:rsid w:val="00C83CB9"/>
    <w:rsid w:val="00C92CD9"/>
    <w:rsid w:val="00CA22C1"/>
    <w:rsid w:val="00CA39A8"/>
    <w:rsid w:val="00CA3A49"/>
    <w:rsid w:val="00CA4714"/>
    <w:rsid w:val="00CA5265"/>
    <w:rsid w:val="00CB0E25"/>
    <w:rsid w:val="00CC7FEF"/>
    <w:rsid w:val="00CD1D12"/>
    <w:rsid w:val="00CD5A47"/>
    <w:rsid w:val="00CE39D3"/>
    <w:rsid w:val="00D01502"/>
    <w:rsid w:val="00D0318C"/>
    <w:rsid w:val="00D12196"/>
    <w:rsid w:val="00D1365B"/>
    <w:rsid w:val="00D2042D"/>
    <w:rsid w:val="00D26240"/>
    <w:rsid w:val="00D32B9A"/>
    <w:rsid w:val="00D37729"/>
    <w:rsid w:val="00D4613D"/>
    <w:rsid w:val="00D470E3"/>
    <w:rsid w:val="00D47B42"/>
    <w:rsid w:val="00D5105A"/>
    <w:rsid w:val="00D510A5"/>
    <w:rsid w:val="00D51641"/>
    <w:rsid w:val="00D61EAE"/>
    <w:rsid w:val="00D6501F"/>
    <w:rsid w:val="00D67229"/>
    <w:rsid w:val="00D67589"/>
    <w:rsid w:val="00D67A1E"/>
    <w:rsid w:val="00D8343D"/>
    <w:rsid w:val="00D93BBB"/>
    <w:rsid w:val="00D95141"/>
    <w:rsid w:val="00DB0715"/>
    <w:rsid w:val="00DC1964"/>
    <w:rsid w:val="00DC215A"/>
    <w:rsid w:val="00DC7507"/>
    <w:rsid w:val="00DE5EA9"/>
    <w:rsid w:val="00DE649E"/>
    <w:rsid w:val="00DE670B"/>
    <w:rsid w:val="00DE6FF6"/>
    <w:rsid w:val="00DF1AD4"/>
    <w:rsid w:val="00E01455"/>
    <w:rsid w:val="00E015D7"/>
    <w:rsid w:val="00E11574"/>
    <w:rsid w:val="00E15F2A"/>
    <w:rsid w:val="00E20432"/>
    <w:rsid w:val="00E2383B"/>
    <w:rsid w:val="00E3526F"/>
    <w:rsid w:val="00E46475"/>
    <w:rsid w:val="00E54B2A"/>
    <w:rsid w:val="00E54DE9"/>
    <w:rsid w:val="00E569CD"/>
    <w:rsid w:val="00E60495"/>
    <w:rsid w:val="00E706D8"/>
    <w:rsid w:val="00E7085D"/>
    <w:rsid w:val="00E722C7"/>
    <w:rsid w:val="00E75C43"/>
    <w:rsid w:val="00E81362"/>
    <w:rsid w:val="00E82AA9"/>
    <w:rsid w:val="00E918B0"/>
    <w:rsid w:val="00E94853"/>
    <w:rsid w:val="00EB27BA"/>
    <w:rsid w:val="00EB6D8B"/>
    <w:rsid w:val="00EC20BE"/>
    <w:rsid w:val="00EC59C5"/>
    <w:rsid w:val="00ED17A0"/>
    <w:rsid w:val="00ED3D35"/>
    <w:rsid w:val="00ED683A"/>
    <w:rsid w:val="00EE0821"/>
    <w:rsid w:val="00EE2A17"/>
    <w:rsid w:val="00EE3AF4"/>
    <w:rsid w:val="00EE524A"/>
    <w:rsid w:val="00EF29ED"/>
    <w:rsid w:val="00F0711B"/>
    <w:rsid w:val="00F14884"/>
    <w:rsid w:val="00F50B2B"/>
    <w:rsid w:val="00F64D43"/>
    <w:rsid w:val="00F650DA"/>
    <w:rsid w:val="00F76945"/>
    <w:rsid w:val="00F809B0"/>
    <w:rsid w:val="00F828B8"/>
    <w:rsid w:val="00F8499D"/>
    <w:rsid w:val="00F85766"/>
    <w:rsid w:val="00F9086B"/>
    <w:rsid w:val="00F925D4"/>
    <w:rsid w:val="00F96EB9"/>
    <w:rsid w:val="00FA3CCB"/>
    <w:rsid w:val="00FD1D16"/>
    <w:rsid w:val="00FD30FE"/>
    <w:rsid w:val="00FD7D79"/>
    <w:rsid w:val="00FE4D17"/>
    <w:rsid w:val="00FE7295"/>
    <w:rsid w:val="00FF03EB"/>
    <w:rsid w:val="00FF3879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DE164"/>
  <w15:docId w15:val="{07F55430-7399-4D93-832A-9E74A0C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56A"/>
    <w:pPr>
      <w:spacing w:line="360" w:lineRule="auto"/>
      <w:ind w:firstLine="56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05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0584"/>
    <w:pPr>
      <w:tabs>
        <w:tab w:val="center" w:pos="4536"/>
        <w:tab w:val="right" w:pos="9072"/>
      </w:tabs>
    </w:pPr>
  </w:style>
  <w:style w:type="character" w:styleId="Hipercze">
    <w:name w:val="Hyperlink"/>
    <w:rsid w:val="00B106E6"/>
    <w:rPr>
      <w:color w:val="0000FF"/>
      <w:u w:val="single"/>
    </w:rPr>
  </w:style>
  <w:style w:type="paragraph" w:styleId="Tekstdymka">
    <w:name w:val="Balloon Text"/>
    <w:basedOn w:val="Normalny"/>
    <w:semiHidden/>
    <w:rsid w:val="007F2C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4D1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F11CD"/>
  </w:style>
  <w:style w:type="character" w:customStyle="1" w:styleId="StopkaZnak">
    <w:name w:val="Stopka Znak"/>
    <w:link w:val="Stopka"/>
    <w:uiPriority w:val="99"/>
    <w:rsid w:val="006A7140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6A7140"/>
    <w:rPr>
      <w:rFonts w:ascii="Arial" w:hAnsi="Arial"/>
      <w:sz w:val="24"/>
    </w:rPr>
  </w:style>
  <w:style w:type="paragraph" w:customStyle="1" w:styleId="3372873BB58A4DED866D2BE34882C06C">
    <w:name w:val="3372873BB58A4DED866D2BE34882C06C"/>
    <w:rsid w:val="006A71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A2795"/>
    <w:pPr>
      <w:ind w:left="720"/>
      <w:contextualSpacing/>
    </w:pPr>
  </w:style>
  <w:style w:type="paragraph" w:customStyle="1" w:styleId="Default">
    <w:name w:val="Default"/>
    <w:rsid w:val="009F2E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CD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CD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CD9"/>
    <w:rPr>
      <w:rFonts w:ascii="Arial" w:hAnsi="Arial"/>
      <w:b/>
      <w:bCs/>
    </w:rPr>
  </w:style>
  <w:style w:type="paragraph" w:customStyle="1" w:styleId="Znak2ZnakZnak">
    <w:name w:val="Znak2 Znak Znak"/>
    <w:basedOn w:val="Normalny"/>
    <w:rsid w:val="007D6504"/>
    <w:pPr>
      <w:spacing w:line="240" w:lineRule="auto"/>
      <w:ind w:firstLine="0"/>
    </w:pPr>
    <w:rPr>
      <w:rFonts w:ascii="Times New Roman" w:hAnsi="Times New Roman"/>
      <w:szCs w:val="24"/>
    </w:rPr>
  </w:style>
  <w:style w:type="paragraph" w:customStyle="1" w:styleId="Znak2ZnakZnak0">
    <w:name w:val="Znak2 Znak Znak"/>
    <w:basedOn w:val="Normalny"/>
    <w:rsid w:val="00D470E3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E016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042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3794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5104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20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3861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_dir@kowr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pl/kowr/adresy-oddzialow-terenowych-i-fili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r\AppData\Local\Temp\Temp1_szablony-pism-kowr_zalacznik%20(1).zip\papier%20firmowyKOW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19AE-F457-42F9-B844-E59A740B35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D407E6-7037-4E0C-9776-91C2A16C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firmowyKOWR</Template>
  <TotalTime>175</TotalTime>
  <Pages>1</Pages>
  <Words>324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PW-077-    /03</vt:lpstr>
    </vt:vector>
  </TitlesOfParts>
  <Company>ARR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PW-077-    /03</dc:title>
  <dc:creator>Rembelska-Piekut Joanna</dc:creator>
  <cp:lastModifiedBy>Potęga Anna</cp:lastModifiedBy>
  <cp:revision>13</cp:revision>
  <cp:lastPrinted>2024-04-17T10:03:00Z</cp:lastPrinted>
  <dcterms:created xsi:type="dcterms:W3CDTF">2024-03-04T11:29:00Z</dcterms:created>
  <dcterms:modified xsi:type="dcterms:W3CDTF">2024-06-04T09:11:00Z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12729cae-f6d3-46d1-b032-93701a2b3004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