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ECDD" w14:textId="77777777" w:rsidR="00C7170D" w:rsidRPr="00292204" w:rsidRDefault="00C7170D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aproszenia</w:t>
      </w:r>
    </w:p>
    <w:p w14:paraId="10DE0B14" w14:textId="77777777" w:rsidR="00641F86" w:rsidRDefault="00641F86" w:rsidP="00C7170D">
      <w:pPr>
        <w:autoSpaceDE w:val="0"/>
        <w:autoSpaceDN w:val="0"/>
        <w:adjustRightInd w:val="0"/>
        <w:rPr>
          <w:b/>
          <w:bCs/>
        </w:rPr>
      </w:pPr>
    </w:p>
    <w:p w14:paraId="3982D265" w14:textId="0BC3D5C9" w:rsidR="00C7170D" w:rsidRPr="006C0F93" w:rsidRDefault="007D141A" w:rsidP="00C717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2008-7.262.6.2023</w:t>
      </w:r>
    </w:p>
    <w:p w14:paraId="6ACE4D0C" w14:textId="77777777" w:rsidR="00C7170D" w:rsidRPr="00DF64B8" w:rsidRDefault="00C7170D" w:rsidP="00C7170D"/>
    <w:p w14:paraId="48FF8965" w14:textId="0E46B911" w:rsidR="00920F46" w:rsidRPr="00DF64B8" w:rsidRDefault="00C7170D" w:rsidP="00920F46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3D425238" w14:textId="77777777" w:rsidR="00C7170D" w:rsidRPr="00DF64B8" w:rsidRDefault="00C7170D" w:rsidP="00C7170D"/>
    <w:p w14:paraId="3458FDC5" w14:textId="77777777" w:rsidR="00C7170D" w:rsidRPr="00DF64B8" w:rsidRDefault="00C7170D" w:rsidP="00C7170D"/>
    <w:p w14:paraId="550C36B9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509C2DF9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129C9056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1B59F5C8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6536B885" w14:textId="77777777" w:rsidR="00C7170D" w:rsidRPr="00767C8F" w:rsidRDefault="00C7170D" w:rsidP="00C7170D">
      <w:pPr>
        <w:spacing w:line="480" w:lineRule="auto"/>
      </w:pPr>
      <w:r w:rsidRPr="00767C8F">
        <w:t>Nr NIP............................................... Nr REGON ....................................................</w:t>
      </w:r>
    </w:p>
    <w:p w14:paraId="7F51AF5D" w14:textId="77777777" w:rsidR="00C7170D" w:rsidRPr="00767C8F" w:rsidRDefault="00C7170D" w:rsidP="00C7170D">
      <w:pPr>
        <w:spacing w:line="480" w:lineRule="auto"/>
      </w:pPr>
      <w:r w:rsidRPr="00767C8F">
        <w:t>e-mail ………………………………………………………………………….……</w:t>
      </w:r>
    </w:p>
    <w:p w14:paraId="7BC175F2" w14:textId="77777777" w:rsidR="00C7170D" w:rsidRPr="00767C8F" w:rsidRDefault="00C7170D" w:rsidP="00C7170D"/>
    <w:p w14:paraId="47D6CC29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1663157E" w14:textId="77777777" w:rsidR="00C7170D" w:rsidRPr="00DF64B8" w:rsidRDefault="00C7170D" w:rsidP="00C7170D">
      <w:pPr>
        <w:spacing w:before="120"/>
      </w:pPr>
      <w:r w:rsidRPr="00DF64B8">
        <w:t>Prokuratura Regionalna w Rzeszowie</w:t>
      </w:r>
    </w:p>
    <w:p w14:paraId="723C3905" w14:textId="77777777" w:rsidR="00C7170D" w:rsidRPr="00DF64B8" w:rsidRDefault="00C7170D" w:rsidP="00C7170D">
      <w:r w:rsidRPr="00DF64B8">
        <w:t>ul. Hetmańska 45d</w:t>
      </w:r>
    </w:p>
    <w:p w14:paraId="0B646224" w14:textId="77777777" w:rsidR="00C7170D" w:rsidRPr="00DF64B8" w:rsidRDefault="00C7170D" w:rsidP="00C7170D">
      <w:r w:rsidRPr="00DF64B8">
        <w:t>35-078 Rzeszów</w:t>
      </w:r>
    </w:p>
    <w:p w14:paraId="2515B328" w14:textId="77777777" w:rsidR="00C7170D" w:rsidRPr="00DF64B8" w:rsidRDefault="00C7170D" w:rsidP="00C7170D">
      <w:r w:rsidRPr="00DF64B8">
        <w:t>NIP 8133717497</w:t>
      </w:r>
    </w:p>
    <w:p w14:paraId="4C86C239" w14:textId="77777777" w:rsidR="00C7170D" w:rsidRDefault="00C7170D" w:rsidP="00C7170D">
      <w:pPr>
        <w:rPr>
          <w:b/>
          <w:bCs/>
        </w:rPr>
      </w:pPr>
    </w:p>
    <w:p w14:paraId="68D5E37D" w14:textId="77777777" w:rsidR="00C72CBC" w:rsidRDefault="00C72CBC" w:rsidP="00C7170D">
      <w:pPr>
        <w:rPr>
          <w:b/>
          <w:bCs/>
        </w:rPr>
      </w:pPr>
    </w:p>
    <w:p w14:paraId="708529FE" w14:textId="77777777" w:rsidR="00C72CBC" w:rsidRPr="00DF64B8" w:rsidRDefault="00C72CBC" w:rsidP="00C72CBC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3FA8F194" w14:textId="77777777" w:rsidR="00C72CBC" w:rsidRPr="006C4691" w:rsidRDefault="00C72CBC" w:rsidP="0011564D">
      <w:pPr>
        <w:pStyle w:val="Zal-text"/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C4691">
        <w:rPr>
          <w:sz w:val="24"/>
          <w:szCs w:val="24"/>
        </w:rPr>
        <w:t xml:space="preserve">Przedmiotem zamówienia jest </w:t>
      </w:r>
      <w:r w:rsidRPr="006C4691">
        <w:rPr>
          <w:b/>
          <w:i/>
          <w:sz w:val="24"/>
          <w:szCs w:val="24"/>
        </w:rPr>
        <w:t xml:space="preserve">dostawa materiałów </w:t>
      </w:r>
      <w:r>
        <w:rPr>
          <w:b/>
          <w:i/>
          <w:sz w:val="24"/>
          <w:szCs w:val="24"/>
        </w:rPr>
        <w:t>eksploatacyjnych</w:t>
      </w:r>
      <w:r w:rsidRPr="006C4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 drukarek i urządzeń wielofunkcyjnych </w:t>
      </w:r>
      <w:r w:rsidRPr="006C4691">
        <w:rPr>
          <w:b/>
          <w:i/>
          <w:sz w:val="24"/>
          <w:szCs w:val="24"/>
        </w:rPr>
        <w:t>dla Prokuratury Regionalnej w Rzeszowie</w:t>
      </w:r>
    </w:p>
    <w:p w14:paraId="4F48A1CB" w14:textId="77777777" w:rsidR="00C72CBC" w:rsidRPr="00DF64B8" w:rsidRDefault="00C72CBC" w:rsidP="00C72CBC">
      <w:pPr>
        <w:shd w:val="clear" w:color="auto" w:fill="FFFFFF"/>
        <w:spacing w:before="120"/>
        <w:jc w:val="both"/>
      </w:pPr>
    </w:p>
    <w:p w14:paraId="3073B938" w14:textId="77777777" w:rsidR="00C72CBC" w:rsidRDefault="00C72CBC" w:rsidP="00641F8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14:paraId="62957654" w14:textId="7E36DA2D" w:rsidR="00C72CBC" w:rsidRPr="00DF64B8" w:rsidRDefault="00C72CBC" w:rsidP="00641F86">
      <w:pPr>
        <w:numPr>
          <w:ilvl w:val="0"/>
          <w:numId w:val="5"/>
        </w:numPr>
        <w:spacing w:after="120" w:line="276" w:lineRule="auto"/>
        <w:ind w:left="357"/>
        <w:jc w:val="both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3538B6">
        <w:t xml:space="preserve">(załącznik nr 2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</w:t>
      </w:r>
      <w:r w:rsidR="00A9101C">
        <w:t>............................</w:t>
      </w:r>
      <w:r w:rsidRPr="00DF64B8">
        <w:t>........................... zł</w:t>
      </w:r>
    </w:p>
    <w:p w14:paraId="05D40F30" w14:textId="77777777" w:rsidR="00C72CBC" w:rsidRPr="00DF64B8" w:rsidRDefault="00C72CBC" w:rsidP="00B42F2A">
      <w:pPr>
        <w:pStyle w:val="Akapitzlist"/>
        <w:numPr>
          <w:ilvl w:val="0"/>
          <w:numId w:val="14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 w:rsidR="00B85502">
        <w:t xml:space="preserve">cena oferty obejmuje całkowity koszt wykonania zamówienia </w:t>
      </w:r>
      <w:r w:rsidR="00B85502">
        <w:br/>
        <w:t>i uwzględnia wszystkie koszty związane z realizacją przedmiotu zamówienia, o których mowa w niniejszym Zaproszeniu.</w:t>
      </w:r>
    </w:p>
    <w:p w14:paraId="3B0D4A9D" w14:textId="053B6056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 w:rsidR="00AE6D89">
        <w:rPr>
          <w:u w:val="single"/>
        </w:rPr>
        <w:t>do 30</w:t>
      </w:r>
      <w:r>
        <w:rPr>
          <w:u w:val="single"/>
        </w:rPr>
        <w:t xml:space="preserve"> dni kalendarzowych od dnia zawarcia umowy.</w:t>
      </w:r>
    </w:p>
    <w:p w14:paraId="582ACB8C" w14:textId="77777777" w:rsidR="00696C53" w:rsidRPr="00DF64B8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0404D3">
        <w:t xml:space="preserve">Warunki płatności: zamawiający dokona płatności przelewem na rachunek bankowy Wykonawcy w oparciu o fakturę VAT wystawioną przez Wykonawcę, z terminem płatności  21 dni od daty </w:t>
      </w:r>
      <w:r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14:paraId="6707B97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F64B8">
        <w:lastRenderedPageBreak/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wyboru naszej oferty, do zawarcia umowy na warunkach określonych w </w:t>
      </w:r>
      <w:r>
        <w:t>Z</w:t>
      </w:r>
      <w:r w:rsidRPr="00DF64B8">
        <w:t>aproszeniu do składania ofert.</w:t>
      </w:r>
    </w:p>
    <w:p w14:paraId="2E6252A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14:paraId="7DD0801A" w14:textId="77777777" w:rsidR="003538B6" w:rsidRDefault="003538B6" w:rsidP="00B42F2A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14:paraId="42CF705D" w14:textId="77777777" w:rsidR="003538B6" w:rsidRDefault="003538B6" w:rsidP="00B42F2A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 w:rsidR="00365650">
        <w:t>.</w:t>
      </w:r>
      <w:r w:rsidR="00AE6138">
        <w:t>*</w:t>
      </w:r>
    </w:p>
    <w:p w14:paraId="2B1670A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6EBD05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6FA3889E" w14:textId="77777777" w:rsidR="00C74CA7" w:rsidRDefault="00C74CA7" w:rsidP="00C74CA7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6FBD0364" w14:textId="77777777" w:rsidR="00C74CA7" w:rsidRPr="004C78C3" w:rsidRDefault="00C74CA7" w:rsidP="00C74CA7">
      <w:pPr>
        <w:pStyle w:val="NormalnyWeb"/>
        <w:spacing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4138060B" w14:textId="77777777" w:rsidR="00C74CA7" w:rsidRPr="00D30F5C" w:rsidRDefault="00C74CA7" w:rsidP="00C74CA7">
      <w:pPr>
        <w:tabs>
          <w:tab w:val="left" w:pos="360"/>
        </w:tabs>
        <w:spacing w:before="120"/>
        <w:ind w:left="360"/>
        <w:jc w:val="both"/>
      </w:pPr>
    </w:p>
    <w:p w14:paraId="1D4CB16F" w14:textId="77777777" w:rsidR="00C74CA7" w:rsidRDefault="00C74CA7" w:rsidP="00C74CA7">
      <w:pPr>
        <w:tabs>
          <w:tab w:val="left" w:pos="720"/>
        </w:tabs>
        <w:spacing w:line="100" w:lineRule="atLeast"/>
        <w:jc w:val="both"/>
      </w:pPr>
    </w:p>
    <w:p w14:paraId="223FB635" w14:textId="77777777" w:rsidR="003538B6" w:rsidRDefault="003538B6" w:rsidP="00C74CA7">
      <w:pPr>
        <w:tabs>
          <w:tab w:val="left" w:pos="720"/>
        </w:tabs>
        <w:spacing w:line="100" w:lineRule="atLeast"/>
        <w:jc w:val="both"/>
      </w:pPr>
    </w:p>
    <w:p w14:paraId="013DE2A7" w14:textId="77777777" w:rsidR="003538B6" w:rsidRPr="00D30F5C" w:rsidRDefault="003538B6" w:rsidP="00C74CA7">
      <w:pPr>
        <w:tabs>
          <w:tab w:val="left" w:pos="720"/>
        </w:tabs>
        <w:spacing w:line="100" w:lineRule="atLeast"/>
        <w:jc w:val="both"/>
      </w:pPr>
    </w:p>
    <w:p w14:paraId="3E2CDA83" w14:textId="77777777" w:rsidR="003538B6" w:rsidRPr="00161C48" w:rsidRDefault="003538B6" w:rsidP="003538B6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59C7B61F" w14:textId="77777777" w:rsidR="003538B6" w:rsidRDefault="003538B6" w:rsidP="003538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2A318" w14:textId="77777777" w:rsidR="003538B6" w:rsidRPr="00837E20" w:rsidRDefault="003538B6" w:rsidP="003538B6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14:paraId="4357B5C5" w14:textId="77777777" w:rsidR="003538B6" w:rsidRDefault="003538B6" w:rsidP="003538B6">
      <w:pPr>
        <w:shd w:val="clear" w:color="auto" w:fill="FFFFFF"/>
        <w:ind w:right="202"/>
        <w:rPr>
          <w:b/>
          <w:sz w:val="22"/>
          <w:szCs w:val="22"/>
        </w:rPr>
      </w:pPr>
    </w:p>
    <w:p w14:paraId="16E52F8B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715DAD54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31CF5472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79E766A9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3D5A6C03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50EE8A6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A41618B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9480B8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A3D3756" w14:textId="77777777" w:rsidR="00767C8F" w:rsidRDefault="00767C8F" w:rsidP="00C7170D">
      <w:pPr>
        <w:shd w:val="clear" w:color="auto" w:fill="FFFFFF"/>
        <w:ind w:right="202"/>
        <w:rPr>
          <w:b/>
          <w:sz w:val="22"/>
          <w:szCs w:val="22"/>
        </w:rPr>
      </w:pPr>
      <w:bookmarkStart w:id="0" w:name="_GoBack"/>
      <w:bookmarkEnd w:id="0"/>
    </w:p>
    <w:p w14:paraId="0BF01C4F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157AAE63" w14:textId="77777777"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p w14:paraId="33CA7A65" w14:textId="68CEA8BB" w:rsidR="00E80EC6" w:rsidRPr="00BB5FE2" w:rsidRDefault="007503A3" w:rsidP="00BB5FE2">
      <w:pPr>
        <w:pStyle w:val="Tekstpodstawowy"/>
        <w:spacing w:after="0"/>
        <w:ind w:left="6379"/>
        <w:rPr>
          <w:b/>
        </w:rPr>
      </w:pP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</w:p>
    <w:sectPr w:rsidR="00E80EC6" w:rsidRPr="00BB5FE2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5A98" w14:textId="77777777" w:rsidR="00EE3AAD" w:rsidRDefault="00EE3AAD">
      <w:r>
        <w:separator/>
      </w:r>
    </w:p>
  </w:endnote>
  <w:endnote w:type="continuationSeparator" w:id="0">
    <w:p w14:paraId="25E5FC01" w14:textId="77777777" w:rsidR="00EE3AAD" w:rsidRDefault="00E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19D0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8F769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27CF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3CE9" w14:textId="77777777" w:rsidR="00EE3AAD" w:rsidRDefault="00EE3AAD">
      <w:r>
        <w:separator/>
      </w:r>
    </w:p>
  </w:footnote>
  <w:footnote w:type="continuationSeparator" w:id="0">
    <w:p w14:paraId="2CB2EEB4" w14:textId="77777777" w:rsidR="00EE3AAD" w:rsidRDefault="00EE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7280" w14:textId="77777777" w:rsidR="007503A3" w:rsidRDefault="007503A3">
    <w:pPr>
      <w:pStyle w:val="Nagwek"/>
    </w:pPr>
  </w:p>
  <w:p w14:paraId="6A447555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1A"/>
    <w:multiLevelType w:val="hybridMultilevel"/>
    <w:tmpl w:val="773A5FB4"/>
    <w:lvl w:ilvl="0" w:tplc="DCDA5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4982"/>
    <w:multiLevelType w:val="hybridMultilevel"/>
    <w:tmpl w:val="5AAE1F8C"/>
    <w:lvl w:ilvl="0" w:tplc="7D628B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6B9D"/>
    <w:multiLevelType w:val="hybridMultilevel"/>
    <w:tmpl w:val="3A0C41C8"/>
    <w:lvl w:ilvl="0" w:tplc="B1E29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927B0"/>
    <w:multiLevelType w:val="hybridMultilevel"/>
    <w:tmpl w:val="FDF6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7811"/>
    <w:multiLevelType w:val="hybridMultilevel"/>
    <w:tmpl w:val="EAA20714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103C8"/>
    <w:multiLevelType w:val="hybridMultilevel"/>
    <w:tmpl w:val="FDB24AD8"/>
    <w:lvl w:ilvl="0" w:tplc="DDC20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564D"/>
    <w:rsid w:val="00124C15"/>
    <w:rsid w:val="00161C48"/>
    <w:rsid w:val="00195E60"/>
    <w:rsid w:val="001E285C"/>
    <w:rsid w:val="00272C89"/>
    <w:rsid w:val="00282F8F"/>
    <w:rsid w:val="00314D96"/>
    <w:rsid w:val="00322FB9"/>
    <w:rsid w:val="00323D87"/>
    <w:rsid w:val="003538B6"/>
    <w:rsid w:val="00365650"/>
    <w:rsid w:val="003671C0"/>
    <w:rsid w:val="00375420"/>
    <w:rsid w:val="0037741D"/>
    <w:rsid w:val="00381793"/>
    <w:rsid w:val="00382424"/>
    <w:rsid w:val="003828D9"/>
    <w:rsid w:val="003A3D38"/>
    <w:rsid w:val="003E561F"/>
    <w:rsid w:val="003F2BB0"/>
    <w:rsid w:val="004258E2"/>
    <w:rsid w:val="0042645D"/>
    <w:rsid w:val="00427F66"/>
    <w:rsid w:val="004B114B"/>
    <w:rsid w:val="004B56BD"/>
    <w:rsid w:val="004C1D19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49D4"/>
    <w:rsid w:val="005964D5"/>
    <w:rsid w:val="005B67E0"/>
    <w:rsid w:val="005F117F"/>
    <w:rsid w:val="00637BBE"/>
    <w:rsid w:val="00641F86"/>
    <w:rsid w:val="00675713"/>
    <w:rsid w:val="0069315B"/>
    <w:rsid w:val="00696C53"/>
    <w:rsid w:val="006B1089"/>
    <w:rsid w:val="006B63C6"/>
    <w:rsid w:val="006C0F93"/>
    <w:rsid w:val="006F3F65"/>
    <w:rsid w:val="006F4490"/>
    <w:rsid w:val="00727AC1"/>
    <w:rsid w:val="00730883"/>
    <w:rsid w:val="00741F43"/>
    <w:rsid w:val="007503A3"/>
    <w:rsid w:val="00762EED"/>
    <w:rsid w:val="00763BC9"/>
    <w:rsid w:val="00767C8F"/>
    <w:rsid w:val="00784F0C"/>
    <w:rsid w:val="00794F0D"/>
    <w:rsid w:val="007B755A"/>
    <w:rsid w:val="007B7DC2"/>
    <w:rsid w:val="007D141A"/>
    <w:rsid w:val="007D5063"/>
    <w:rsid w:val="00814169"/>
    <w:rsid w:val="0082103B"/>
    <w:rsid w:val="0082198A"/>
    <w:rsid w:val="00844208"/>
    <w:rsid w:val="008A60C6"/>
    <w:rsid w:val="008B1D96"/>
    <w:rsid w:val="008B7CD6"/>
    <w:rsid w:val="008D0FA6"/>
    <w:rsid w:val="008D285F"/>
    <w:rsid w:val="008E7E47"/>
    <w:rsid w:val="008F750D"/>
    <w:rsid w:val="00920F46"/>
    <w:rsid w:val="00986B98"/>
    <w:rsid w:val="00997152"/>
    <w:rsid w:val="009A5AE1"/>
    <w:rsid w:val="009C2232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9101C"/>
    <w:rsid w:val="00AA01AB"/>
    <w:rsid w:val="00AB3BAF"/>
    <w:rsid w:val="00AB5BFC"/>
    <w:rsid w:val="00AD1E80"/>
    <w:rsid w:val="00AE6138"/>
    <w:rsid w:val="00AE6D89"/>
    <w:rsid w:val="00AE7C0E"/>
    <w:rsid w:val="00B03F53"/>
    <w:rsid w:val="00B23508"/>
    <w:rsid w:val="00B36784"/>
    <w:rsid w:val="00B42F2A"/>
    <w:rsid w:val="00B503D1"/>
    <w:rsid w:val="00B579FF"/>
    <w:rsid w:val="00B64DB2"/>
    <w:rsid w:val="00B85502"/>
    <w:rsid w:val="00B93696"/>
    <w:rsid w:val="00B9589F"/>
    <w:rsid w:val="00BA24E9"/>
    <w:rsid w:val="00BB299A"/>
    <w:rsid w:val="00BB310C"/>
    <w:rsid w:val="00BB4631"/>
    <w:rsid w:val="00BB5FE2"/>
    <w:rsid w:val="00BC15C9"/>
    <w:rsid w:val="00BE0D6F"/>
    <w:rsid w:val="00BF2FA4"/>
    <w:rsid w:val="00C15430"/>
    <w:rsid w:val="00C7170D"/>
    <w:rsid w:val="00C72CBC"/>
    <w:rsid w:val="00C74911"/>
    <w:rsid w:val="00C74CA7"/>
    <w:rsid w:val="00C817A0"/>
    <w:rsid w:val="00CC0DF1"/>
    <w:rsid w:val="00CC5EAE"/>
    <w:rsid w:val="00CC5FF2"/>
    <w:rsid w:val="00D76D9F"/>
    <w:rsid w:val="00DC17A9"/>
    <w:rsid w:val="00DE6098"/>
    <w:rsid w:val="00E34767"/>
    <w:rsid w:val="00E61C5C"/>
    <w:rsid w:val="00E80EC6"/>
    <w:rsid w:val="00E815E5"/>
    <w:rsid w:val="00EA0575"/>
    <w:rsid w:val="00EB0F75"/>
    <w:rsid w:val="00EC3F97"/>
    <w:rsid w:val="00EE3AAD"/>
    <w:rsid w:val="00F11045"/>
    <w:rsid w:val="00F17C6B"/>
    <w:rsid w:val="00F30BAA"/>
    <w:rsid w:val="00F408C4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C42C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Asia 2  Akapit z listą,tekst normalny"/>
    <w:basedOn w:val="Normalny"/>
    <w:link w:val="AkapitzlistZnak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74C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4CA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A7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ekst normalny Znak"/>
    <w:link w:val="Akapitzlist"/>
    <w:uiPriority w:val="34"/>
    <w:locked/>
    <w:rsid w:val="001E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D97159E6.dotm</Template>
  <TotalTime>131</TotalTime>
  <Pages>2</Pages>
  <Words>411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54</cp:revision>
  <cp:lastPrinted>2021-04-30T09:03:00Z</cp:lastPrinted>
  <dcterms:created xsi:type="dcterms:W3CDTF">2016-01-11T08:55:00Z</dcterms:created>
  <dcterms:modified xsi:type="dcterms:W3CDTF">2023-05-11T10:00:00Z</dcterms:modified>
</cp:coreProperties>
</file>