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9"/>
          <w:headerReference w:type="default" r:id="rId10"/>
          <w:head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01798FC7" w:rsidR="003708A9" w:rsidRPr="006517D7" w:rsidRDefault="00FE4978" w:rsidP="00F40774">
      <w:pPr>
        <w:tabs>
          <w:tab w:val="left" w:pos="2160"/>
        </w:tabs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lastRenderedPageBreak/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1A139B">
        <w:rPr>
          <w:rFonts w:ascii="Times New Roman" w:hAnsi="Times New Roman"/>
          <w:bCs/>
          <w:sz w:val="24"/>
          <w:szCs w:val="24"/>
        </w:rPr>
        <w:t>83</w:t>
      </w:r>
      <w:r w:rsidR="00795F6C">
        <w:rPr>
          <w:rFonts w:ascii="Times New Roman" w:hAnsi="Times New Roman"/>
          <w:bCs/>
          <w:sz w:val="24"/>
          <w:szCs w:val="24"/>
        </w:rPr>
        <w:t>.</w:t>
      </w:r>
      <w:r w:rsidR="008762D9" w:rsidRPr="006517D7">
        <w:rPr>
          <w:rFonts w:ascii="Times New Roman" w:hAnsi="Times New Roman"/>
          <w:bCs/>
          <w:sz w:val="24"/>
          <w:szCs w:val="24"/>
        </w:rPr>
        <w:t>202</w:t>
      </w:r>
      <w:r w:rsidR="000D3BC4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6B20C0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0D3BC4">
        <w:rPr>
          <w:rFonts w:ascii="Times New Roman" w:hAnsi="Times New Roman"/>
          <w:sz w:val="24"/>
          <w:szCs w:val="24"/>
        </w:rPr>
        <w:t>1</w:t>
      </w:r>
      <w:r w:rsidR="001A139B">
        <w:rPr>
          <w:rFonts w:ascii="Times New Roman" w:hAnsi="Times New Roman"/>
          <w:sz w:val="24"/>
          <w:szCs w:val="24"/>
        </w:rPr>
        <w:t>7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002BF6">
        <w:rPr>
          <w:rFonts w:ascii="Times New Roman" w:hAnsi="Times New Roman"/>
          <w:sz w:val="24"/>
          <w:szCs w:val="24"/>
        </w:rPr>
        <w:t>ma</w:t>
      </w:r>
      <w:r w:rsidR="001A139B">
        <w:rPr>
          <w:rFonts w:ascii="Times New Roman" w:hAnsi="Times New Roman"/>
          <w:sz w:val="24"/>
          <w:szCs w:val="24"/>
        </w:rPr>
        <w:t>ja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0D3BC4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0E8CD88F" w:rsidR="009301FE" w:rsidRPr="00E17A31" w:rsidRDefault="006517D7" w:rsidP="00F40774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9301FE" w:rsidRPr="00E17A31">
        <w:rPr>
          <w:rFonts w:ascii="Times New Roman" w:hAnsi="Times New Roman"/>
          <w:b/>
          <w:sz w:val="24"/>
          <w:szCs w:val="24"/>
        </w:rPr>
        <w:t xml:space="preserve">Gmina </w:t>
      </w:r>
      <w:r w:rsidR="00FD2DF3">
        <w:rPr>
          <w:rFonts w:ascii="Times New Roman" w:hAnsi="Times New Roman"/>
          <w:b/>
          <w:sz w:val="24"/>
          <w:szCs w:val="24"/>
        </w:rPr>
        <w:t>Godzianów</w:t>
      </w:r>
    </w:p>
    <w:p w14:paraId="7CCCDAEB" w14:textId="20974C43" w:rsidR="009301FE" w:rsidRPr="00E17A31" w:rsidRDefault="009301FE" w:rsidP="00F40774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 xml:space="preserve">ul. </w:t>
      </w:r>
      <w:r w:rsidR="00FD2DF3">
        <w:rPr>
          <w:rFonts w:ascii="Times New Roman" w:hAnsi="Times New Roman"/>
          <w:b/>
          <w:sz w:val="24"/>
          <w:szCs w:val="24"/>
        </w:rPr>
        <w:t>Klonowa 5</w:t>
      </w:r>
    </w:p>
    <w:p w14:paraId="59F76992" w14:textId="5AE82459" w:rsidR="009301FE" w:rsidRPr="00E17A31" w:rsidRDefault="009301FE" w:rsidP="00F40774">
      <w:pPr>
        <w:tabs>
          <w:tab w:val="left" w:pos="216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96-1</w:t>
      </w:r>
      <w:r w:rsidR="00FD2DF3">
        <w:rPr>
          <w:rFonts w:ascii="Times New Roman" w:hAnsi="Times New Roman"/>
          <w:b/>
          <w:sz w:val="24"/>
          <w:szCs w:val="24"/>
        </w:rPr>
        <w:t>26</w:t>
      </w:r>
      <w:r w:rsidRPr="00E17A31">
        <w:rPr>
          <w:rFonts w:ascii="Times New Roman" w:hAnsi="Times New Roman"/>
          <w:b/>
          <w:sz w:val="24"/>
          <w:szCs w:val="24"/>
        </w:rPr>
        <w:t xml:space="preserve"> </w:t>
      </w:r>
      <w:r w:rsidR="00FD2DF3">
        <w:rPr>
          <w:rFonts w:ascii="Times New Roman" w:hAnsi="Times New Roman"/>
          <w:b/>
          <w:sz w:val="24"/>
          <w:szCs w:val="24"/>
        </w:rPr>
        <w:t>Godzianów</w:t>
      </w:r>
      <w:bookmarkStart w:id="1" w:name="_GoBack"/>
      <w:bookmarkEnd w:id="1"/>
    </w:p>
    <w:p w14:paraId="613F50A9" w14:textId="77777777" w:rsidR="001A139B" w:rsidRPr="006517D7" w:rsidRDefault="001A139B" w:rsidP="001A139B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537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2"/>
    <w:p w14:paraId="48346565" w14:textId="5E9951E0" w:rsidR="003708A9" w:rsidRPr="006517D7" w:rsidRDefault="003708A9" w:rsidP="00F40774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0E8AB05F" w:rsidR="006517D7" w:rsidRPr="006517D7" w:rsidRDefault="006517D7" w:rsidP="00F40774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proofErr w:type="spellStart"/>
      <w:r w:rsidR="00087905">
        <w:rPr>
          <w:rFonts w:ascii="Times New Roman" w:hAnsi="Times New Roman"/>
          <w:b/>
          <w:bCs/>
          <w:sz w:val="24"/>
          <w:szCs w:val="24"/>
        </w:rPr>
        <w:t>Lnisno</w:t>
      </w:r>
      <w:proofErr w:type="spellEnd"/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04822C5A" w:rsidR="00F715E9" w:rsidRPr="006517D7" w:rsidRDefault="003708A9" w:rsidP="00F40774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0520DB11" w14:textId="0A2F93C3" w:rsidR="009676CD" w:rsidRDefault="00E52B7F" w:rsidP="00F40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1A139B">
        <w:rPr>
          <w:rFonts w:ascii="Times New Roman" w:hAnsi="Times New Roman"/>
          <w:sz w:val="24"/>
          <w:szCs w:val="24"/>
        </w:rPr>
        <w:t>W dniu 13.05.2024 r. j</w:t>
      </w:r>
      <w:r w:rsidR="006517D7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proofErr w:type="spellStart"/>
      <w:r w:rsidR="00087905">
        <w:rPr>
          <w:rFonts w:ascii="Times New Roman" w:hAnsi="Times New Roman"/>
          <w:sz w:val="24"/>
          <w:szCs w:val="24"/>
        </w:rPr>
        <w:t>Lnisno</w:t>
      </w:r>
      <w:proofErr w:type="spellEnd"/>
      <w:r w:rsidR="005A56CC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czyli Gmina </w:t>
      </w:r>
      <w:r w:rsidR="00B804F6">
        <w:rPr>
          <w:rFonts w:ascii="Times New Roman" w:hAnsi="Times New Roman"/>
          <w:sz w:val="24"/>
          <w:szCs w:val="24"/>
        </w:rPr>
        <w:t>Godzianów</w:t>
      </w:r>
      <w:r w:rsidR="006517D7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uzdatnionej, pobranych w dniu </w:t>
      </w:r>
      <w:r w:rsidR="009676CD">
        <w:rPr>
          <w:rFonts w:ascii="Times New Roman" w:hAnsi="Times New Roman"/>
          <w:sz w:val="24"/>
          <w:szCs w:val="24"/>
        </w:rPr>
        <w:br/>
      </w:r>
      <w:r w:rsidR="001A139B">
        <w:rPr>
          <w:rFonts w:ascii="Times New Roman" w:hAnsi="Times New Roman"/>
          <w:sz w:val="24"/>
          <w:szCs w:val="24"/>
        </w:rPr>
        <w:t>06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002BF6">
        <w:rPr>
          <w:rFonts w:ascii="Times New Roman" w:hAnsi="Times New Roman"/>
          <w:sz w:val="24"/>
          <w:szCs w:val="24"/>
        </w:rPr>
        <w:t>0</w:t>
      </w:r>
      <w:r w:rsidR="001A139B">
        <w:rPr>
          <w:rFonts w:ascii="Times New Roman" w:hAnsi="Times New Roman"/>
          <w:sz w:val="24"/>
          <w:szCs w:val="24"/>
        </w:rPr>
        <w:t>5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002BF6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r. </w:t>
      </w:r>
      <w:r w:rsidR="00442124">
        <w:rPr>
          <w:rFonts w:ascii="Times New Roman" w:hAnsi="Times New Roman"/>
          <w:sz w:val="24"/>
          <w:szCs w:val="24"/>
        </w:rPr>
        <w:t xml:space="preserve">z </w:t>
      </w:r>
      <w:r w:rsidR="001A139B">
        <w:rPr>
          <w:rFonts w:ascii="Times New Roman" w:hAnsi="Times New Roman"/>
          <w:sz w:val="24"/>
          <w:szCs w:val="24"/>
        </w:rPr>
        <w:t>punktu na sieci</w:t>
      </w:r>
      <w:r w:rsidR="000D3BC4">
        <w:rPr>
          <w:rFonts w:ascii="Times New Roman" w:hAnsi="Times New Roman"/>
          <w:sz w:val="24"/>
          <w:szCs w:val="24"/>
        </w:rPr>
        <w:t xml:space="preserve"> w budynku </w:t>
      </w:r>
      <w:r w:rsidR="001A139B">
        <w:rPr>
          <w:rFonts w:ascii="Times New Roman" w:hAnsi="Times New Roman"/>
          <w:sz w:val="24"/>
          <w:szCs w:val="24"/>
        </w:rPr>
        <w:t xml:space="preserve">Szkoły Podstawowej </w:t>
      </w:r>
      <w:r w:rsidR="000D3BC4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0D3BC4">
        <w:rPr>
          <w:rFonts w:ascii="Times New Roman" w:hAnsi="Times New Roman"/>
          <w:sz w:val="24"/>
          <w:szCs w:val="24"/>
        </w:rPr>
        <w:t>Lniśnie</w:t>
      </w:r>
      <w:proofErr w:type="spellEnd"/>
      <w:r w:rsidR="001A139B">
        <w:rPr>
          <w:rFonts w:ascii="Times New Roman" w:hAnsi="Times New Roman"/>
          <w:sz w:val="24"/>
          <w:szCs w:val="24"/>
        </w:rPr>
        <w:t xml:space="preserve"> nr 69A</w:t>
      </w:r>
      <w:r w:rsidR="006517D7" w:rsidRPr="006517D7">
        <w:rPr>
          <w:rFonts w:ascii="Times New Roman" w:hAnsi="Times New Roman"/>
          <w:sz w:val="24"/>
          <w:szCs w:val="24"/>
        </w:rPr>
        <w:t>. Sprawozdani</w:t>
      </w:r>
      <w:r w:rsidR="00087905"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 xml:space="preserve"> z badań z dnia </w:t>
      </w:r>
      <w:r w:rsidR="001A139B">
        <w:rPr>
          <w:rFonts w:ascii="Times New Roman" w:hAnsi="Times New Roman"/>
          <w:sz w:val="24"/>
          <w:szCs w:val="24"/>
        </w:rPr>
        <w:t>10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002BF6">
        <w:rPr>
          <w:rFonts w:ascii="Times New Roman" w:hAnsi="Times New Roman"/>
          <w:sz w:val="24"/>
          <w:szCs w:val="24"/>
        </w:rPr>
        <w:t>0</w:t>
      </w:r>
      <w:r w:rsidR="001A139B">
        <w:rPr>
          <w:rFonts w:ascii="Times New Roman" w:hAnsi="Times New Roman"/>
          <w:sz w:val="24"/>
          <w:szCs w:val="24"/>
        </w:rPr>
        <w:t>5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002BF6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r. </w:t>
      </w:r>
      <w:bookmarkStart w:id="3" w:name="_Hlk140581186"/>
      <w:r w:rsidR="006517D7" w:rsidRPr="006517D7">
        <w:rPr>
          <w:rFonts w:ascii="Times New Roman" w:hAnsi="Times New Roman"/>
          <w:sz w:val="24"/>
          <w:szCs w:val="24"/>
        </w:rPr>
        <w:t xml:space="preserve">nr </w:t>
      </w:r>
      <w:r w:rsidR="001A139B">
        <w:rPr>
          <w:rFonts w:ascii="Times New Roman" w:hAnsi="Times New Roman"/>
          <w:sz w:val="24"/>
          <w:szCs w:val="24"/>
        </w:rPr>
        <w:t>1233</w:t>
      </w:r>
      <w:r w:rsidR="005C0459">
        <w:rPr>
          <w:rFonts w:ascii="Times New Roman" w:hAnsi="Times New Roman"/>
          <w:sz w:val="24"/>
          <w:szCs w:val="24"/>
        </w:rPr>
        <w:t>/202</w:t>
      </w:r>
      <w:r w:rsidR="00002BF6">
        <w:rPr>
          <w:rFonts w:ascii="Times New Roman" w:hAnsi="Times New Roman"/>
          <w:sz w:val="24"/>
          <w:szCs w:val="24"/>
        </w:rPr>
        <w:t>4</w:t>
      </w:r>
      <w:r w:rsidR="005C0459">
        <w:rPr>
          <w:rFonts w:ascii="Times New Roman" w:hAnsi="Times New Roman"/>
          <w:sz w:val="24"/>
          <w:szCs w:val="24"/>
        </w:rPr>
        <w:t>-W-</w:t>
      </w:r>
      <w:r w:rsidR="00EA73C8">
        <w:rPr>
          <w:rFonts w:ascii="Times New Roman" w:hAnsi="Times New Roman"/>
          <w:sz w:val="24"/>
          <w:szCs w:val="24"/>
        </w:rPr>
        <w:t>2</w:t>
      </w:r>
      <w:bookmarkEnd w:id="3"/>
      <w:r w:rsidR="006517D7" w:rsidRPr="006517D7">
        <w:rPr>
          <w:rFonts w:ascii="Times New Roman" w:hAnsi="Times New Roman"/>
          <w:sz w:val="24"/>
          <w:szCs w:val="24"/>
        </w:rPr>
        <w:t xml:space="preserve">. </w:t>
      </w:r>
    </w:p>
    <w:p w14:paraId="6007090C" w14:textId="3A22D38B" w:rsidR="006517D7" w:rsidRPr="006517D7" w:rsidRDefault="006517D7" w:rsidP="00F407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660A86"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 w:rsidR="009676CD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08F2F47D" w14:textId="3B9C34D2" w:rsidR="006517D7" w:rsidRDefault="006517D7" w:rsidP="00F407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C71411">
        <w:rPr>
          <w:rFonts w:ascii="Times New Roman" w:hAnsi="Times New Roman"/>
          <w:sz w:val="24"/>
          <w:szCs w:val="24"/>
        </w:rPr>
        <w:t>ego</w:t>
      </w:r>
      <w:r w:rsidRPr="006517D7">
        <w:rPr>
          <w:rFonts w:ascii="Times New Roman" w:hAnsi="Times New Roman"/>
          <w:sz w:val="24"/>
          <w:szCs w:val="24"/>
        </w:rPr>
        <w:t xml:space="preserve"> sprawozda</w:t>
      </w:r>
      <w:r w:rsidR="00C71411">
        <w:rPr>
          <w:rFonts w:ascii="Times New Roman" w:hAnsi="Times New Roman"/>
          <w:sz w:val="24"/>
          <w:szCs w:val="24"/>
        </w:rPr>
        <w:t>nia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proofErr w:type="spellStart"/>
      <w:r w:rsidR="00087905">
        <w:rPr>
          <w:rFonts w:ascii="Times New Roman" w:hAnsi="Times New Roman"/>
          <w:sz w:val="24"/>
          <w:szCs w:val="24"/>
        </w:rPr>
        <w:t>Lnisno</w:t>
      </w:r>
      <w:proofErr w:type="spellEnd"/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51D2D01F" w14:textId="77777777" w:rsidR="00F40774" w:rsidRDefault="00F40774" w:rsidP="00F4077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1F99F3" w14:textId="77777777" w:rsidR="001A139B" w:rsidRPr="00CF16C2" w:rsidRDefault="001A139B" w:rsidP="001A139B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4" w:name="_Hlk161140600"/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0B61CCE8" w14:textId="77777777" w:rsidR="001A139B" w:rsidRPr="00CF16C2" w:rsidRDefault="001A139B" w:rsidP="001A139B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41FEA61D" w14:textId="77777777" w:rsidR="001A139B" w:rsidRDefault="001A139B" w:rsidP="001A139B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378B76" w14:textId="77777777" w:rsidR="001A139B" w:rsidRPr="00CF16C2" w:rsidRDefault="001A139B" w:rsidP="001A139B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2AEE2169" w14:textId="77777777" w:rsidR="001A139B" w:rsidRDefault="001A139B" w:rsidP="001A139B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bookmarkEnd w:id="4"/>
    <w:p w14:paraId="5005E9EF" w14:textId="77777777" w:rsidR="00F40774" w:rsidRDefault="00F40774" w:rsidP="00F40774">
      <w:pPr>
        <w:jc w:val="center"/>
        <w:rPr>
          <w:rFonts w:ascii="Times New Roman" w:hAnsi="Times New Roman"/>
          <w:i/>
          <w:iCs/>
        </w:rPr>
      </w:pPr>
    </w:p>
    <w:p w14:paraId="22EC612B" w14:textId="77777777" w:rsidR="00F40774" w:rsidRPr="006517D7" w:rsidRDefault="00F40774" w:rsidP="006517D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40774" w:rsidRPr="006517D7" w:rsidSect="00672F99">
      <w:headerReference w:type="default" r:id="rId18"/>
      <w:footerReference w:type="default" r:id="rId19"/>
      <w:type w:val="continuous"/>
      <w:pgSz w:w="11906" w:h="16838" w:code="9"/>
      <w:pgMar w:top="1405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7E5B6" w14:textId="77777777" w:rsidR="00115A57" w:rsidRDefault="00115A57" w:rsidP="00851960">
      <w:pPr>
        <w:spacing w:after="0" w:line="240" w:lineRule="auto"/>
      </w:pPr>
      <w:r>
        <w:separator/>
      </w:r>
    </w:p>
  </w:endnote>
  <w:endnote w:type="continuationSeparator" w:id="0">
    <w:p w14:paraId="3643150E" w14:textId="77777777" w:rsidR="00115A57" w:rsidRDefault="00115A57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08EA" w14:textId="77777777" w:rsidR="003708A9" w:rsidRDefault="00370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E413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CBBDB" w14:textId="77777777" w:rsidR="00115A57" w:rsidRDefault="00115A57" w:rsidP="00851960">
      <w:pPr>
        <w:spacing w:after="0" w:line="240" w:lineRule="auto"/>
      </w:pPr>
      <w:r>
        <w:separator/>
      </w:r>
    </w:p>
  </w:footnote>
  <w:footnote w:type="continuationSeparator" w:id="0">
    <w:p w14:paraId="196064AC" w14:textId="77777777" w:rsidR="00115A57" w:rsidRDefault="00115A57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683DA" w14:textId="77777777" w:rsidR="00851960" w:rsidRDefault="00115A57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5"/>
      <w:gridCol w:w="7927"/>
    </w:tblGrid>
    <w:tr w:rsidR="00672F99" w14:paraId="206AF998" w14:textId="77777777" w:rsidTr="00672F99">
      <w:trPr>
        <w:cantSplit/>
        <w:trHeight w:hRule="exact" w:val="1134"/>
        <w:jc w:val="center"/>
      </w:trPr>
      <w:tc>
        <w:tcPr>
          <w:tcW w:w="631" w:type="pct"/>
          <w:hideMark/>
        </w:tcPr>
        <w:p w14:paraId="046734AC" w14:textId="6B07F35C" w:rsidR="00672F99" w:rsidRDefault="00672F9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71A3B71" wp14:editId="044876F3">
                <wp:extent cx="723900" cy="7239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hideMark/>
        </w:tcPr>
        <w:p w14:paraId="065C5D11" w14:textId="77777777" w:rsidR="00672F99" w:rsidRDefault="00672F99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Pr="00672F99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 xml:space="preserve">       </w:t>
          </w:r>
          <w:hyperlink r:id="rId3" w:history="1">
            <w:r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psse.skierniewice@pis.gov.pl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E51E1" w14:textId="77777777" w:rsidR="003708A9" w:rsidRDefault="00115A57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2"/>
    <w:rsid w:val="00002BF6"/>
    <w:rsid w:val="00043E49"/>
    <w:rsid w:val="00053269"/>
    <w:rsid w:val="00075F94"/>
    <w:rsid w:val="00084C02"/>
    <w:rsid w:val="00087905"/>
    <w:rsid w:val="000D3BC4"/>
    <w:rsid w:val="00104DA2"/>
    <w:rsid w:val="001121FE"/>
    <w:rsid w:val="00115A57"/>
    <w:rsid w:val="00122533"/>
    <w:rsid w:val="0013595E"/>
    <w:rsid w:val="00141485"/>
    <w:rsid w:val="001640F6"/>
    <w:rsid w:val="00182C45"/>
    <w:rsid w:val="001A139B"/>
    <w:rsid w:val="001A2A19"/>
    <w:rsid w:val="001D0530"/>
    <w:rsid w:val="001E012F"/>
    <w:rsid w:val="00255572"/>
    <w:rsid w:val="00274C25"/>
    <w:rsid w:val="002B3A90"/>
    <w:rsid w:val="002C7A96"/>
    <w:rsid w:val="002E42B5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71F3"/>
    <w:rsid w:val="00442124"/>
    <w:rsid w:val="00497AA6"/>
    <w:rsid w:val="004B00B3"/>
    <w:rsid w:val="004B246F"/>
    <w:rsid w:val="004B263F"/>
    <w:rsid w:val="004B5996"/>
    <w:rsid w:val="00505BA7"/>
    <w:rsid w:val="00535ED4"/>
    <w:rsid w:val="00556E70"/>
    <w:rsid w:val="00596A0B"/>
    <w:rsid w:val="00597F5C"/>
    <w:rsid w:val="005A56CC"/>
    <w:rsid w:val="005B3D7A"/>
    <w:rsid w:val="005C0459"/>
    <w:rsid w:val="005C1AF0"/>
    <w:rsid w:val="005D556B"/>
    <w:rsid w:val="005E1FC3"/>
    <w:rsid w:val="005F35DB"/>
    <w:rsid w:val="00627DCD"/>
    <w:rsid w:val="006517D7"/>
    <w:rsid w:val="00657E9C"/>
    <w:rsid w:val="00660A86"/>
    <w:rsid w:val="00672F99"/>
    <w:rsid w:val="00694E9B"/>
    <w:rsid w:val="006A0632"/>
    <w:rsid w:val="006A2F31"/>
    <w:rsid w:val="006B20C0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91516"/>
    <w:rsid w:val="00795C68"/>
    <w:rsid w:val="00795F6C"/>
    <w:rsid w:val="007962CD"/>
    <w:rsid w:val="007C2DAC"/>
    <w:rsid w:val="007F6698"/>
    <w:rsid w:val="00806B1B"/>
    <w:rsid w:val="008238FF"/>
    <w:rsid w:val="00830D33"/>
    <w:rsid w:val="00840260"/>
    <w:rsid w:val="00851960"/>
    <w:rsid w:val="00867851"/>
    <w:rsid w:val="008762D9"/>
    <w:rsid w:val="008A3485"/>
    <w:rsid w:val="008D1E5E"/>
    <w:rsid w:val="008F54CD"/>
    <w:rsid w:val="008F6C72"/>
    <w:rsid w:val="00920299"/>
    <w:rsid w:val="009301FE"/>
    <w:rsid w:val="00942155"/>
    <w:rsid w:val="009676CD"/>
    <w:rsid w:val="009A1967"/>
    <w:rsid w:val="009D69D4"/>
    <w:rsid w:val="00A20DD6"/>
    <w:rsid w:val="00A46148"/>
    <w:rsid w:val="00A63450"/>
    <w:rsid w:val="00A667C2"/>
    <w:rsid w:val="00A70F68"/>
    <w:rsid w:val="00A9532D"/>
    <w:rsid w:val="00AF1854"/>
    <w:rsid w:val="00AF5680"/>
    <w:rsid w:val="00AF6C39"/>
    <w:rsid w:val="00AF7C55"/>
    <w:rsid w:val="00B0511E"/>
    <w:rsid w:val="00B25EE3"/>
    <w:rsid w:val="00B30113"/>
    <w:rsid w:val="00B473CD"/>
    <w:rsid w:val="00B62086"/>
    <w:rsid w:val="00B70FAF"/>
    <w:rsid w:val="00B804F6"/>
    <w:rsid w:val="00B87DEB"/>
    <w:rsid w:val="00B9752C"/>
    <w:rsid w:val="00BA4891"/>
    <w:rsid w:val="00BB1FDF"/>
    <w:rsid w:val="00BC6A8B"/>
    <w:rsid w:val="00BD7600"/>
    <w:rsid w:val="00BF2898"/>
    <w:rsid w:val="00C2463F"/>
    <w:rsid w:val="00C26BFF"/>
    <w:rsid w:val="00C57CCF"/>
    <w:rsid w:val="00C61C14"/>
    <w:rsid w:val="00C709D6"/>
    <w:rsid w:val="00C71411"/>
    <w:rsid w:val="00C906F2"/>
    <w:rsid w:val="00C922C5"/>
    <w:rsid w:val="00CC126E"/>
    <w:rsid w:val="00CF555E"/>
    <w:rsid w:val="00CF6294"/>
    <w:rsid w:val="00D2504D"/>
    <w:rsid w:val="00D8567F"/>
    <w:rsid w:val="00DA0BC8"/>
    <w:rsid w:val="00DB4E80"/>
    <w:rsid w:val="00DD603A"/>
    <w:rsid w:val="00DE637E"/>
    <w:rsid w:val="00DF18E5"/>
    <w:rsid w:val="00E15F25"/>
    <w:rsid w:val="00E453AD"/>
    <w:rsid w:val="00E52B7F"/>
    <w:rsid w:val="00E93771"/>
    <w:rsid w:val="00EA14D0"/>
    <w:rsid w:val="00EA73C8"/>
    <w:rsid w:val="00EC2D09"/>
    <w:rsid w:val="00F33248"/>
    <w:rsid w:val="00F40774"/>
    <w:rsid w:val="00F5753A"/>
    <w:rsid w:val="00F715E9"/>
    <w:rsid w:val="00F87F02"/>
    <w:rsid w:val="00FA4091"/>
    <w:rsid w:val="00FA5A00"/>
    <w:rsid w:val="00FB65C3"/>
    <w:rsid w:val="00FD2DF3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F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F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pis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D2BE-B303-4A28-A742-DE21E3CD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91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Admin</cp:lastModifiedBy>
  <cp:revision>22</cp:revision>
  <cp:lastPrinted>2023-11-21T13:48:00Z</cp:lastPrinted>
  <dcterms:created xsi:type="dcterms:W3CDTF">2021-11-15T12:06:00Z</dcterms:created>
  <dcterms:modified xsi:type="dcterms:W3CDTF">2024-05-21T06:45:00Z</dcterms:modified>
</cp:coreProperties>
</file>